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39" w:rsidRDefault="00E81139" w:rsidP="00F7189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1139" w:rsidRPr="004B2C94" w:rsidRDefault="00E81139" w:rsidP="00F7189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1139" w:rsidRDefault="00E81139" w:rsidP="00F7189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1139" w:rsidRPr="004B2C94" w:rsidRDefault="00E81139" w:rsidP="00F7189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E81139" w:rsidRPr="004B2C94" w:rsidRDefault="00E81139" w:rsidP="00F71897">
      <w:pPr>
        <w:jc w:val="center"/>
        <w:rPr>
          <w:sz w:val="28"/>
        </w:rPr>
      </w:pPr>
    </w:p>
    <w:p w:rsidR="00E81139" w:rsidRPr="004B2C94" w:rsidRDefault="00E81139" w:rsidP="00F71897">
      <w:pPr>
        <w:jc w:val="center"/>
        <w:rPr>
          <w:sz w:val="28"/>
        </w:rPr>
      </w:pPr>
    </w:p>
    <w:p w:rsidR="00E81139" w:rsidRPr="004B2C94" w:rsidRDefault="00E81139" w:rsidP="00F71897">
      <w:pPr>
        <w:jc w:val="center"/>
        <w:rPr>
          <w:sz w:val="28"/>
        </w:rPr>
      </w:pPr>
    </w:p>
    <w:p w:rsidR="00E81139" w:rsidRPr="004B2C94" w:rsidRDefault="00E81139" w:rsidP="00F71897">
      <w:pPr>
        <w:jc w:val="center"/>
        <w:rPr>
          <w:sz w:val="28"/>
        </w:rPr>
      </w:pPr>
    </w:p>
    <w:p w:rsidR="00E81139" w:rsidRPr="004B2C94" w:rsidRDefault="00E81139" w:rsidP="00F71897">
      <w:pPr>
        <w:jc w:val="center"/>
        <w:rPr>
          <w:sz w:val="28"/>
        </w:rPr>
      </w:pPr>
    </w:p>
    <w:p w:rsidR="00E81139" w:rsidRPr="004B2C94" w:rsidRDefault="00E81139" w:rsidP="00F71897">
      <w:pPr>
        <w:jc w:val="center"/>
        <w:rPr>
          <w:sz w:val="28"/>
        </w:rPr>
      </w:pPr>
    </w:p>
    <w:p w:rsidR="00E81139" w:rsidRPr="004B2C94" w:rsidRDefault="00E81139" w:rsidP="00F71897">
      <w:pPr>
        <w:jc w:val="center"/>
        <w:rPr>
          <w:sz w:val="28"/>
        </w:rPr>
      </w:pPr>
    </w:p>
    <w:p w:rsidR="00E81139" w:rsidRPr="004B2C94" w:rsidRDefault="00E81139" w:rsidP="00F71897">
      <w:pPr>
        <w:jc w:val="center"/>
        <w:rPr>
          <w:sz w:val="28"/>
        </w:rPr>
      </w:pPr>
    </w:p>
    <w:p w:rsidR="00E81139" w:rsidRPr="004B2C94" w:rsidRDefault="00E81139" w:rsidP="00F71897">
      <w:pPr>
        <w:jc w:val="center"/>
        <w:rPr>
          <w:sz w:val="28"/>
        </w:rPr>
      </w:pPr>
    </w:p>
    <w:p w:rsidR="00E81139" w:rsidRPr="004B2C94" w:rsidRDefault="00E81139" w:rsidP="00F71897">
      <w:pPr>
        <w:jc w:val="center"/>
        <w:rPr>
          <w:sz w:val="28"/>
        </w:rPr>
      </w:pPr>
    </w:p>
    <w:p w:rsidR="00E81139" w:rsidRPr="004B2C94" w:rsidRDefault="00E81139" w:rsidP="00F71897">
      <w:pPr>
        <w:jc w:val="center"/>
        <w:rPr>
          <w:sz w:val="28"/>
        </w:rPr>
      </w:pPr>
    </w:p>
    <w:p w:rsidR="00E81139" w:rsidRPr="004B2C94" w:rsidRDefault="00E81139" w:rsidP="00F71897">
      <w:pPr>
        <w:jc w:val="center"/>
        <w:rPr>
          <w:sz w:val="28"/>
        </w:rPr>
      </w:pPr>
    </w:p>
    <w:p w:rsidR="00E81139" w:rsidRPr="004B2C94" w:rsidRDefault="00E81139" w:rsidP="00F71897">
      <w:pPr>
        <w:jc w:val="center"/>
        <w:rPr>
          <w:sz w:val="28"/>
        </w:rPr>
      </w:pPr>
    </w:p>
    <w:p w:rsidR="00E81139" w:rsidRPr="004B2C94" w:rsidRDefault="00E81139" w:rsidP="00F71897">
      <w:pPr>
        <w:jc w:val="center"/>
        <w:rPr>
          <w:sz w:val="28"/>
        </w:rPr>
      </w:pPr>
    </w:p>
    <w:p w:rsidR="00E81139" w:rsidRPr="004B2C94" w:rsidRDefault="00E81139" w:rsidP="00F71897">
      <w:pPr>
        <w:jc w:val="center"/>
        <w:rPr>
          <w:sz w:val="28"/>
        </w:rPr>
      </w:pPr>
    </w:p>
    <w:p w:rsidR="00E81139" w:rsidRDefault="00E81139" w:rsidP="00F71897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E81139" w:rsidRPr="004B2C94" w:rsidRDefault="00E81139" w:rsidP="00F71897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E81139" w:rsidRPr="000D3DE9" w:rsidRDefault="00E81139" w:rsidP="00F71897">
      <w:pPr>
        <w:jc w:val="center"/>
        <w:rPr>
          <w:sz w:val="28"/>
          <w:u w:val="single"/>
        </w:rPr>
      </w:pPr>
    </w:p>
    <w:p w:rsidR="00E81139" w:rsidRPr="00F71897" w:rsidRDefault="00E81139" w:rsidP="00F718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БИО</w:t>
      </w:r>
      <w:bookmarkStart w:id="0" w:name="_GoBack"/>
      <w:bookmarkEnd w:id="0"/>
      <w:r>
        <w:rPr>
          <w:b/>
          <w:sz w:val="32"/>
          <w:szCs w:val="32"/>
        </w:rPr>
        <w:t>ФИЗИКА</w:t>
      </w:r>
      <w:r w:rsidRPr="00F71897">
        <w:rPr>
          <w:b/>
          <w:sz w:val="32"/>
          <w:szCs w:val="32"/>
        </w:rPr>
        <w:t xml:space="preserve"> </w:t>
      </w:r>
    </w:p>
    <w:p w:rsidR="00E81139" w:rsidRPr="004B2C94" w:rsidRDefault="00E81139" w:rsidP="00F71897">
      <w:pPr>
        <w:jc w:val="center"/>
        <w:rPr>
          <w:sz w:val="28"/>
        </w:rPr>
      </w:pPr>
    </w:p>
    <w:p w:rsidR="00E81139" w:rsidRDefault="00E81139" w:rsidP="00F71897">
      <w:pPr>
        <w:jc w:val="center"/>
        <w:rPr>
          <w:sz w:val="28"/>
        </w:rPr>
      </w:pPr>
    </w:p>
    <w:p w:rsidR="00E81139" w:rsidRPr="000E2722" w:rsidRDefault="00E81139" w:rsidP="00F71897">
      <w:pPr>
        <w:jc w:val="center"/>
        <w:rPr>
          <w:caps/>
          <w:color w:val="000000"/>
          <w:sz w:val="28"/>
          <w:szCs w:val="28"/>
        </w:rPr>
      </w:pPr>
      <w:r w:rsidRPr="000E2722">
        <w:rPr>
          <w:color w:val="000000"/>
          <w:sz w:val="28"/>
          <w:szCs w:val="28"/>
        </w:rPr>
        <w:t>по специальности</w:t>
      </w:r>
    </w:p>
    <w:p w:rsidR="00E81139" w:rsidRPr="000E2722" w:rsidRDefault="00E81139" w:rsidP="00F71897">
      <w:pPr>
        <w:jc w:val="center"/>
        <w:rPr>
          <w:b/>
          <w:caps/>
          <w:color w:val="000000"/>
          <w:sz w:val="28"/>
          <w:szCs w:val="28"/>
        </w:rPr>
      </w:pPr>
    </w:p>
    <w:p w:rsidR="00E81139" w:rsidRPr="00F71897" w:rsidRDefault="00E81139" w:rsidP="00F71897">
      <w:pPr>
        <w:jc w:val="center"/>
        <w:rPr>
          <w:b/>
          <w:i/>
          <w:color w:val="000000"/>
          <w:sz w:val="28"/>
          <w:szCs w:val="28"/>
        </w:rPr>
      </w:pPr>
      <w:r w:rsidRPr="00F71897">
        <w:rPr>
          <w:i/>
          <w:color w:val="000000"/>
          <w:sz w:val="28"/>
          <w:szCs w:val="28"/>
        </w:rPr>
        <w:t xml:space="preserve">31.05.01 Лечебное дело </w:t>
      </w:r>
    </w:p>
    <w:p w:rsidR="00E81139" w:rsidRPr="000E2722" w:rsidRDefault="00E81139" w:rsidP="000E2722">
      <w:pPr>
        <w:jc w:val="right"/>
        <w:rPr>
          <w:b/>
          <w:color w:val="000000"/>
          <w:sz w:val="28"/>
          <w:szCs w:val="28"/>
        </w:rPr>
      </w:pPr>
    </w:p>
    <w:p w:rsidR="00E81139" w:rsidRPr="000E2722" w:rsidRDefault="00E81139" w:rsidP="000E2722">
      <w:pPr>
        <w:jc w:val="right"/>
        <w:rPr>
          <w:b/>
          <w:color w:val="000000"/>
          <w:sz w:val="28"/>
          <w:szCs w:val="28"/>
        </w:rPr>
      </w:pPr>
    </w:p>
    <w:p w:rsidR="00E81139" w:rsidRPr="000E2722" w:rsidRDefault="00E81139" w:rsidP="000E2722">
      <w:pPr>
        <w:jc w:val="right"/>
        <w:rPr>
          <w:b/>
          <w:color w:val="000000"/>
          <w:sz w:val="28"/>
          <w:szCs w:val="28"/>
        </w:rPr>
      </w:pPr>
    </w:p>
    <w:p w:rsidR="00E81139" w:rsidRPr="000E2722" w:rsidRDefault="00E81139" w:rsidP="000E2722">
      <w:pPr>
        <w:jc w:val="right"/>
        <w:rPr>
          <w:b/>
          <w:color w:val="000000"/>
          <w:sz w:val="28"/>
          <w:szCs w:val="28"/>
        </w:rPr>
      </w:pPr>
    </w:p>
    <w:p w:rsidR="00E81139" w:rsidRPr="000E2722" w:rsidRDefault="00E81139" w:rsidP="000E2722">
      <w:pPr>
        <w:jc w:val="right"/>
        <w:rPr>
          <w:b/>
          <w:color w:val="000000"/>
          <w:sz w:val="28"/>
          <w:szCs w:val="28"/>
        </w:rPr>
      </w:pPr>
    </w:p>
    <w:p w:rsidR="00E81139" w:rsidRPr="000E2722" w:rsidRDefault="00E81139" w:rsidP="000E2722">
      <w:pPr>
        <w:jc w:val="right"/>
        <w:rPr>
          <w:b/>
          <w:color w:val="000000"/>
          <w:sz w:val="28"/>
          <w:szCs w:val="28"/>
        </w:rPr>
      </w:pPr>
    </w:p>
    <w:p w:rsidR="00E81139" w:rsidRPr="000E2722" w:rsidRDefault="00E81139" w:rsidP="000E2722">
      <w:pPr>
        <w:jc w:val="right"/>
        <w:rPr>
          <w:b/>
          <w:color w:val="000000"/>
          <w:sz w:val="28"/>
          <w:szCs w:val="28"/>
        </w:rPr>
      </w:pPr>
    </w:p>
    <w:p w:rsidR="00E81139" w:rsidRPr="000E2722" w:rsidRDefault="00E81139" w:rsidP="000E2722">
      <w:pPr>
        <w:jc w:val="right"/>
        <w:rPr>
          <w:b/>
          <w:color w:val="000000"/>
          <w:sz w:val="28"/>
          <w:szCs w:val="28"/>
        </w:rPr>
      </w:pPr>
    </w:p>
    <w:p w:rsidR="00E81139" w:rsidRPr="000E2722" w:rsidRDefault="00E81139" w:rsidP="000E2722">
      <w:pPr>
        <w:jc w:val="right"/>
        <w:rPr>
          <w:b/>
          <w:color w:val="000000"/>
          <w:sz w:val="28"/>
          <w:szCs w:val="28"/>
        </w:rPr>
      </w:pPr>
    </w:p>
    <w:p w:rsidR="00E81139" w:rsidRPr="000E2722" w:rsidRDefault="00E81139" w:rsidP="000E2722">
      <w:pPr>
        <w:jc w:val="right"/>
        <w:rPr>
          <w:color w:val="000000"/>
          <w:sz w:val="28"/>
          <w:szCs w:val="28"/>
        </w:rPr>
      </w:pPr>
    </w:p>
    <w:p w:rsidR="00E81139" w:rsidRPr="00453B8E" w:rsidRDefault="00E81139" w:rsidP="0066012D">
      <w:pPr>
        <w:jc w:val="both"/>
        <w:rPr>
          <w:color w:val="000000"/>
          <w:sz w:val="28"/>
          <w:szCs w:val="28"/>
        </w:rPr>
      </w:pPr>
      <w:r w:rsidRPr="00453B8E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специальности </w:t>
      </w:r>
      <w:r w:rsidRPr="00453B8E">
        <w:rPr>
          <w:i/>
          <w:sz w:val="28"/>
          <w:szCs w:val="28"/>
        </w:rPr>
        <w:t xml:space="preserve">31.05.01 Лечебное дело, </w:t>
      </w:r>
      <w:r w:rsidRPr="00453B8E">
        <w:rPr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E81139" w:rsidRPr="00453B8E" w:rsidRDefault="00E81139" w:rsidP="0066012D">
      <w:pPr>
        <w:ind w:firstLine="709"/>
        <w:jc w:val="both"/>
        <w:rPr>
          <w:color w:val="000000"/>
          <w:sz w:val="28"/>
          <w:szCs w:val="28"/>
        </w:rPr>
      </w:pPr>
    </w:p>
    <w:p w:rsidR="00E81139" w:rsidRPr="00453B8E" w:rsidRDefault="00E81139" w:rsidP="0066012D">
      <w:pPr>
        <w:ind w:firstLine="709"/>
        <w:jc w:val="center"/>
        <w:rPr>
          <w:color w:val="000000"/>
          <w:sz w:val="28"/>
          <w:szCs w:val="28"/>
        </w:rPr>
      </w:pPr>
      <w:r w:rsidRPr="00453B8E">
        <w:rPr>
          <w:color w:val="000000"/>
          <w:sz w:val="28"/>
          <w:szCs w:val="28"/>
        </w:rPr>
        <w:t>протокол № 9 от «30» апреля 2021 года</w:t>
      </w:r>
    </w:p>
    <w:p w:rsidR="00E81139" w:rsidRPr="000E2722" w:rsidRDefault="00E81139" w:rsidP="000E2722">
      <w:pPr>
        <w:jc w:val="center"/>
        <w:rPr>
          <w:color w:val="000000"/>
          <w:sz w:val="24"/>
          <w:szCs w:val="24"/>
        </w:rPr>
      </w:pPr>
    </w:p>
    <w:p w:rsidR="00E81139" w:rsidRPr="000E2722" w:rsidRDefault="00E81139" w:rsidP="000E2722">
      <w:pPr>
        <w:jc w:val="center"/>
        <w:rPr>
          <w:color w:val="000000"/>
          <w:sz w:val="24"/>
          <w:szCs w:val="24"/>
        </w:rPr>
      </w:pPr>
    </w:p>
    <w:p w:rsidR="00E81139" w:rsidRPr="000E2722" w:rsidRDefault="00E81139" w:rsidP="000E2722">
      <w:pPr>
        <w:jc w:val="center"/>
        <w:rPr>
          <w:color w:val="000000"/>
          <w:sz w:val="24"/>
          <w:szCs w:val="24"/>
        </w:rPr>
      </w:pPr>
    </w:p>
    <w:p w:rsidR="00E81139" w:rsidRPr="000E2722" w:rsidRDefault="00E81139" w:rsidP="000E2722">
      <w:pPr>
        <w:jc w:val="center"/>
        <w:rPr>
          <w:color w:val="000000"/>
          <w:sz w:val="24"/>
          <w:szCs w:val="24"/>
        </w:rPr>
      </w:pPr>
    </w:p>
    <w:p w:rsidR="00E81139" w:rsidRPr="000E2722" w:rsidRDefault="00E81139" w:rsidP="000E2722">
      <w:pPr>
        <w:jc w:val="center"/>
        <w:rPr>
          <w:color w:val="000000"/>
          <w:sz w:val="28"/>
          <w:szCs w:val="28"/>
        </w:rPr>
      </w:pPr>
      <w:r w:rsidRPr="000E2722">
        <w:rPr>
          <w:color w:val="000000"/>
          <w:sz w:val="28"/>
          <w:szCs w:val="28"/>
        </w:rPr>
        <w:t>Оренбург</w:t>
      </w:r>
    </w:p>
    <w:p w:rsidR="00E81139" w:rsidRPr="004B2C94" w:rsidRDefault="00E81139" w:rsidP="00F5136B">
      <w:pPr>
        <w:ind w:firstLine="709"/>
        <w:jc w:val="center"/>
        <w:rPr>
          <w:sz w:val="28"/>
        </w:rPr>
      </w:pPr>
    </w:p>
    <w:p w:rsidR="00E81139" w:rsidRPr="004B2C94" w:rsidRDefault="00E81139" w:rsidP="00F5136B">
      <w:pPr>
        <w:ind w:firstLine="709"/>
        <w:jc w:val="center"/>
        <w:rPr>
          <w:sz w:val="28"/>
        </w:rPr>
      </w:pPr>
    </w:p>
    <w:p w:rsidR="00E81139" w:rsidRDefault="00E81139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1.Пояснительная записка </w:t>
      </w:r>
    </w:p>
    <w:p w:rsidR="00E81139" w:rsidRPr="009511F7" w:rsidRDefault="00E81139" w:rsidP="009511F7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щихся</w:t>
      </w:r>
      <w:r w:rsidRPr="009511F7">
        <w:rPr>
          <w:sz w:val="28"/>
        </w:rPr>
        <w:t>.</w:t>
      </w:r>
    </w:p>
    <w:p w:rsidR="00E81139" w:rsidRPr="004B2C94" w:rsidRDefault="00E81139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(универсальных), общ</w:t>
      </w:r>
      <w:r>
        <w:rPr>
          <w:sz w:val="28"/>
        </w:rPr>
        <w:t>е</w:t>
      </w:r>
      <w:r>
        <w:rPr>
          <w:sz w:val="28"/>
        </w:rPr>
        <w:t xml:space="preserve">профессиональных 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E81139" w:rsidRPr="004B2C94" w:rsidRDefault="00E81139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 практическое заня</w:t>
      </w:r>
      <w:r>
        <w:rPr>
          <w:sz w:val="28"/>
        </w:rPr>
        <w:t>тие</w:t>
      </w:r>
      <w:r w:rsidRPr="009511F7">
        <w:rPr>
          <w:sz w:val="28"/>
        </w:rPr>
        <w:t xml:space="preserve">). </w:t>
      </w:r>
    </w:p>
    <w:p w:rsidR="00E81139" w:rsidRPr="006D68BB" w:rsidRDefault="00E81139" w:rsidP="006D68BB">
      <w:pPr>
        <w:ind w:firstLine="709"/>
        <w:jc w:val="both"/>
        <w:rPr>
          <w:sz w:val="28"/>
        </w:rPr>
      </w:pPr>
      <w:r w:rsidRPr="006D68BB">
        <w:rPr>
          <w:sz w:val="28"/>
        </w:rPr>
        <w:t>Целью самостоятельной работы является закрепление и систематизация зн</w:t>
      </w:r>
      <w:r w:rsidRPr="006D68BB">
        <w:rPr>
          <w:sz w:val="28"/>
        </w:rPr>
        <w:t>а</w:t>
      </w:r>
      <w:r w:rsidRPr="006D68BB">
        <w:rPr>
          <w:sz w:val="28"/>
        </w:rPr>
        <w:t>ний понятий и законов физики и математики, специфики физической и математич</w:t>
      </w:r>
      <w:r w:rsidRPr="006D68BB">
        <w:rPr>
          <w:sz w:val="28"/>
        </w:rPr>
        <w:t>е</w:t>
      </w:r>
      <w:r w:rsidRPr="006D68BB">
        <w:rPr>
          <w:sz w:val="28"/>
        </w:rPr>
        <w:t>ской терминологии, формирование умений и приобретение опыта корректного и грамотного применения совокупности физических и математических теоретических знаний, эмпирических данных по физике для объяснения разнообразных физических и физиологических процессов и явлений в организме</w:t>
      </w:r>
      <w:r>
        <w:rPr>
          <w:sz w:val="28"/>
        </w:rPr>
        <w:t xml:space="preserve"> человека</w:t>
      </w:r>
      <w:r w:rsidRPr="006D68BB">
        <w:rPr>
          <w:sz w:val="28"/>
        </w:rPr>
        <w:t xml:space="preserve">. </w:t>
      </w:r>
    </w:p>
    <w:p w:rsidR="00E81139" w:rsidRPr="004B2C94" w:rsidRDefault="00E81139" w:rsidP="004B2C94">
      <w:pPr>
        <w:ind w:firstLine="709"/>
        <w:jc w:val="both"/>
        <w:rPr>
          <w:sz w:val="28"/>
        </w:rPr>
      </w:pPr>
    </w:p>
    <w:p w:rsidR="00E81139" w:rsidRDefault="00E81139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E81139" w:rsidRDefault="00E81139" w:rsidP="00476000">
      <w:pPr>
        <w:ind w:firstLine="709"/>
        <w:jc w:val="both"/>
        <w:rPr>
          <w:sz w:val="28"/>
        </w:rPr>
      </w:pPr>
    </w:p>
    <w:p w:rsidR="00E81139" w:rsidRDefault="00E81139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E81139" w:rsidRPr="00F55788" w:rsidRDefault="00E81139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 xml:space="preserve">циплины, раздел 8 « </w:t>
      </w:r>
      <w:r w:rsidRPr="00F55788">
        <w:rPr>
          <w:sz w:val="28"/>
        </w:rPr>
        <w:t>Перечень основной и дополнительной учебной литературы, н</w:t>
      </w:r>
      <w:r w:rsidRPr="00F55788">
        <w:rPr>
          <w:sz w:val="28"/>
        </w:rPr>
        <w:t>е</w:t>
      </w:r>
      <w:r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E81139" w:rsidRDefault="00E81139" w:rsidP="00F5136B">
      <w:pPr>
        <w:ind w:firstLine="709"/>
        <w:jc w:val="both"/>
        <w:rPr>
          <w:b/>
          <w:sz w:val="28"/>
        </w:rPr>
      </w:pPr>
    </w:p>
    <w:p w:rsidR="00E81139" w:rsidRPr="009978D9" w:rsidRDefault="00E81139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5"/>
        <w:gridCol w:w="2635"/>
        <w:gridCol w:w="2234"/>
        <w:gridCol w:w="2234"/>
        <w:gridCol w:w="2133"/>
      </w:tblGrid>
      <w:tr w:rsidR="00E81139" w:rsidRPr="00033367" w:rsidTr="0066012D">
        <w:tc>
          <w:tcPr>
            <w:tcW w:w="1185" w:type="dxa"/>
          </w:tcPr>
          <w:p w:rsidR="00E81139" w:rsidRPr="00033367" w:rsidRDefault="00E81139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635" w:type="dxa"/>
          </w:tcPr>
          <w:p w:rsidR="00E81139" w:rsidRPr="00033367" w:rsidRDefault="00E81139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 xml:space="preserve">ной </w:t>
            </w:r>
          </w:p>
          <w:p w:rsidR="00E81139" w:rsidRPr="00033367" w:rsidRDefault="00E81139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34" w:type="dxa"/>
          </w:tcPr>
          <w:p w:rsidR="00E81139" w:rsidRPr="00033367" w:rsidRDefault="00E81139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E81139" w:rsidRPr="009978D9" w:rsidRDefault="00E81139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</w:p>
        </w:tc>
        <w:tc>
          <w:tcPr>
            <w:tcW w:w="2234" w:type="dxa"/>
          </w:tcPr>
          <w:p w:rsidR="00E81139" w:rsidRDefault="00E81139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</w:p>
          <w:p w:rsidR="00E81139" w:rsidRPr="00033367" w:rsidRDefault="00E81139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2133" w:type="dxa"/>
          </w:tcPr>
          <w:p w:rsidR="00E81139" w:rsidRDefault="00E81139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E81139" w:rsidRDefault="00E81139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E81139" w:rsidRDefault="00E81139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E81139" w:rsidRDefault="00E81139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E81139" w:rsidRDefault="00E81139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E81139" w:rsidRPr="009978D9" w:rsidRDefault="00E81139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E81139" w:rsidRPr="00033367" w:rsidTr="0066012D">
        <w:tc>
          <w:tcPr>
            <w:tcW w:w="1185" w:type="dxa"/>
          </w:tcPr>
          <w:p w:rsidR="00E81139" w:rsidRPr="00033367" w:rsidRDefault="00E81139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635" w:type="dxa"/>
          </w:tcPr>
          <w:p w:rsidR="00E81139" w:rsidRPr="00033367" w:rsidRDefault="00E81139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34" w:type="dxa"/>
          </w:tcPr>
          <w:p w:rsidR="00E81139" w:rsidRPr="00033367" w:rsidRDefault="00E81139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34" w:type="dxa"/>
          </w:tcPr>
          <w:p w:rsidR="00E81139" w:rsidRPr="00033367" w:rsidRDefault="00E81139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133" w:type="dxa"/>
          </w:tcPr>
          <w:p w:rsidR="00E81139" w:rsidRPr="00033367" w:rsidRDefault="00E81139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E81139" w:rsidRPr="00033367" w:rsidTr="000D3DE9">
        <w:tc>
          <w:tcPr>
            <w:tcW w:w="10421" w:type="dxa"/>
            <w:gridSpan w:val="5"/>
          </w:tcPr>
          <w:p w:rsidR="00E81139" w:rsidRDefault="00E8113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E81139" w:rsidRDefault="00E81139" w:rsidP="008B6864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4F31EC">
              <w:rPr>
                <w:i/>
                <w:sz w:val="28"/>
              </w:rPr>
              <w:t>«</w:t>
            </w:r>
            <w:r>
              <w:rPr>
                <w:i/>
                <w:sz w:val="28"/>
              </w:rPr>
              <w:t xml:space="preserve">Акустика. Мембранлогия и биоэлектрогенез. Основы математического </w:t>
            </w:r>
          </w:p>
          <w:p w:rsidR="00E81139" w:rsidRPr="009978D9" w:rsidRDefault="00E81139" w:rsidP="008B6864">
            <w:pPr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анализа</w:t>
            </w:r>
            <w:r w:rsidRPr="004F31EC">
              <w:rPr>
                <w:i/>
                <w:sz w:val="28"/>
              </w:rPr>
              <w:t xml:space="preserve">» </w:t>
            </w:r>
            <w:r>
              <w:rPr>
                <w:i/>
                <w:sz w:val="28"/>
              </w:rPr>
              <w:t>дисциплины</w:t>
            </w:r>
          </w:p>
        </w:tc>
      </w:tr>
      <w:tr w:rsidR="00E81139" w:rsidRPr="00033367" w:rsidTr="0066012D">
        <w:tc>
          <w:tcPr>
            <w:tcW w:w="1185" w:type="dxa"/>
            <w:vMerge w:val="restart"/>
          </w:tcPr>
          <w:p w:rsidR="00E81139" w:rsidRPr="00033367" w:rsidRDefault="00E8113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033367">
              <w:rPr>
                <w:sz w:val="28"/>
              </w:rPr>
              <w:t>1</w:t>
            </w:r>
          </w:p>
        </w:tc>
        <w:tc>
          <w:tcPr>
            <w:tcW w:w="2635" w:type="dxa"/>
            <w:vMerge w:val="restart"/>
          </w:tcPr>
          <w:p w:rsidR="00E81139" w:rsidRPr="004F31EC" w:rsidRDefault="00E81139" w:rsidP="00E074F5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Акустика. Би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физика слуха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E81139" w:rsidRPr="004F31EC" w:rsidRDefault="00E81139" w:rsidP="004F31EC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34" w:type="dxa"/>
          </w:tcPr>
          <w:p w:rsidR="00E81139" w:rsidRPr="004F31EC" w:rsidRDefault="00E81139" w:rsidP="004F31EC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33" w:type="dxa"/>
          </w:tcPr>
          <w:p w:rsidR="00E81139" w:rsidRPr="004F31EC" w:rsidRDefault="00E81139" w:rsidP="004F31EC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E81139" w:rsidRPr="00033367" w:rsidTr="0066012D">
        <w:tc>
          <w:tcPr>
            <w:tcW w:w="1185" w:type="dxa"/>
            <w:vMerge/>
          </w:tcPr>
          <w:p w:rsidR="00E81139" w:rsidRPr="00033367" w:rsidRDefault="00E8113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F55788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Pr="004F31EC" w:rsidRDefault="00E81139" w:rsidP="00E17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234" w:type="dxa"/>
          </w:tcPr>
          <w:p w:rsidR="00E81139" w:rsidRPr="004F31EC" w:rsidRDefault="00E81139" w:rsidP="004F31EC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33" w:type="dxa"/>
          </w:tcPr>
          <w:p w:rsidR="00E81139" w:rsidRPr="004F31EC" w:rsidRDefault="00E81139" w:rsidP="004F31EC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E81139" w:rsidRPr="00033367" w:rsidTr="0066012D">
        <w:tc>
          <w:tcPr>
            <w:tcW w:w="1185" w:type="dxa"/>
            <w:vMerge/>
          </w:tcPr>
          <w:p w:rsidR="00E81139" w:rsidRPr="00033367" w:rsidRDefault="00E8113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F55788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Pr="004F31EC" w:rsidRDefault="00E81139" w:rsidP="001A67BA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ний в процессе занятия</w:t>
            </w:r>
          </w:p>
        </w:tc>
        <w:tc>
          <w:tcPr>
            <w:tcW w:w="2234" w:type="dxa"/>
          </w:tcPr>
          <w:p w:rsidR="00E81139" w:rsidRPr="004F31EC" w:rsidRDefault="00E81139" w:rsidP="004F31EC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33" w:type="dxa"/>
          </w:tcPr>
          <w:p w:rsidR="00E81139" w:rsidRPr="004F31EC" w:rsidRDefault="00E81139" w:rsidP="004F31EC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E81139" w:rsidRPr="00033367" w:rsidTr="0066012D">
        <w:tc>
          <w:tcPr>
            <w:tcW w:w="1185" w:type="dxa"/>
            <w:vMerge/>
          </w:tcPr>
          <w:p w:rsidR="00E81139" w:rsidRPr="004F31EC" w:rsidRDefault="00E81139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Pr="004F31EC" w:rsidRDefault="00E81139" w:rsidP="004F31EC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34" w:type="dxa"/>
          </w:tcPr>
          <w:p w:rsidR="00E81139" w:rsidRPr="004F31EC" w:rsidRDefault="00E81139" w:rsidP="004F31EC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33" w:type="dxa"/>
          </w:tcPr>
          <w:p w:rsidR="00E81139" w:rsidRPr="004F31EC" w:rsidRDefault="00E81139" w:rsidP="004F31EC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E81139" w:rsidRPr="00033367" w:rsidTr="0066012D">
        <w:tc>
          <w:tcPr>
            <w:tcW w:w="1185" w:type="dxa"/>
            <w:vMerge/>
          </w:tcPr>
          <w:p w:rsidR="00E81139" w:rsidRPr="004F31EC" w:rsidRDefault="00E81139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Default="00E81139" w:rsidP="001A67BA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письменно в те</w:t>
            </w:r>
            <w:r w:rsidRPr="00E172D0">
              <w:rPr>
                <w:sz w:val="24"/>
                <w:szCs w:val="24"/>
              </w:rPr>
              <w:t>т</w:t>
            </w:r>
            <w:r w:rsidRPr="00E172D0">
              <w:rPr>
                <w:sz w:val="24"/>
                <w:szCs w:val="24"/>
              </w:rPr>
              <w:t>радях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самоподготовки </w:t>
            </w:r>
            <w:r w:rsidRPr="00E172D0">
              <w:rPr>
                <w:sz w:val="24"/>
                <w:szCs w:val="24"/>
              </w:rPr>
              <w:t xml:space="preserve">в процессе </w:t>
            </w:r>
            <w:r>
              <w:rPr>
                <w:sz w:val="24"/>
                <w:szCs w:val="24"/>
              </w:rPr>
              <w:t>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ления материала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учебной аудит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рии </w:t>
            </w:r>
          </w:p>
        </w:tc>
        <w:tc>
          <w:tcPr>
            <w:tcW w:w="2234" w:type="dxa"/>
          </w:tcPr>
          <w:p w:rsidR="00E81139" w:rsidRDefault="00E81139" w:rsidP="004F31EC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33" w:type="dxa"/>
          </w:tcPr>
          <w:p w:rsidR="00E81139" w:rsidRDefault="00E81139" w:rsidP="00E172D0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E81139" w:rsidRPr="00033367" w:rsidTr="0066012D">
        <w:tc>
          <w:tcPr>
            <w:tcW w:w="1185" w:type="dxa"/>
            <w:vMerge/>
          </w:tcPr>
          <w:p w:rsidR="00E81139" w:rsidRPr="004F31EC" w:rsidRDefault="00E81139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Pr="004F31EC" w:rsidRDefault="00E81139" w:rsidP="005A5D5A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пление содержания </w:t>
            </w:r>
            <w:r w:rsidRPr="004F31EC">
              <w:rPr>
                <w:sz w:val="24"/>
                <w:szCs w:val="24"/>
              </w:rPr>
              <w:t>основных понятий и положений темы</w:t>
            </w:r>
          </w:p>
        </w:tc>
        <w:tc>
          <w:tcPr>
            <w:tcW w:w="2234" w:type="dxa"/>
          </w:tcPr>
          <w:p w:rsidR="00E81139" w:rsidRPr="004F31EC" w:rsidRDefault="00E81139" w:rsidP="005A5D5A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33" w:type="dxa"/>
          </w:tcPr>
          <w:p w:rsidR="00E81139" w:rsidRPr="004F31EC" w:rsidRDefault="00E81139" w:rsidP="005A5D5A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онной электро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образов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тельной среде</w:t>
            </w:r>
          </w:p>
        </w:tc>
      </w:tr>
      <w:tr w:rsidR="00E81139" w:rsidRPr="004F31EC" w:rsidTr="0066012D">
        <w:tc>
          <w:tcPr>
            <w:tcW w:w="1185" w:type="dxa"/>
            <w:vMerge w:val="restart"/>
          </w:tcPr>
          <w:p w:rsidR="00E81139" w:rsidRPr="00033367" w:rsidRDefault="00E81139" w:rsidP="00284F8D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635" w:type="dxa"/>
            <w:vMerge w:val="restart"/>
          </w:tcPr>
          <w:p w:rsidR="00E81139" w:rsidRPr="004F31EC" w:rsidRDefault="00E81139" w:rsidP="003963B8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Мемебранол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гия и биоэлектрог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нез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E81139" w:rsidRPr="004F31EC" w:rsidRDefault="00E81139" w:rsidP="005A5D5A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34" w:type="dxa"/>
          </w:tcPr>
          <w:p w:rsidR="00E81139" w:rsidRPr="004F31EC" w:rsidRDefault="00E81139" w:rsidP="005A5D5A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33" w:type="dxa"/>
          </w:tcPr>
          <w:p w:rsidR="00E81139" w:rsidRPr="004F31EC" w:rsidRDefault="00E81139" w:rsidP="005A5D5A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E81139" w:rsidRPr="004F31EC" w:rsidTr="0066012D">
        <w:tc>
          <w:tcPr>
            <w:tcW w:w="1185" w:type="dxa"/>
            <w:vMerge/>
          </w:tcPr>
          <w:p w:rsidR="00E81139" w:rsidRPr="00033367" w:rsidRDefault="00E81139" w:rsidP="005A5D5A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5A5D5A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Pr="004F31EC" w:rsidRDefault="00E81139" w:rsidP="005A5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234" w:type="dxa"/>
          </w:tcPr>
          <w:p w:rsidR="00E81139" w:rsidRPr="004F31EC" w:rsidRDefault="00E81139" w:rsidP="005A5D5A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33" w:type="dxa"/>
          </w:tcPr>
          <w:p w:rsidR="00E81139" w:rsidRPr="004F31EC" w:rsidRDefault="00E81139" w:rsidP="005A5D5A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E81139" w:rsidRPr="004F31EC" w:rsidTr="0066012D">
        <w:tc>
          <w:tcPr>
            <w:tcW w:w="1185" w:type="dxa"/>
            <w:vMerge/>
          </w:tcPr>
          <w:p w:rsidR="00E81139" w:rsidRPr="00033367" w:rsidRDefault="00E81139" w:rsidP="005A5D5A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5A5D5A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Pr="004F31EC" w:rsidRDefault="00E81139" w:rsidP="001A67BA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ний в процессе занятия</w:t>
            </w:r>
          </w:p>
        </w:tc>
        <w:tc>
          <w:tcPr>
            <w:tcW w:w="2234" w:type="dxa"/>
          </w:tcPr>
          <w:p w:rsidR="00E81139" w:rsidRPr="004F31EC" w:rsidRDefault="00E81139" w:rsidP="005A5D5A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33" w:type="dxa"/>
          </w:tcPr>
          <w:p w:rsidR="00E81139" w:rsidRPr="004F31EC" w:rsidRDefault="00E81139" w:rsidP="005A5D5A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E81139" w:rsidRPr="004F31EC" w:rsidTr="0066012D">
        <w:tc>
          <w:tcPr>
            <w:tcW w:w="1185" w:type="dxa"/>
            <w:vMerge/>
          </w:tcPr>
          <w:p w:rsidR="00E81139" w:rsidRPr="004F31EC" w:rsidRDefault="00E81139" w:rsidP="005A5D5A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5A5D5A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Pr="004F31EC" w:rsidRDefault="00E81139" w:rsidP="005A5D5A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34" w:type="dxa"/>
          </w:tcPr>
          <w:p w:rsidR="00E81139" w:rsidRPr="004F31EC" w:rsidRDefault="00E81139" w:rsidP="005A5D5A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33" w:type="dxa"/>
          </w:tcPr>
          <w:p w:rsidR="00E81139" w:rsidRPr="004F31EC" w:rsidRDefault="00E81139" w:rsidP="005A5D5A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E81139" w:rsidTr="0066012D">
        <w:tc>
          <w:tcPr>
            <w:tcW w:w="1185" w:type="dxa"/>
            <w:vMerge/>
          </w:tcPr>
          <w:p w:rsidR="00E81139" w:rsidRPr="004F31EC" w:rsidRDefault="00E81139" w:rsidP="005A5D5A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5A5D5A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Default="00E81139" w:rsidP="005A5D5A">
            <w:pPr>
              <w:ind w:right="60"/>
              <w:rPr>
                <w:sz w:val="24"/>
                <w:szCs w:val="24"/>
              </w:rPr>
            </w:pPr>
            <w:r w:rsidRPr="0033081E">
              <w:rPr>
                <w:sz w:val="24"/>
                <w:szCs w:val="24"/>
              </w:rPr>
              <w:t>Выполнение письменно в те</w:t>
            </w:r>
            <w:r w:rsidRPr="0033081E">
              <w:rPr>
                <w:sz w:val="24"/>
                <w:szCs w:val="24"/>
              </w:rPr>
              <w:t>т</w:t>
            </w:r>
            <w:r w:rsidRPr="0033081E">
              <w:rPr>
                <w:sz w:val="24"/>
                <w:szCs w:val="24"/>
              </w:rPr>
              <w:t>радях практич</w:t>
            </w:r>
            <w:r w:rsidRPr="0033081E">
              <w:rPr>
                <w:sz w:val="24"/>
                <w:szCs w:val="24"/>
              </w:rPr>
              <w:t>е</w:t>
            </w:r>
            <w:r w:rsidRPr="0033081E">
              <w:rPr>
                <w:sz w:val="24"/>
                <w:szCs w:val="24"/>
              </w:rPr>
              <w:t>ских заданий для самоподготовки в процессе закре</w:t>
            </w:r>
            <w:r w:rsidRPr="0033081E">
              <w:rPr>
                <w:sz w:val="24"/>
                <w:szCs w:val="24"/>
              </w:rPr>
              <w:t>п</w:t>
            </w:r>
            <w:r w:rsidRPr="0033081E">
              <w:rPr>
                <w:sz w:val="24"/>
                <w:szCs w:val="24"/>
              </w:rPr>
              <w:t>ления материала темы занятия вне учебной аудит</w:t>
            </w:r>
            <w:r w:rsidRPr="0033081E">
              <w:rPr>
                <w:sz w:val="24"/>
                <w:szCs w:val="24"/>
              </w:rPr>
              <w:t>о</w:t>
            </w:r>
            <w:r w:rsidRPr="0033081E">
              <w:rPr>
                <w:sz w:val="24"/>
                <w:szCs w:val="24"/>
              </w:rPr>
              <w:t>рии</w:t>
            </w:r>
          </w:p>
        </w:tc>
        <w:tc>
          <w:tcPr>
            <w:tcW w:w="2234" w:type="dxa"/>
          </w:tcPr>
          <w:p w:rsidR="00E81139" w:rsidRDefault="00E81139" w:rsidP="005A5D5A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33" w:type="dxa"/>
          </w:tcPr>
          <w:p w:rsidR="00E81139" w:rsidRDefault="00E81139" w:rsidP="005A5D5A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E81139" w:rsidRPr="004F31EC" w:rsidTr="0066012D">
        <w:tc>
          <w:tcPr>
            <w:tcW w:w="1185" w:type="dxa"/>
            <w:vMerge/>
          </w:tcPr>
          <w:p w:rsidR="00E81139" w:rsidRPr="004F31EC" w:rsidRDefault="00E81139" w:rsidP="005A5D5A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5A5D5A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Pr="004F31EC" w:rsidRDefault="00E81139" w:rsidP="005A5D5A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пление содержания </w:t>
            </w:r>
            <w:r w:rsidRPr="004F31EC">
              <w:rPr>
                <w:sz w:val="24"/>
                <w:szCs w:val="24"/>
              </w:rPr>
              <w:t>основных понятий и положений темы</w:t>
            </w:r>
          </w:p>
        </w:tc>
        <w:tc>
          <w:tcPr>
            <w:tcW w:w="2234" w:type="dxa"/>
          </w:tcPr>
          <w:p w:rsidR="00E81139" w:rsidRPr="004F31EC" w:rsidRDefault="00E81139" w:rsidP="005A5D5A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33" w:type="dxa"/>
          </w:tcPr>
          <w:p w:rsidR="00E81139" w:rsidRPr="004F31EC" w:rsidRDefault="00E81139" w:rsidP="005A5D5A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онной электро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образов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тельной среде</w:t>
            </w:r>
          </w:p>
        </w:tc>
      </w:tr>
      <w:tr w:rsidR="00E81139" w:rsidRPr="009978D9" w:rsidTr="005A5D5A">
        <w:tc>
          <w:tcPr>
            <w:tcW w:w="10421" w:type="dxa"/>
            <w:gridSpan w:val="5"/>
          </w:tcPr>
          <w:p w:rsidR="00E81139" w:rsidRDefault="00E81139" w:rsidP="005A5D5A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E81139" w:rsidRPr="009978D9" w:rsidRDefault="00E81139" w:rsidP="005A5D5A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4F31EC">
              <w:rPr>
                <w:i/>
                <w:sz w:val="28"/>
              </w:rPr>
              <w:t>«</w:t>
            </w:r>
            <w:r>
              <w:rPr>
                <w:i/>
                <w:sz w:val="28"/>
              </w:rPr>
              <w:t>Физические основы работы сердца</w:t>
            </w:r>
            <w:r w:rsidRPr="004F31EC">
              <w:rPr>
                <w:i/>
                <w:sz w:val="28"/>
              </w:rPr>
              <w:t xml:space="preserve">» </w:t>
            </w:r>
            <w:r>
              <w:rPr>
                <w:i/>
                <w:sz w:val="28"/>
              </w:rPr>
              <w:t>дисциплины</w:t>
            </w:r>
          </w:p>
        </w:tc>
      </w:tr>
      <w:tr w:rsidR="00E81139" w:rsidRPr="004F31EC" w:rsidTr="0066012D">
        <w:tc>
          <w:tcPr>
            <w:tcW w:w="1185" w:type="dxa"/>
            <w:vMerge w:val="restart"/>
          </w:tcPr>
          <w:p w:rsidR="00E81139" w:rsidRPr="00033367" w:rsidRDefault="00E81139" w:rsidP="00F45653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033367">
              <w:rPr>
                <w:sz w:val="28"/>
              </w:rPr>
              <w:t>1</w:t>
            </w:r>
          </w:p>
        </w:tc>
        <w:tc>
          <w:tcPr>
            <w:tcW w:w="2635" w:type="dxa"/>
            <w:vMerge w:val="restart"/>
          </w:tcPr>
          <w:p w:rsidR="00E81139" w:rsidRPr="004F31EC" w:rsidRDefault="00E81139" w:rsidP="006700CF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Биофизические основы гемодинам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33" w:type="dxa"/>
          </w:tcPr>
          <w:p w:rsidR="00E81139" w:rsidRPr="004F31EC" w:rsidRDefault="00E81139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E81139" w:rsidRPr="004F31EC" w:rsidTr="0066012D">
        <w:tc>
          <w:tcPr>
            <w:tcW w:w="1185" w:type="dxa"/>
            <w:vMerge/>
          </w:tcPr>
          <w:p w:rsidR="00E81139" w:rsidRPr="00033367" w:rsidRDefault="00E81139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Pr="004F31EC" w:rsidRDefault="00E81139" w:rsidP="00F4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33" w:type="dxa"/>
          </w:tcPr>
          <w:p w:rsidR="00E81139" w:rsidRPr="004F31EC" w:rsidRDefault="00E81139" w:rsidP="00F45653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E81139" w:rsidRPr="004F31EC" w:rsidTr="0066012D">
        <w:tc>
          <w:tcPr>
            <w:tcW w:w="1185" w:type="dxa"/>
            <w:vMerge/>
          </w:tcPr>
          <w:p w:rsidR="00E81139" w:rsidRPr="00033367" w:rsidRDefault="00E81139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Pr="004F31EC" w:rsidRDefault="00E81139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ний в процессе занятия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33" w:type="dxa"/>
          </w:tcPr>
          <w:p w:rsidR="00E81139" w:rsidRPr="004F31EC" w:rsidRDefault="00E81139" w:rsidP="00F45653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E81139" w:rsidRPr="004F31EC" w:rsidTr="0066012D">
        <w:tc>
          <w:tcPr>
            <w:tcW w:w="118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33" w:type="dxa"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E81139" w:rsidTr="0066012D">
        <w:tc>
          <w:tcPr>
            <w:tcW w:w="118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Default="00E81139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письменно в те</w:t>
            </w:r>
            <w:r w:rsidRPr="00E172D0">
              <w:rPr>
                <w:sz w:val="24"/>
                <w:szCs w:val="24"/>
              </w:rPr>
              <w:t>т</w:t>
            </w:r>
            <w:r w:rsidRPr="00E172D0">
              <w:rPr>
                <w:sz w:val="24"/>
                <w:szCs w:val="24"/>
              </w:rPr>
              <w:t>радях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самоподготовки </w:t>
            </w:r>
            <w:r w:rsidRPr="00E172D0">
              <w:rPr>
                <w:sz w:val="24"/>
                <w:szCs w:val="24"/>
              </w:rPr>
              <w:t xml:space="preserve">в процессе </w:t>
            </w:r>
            <w:r>
              <w:rPr>
                <w:sz w:val="24"/>
                <w:szCs w:val="24"/>
              </w:rPr>
              <w:t>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ления материала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учебной аудит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</w:t>
            </w:r>
          </w:p>
        </w:tc>
        <w:tc>
          <w:tcPr>
            <w:tcW w:w="2234" w:type="dxa"/>
          </w:tcPr>
          <w:p w:rsidR="00E81139" w:rsidRDefault="00E81139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33" w:type="dxa"/>
          </w:tcPr>
          <w:p w:rsidR="00E81139" w:rsidRDefault="00E81139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E81139" w:rsidRPr="004F31EC" w:rsidTr="0066012D">
        <w:tc>
          <w:tcPr>
            <w:tcW w:w="118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Pr="004F31EC" w:rsidRDefault="00E81139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пление содержания </w:t>
            </w:r>
            <w:r w:rsidRPr="004F31EC">
              <w:rPr>
                <w:sz w:val="24"/>
                <w:szCs w:val="24"/>
              </w:rPr>
              <w:t>основных понятий и положений темы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33" w:type="dxa"/>
          </w:tcPr>
          <w:p w:rsidR="00E81139" w:rsidRPr="004F31EC" w:rsidRDefault="00E81139" w:rsidP="00F45653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онной электро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образов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тельной среде</w:t>
            </w:r>
          </w:p>
        </w:tc>
      </w:tr>
      <w:tr w:rsidR="00E81139" w:rsidRPr="004F31EC" w:rsidTr="0066012D">
        <w:tc>
          <w:tcPr>
            <w:tcW w:w="1185" w:type="dxa"/>
            <w:vMerge w:val="restart"/>
          </w:tcPr>
          <w:p w:rsidR="00E81139" w:rsidRPr="00033367" w:rsidRDefault="00E81139" w:rsidP="009E5460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635" w:type="dxa"/>
            <w:vMerge w:val="restart"/>
          </w:tcPr>
          <w:p w:rsidR="00E81139" w:rsidRPr="004F31EC" w:rsidRDefault="00E81139" w:rsidP="006700CF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Физические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новы электрокарди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графии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33" w:type="dxa"/>
          </w:tcPr>
          <w:p w:rsidR="00E81139" w:rsidRPr="004F31EC" w:rsidRDefault="00E81139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E81139" w:rsidRPr="004F31EC" w:rsidTr="0066012D">
        <w:tc>
          <w:tcPr>
            <w:tcW w:w="1185" w:type="dxa"/>
            <w:vMerge/>
          </w:tcPr>
          <w:p w:rsidR="00E81139" w:rsidRPr="00033367" w:rsidRDefault="00E81139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Pr="004F31EC" w:rsidRDefault="00E81139" w:rsidP="00F4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33" w:type="dxa"/>
          </w:tcPr>
          <w:p w:rsidR="00E81139" w:rsidRPr="004F31EC" w:rsidRDefault="00E81139" w:rsidP="00F45653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E81139" w:rsidRPr="004F31EC" w:rsidTr="0066012D">
        <w:tc>
          <w:tcPr>
            <w:tcW w:w="1185" w:type="dxa"/>
            <w:vMerge/>
          </w:tcPr>
          <w:p w:rsidR="00E81139" w:rsidRPr="00033367" w:rsidRDefault="00E81139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Pr="004F31EC" w:rsidRDefault="00E81139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ний в процессе занятия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33" w:type="dxa"/>
          </w:tcPr>
          <w:p w:rsidR="00E81139" w:rsidRPr="004F31EC" w:rsidRDefault="00E81139" w:rsidP="00F45653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E81139" w:rsidRPr="004F31EC" w:rsidTr="0066012D">
        <w:tc>
          <w:tcPr>
            <w:tcW w:w="118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33" w:type="dxa"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E81139" w:rsidTr="0066012D">
        <w:tc>
          <w:tcPr>
            <w:tcW w:w="118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Default="00E81139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письменно в те</w:t>
            </w:r>
            <w:r w:rsidRPr="00E172D0">
              <w:rPr>
                <w:sz w:val="24"/>
                <w:szCs w:val="24"/>
              </w:rPr>
              <w:t>т</w:t>
            </w:r>
            <w:r w:rsidRPr="00E172D0">
              <w:rPr>
                <w:sz w:val="24"/>
                <w:szCs w:val="24"/>
              </w:rPr>
              <w:t>радях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самоподготовки </w:t>
            </w:r>
            <w:r w:rsidRPr="00E172D0">
              <w:rPr>
                <w:sz w:val="24"/>
                <w:szCs w:val="24"/>
              </w:rPr>
              <w:t xml:space="preserve">в процессе </w:t>
            </w:r>
            <w:r>
              <w:rPr>
                <w:sz w:val="24"/>
                <w:szCs w:val="24"/>
              </w:rPr>
              <w:t>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ления материала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учебной аудит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</w:t>
            </w:r>
          </w:p>
        </w:tc>
        <w:tc>
          <w:tcPr>
            <w:tcW w:w="2234" w:type="dxa"/>
          </w:tcPr>
          <w:p w:rsidR="00E81139" w:rsidRDefault="00E81139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33" w:type="dxa"/>
          </w:tcPr>
          <w:p w:rsidR="00E81139" w:rsidRDefault="00E81139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E81139" w:rsidRPr="004F31EC" w:rsidTr="0066012D">
        <w:tc>
          <w:tcPr>
            <w:tcW w:w="118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Pr="004F31EC" w:rsidRDefault="00E81139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пление содержания </w:t>
            </w:r>
            <w:r w:rsidRPr="004F31EC">
              <w:rPr>
                <w:sz w:val="24"/>
                <w:szCs w:val="24"/>
              </w:rPr>
              <w:t>основных понятий и положений темы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33" w:type="dxa"/>
          </w:tcPr>
          <w:p w:rsidR="00E81139" w:rsidRPr="004F31EC" w:rsidRDefault="00E81139" w:rsidP="00F45653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онной электро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образов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тельной среде</w:t>
            </w:r>
          </w:p>
        </w:tc>
      </w:tr>
      <w:tr w:rsidR="00E81139" w:rsidRPr="009978D9" w:rsidTr="00F45653">
        <w:tc>
          <w:tcPr>
            <w:tcW w:w="10421" w:type="dxa"/>
            <w:gridSpan w:val="5"/>
          </w:tcPr>
          <w:p w:rsidR="00E81139" w:rsidRDefault="00E81139" w:rsidP="00F45653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E81139" w:rsidRPr="009978D9" w:rsidRDefault="00E81139" w:rsidP="00B33FA4">
            <w:pPr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4F31EC">
              <w:rPr>
                <w:i/>
                <w:sz w:val="28"/>
              </w:rPr>
              <w:t>«</w:t>
            </w:r>
            <w:r>
              <w:rPr>
                <w:i/>
                <w:sz w:val="28"/>
              </w:rPr>
              <w:t>Физиотерапия</w:t>
            </w:r>
            <w:r w:rsidRPr="004F31EC">
              <w:rPr>
                <w:i/>
                <w:sz w:val="28"/>
              </w:rPr>
              <w:t xml:space="preserve">» </w:t>
            </w:r>
            <w:r>
              <w:rPr>
                <w:i/>
                <w:sz w:val="28"/>
              </w:rPr>
              <w:t>дисциплины</w:t>
            </w:r>
          </w:p>
        </w:tc>
      </w:tr>
      <w:tr w:rsidR="00E81139" w:rsidRPr="004F31EC" w:rsidTr="0066012D">
        <w:tc>
          <w:tcPr>
            <w:tcW w:w="1185" w:type="dxa"/>
            <w:vMerge w:val="restart"/>
          </w:tcPr>
          <w:p w:rsidR="00E81139" w:rsidRPr="00033367" w:rsidRDefault="00E81139" w:rsidP="00F45653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033367">
              <w:rPr>
                <w:sz w:val="28"/>
              </w:rPr>
              <w:t>1</w:t>
            </w:r>
          </w:p>
        </w:tc>
        <w:tc>
          <w:tcPr>
            <w:tcW w:w="2635" w:type="dxa"/>
            <w:vMerge w:val="restart"/>
          </w:tcPr>
          <w:p w:rsidR="00E81139" w:rsidRPr="004F31EC" w:rsidRDefault="00E81139" w:rsidP="004C12D1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Физиотерапия. Сущность и характ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ристика методов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зиотерапии, испол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зующих воздействие током, электрома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нитным полем и во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ной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33" w:type="dxa"/>
          </w:tcPr>
          <w:p w:rsidR="00E81139" w:rsidRPr="004F31EC" w:rsidRDefault="00E81139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E81139" w:rsidRPr="004F31EC" w:rsidTr="0066012D">
        <w:tc>
          <w:tcPr>
            <w:tcW w:w="1185" w:type="dxa"/>
            <w:vMerge/>
          </w:tcPr>
          <w:p w:rsidR="00E81139" w:rsidRPr="00033367" w:rsidRDefault="00E81139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Pr="004F31EC" w:rsidRDefault="00E81139" w:rsidP="00F4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33" w:type="dxa"/>
          </w:tcPr>
          <w:p w:rsidR="00E81139" w:rsidRPr="004F31EC" w:rsidRDefault="00E81139" w:rsidP="00F45653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E81139" w:rsidRPr="004F31EC" w:rsidTr="0066012D">
        <w:tc>
          <w:tcPr>
            <w:tcW w:w="1185" w:type="dxa"/>
            <w:vMerge/>
          </w:tcPr>
          <w:p w:rsidR="00E81139" w:rsidRPr="00033367" w:rsidRDefault="00E81139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Pr="004F31EC" w:rsidRDefault="00E81139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ний в процессе занятия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33" w:type="dxa"/>
          </w:tcPr>
          <w:p w:rsidR="00E81139" w:rsidRPr="004F31EC" w:rsidRDefault="00E81139" w:rsidP="00F45653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E81139" w:rsidRPr="004F31EC" w:rsidTr="0066012D">
        <w:tc>
          <w:tcPr>
            <w:tcW w:w="118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33" w:type="dxa"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E81139" w:rsidTr="0066012D">
        <w:tc>
          <w:tcPr>
            <w:tcW w:w="118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Default="00E81139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письменно в те</w:t>
            </w:r>
            <w:r w:rsidRPr="00E172D0">
              <w:rPr>
                <w:sz w:val="24"/>
                <w:szCs w:val="24"/>
              </w:rPr>
              <w:t>т</w:t>
            </w:r>
            <w:r w:rsidRPr="00E172D0">
              <w:rPr>
                <w:sz w:val="24"/>
                <w:szCs w:val="24"/>
              </w:rPr>
              <w:t>радях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самоподготовки </w:t>
            </w:r>
            <w:r w:rsidRPr="00E172D0">
              <w:rPr>
                <w:sz w:val="24"/>
                <w:szCs w:val="24"/>
              </w:rPr>
              <w:t xml:space="preserve">в процессе </w:t>
            </w:r>
            <w:r>
              <w:rPr>
                <w:sz w:val="24"/>
                <w:szCs w:val="24"/>
              </w:rPr>
              <w:t>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ления материала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учебной аудит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</w:t>
            </w:r>
          </w:p>
        </w:tc>
        <w:tc>
          <w:tcPr>
            <w:tcW w:w="2234" w:type="dxa"/>
          </w:tcPr>
          <w:p w:rsidR="00E81139" w:rsidRDefault="00E81139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33" w:type="dxa"/>
          </w:tcPr>
          <w:p w:rsidR="00E81139" w:rsidRDefault="00E81139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E81139" w:rsidRPr="004F31EC" w:rsidTr="0066012D">
        <w:tc>
          <w:tcPr>
            <w:tcW w:w="118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Pr="004F31EC" w:rsidRDefault="00E81139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пление содержания </w:t>
            </w:r>
            <w:r w:rsidRPr="004F31EC">
              <w:rPr>
                <w:sz w:val="24"/>
                <w:szCs w:val="24"/>
              </w:rPr>
              <w:t>основных понятий и положений темы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33" w:type="dxa"/>
          </w:tcPr>
          <w:p w:rsidR="00E81139" w:rsidRPr="004F31EC" w:rsidRDefault="00E81139" w:rsidP="00F45653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онной электро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образов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тельной среде</w:t>
            </w:r>
          </w:p>
        </w:tc>
      </w:tr>
      <w:tr w:rsidR="00E81139" w:rsidRPr="009978D9" w:rsidTr="00F45653">
        <w:tc>
          <w:tcPr>
            <w:tcW w:w="10421" w:type="dxa"/>
            <w:gridSpan w:val="5"/>
          </w:tcPr>
          <w:p w:rsidR="00E81139" w:rsidRDefault="00E81139" w:rsidP="00F45653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E81139" w:rsidRPr="009978D9" w:rsidRDefault="00E81139" w:rsidP="00D10E7D">
            <w:pPr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4F31EC">
              <w:rPr>
                <w:i/>
                <w:sz w:val="28"/>
              </w:rPr>
              <w:t>«</w:t>
            </w:r>
            <w:r>
              <w:rPr>
                <w:i/>
                <w:sz w:val="28"/>
              </w:rPr>
              <w:t>Оптика. Квантовая физика, ионизирующее излучение</w:t>
            </w:r>
            <w:r w:rsidRPr="004F31EC">
              <w:rPr>
                <w:i/>
                <w:sz w:val="28"/>
              </w:rPr>
              <w:t xml:space="preserve">» </w:t>
            </w:r>
            <w:r>
              <w:rPr>
                <w:i/>
                <w:sz w:val="28"/>
              </w:rPr>
              <w:t>дисциплины</w:t>
            </w:r>
          </w:p>
        </w:tc>
      </w:tr>
      <w:tr w:rsidR="00E81139" w:rsidRPr="004F31EC" w:rsidTr="0066012D">
        <w:tc>
          <w:tcPr>
            <w:tcW w:w="1185" w:type="dxa"/>
            <w:vMerge w:val="restart"/>
          </w:tcPr>
          <w:p w:rsidR="00E81139" w:rsidRPr="00033367" w:rsidRDefault="00E81139" w:rsidP="00F45653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033367">
              <w:rPr>
                <w:sz w:val="28"/>
              </w:rPr>
              <w:t>1</w:t>
            </w:r>
          </w:p>
        </w:tc>
        <w:tc>
          <w:tcPr>
            <w:tcW w:w="2635" w:type="dxa"/>
            <w:vMerge w:val="restart"/>
          </w:tcPr>
          <w:p w:rsidR="00E81139" w:rsidRPr="004F31EC" w:rsidRDefault="00E81139" w:rsidP="00D10E7D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Радиоактивное излучение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33" w:type="dxa"/>
          </w:tcPr>
          <w:p w:rsidR="00E81139" w:rsidRPr="004F31EC" w:rsidRDefault="00E81139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E81139" w:rsidRPr="004F31EC" w:rsidTr="0066012D">
        <w:tc>
          <w:tcPr>
            <w:tcW w:w="1185" w:type="dxa"/>
            <w:vMerge/>
          </w:tcPr>
          <w:p w:rsidR="00E81139" w:rsidRPr="00033367" w:rsidRDefault="00E81139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Pr="004F31EC" w:rsidRDefault="00E81139" w:rsidP="00F4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33" w:type="dxa"/>
          </w:tcPr>
          <w:p w:rsidR="00E81139" w:rsidRPr="004F31EC" w:rsidRDefault="00E81139" w:rsidP="00F45653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E81139" w:rsidRPr="004F31EC" w:rsidTr="0066012D">
        <w:tc>
          <w:tcPr>
            <w:tcW w:w="1185" w:type="dxa"/>
            <w:vMerge/>
          </w:tcPr>
          <w:p w:rsidR="00E81139" w:rsidRPr="00033367" w:rsidRDefault="00E81139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Pr="004F31EC" w:rsidRDefault="00E81139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ний в процессе занятия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33" w:type="dxa"/>
          </w:tcPr>
          <w:p w:rsidR="00E81139" w:rsidRPr="004F31EC" w:rsidRDefault="00E81139" w:rsidP="00F45653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E81139" w:rsidRPr="004F31EC" w:rsidTr="0066012D">
        <w:tc>
          <w:tcPr>
            <w:tcW w:w="118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33" w:type="dxa"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E81139" w:rsidTr="0066012D">
        <w:tc>
          <w:tcPr>
            <w:tcW w:w="118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Default="00E81139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письменно в те</w:t>
            </w:r>
            <w:r w:rsidRPr="00E172D0">
              <w:rPr>
                <w:sz w:val="24"/>
                <w:szCs w:val="24"/>
              </w:rPr>
              <w:t>т</w:t>
            </w:r>
            <w:r w:rsidRPr="00E172D0">
              <w:rPr>
                <w:sz w:val="24"/>
                <w:szCs w:val="24"/>
              </w:rPr>
              <w:t>радях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самоподготовки </w:t>
            </w:r>
            <w:r w:rsidRPr="00E172D0">
              <w:rPr>
                <w:sz w:val="24"/>
                <w:szCs w:val="24"/>
              </w:rPr>
              <w:t xml:space="preserve">в процессе </w:t>
            </w:r>
            <w:r>
              <w:rPr>
                <w:sz w:val="24"/>
                <w:szCs w:val="24"/>
              </w:rPr>
              <w:t>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ления материала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учебной аудит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</w:t>
            </w:r>
          </w:p>
        </w:tc>
        <w:tc>
          <w:tcPr>
            <w:tcW w:w="2234" w:type="dxa"/>
          </w:tcPr>
          <w:p w:rsidR="00E81139" w:rsidRDefault="00E81139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33" w:type="dxa"/>
          </w:tcPr>
          <w:p w:rsidR="00E81139" w:rsidRDefault="00E81139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E81139" w:rsidRPr="004F31EC" w:rsidTr="0066012D">
        <w:tc>
          <w:tcPr>
            <w:tcW w:w="118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Pr="004F31EC" w:rsidRDefault="00E81139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пление содержания </w:t>
            </w:r>
            <w:r w:rsidRPr="004F31EC">
              <w:rPr>
                <w:sz w:val="24"/>
                <w:szCs w:val="24"/>
              </w:rPr>
              <w:t>основных понятий и положений темы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33" w:type="dxa"/>
          </w:tcPr>
          <w:p w:rsidR="00E81139" w:rsidRPr="004F31EC" w:rsidRDefault="00E81139" w:rsidP="00F45653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онной электро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образов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тельной среде</w:t>
            </w:r>
          </w:p>
        </w:tc>
      </w:tr>
      <w:tr w:rsidR="00E81139" w:rsidRPr="004F31EC" w:rsidTr="0066012D">
        <w:tc>
          <w:tcPr>
            <w:tcW w:w="1185" w:type="dxa"/>
            <w:vMerge w:val="restart"/>
          </w:tcPr>
          <w:p w:rsidR="00E81139" w:rsidRPr="00033367" w:rsidRDefault="00E81139" w:rsidP="00F45653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635" w:type="dxa"/>
            <w:vMerge w:val="restart"/>
          </w:tcPr>
          <w:p w:rsidR="00E81139" w:rsidRPr="004F31EC" w:rsidRDefault="00E81139" w:rsidP="004C12D1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Рентгеновское излучение.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основы интр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скопии: рентгеновская компьютерная 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графия, магнитно-резонансная томогр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фия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33" w:type="dxa"/>
          </w:tcPr>
          <w:p w:rsidR="00E81139" w:rsidRPr="004F31EC" w:rsidRDefault="00E81139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E81139" w:rsidRPr="004F31EC" w:rsidTr="0066012D">
        <w:tc>
          <w:tcPr>
            <w:tcW w:w="1185" w:type="dxa"/>
            <w:vMerge/>
          </w:tcPr>
          <w:p w:rsidR="00E81139" w:rsidRPr="00033367" w:rsidRDefault="00E81139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Pr="004F31EC" w:rsidRDefault="00E81139" w:rsidP="00F4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33" w:type="dxa"/>
          </w:tcPr>
          <w:p w:rsidR="00E81139" w:rsidRPr="004F31EC" w:rsidRDefault="00E81139" w:rsidP="00F45653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E81139" w:rsidRPr="004F31EC" w:rsidTr="0066012D">
        <w:tc>
          <w:tcPr>
            <w:tcW w:w="1185" w:type="dxa"/>
            <w:vMerge/>
          </w:tcPr>
          <w:p w:rsidR="00E81139" w:rsidRPr="00033367" w:rsidRDefault="00E81139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Pr="004F31EC" w:rsidRDefault="00E81139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ний в процессе занятия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33" w:type="dxa"/>
          </w:tcPr>
          <w:p w:rsidR="00E81139" w:rsidRPr="004F31EC" w:rsidRDefault="00E81139" w:rsidP="00F45653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E81139" w:rsidRPr="004F31EC" w:rsidTr="0066012D">
        <w:tc>
          <w:tcPr>
            <w:tcW w:w="118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33" w:type="dxa"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E81139" w:rsidTr="0066012D">
        <w:tc>
          <w:tcPr>
            <w:tcW w:w="118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Default="00E81139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письменно в те</w:t>
            </w:r>
            <w:r w:rsidRPr="00E172D0">
              <w:rPr>
                <w:sz w:val="24"/>
                <w:szCs w:val="24"/>
              </w:rPr>
              <w:t>т</w:t>
            </w:r>
            <w:r w:rsidRPr="00E172D0">
              <w:rPr>
                <w:sz w:val="24"/>
                <w:szCs w:val="24"/>
              </w:rPr>
              <w:t>радях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самоподготовки </w:t>
            </w:r>
            <w:r w:rsidRPr="00E172D0">
              <w:rPr>
                <w:sz w:val="24"/>
                <w:szCs w:val="24"/>
              </w:rPr>
              <w:t xml:space="preserve">в процессе </w:t>
            </w:r>
            <w:r>
              <w:rPr>
                <w:sz w:val="24"/>
                <w:szCs w:val="24"/>
              </w:rPr>
              <w:t>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ления материала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учебной аудит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</w:t>
            </w:r>
          </w:p>
        </w:tc>
        <w:tc>
          <w:tcPr>
            <w:tcW w:w="2234" w:type="dxa"/>
          </w:tcPr>
          <w:p w:rsidR="00E81139" w:rsidRDefault="00E81139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33" w:type="dxa"/>
          </w:tcPr>
          <w:p w:rsidR="00E81139" w:rsidRDefault="00E81139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E81139" w:rsidRPr="004F31EC" w:rsidTr="0066012D">
        <w:tc>
          <w:tcPr>
            <w:tcW w:w="118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Pr="004F31EC" w:rsidRDefault="00E81139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пление содержания </w:t>
            </w:r>
            <w:r w:rsidRPr="004F31EC">
              <w:rPr>
                <w:sz w:val="24"/>
                <w:szCs w:val="24"/>
              </w:rPr>
              <w:t>основных понятий и положений темы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33" w:type="dxa"/>
          </w:tcPr>
          <w:p w:rsidR="00E81139" w:rsidRPr="004F31EC" w:rsidRDefault="00E81139" w:rsidP="00F45653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онной электро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образов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тельной среде</w:t>
            </w:r>
          </w:p>
        </w:tc>
      </w:tr>
      <w:tr w:rsidR="00E81139" w:rsidRPr="004F31EC" w:rsidTr="0066012D">
        <w:tc>
          <w:tcPr>
            <w:tcW w:w="1185" w:type="dxa"/>
            <w:vMerge w:val="restart"/>
          </w:tcPr>
          <w:p w:rsidR="00E81139" w:rsidRPr="00033367" w:rsidRDefault="00E81139" w:rsidP="00F45653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635" w:type="dxa"/>
            <w:vMerge w:val="restart"/>
          </w:tcPr>
          <w:p w:rsidR="00E81139" w:rsidRPr="004F31EC" w:rsidRDefault="00E81139" w:rsidP="001933BB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Оптика. Биоф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зика зрения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33" w:type="dxa"/>
          </w:tcPr>
          <w:p w:rsidR="00E81139" w:rsidRPr="004F31EC" w:rsidRDefault="00E81139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E81139" w:rsidRPr="004F31EC" w:rsidTr="0066012D">
        <w:tc>
          <w:tcPr>
            <w:tcW w:w="1185" w:type="dxa"/>
            <w:vMerge/>
          </w:tcPr>
          <w:p w:rsidR="00E81139" w:rsidRPr="00033367" w:rsidRDefault="00E81139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Pr="004F31EC" w:rsidRDefault="00E81139" w:rsidP="00F4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на вопросы по содержанию темы 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33" w:type="dxa"/>
          </w:tcPr>
          <w:p w:rsidR="00E81139" w:rsidRPr="004F31EC" w:rsidRDefault="00E81139" w:rsidP="00F45653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E81139" w:rsidRPr="004F31EC" w:rsidTr="0066012D">
        <w:tc>
          <w:tcPr>
            <w:tcW w:w="1185" w:type="dxa"/>
            <w:vMerge/>
          </w:tcPr>
          <w:p w:rsidR="00E81139" w:rsidRPr="00033367" w:rsidRDefault="00E81139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Pr="004F31EC" w:rsidRDefault="00E81139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ний в процессе занятия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33" w:type="dxa"/>
          </w:tcPr>
          <w:p w:rsidR="00E81139" w:rsidRPr="004F31EC" w:rsidRDefault="00E81139" w:rsidP="00F45653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E81139" w:rsidRPr="004F31EC" w:rsidTr="0066012D">
        <w:tc>
          <w:tcPr>
            <w:tcW w:w="118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33" w:type="dxa"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E81139" w:rsidTr="0066012D">
        <w:tc>
          <w:tcPr>
            <w:tcW w:w="118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Default="00E81139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письменно в те</w:t>
            </w:r>
            <w:r w:rsidRPr="00E172D0">
              <w:rPr>
                <w:sz w:val="24"/>
                <w:szCs w:val="24"/>
              </w:rPr>
              <w:t>т</w:t>
            </w:r>
            <w:r w:rsidRPr="00E172D0">
              <w:rPr>
                <w:sz w:val="24"/>
                <w:szCs w:val="24"/>
              </w:rPr>
              <w:t>радях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самоподготовки </w:t>
            </w:r>
            <w:r w:rsidRPr="00E172D0">
              <w:rPr>
                <w:sz w:val="24"/>
                <w:szCs w:val="24"/>
              </w:rPr>
              <w:t xml:space="preserve">в процессе </w:t>
            </w:r>
            <w:r>
              <w:rPr>
                <w:sz w:val="24"/>
                <w:szCs w:val="24"/>
              </w:rPr>
              <w:t>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ления материала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учебной аудит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</w:t>
            </w:r>
          </w:p>
        </w:tc>
        <w:tc>
          <w:tcPr>
            <w:tcW w:w="2234" w:type="dxa"/>
          </w:tcPr>
          <w:p w:rsidR="00E81139" w:rsidRDefault="00E81139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33" w:type="dxa"/>
          </w:tcPr>
          <w:p w:rsidR="00E81139" w:rsidRDefault="00E81139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E81139" w:rsidRPr="004F31EC" w:rsidTr="0066012D">
        <w:tc>
          <w:tcPr>
            <w:tcW w:w="118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E81139" w:rsidRPr="004F31EC" w:rsidRDefault="00E81139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E81139" w:rsidRPr="004F31EC" w:rsidRDefault="00E81139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пление содержания </w:t>
            </w:r>
            <w:r w:rsidRPr="004F31EC">
              <w:rPr>
                <w:sz w:val="24"/>
                <w:szCs w:val="24"/>
              </w:rPr>
              <w:t>основных понятий и положений темы</w:t>
            </w:r>
          </w:p>
        </w:tc>
        <w:tc>
          <w:tcPr>
            <w:tcW w:w="2234" w:type="dxa"/>
          </w:tcPr>
          <w:p w:rsidR="00E81139" w:rsidRPr="004F31EC" w:rsidRDefault="00E81139" w:rsidP="00F45653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33" w:type="dxa"/>
          </w:tcPr>
          <w:p w:rsidR="00E81139" w:rsidRPr="004F31EC" w:rsidRDefault="00E81139" w:rsidP="00F45653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онной электро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образов</w:t>
            </w:r>
            <w:r w:rsidRPr="004F31EC">
              <w:rPr>
                <w:sz w:val="24"/>
                <w:szCs w:val="24"/>
              </w:rPr>
              <w:t>а</w:t>
            </w:r>
            <w:r w:rsidRPr="004F31EC">
              <w:rPr>
                <w:sz w:val="24"/>
                <w:szCs w:val="24"/>
              </w:rPr>
              <w:t>тельной среде</w:t>
            </w:r>
          </w:p>
        </w:tc>
      </w:tr>
    </w:tbl>
    <w:p w:rsidR="00E81139" w:rsidRDefault="00E81139" w:rsidP="008B6864">
      <w:pPr>
        <w:jc w:val="both"/>
        <w:rPr>
          <w:sz w:val="28"/>
        </w:rPr>
      </w:pPr>
    </w:p>
    <w:p w:rsidR="00E81139" w:rsidRDefault="00E81139" w:rsidP="00F5136B">
      <w:pPr>
        <w:ind w:firstLine="709"/>
        <w:jc w:val="both"/>
        <w:rPr>
          <w:sz w:val="28"/>
        </w:rPr>
      </w:pPr>
    </w:p>
    <w:p w:rsidR="00E81139" w:rsidRDefault="00E81139" w:rsidP="00F5136B">
      <w:pPr>
        <w:ind w:firstLine="709"/>
        <w:jc w:val="both"/>
        <w:rPr>
          <w:sz w:val="28"/>
        </w:rPr>
      </w:pPr>
    </w:p>
    <w:p w:rsidR="00E81139" w:rsidRDefault="00E81139" w:rsidP="00F5136B">
      <w:pPr>
        <w:ind w:firstLine="709"/>
        <w:jc w:val="both"/>
        <w:rPr>
          <w:sz w:val="28"/>
        </w:rPr>
      </w:pPr>
    </w:p>
    <w:p w:rsidR="00E81139" w:rsidRDefault="00E81139" w:rsidP="00F5136B">
      <w:pPr>
        <w:ind w:firstLine="709"/>
        <w:jc w:val="both"/>
        <w:rPr>
          <w:sz w:val="28"/>
        </w:rPr>
      </w:pPr>
    </w:p>
    <w:p w:rsidR="00E81139" w:rsidRDefault="00E81139" w:rsidP="00F5136B">
      <w:pPr>
        <w:ind w:firstLine="709"/>
        <w:jc w:val="both"/>
        <w:rPr>
          <w:sz w:val="28"/>
        </w:rPr>
      </w:pPr>
    </w:p>
    <w:p w:rsidR="00E81139" w:rsidRDefault="00E81139" w:rsidP="00F5136B">
      <w:pPr>
        <w:ind w:firstLine="709"/>
        <w:jc w:val="both"/>
        <w:rPr>
          <w:sz w:val="28"/>
        </w:rPr>
      </w:pPr>
    </w:p>
    <w:p w:rsidR="00E81139" w:rsidRDefault="00E81139" w:rsidP="00F5136B">
      <w:pPr>
        <w:ind w:firstLine="709"/>
        <w:jc w:val="both"/>
        <w:rPr>
          <w:sz w:val="28"/>
        </w:rPr>
      </w:pPr>
    </w:p>
    <w:p w:rsidR="00E81139" w:rsidRDefault="00E81139" w:rsidP="00F5136B">
      <w:pPr>
        <w:ind w:firstLine="709"/>
        <w:jc w:val="both"/>
        <w:rPr>
          <w:sz w:val="28"/>
        </w:rPr>
      </w:pPr>
    </w:p>
    <w:p w:rsidR="00E81139" w:rsidRDefault="00E81139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E81139" w:rsidRDefault="00E81139" w:rsidP="00593334">
      <w:pPr>
        <w:ind w:firstLine="709"/>
        <w:jc w:val="both"/>
        <w:rPr>
          <w:sz w:val="28"/>
        </w:rPr>
      </w:pPr>
    </w:p>
    <w:p w:rsidR="00E81139" w:rsidRPr="00F45653" w:rsidRDefault="00E81139" w:rsidP="00F45653">
      <w:pPr>
        <w:ind w:firstLine="709"/>
        <w:jc w:val="center"/>
        <w:rPr>
          <w:b/>
          <w:sz w:val="28"/>
          <w:szCs w:val="28"/>
        </w:rPr>
      </w:pPr>
      <w:r w:rsidRPr="00F45653">
        <w:rPr>
          <w:b/>
          <w:sz w:val="28"/>
          <w:szCs w:val="28"/>
        </w:rPr>
        <w:t xml:space="preserve">Методические указания обучающимся </w:t>
      </w:r>
    </w:p>
    <w:p w:rsidR="00E81139" w:rsidRPr="00F45653" w:rsidRDefault="00E81139" w:rsidP="00F45653">
      <w:pPr>
        <w:ind w:firstLine="709"/>
        <w:jc w:val="center"/>
        <w:rPr>
          <w:b/>
          <w:sz w:val="28"/>
          <w:szCs w:val="28"/>
        </w:rPr>
      </w:pPr>
      <w:r w:rsidRPr="00F45653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E81139" w:rsidRPr="00F45653" w:rsidRDefault="00E81139" w:rsidP="00F45653">
      <w:pPr>
        <w:ind w:firstLine="709"/>
        <w:jc w:val="both"/>
        <w:rPr>
          <w:color w:val="000000"/>
          <w:sz w:val="10"/>
          <w:szCs w:val="28"/>
        </w:rPr>
      </w:pP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F45653">
        <w:rPr>
          <w:color w:val="000000"/>
          <w:sz w:val="28"/>
          <w:szCs w:val="28"/>
        </w:rPr>
        <w:t>е</w:t>
      </w:r>
      <w:r w:rsidRPr="00F45653">
        <w:rPr>
          <w:color w:val="000000"/>
          <w:sz w:val="28"/>
          <w:szCs w:val="28"/>
        </w:rPr>
        <w:t>лять основные идеи, делать выводы;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F45653">
        <w:rPr>
          <w:color w:val="000000"/>
          <w:sz w:val="28"/>
          <w:szCs w:val="28"/>
        </w:rPr>
        <w:t>б</w:t>
      </w:r>
      <w:r w:rsidRPr="00F45653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E81139" w:rsidRPr="00F45653" w:rsidRDefault="00E81139" w:rsidP="00F45653">
      <w:pPr>
        <w:ind w:firstLine="709"/>
        <w:jc w:val="center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Пример 1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/ - прочитать еще раз;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// законспектировать первоисточник;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? – непонятно, требует уточнения;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! – смело;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S – слишком сложно. </w:t>
      </w:r>
    </w:p>
    <w:p w:rsidR="00E81139" w:rsidRPr="00F45653" w:rsidRDefault="00E81139" w:rsidP="00F45653">
      <w:pPr>
        <w:ind w:firstLine="709"/>
        <w:jc w:val="center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Пример 2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= - это важно;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[ - сделать выписки;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[ ] – выписки сделаны;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! – очень важно;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Rectangle 2" o:spid="_x0000_s1026" style="position:absolute;left:0;text-align:left;margin-left:27pt;margin-top:12.8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</w:pict>
      </w:r>
      <w:r w:rsidRPr="00F45653">
        <w:rPr>
          <w:color w:val="000000"/>
          <w:sz w:val="28"/>
          <w:szCs w:val="28"/>
        </w:rPr>
        <w:t>? – надо посмотреть, не совсем понятно;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     - основные определения;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</w:pict>
      </w:r>
      <w:r w:rsidRPr="00F45653">
        <w:rPr>
          <w:color w:val="000000"/>
          <w:sz w:val="28"/>
          <w:szCs w:val="28"/>
        </w:rPr>
        <w:t xml:space="preserve">      - не представляет интереса. 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F45653">
        <w:rPr>
          <w:color w:val="000000"/>
          <w:sz w:val="28"/>
          <w:szCs w:val="28"/>
        </w:rPr>
        <w:t>т</w:t>
      </w:r>
      <w:r w:rsidRPr="00F45653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F45653">
        <w:rPr>
          <w:color w:val="000000"/>
          <w:sz w:val="28"/>
          <w:szCs w:val="28"/>
        </w:rPr>
        <w:t>о</w:t>
      </w:r>
      <w:r w:rsidRPr="00F45653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F45653">
        <w:rPr>
          <w:color w:val="000000"/>
          <w:sz w:val="28"/>
          <w:szCs w:val="28"/>
        </w:rPr>
        <w:t>н</w:t>
      </w:r>
      <w:r w:rsidRPr="00F45653">
        <w:rPr>
          <w:color w:val="000000"/>
          <w:sz w:val="28"/>
          <w:szCs w:val="28"/>
        </w:rPr>
        <w:t xml:space="preserve">стве различные </w:t>
      </w:r>
      <w:r w:rsidRPr="00F45653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F45653">
        <w:rPr>
          <w:color w:val="000000"/>
          <w:sz w:val="28"/>
          <w:szCs w:val="28"/>
        </w:rPr>
        <w:t xml:space="preserve">л. 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F45653">
        <w:rPr>
          <w:color w:val="000000"/>
          <w:sz w:val="28"/>
          <w:szCs w:val="28"/>
        </w:rPr>
        <w:t>о</w:t>
      </w:r>
      <w:r w:rsidRPr="00F45653">
        <w:rPr>
          <w:color w:val="000000"/>
          <w:sz w:val="28"/>
          <w:szCs w:val="28"/>
        </w:rPr>
        <w:t xml:space="preserve">ля, либо чистые страницы. 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F45653">
        <w:rPr>
          <w:color w:val="000000"/>
          <w:sz w:val="28"/>
          <w:szCs w:val="28"/>
        </w:rPr>
        <w:t>ь</w:t>
      </w:r>
      <w:r w:rsidRPr="00F45653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F45653">
        <w:rPr>
          <w:color w:val="000000"/>
          <w:sz w:val="28"/>
          <w:szCs w:val="28"/>
        </w:rPr>
        <w:t>н</w:t>
      </w:r>
      <w:r w:rsidRPr="00F45653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F45653">
        <w:rPr>
          <w:color w:val="000000"/>
          <w:sz w:val="28"/>
          <w:szCs w:val="28"/>
        </w:rPr>
        <w:t>и</w:t>
      </w:r>
      <w:r w:rsidRPr="00F45653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F45653">
        <w:rPr>
          <w:color w:val="000000"/>
          <w:sz w:val="28"/>
          <w:szCs w:val="28"/>
        </w:rPr>
        <w:t>а</w:t>
      </w:r>
      <w:r w:rsidRPr="00F45653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F45653">
        <w:rPr>
          <w:color w:val="000000"/>
          <w:sz w:val="28"/>
          <w:szCs w:val="28"/>
        </w:rPr>
        <w:t>о</w:t>
      </w:r>
      <w:r w:rsidRPr="00F45653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F45653">
        <w:rPr>
          <w:color w:val="000000"/>
          <w:sz w:val="28"/>
          <w:szCs w:val="28"/>
        </w:rPr>
        <w:t>в</w:t>
      </w:r>
      <w:r w:rsidRPr="00F45653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F45653">
        <w:rPr>
          <w:color w:val="000000"/>
          <w:sz w:val="28"/>
          <w:szCs w:val="28"/>
        </w:rPr>
        <w:t>ы</w:t>
      </w:r>
      <w:r w:rsidRPr="00F45653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8. </w:t>
      </w:r>
      <w:r w:rsidRPr="00F45653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F45653">
        <w:rPr>
          <w:color w:val="000000"/>
          <w:spacing w:val="-4"/>
          <w:sz w:val="28"/>
          <w:szCs w:val="28"/>
        </w:rPr>
        <w:t>о</w:t>
      </w:r>
      <w:r w:rsidRPr="00F45653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«ко</w:t>
      </w:r>
      <w:r w:rsidRPr="00F45653">
        <w:rPr>
          <w:color w:val="000000"/>
          <w:spacing w:val="-4"/>
          <w:sz w:val="28"/>
          <w:szCs w:val="28"/>
        </w:rPr>
        <w:t>н</w:t>
      </w:r>
      <w:r w:rsidRPr="00F45653">
        <w:rPr>
          <w:color w:val="000000"/>
          <w:spacing w:val="-4"/>
          <w:sz w:val="28"/>
          <w:szCs w:val="28"/>
        </w:rPr>
        <w:t>спект+память=исходный текст</w:t>
      </w:r>
      <w:r w:rsidRPr="00F45653">
        <w:rPr>
          <w:color w:val="000000"/>
          <w:sz w:val="28"/>
          <w:szCs w:val="28"/>
        </w:rPr>
        <w:t>».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F45653">
        <w:rPr>
          <w:color w:val="000000"/>
          <w:sz w:val="28"/>
          <w:szCs w:val="28"/>
        </w:rPr>
        <w:t>а</w:t>
      </w:r>
      <w:r w:rsidRPr="00F45653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F45653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F45653">
        <w:rPr>
          <w:color w:val="000000"/>
          <w:spacing w:val="-2"/>
          <w:sz w:val="28"/>
          <w:szCs w:val="28"/>
        </w:rPr>
        <w:t>я</w:t>
      </w:r>
      <w:r w:rsidRPr="00F45653">
        <w:rPr>
          <w:color w:val="000000"/>
          <w:spacing w:val="-2"/>
          <w:sz w:val="28"/>
          <w:szCs w:val="28"/>
        </w:rPr>
        <w:t>ют её понимание</w:t>
      </w:r>
      <w:r w:rsidRPr="00F45653">
        <w:rPr>
          <w:color w:val="000000"/>
          <w:sz w:val="28"/>
          <w:szCs w:val="28"/>
        </w:rPr>
        <w:t xml:space="preserve">. 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F45653">
        <w:rPr>
          <w:color w:val="000000"/>
          <w:sz w:val="28"/>
          <w:szCs w:val="28"/>
        </w:rPr>
        <w:t>и</w:t>
      </w:r>
      <w:r w:rsidRPr="00F45653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F45653">
        <w:rPr>
          <w:color w:val="000000"/>
          <w:sz w:val="28"/>
          <w:szCs w:val="28"/>
        </w:rPr>
        <w:t>п</w:t>
      </w:r>
      <w:r w:rsidRPr="00F45653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F45653">
        <w:rPr>
          <w:color w:val="000000"/>
          <w:sz w:val="28"/>
          <w:szCs w:val="28"/>
        </w:rPr>
        <w:t>н</w:t>
      </w:r>
      <w:r w:rsidRPr="00F45653">
        <w:rPr>
          <w:color w:val="000000"/>
          <w:sz w:val="28"/>
          <w:szCs w:val="28"/>
        </w:rPr>
        <w:t xml:space="preserve">ки, выводы. 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 w:rsidRPr="00F45653">
        <w:rPr>
          <w:color w:val="000000"/>
          <w:sz w:val="28"/>
          <w:szCs w:val="28"/>
        </w:rPr>
        <w:t>а</w:t>
      </w:r>
      <w:r w:rsidRPr="00F45653">
        <w:rPr>
          <w:color w:val="000000"/>
          <w:sz w:val="28"/>
          <w:szCs w:val="28"/>
        </w:rPr>
        <w:t xml:space="preserve">ется на следующих приемах: </w:t>
      </w:r>
      <w:r w:rsidRPr="00F45653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F45653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F45653">
        <w:rPr>
          <w:color w:val="000000"/>
          <w:sz w:val="28"/>
          <w:szCs w:val="28"/>
        </w:rPr>
        <w:t>и</w:t>
      </w:r>
      <w:r w:rsidRPr="00F45653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F45653">
        <w:rPr>
          <w:color w:val="000000"/>
          <w:sz w:val="28"/>
          <w:szCs w:val="28"/>
        </w:rPr>
        <w:t>е</w:t>
      </w:r>
      <w:r w:rsidRPr="00F45653">
        <w:rPr>
          <w:color w:val="000000"/>
          <w:sz w:val="28"/>
          <w:szCs w:val="28"/>
        </w:rPr>
        <w:t>дины («кол-во», «в-во» и т.д.).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F45653">
        <w:rPr>
          <w:color w:val="000000"/>
          <w:sz w:val="28"/>
          <w:szCs w:val="28"/>
        </w:rPr>
        <w:t>е</w:t>
      </w:r>
      <w:r w:rsidRPr="00F45653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F45653">
        <w:rPr>
          <w:color w:val="000000"/>
          <w:sz w:val="28"/>
          <w:szCs w:val="28"/>
        </w:rPr>
        <w:t>т</w:t>
      </w:r>
      <w:r w:rsidRPr="00F45653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F45653">
        <w:rPr>
          <w:color w:val="000000"/>
          <w:sz w:val="28"/>
          <w:szCs w:val="28"/>
        </w:rPr>
        <w:t>а</w:t>
      </w:r>
      <w:r w:rsidRPr="00F45653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F45653">
        <w:rPr>
          <w:color w:val="000000"/>
          <w:sz w:val="28"/>
          <w:szCs w:val="28"/>
        </w:rPr>
        <w:t>о</w:t>
      </w:r>
      <w:r w:rsidRPr="00F45653">
        <w:rPr>
          <w:color w:val="000000"/>
          <w:sz w:val="28"/>
          <w:szCs w:val="28"/>
        </w:rPr>
        <w:t xml:space="preserve">значают ключевые аспекты лекций. 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</w:t>
      </w:r>
      <w:r>
        <w:rPr>
          <w:color w:val="000000"/>
          <w:sz w:val="28"/>
          <w:szCs w:val="28"/>
        </w:rPr>
        <w:t xml:space="preserve">линия </w:t>
      </w:r>
      <w:r w:rsidRPr="00F45653">
        <w:rPr>
          <w:color w:val="000000"/>
          <w:sz w:val="28"/>
          <w:szCs w:val="28"/>
        </w:rPr>
        <w:t xml:space="preserve">на полях – особо важную мысль. Основной тезис </w:t>
      </w:r>
      <w:r>
        <w:rPr>
          <w:color w:val="000000"/>
          <w:sz w:val="28"/>
          <w:szCs w:val="28"/>
        </w:rPr>
        <w:t>отм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чается </w:t>
      </w:r>
      <w:r w:rsidRPr="00F45653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</w:t>
      </w:r>
      <w:r w:rsidRPr="00F45653">
        <w:rPr>
          <w:color w:val="000000"/>
          <w:spacing w:val="-2"/>
          <w:sz w:val="28"/>
          <w:szCs w:val="28"/>
        </w:rPr>
        <w:t>ю</w:t>
      </w:r>
      <w:r w:rsidRPr="00F45653">
        <w:rPr>
          <w:color w:val="000000"/>
          <w:spacing w:val="-2"/>
          <w:sz w:val="28"/>
          <w:szCs w:val="28"/>
        </w:rPr>
        <w:t>стративный материал</w:t>
      </w:r>
      <w:r w:rsidRPr="00F45653">
        <w:rPr>
          <w:color w:val="000000"/>
          <w:sz w:val="28"/>
          <w:szCs w:val="28"/>
        </w:rPr>
        <w:t xml:space="preserve">. 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15. </w:t>
      </w:r>
      <w:r w:rsidRPr="00F45653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F45653">
        <w:rPr>
          <w:color w:val="000000"/>
          <w:spacing w:val="-4"/>
          <w:sz w:val="28"/>
          <w:szCs w:val="28"/>
        </w:rPr>
        <w:t>а</w:t>
      </w:r>
      <w:r w:rsidRPr="00F45653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F45653">
        <w:rPr>
          <w:color w:val="000000"/>
          <w:sz w:val="28"/>
          <w:szCs w:val="28"/>
        </w:rPr>
        <w:t xml:space="preserve">. </w:t>
      </w:r>
    </w:p>
    <w:p w:rsidR="00E81139" w:rsidRPr="00F45653" w:rsidRDefault="00E81139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F45653">
        <w:rPr>
          <w:color w:val="000000"/>
          <w:sz w:val="28"/>
          <w:szCs w:val="28"/>
        </w:rPr>
        <w:t>о</w:t>
      </w:r>
      <w:r w:rsidRPr="00F45653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E81139" w:rsidRPr="00F45653" w:rsidRDefault="00E81139" w:rsidP="00F45653">
      <w:pPr>
        <w:ind w:firstLine="709"/>
        <w:jc w:val="both"/>
        <w:rPr>
          <w:sz w:val="28"/>
        </w:rPr>
      </w:pPr>
    </w:p>
    <w:p w:rsidR="00E81139" w:rsidRPr="00F45653" w:rsidRDefault="00E81139" w:rsidP="00F45653">
      <w:pPr>
        <w:ind w:firstLine="709"/>
        <w:jc w:val="center"/>
        <w:rPr>
          <w:b/>
          <w:sz w:val="28"/>
          <w:szCs w:val="28"/>
        </w:rPr>
      </w:pPr>
      <w:r w:rsidRPr="00F45653">
        <w:rPr>
          <w:b/>
          <w:sz w:val="28"/>
          <w:szCs w:val="28"/>
        </w:rPr>
        <w:t>Методические указания обучающимся по подготовке</w:t>
      </w:r>
    </w:p>
    <w:p w:rsidR="00E81139" w:rsidRPr="00F45653" w:rsidRDefault="00E81139" w:rsidP="00F45653">
      <w:pPr>
        <w:ind w:firstLine="709"/>
        <w:jc w:val="center"/>
        <w:rPr>
          <w:b/>
          <w:sz w:val="28"/>
          <w:szCs w:val="28"/>
        </w:rPr>
      </w:pPr>
      <w:r w:rsidRPr="00F45653">
        <w:rPr>
          <w:b/>
          <w:sz w:val="28"/>
          <w:szCs w:val="28"/>
        </w:rPr>
        <w:t xml:space="preserve"> к практическим занятиям </w:t>
      </w:r>
    </w:p>
    <w:p w:rsidR="00E81139" w:rsidRPr="00F45653" w:rsidRDefault="00E81139" w:rsidP="00F45653">
      <w:pPr>
        <w:ind w:firstLine="709"/>
        <w:jc w:val="both"/>
        <w:rPr>
          <w:sz w:val="8"/>
          <w:szCs w:val="28"/>
        </w:rPr>
      </w:pPr>
    </w:p>
    <w:p w:rsidR="00E81139" w:rsidRPr="00F45653" w:rsidRDefault="00E81139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 xml:space="preserve">Практическое занятие </w:t>
      </w:r>
      <w:r w:rsidRPr="00F45653">
        <w:rPr>
          <w:i/>
          <w:sz w:val="28"/>
        </w:rPr>
        <w:t>–</w:t>
      </w:r>
      <w:r w:rsidRPr="00F45653"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</w:t>
      </w:r>
      <w:r w:rsidRPr="00F45653">
        <w:rPr>
          <w:sz w:val="28"/>
        </w:rPr>
        <w:t>п</w:t>
      </w:r>
      <w:r w:rsidRPr="00F45653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E81139" w:rsidRPr="00F45653" w:rsidRDefault="00E81139" w:rsidP="00F45653">
      <w:pPr>
        <w:ind w:firstLine="709"/>
        <w:jc w:val="both"/>
        <w:rPr>
          <w:sz w:val="28"/>
        </w:rPr>
      </w:pPr>
      <w:r w:rsidRPr="00F45653">
        <w:rPr>
          <w:i/>
          <w:sz w:val="28"/>
        </w:rPr>
        <w:t>При разработке устного ответа на практическом занятии можно использ</w:t>
      </w:r>
      <w:r w:rsidRPr="00F45653">
        <w:rPr>
          <w:i/>
          <w:sz w:val="28"/>
        </w:rPr>
        <w:t>о</w:t>
      </w:r>
      <w:r w:rsidRPr="00F45653">
        <w:rPr>
          <w:i/>
          <w:sz w:val="28"/>
        </w:rPr>
        <w:t>вать</w:t>
      </w:r>
      <w:r w:rsidRPr="00F45653">
        <w:rPr>
          <w:sz w:val="28"/>
        </w:rPr>
        <w:t xml:space="preserve"> </w:t>
      </w:r>
      <w:r w:rsidRPr="00F45653">
        <w:rPr>
          <w:i/>
          <w:sz w:val="28"/>
        </w:rPr>
        <w:t>классическую схему ораторского искусства. В основе этой схемы лежит 5 этапов</w:t>
      </w:r>
      <w:r w:rsidRPr="00F45653">
        <w:rPr>
          <w:sz w:val="28"/>
        </w:rPr>
        <w:t xml:space="preserve">: </w:t>
      </w:r>
    </w:p>
    <w:p w:rsidR="00E81139" w:rsidRPr="00F45653" w:rsidRDefault="00E81139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1. Подбор необходимого материала содержания предстоящего выступления.</w:t>
      </w:r>
    </w:p>
    <w:p w:rsidR="00E81139" w:rsidRPr="00F45653" w:rsidRDefault="00E81139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2. Составление плана, расчленение собранного материала в необходимой л</w:t>
      </w:r>
      <w:r w:rsidRPr="00F45653">
        <w:rPr>
          <w:sz w:val="28"/>
        </w:rPr>
        <w:t>о</w:t>
      </w:r>
      <w:r w:rsidRPr="00F45653">
        <w:rPr>
          <w:sz w:val="28"/>
        </w:rPr>
        <w:t xml:space="preserve">гической последовательности. </w:t>
      </w:r>
    </w:p>
    <w:p w:rsidR="00E81139" w:rsidRPr="00F45653" w:rsidRDefault="00E81139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3. «</w:t>
      </w:r>
      <w:r w:rsidRPr="00F45653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F45653">
        <w:rPr>
          <w:spacing w:val="-4"/>
          <w:sz w:val="28"/>
        </w:rPr>
        <w:t>р</w:t>
      </w:r>
      <w:r w:rsidRPr="00F45653">
        <w:rPr>
          <w:spacing w:val="-4"/>
          <w:sz w:val="28"/>
        </w:rPr>
        <w:t>жания</w:t>
      </w:r>
      <w:r w:rsidRPr="00F45653">
        <w:rPr>
          <w:sz w:val="28"/>
        </w:rPr>
        <w:t>.</w:t>
      </w:r>
    </w:p>
    <w:p w:rsidR="00E81139" w:rsidRPr="00F45653" w:rsidRDefault="00E81139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4. Заучивание, запоминание текста речи или её отдельных аспектов (при нео</w:t>
      </w:r>
      <w:r w:rsidRPr="00F45653">
        <w:rPr>
          <w:sz w:val="28"/>
        </w:rPr>
        <w:t>б</w:t>
      </w:r>
      <w:r w:rsidRPr="00F45653">
        <w:rPr>
          <w:sz w:val="28"/>
        </w:rPr>
        <w:t>ходимости).</w:t>
      </w:r>
    </w:p>
    <w:p w:rsidR="00E81139" w:rsidRPr="00F45653" w:rsidRDefault="00E81139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5. Произнесение речи с соответствующей интонацией, мимикой, жестами.</w:t>
      </w:r>
    </w:p>
    <w:p w:rsidR="00E81139" w:rsidRPr="00F45653" w:rsidRDefault="00E81139" w:rsidP="00F45653">
      <w:pPr>
        <w:ind w:firstLine="709"/>
        <w:jc w:val="center"/>
        <w:rPr>
          <w:sz w:val="28"/>
        </w:rPr>
      </w:pPr>
      <w:r w:rsidRPr="00F45653">
        <w:rPr>
          <w:i/>
          <w:sz w:val="28"/>
        </w:rPr>
        <w:t>Рекомендации по построению композиции устного ответа:</w:t>
      </w:r>
    </w:p>
    <w:p w:rsidR="00E81139" w:rsidRPr="00F45653" w:rsidRDefault="00E81139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 xml:space="preserve">1. Во введение следует: </w:t>
      </w:r>
    </w:p>
    <w:p w:rsidR="00E81139" w:rsidRPr="00F45653" w:rsidRDefault="00E81139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привлечь внимание, вызвать интерес слушателей к проблеме, предмету отв</w:t>
      </w:r>
      <w:r w:rsidRPr="00F45653">
        <w:rPr>
          <w:sz w:val="28"/>
        </w:rPr>
        <w:t>е</w:t>
      </w:r>
      <w:r w:rsidRPr="00F45653">
        <w:rPr>
          <w:sz w:val="28"/>
        </w:rPr>
        <w:t>та;</w:t>
      </w:r>
    </w:p>
    <w:p w:rsidR="00E81139" w:rsidRPr="00F45653" w:rsidRDefault="00E81139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объяснить, почему ваши суждения о предмете (проблеме) являются автор</w:t>
      </w:r>
      <w:r w:rsidRPr="00F45653">
        <w:rPr>
          <w:sz w:val="28"/>
        </w:rPr>
        <w:t>и</w:t>
      </w:r>
      <w:r w:rsidRPr="00F45653">
        <w:rPr>
          <w:sz w:val="28"/>
        </w:rPr>
        <w:t>тетными, значимыми;</w:t>
      </w:r>
    </w:p>
    <w:p w:rsidR="00E81139" w:rsidRPr="00F45653" w:rsidRDefault="00E81139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установить контакт со слушателями путем указания на общие взгляды, прежний опыт.</w:t>
      </w:r>
    </w:p>
    <w:p w:rsidR="00E81139" w:rsidRPr="00F45653" w:rsidRDefault="00E81139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2. В предуведомлении следует:</w:t>
      </w:r>
    </w:p>
    <w:p w:rsidR="00E81139" w:rsidRPr="00F45653" w:rsidRDefault="00E81139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раскрыть историю возникновения проблемы (предмета) выступления;</w:t>
      </w:r>
    </w:p>
    <w:p w:rsidR="00E81139" w:rsidRPr="00F45653" w:rsidRDefault="00E81139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показать её социальную, научную или практическую значимость;</w:t>
      </w:r>
    </w:p>
    <w:p w:rsidR="00E81139" w:rsidRPr="00F45653" w:rsidRDefault="00E81139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раскрыть известные ранее попытки её решения.</w:t>
      </w:r>
    </w:p>
    <w:p w:rsidR="00E81139" w:rsidRPr="00F45653" w:rsidRDefault="00E81139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 xml:space="preserve">3. В процессе аргументации необходимо: </w:t>
      </w:r>
    </w:p>
    <w:p w:rsidR="00E81139" w:rsidRPr="00F45653" w:rsidRDefault="00E81139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сформулировать главный тезис и дать, если это необходимо для его разъя</w:t>
      </w:r>
      <w:r w:rsidRPr="00F45653">
        <w:rPr>
          <w:sz w:val="28"/>
        </w:rPr>
        <w:t>с</w:t>
      </w:r>
      <w:r w:rsidRPr="00F45653">
        <w:rPr>
          <w:sz w:val="28"/>
        </w:rPr>
        <w:t>нения, дополнительную информацию;</w:t>
      </w:r>
    </w:p>
    <w:p w:rsidR="00E81139" w:rsidRPr="00F45653" w:rsidRDefault="00E81139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E81139" w:rsidRPr="00F45653" w:rsidRDefault="00E81139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сформулировать заключение в общем виде;</w:t>
      </w:r>
    </w:p>
    <w:p w:rsidR="00E81139" w:rsidRPr="00F45653" w:rsidRDefault="00E81139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 xml:space="preserve">- </w:t>
      </w:r>
      <w:r w:rsidRPr="00F45653">
        <w:rPr>
          <w:spacing w:val="-4"/>
          <w:sz w:val="28"/>
        </w:rPr>
        <w:t>указать на недостатки альтернативных позиций и на преимущества вашей п</w:t>
      </w:r>
      <w:r w:rsidRPr="00F45653">
        <w:rPr>
          <w:spacing w:val="-4"/>
          <w:sz w:val="28"/>
        </w:rPr>
        <w:t>о</w:t>
      </w:r>
      <w:r w:rsidRPr="00F45653">
        <w:rPr>
          <w:spacing w:val="-4"/>
          <w:sz w:val="28"/>
        </w:rPr>
        <w:t>зиции</w:t>
      </w:r>
      <w:r w:rsidRPr="00F45653">
        <w:rPr>
          <w:sz w:val="28"/>
        </w:rPr>
        <w:t xml:space="preserve">. </w:t>
      </w:r>
    </w:p>
    <w:p w:rsidR="00E81139" w:rsidRPr="00F45653" w:rsidRDefault="00E81139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4. В заключении целесообразно:</w:t>
      </w:r>
    </w:p>
    <w:p w:rsidR="00E81139" w:rsidRPr="00F45653" w:rsidRDefault="00E81139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обобщить вашу позицию по обсуждаемой проблеме, ваш окончательный в</w:t>
      </w:r>
      <w:r w:rsidRPr="00F45653">
        <w:rPr>
          <w:sz w:val="28"/>
        </w:rPr>
        <w:t>ы</w:t>
      </w:r>
      <w:r w:rsidRPr="00F45653">
        <w:rPr>
          <w:sz w:val="28"/>
        </w:rPr>
        <w:t>вод и решение;</w:t>
      </w:r>
    </w:p>
    <w:p w:rsidR="00E81139" w:rsidRPr="00F45653" w:rsidRDefault="00E81139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обосновать, каковы последствия в случае отказа от вашего подхода к реш</w:t>
      </w:r>
      <w:r w:rsidRPr="00F45653">
        <w:rPr>
          <w:sz w:val="28"/>
        </w:rPr>
        <w:t>е</w:t>
      </w:r>
      <w:r w:rsidRPr="00F45653">
        <w:rPr>
          <w:sz w:val="28"/>
        </w:rPr>
        <w:t xml:space="preserve">нию проблемы. </w:t>
      </w:r>
    </w:p>
    <w:p w:rsidR="00E81139" w:rsidRPr="00F45653" w:rsidRDefault="00E81139" w:rsidP="00F45653">
      <w:pPr>
        <w:ind w:firstLine="709"/>
        <w:jc w:val="center"/>
        <w:rPr>
          <w:i/>
          <w:color w:val="000000"/>
          <w:sz w:val="28"/>
        </w:rPr>
      </w:pPr>
      <w:r w:rsidRPr="00F45653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E81139" w:rsidRPr="00F45653" w:rsidRDefault="00E81139" w:rsidP="00F45653">
      <w:pPr>
        <w:ind w:firstLine="709"/>
        <w:jc w:val="center"/>
        <w:rPr>
          <w:i/>
          <w:color w:val="000000"/>
          <w:sz w:val="28"/>
        </w:rPr>
      </w:pPr>
      <w:r w:rsidRPr="00F45653">
        <w:rPr>
          <w:i/>
          <w:color w:val="000000"/>
          <w:sz w:val="28"/>
        </w:rPr>
        <w:t>к теоретическим вопросам практического занятия</w:t>
      </w:r>
    </w:p>
    <w:p w:rsidR="00E81139" w:rsidRPr="00F45653" w:rsidRDefault="00E81139" w:rsidP="00F45653">
      <w:pPr>
        <w:tabs>
          <w:tab w:val="left" w:pos="554"/>
        </w:tabs>
        <w:ind w:firstLine="709"/>
        <w:jc w:val="both"/>
        <w:rPr>
          <w:sz w:val="28"/>
          <w:szCs w:val="22"/>
        </w:rPr>
      </w:pPr>
      <w:r w:rsidRPr="00F45653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E81139" w:rsidRPr="00F45653" w:rsidRDefault="00E81139" w:rsidP="00F45653">
      <w:pPr>
        <w:tabs>
          <w:tab w:val="left" w:pos="544"/>
        </w:tabs>
        <w:ind w:firstLine="709"/>
        <w:jc w:val="both"/>
        <w:rPr>
          <w:sz w:val="28"/>
          <w:szCs w:val="22"/>
        </w:rPr>
      </w:pPr>
      <w:r w:rsidRPr="00F45653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F45653">
        <w:rPr>
          <w:sz w:val="28"/>
          <w:szCs w:val="22"/>
        </w:rPr>
        <w:t>ы</w:t>
      </w:r>
      <w:r w:rsidRPr="00F45653">
        <w:rPr>
          <w:sz w:val="28"/>
          <w:szCs w:val="22"/>
        </w:rPr>
        <w:t>тия каждого из них.</w:t>
      </w:r>
    </w:p>
    <w:p w:rsidR="00E81139" w:rsidRPr="00F45653" w:rsidRDefault="00E81139" w:rsidP="00F45653">
      <w:pPr>
        <w:tabs>
          <w:tab w:val="left" w:pos="549"/>
        </w:tabs>
        <w:ind w:firstLine="709"/>
        <w:jc w:val="both"/>
        <w:rPr>
          <w:sz w:val="28"/>
          <w:szCs w:val="22"/>
        </w:rPr>
      </w:pPr>
      <w:r w:rsidRPr="00F45653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F45653">
        <w:rPr>
          <w:sz w:val="28"/>
          <w:szCs w:val="22"/>
        </w:rPr>
        <w:t>а</w:t>
      </w:r>
      <w:r w:rsidRPr="00F45653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E81139" w:rsidRPr="00F45653" w:rsidRDefault="00E81139" w:rsidP="00F45653">
      <w:pPr>
        <w:tabs>
          <w:tab w:val="left" w:pos="558"/>
        </w:tabs>
        <w:ind w:firstLine="709"/>
        <w:jc w:val="both"/>
        <w:rPr>
          <w:sz w:val="28"/>
          <w:szCs w:val="22"/>
        </w:rPr>
      </w:pPr>
      <w:r w:rsidRPr="00F45653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E81139" w:rsidRPr="00F45653" w:rsidRDefault="00E81139" w:rsidP="00F45653">
      <w:pPr>
        <w:tabs>
          <w:tab w:val="left" w:pos="544"/>
        </w:tabs>
        <w:ind w:firstLine="709"/>
        <w:jc w:val="both"/>
        <w:rPr>
          <w:sz w:val="28"/>
          <w:szCs w:val="22"/>
        </w:rPr>
      </w:pPr>
      <w:r w:rsidRPr="00F45653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F45653">
        <w:rPr>
          <w:sz w:val="28"/>
          <w:szCs w:val="22"/>
        </w:rPr>
        <w:t>и</w:t>
      </w:r>
      <w:r w:rsidRPr="00F45653">
        <w:rPr>
          <w:sz w:val="28"/>
          <w:szCs w:val="22"/>
        </w:rPr>
        <w:t>тируемой работы, применяйте условные обозначения.</w:t>
      </w:r>
    </w:p>
    <w:p w:rsidR="00E81139" w:rsidRDefault="00E81139" w:rsidP="00F45653">
      <w:pPr>
        <w:tabs>
          <w:tab w:val="left" w:pos="549"/>
        </w:tabs>
        <w:ind w:firstLine="709"/>
        <w:jc w:val="both"/>
        <w:rPr>
          <w:sz w:val="28"/>
          <w:szCs w:val="22"/>
        </w:rPr>
      </w:pPr>
      <w:r w:rsidRPr="00F45653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F45653">
        <w:rPr>
          <w:sz w:val="28"/>
          <w:szCs w:val="22"/>
        </w:rPr>
        <w:t>е</w:t>
      </w:r>
      <w:r w:rsidRPr="00F45653">
        <w:rPr>
          <w:sz w:val="28"/>
          <w:szCs w:val="22"/>
        </w:rPr>
        <w:t>ры, фломастеры для выделения значимых мест.</w:t>
      </w:r>
    </w:p>
    <w:p w:rsidR="00E81139" w:rsidRDefault="00E81139" w:rsidP="00F45653">
      <w:pPr>
        <w:ind w:firstLine="709"/>
        <w:jc w:val="center"/>
        <w:rPr>
          <w:i/>
          <w:sz w:val="28"/>
        </w:rPr>
      </w:pPr>
      <w:r w:rsidRPr="00F45653">
        <w:rPr>
          <w:i/>
          <w:sz w:val="28"/>
        </w:rPr>
        <w:t xml:space="preserve">Рекомендации по выполнению письменных ответов по вопросам </w:t>
      </w:r>
    </w:p>
    <w:p w:rsidR="00E81139" w:rsidRPr="00F45653" w:rsidRDefault="00E81139" w:rsidP="00F45653">
      <w:pPr>
        <w:ind w:firstLine="709"/>
        <w:jc w:val="center"/>
        <w:rPr>
          <w:sz w:val="28"/>
        </w:rPr>
      </w:pPr>
      <w:r w:rsidRPr="00F45653">
        <w:rPr>
          <w:i/>
          <w:sz w:val="28"/>
        </w:rPr>
        <w:t>практического занятия</w:t>
      </w:r>
    </w:p>
    <w:p w:rsidR="00E81139" w:rsidRPr="00F45653" w:rsidRDefault="00E81139" w:rsidP="00F45653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F45653">
        <w:rPr>
          <w:sz w:val="28"/>
        </w:rPr>
        <w:t xml:space="preserve">Приступая к работе над письменными ответами, необходимо ознакомиться со всем списком данных вопросов, ориентируясь на которые требуется вспомнить основное содержание изучаемой темы. </w:t>
      </w:r>
    </w:p>
    <w:p w:rsidR="00E81139" w:rsidRPr="00F45653" w:rsidRDefault="00E81139" w:rsidP="00F45653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F45653">
        <w:rPr>
          <w:sz w:val="28"/>
        </w:rPr>
        <w:t>Перед началом ответа важно продумать план и последовательность раскр</w:t>
      </w:r>
      <w:r w:rsidRPr="00F45653">
        <w:rPr>
          <w:sz w:val="28"/>
        </w:rPr>
        <w:t>ы</w:t>
      </w:r>
      <w:r w:rsidRPr="00F45653">
        <w:rPr>
          <w:sz w:val="28"/>
        </w:rPr>
        <w:t>тия материала, определить опорные точки, основные формулы и уравнения.</w:t>
      </w:r>
    </w:p>
    <w:p w:rsidR="00E81139" w:rsidRDefault="00E81139" w:rsidP="00F45653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45653">
        <w:rPr>
          <w:sz w:val="28"/>
        </w:rPr>
        <w:t>Излагая содержание ответа, важно придерживаться строгих формулировок, точных записей законов и уравнений, пояснять использованные обозначения. Если требуется раскрыт</w:t>
      </w:r>
      <w:r>
        <w:rPr>
          <w:sz w:val="28"/>
        </w:rPr>
        <w:t>ь</w:t>
      </w:r>
      <w:r w:rsidRPr="00F45653">
        <w:rPr>
          <w:sz w:val="28"/>
        </w:rPr>
        <w:t xml:space="preserve"> определенный закон, то необходимо его сформулировать сл</w:t>
      </w:r>
      <w:r w:rsidRPr="00F45653">
        <w:rPr>
          <w:sz w:val="28"/>
        </w:rPr>
        <w:t>о</w:t>
      </w:r>
      <w:r w:rsidRPr="00F45653">
        <w:rPr>
          <w:sz w:val="28"/>
        </w:rPr>
        <w:t xml:space="preserve">весно, записать математическое уравнение, обозначить границы применимости. </w:t>
      </w:r>
    </w:p>
    <w:p w:rsidR="00E81139" w:rsidRPr="00F45653" w:rsidRDefault="00E81139" w:rsidP="00F45653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F45653">
        <w:rPr>
          <w:sz w:val="28"/>
        </w:rPr>
        <w:t>Давая характеристики некоторой величине, приводят ее точное определ</w:t>
      </w:r>
      <w:r w:rsidRPr="00F45653">
        <w:rPr>
          <w:sz w:val="28"/>
        </w:rPr>
        <w:t>е</w:t>
      </w:r>
      <w:r w:rsidRPr="00F45653">
        <w:rPr>
          <w:sz w:val="28"/>
        </w:rPr>
        <w:t xml:space="preserve">ние, соответствующее математическое выражение, указывают способы и единицы измерения. При необходимости воспроизвести порядок действий, каждое действие поясняют, раскрывая его цель, содержание и ожидаемые результаты. </w:t>
      </w:r>
    </w:p>
    <w:p w:rsidR="00E81139" w:rsidRDefault="00E81139" w:rsidP="00F45653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F45653">
        <w:rPr>
          <w:sz w:val="28"/>
        </w:rPr>
        <w:t>Выполненную письменную работу важно еще раз прочитать, оценить по</w:t>
      </w:r>
      <w:r w:rsidRPr="00F45653">
        <w:rPr>
          <w:sz w:val="28"/>
        </w:rPr>
        <w:t>л</w:t>
      </w:r>
      <w:r w:rsidRPr="00F45653">
        <w:rPr>
          <w:sz w:val="28"/>
        </w:rPr>
        <w:t>ноту ответа на вопросы, последовательность и логичность раскрытия содержания каждого вопроса, корректность оформления, и при необходимости внести соотве</w:t>
      </w:r>
      <w:r w:rsidRPr="00F45653">
        <w:rPr>
          <w:sz w:val="28"/>
        </w:rPr>
        <w:t>т</w:t>
      </w:r>
      <w:r w:rsidRPr="00F45653">
        <w:rPr>
          <w:sz w:val="28"/>
        </w:rPr>
        <w:t xml:space="preserve">ствующие коррективы и уточнения в текст работы.  </w:t>
      </w:r>
    </w:p>
    <w:p w:rsidR="00E81139" w:rsidRDefault="00E81139" w:rsidP="00F45653">
      <w:pPr>
        <w:ind w:firstLine="709"/>
        <w:jc w:val="both"/>
        <w:rPr>
          <w:sz w:val="28"/>
        </w:rPr>
      </w:pPr>
    </w:p>
    <w:p w:rsidR="00E81139" w:rsidRDefault="00E81139" w:rsidP="00F45653">
      <w:pPr>
        <w:ind w:firstLine="709"/>
        <w:jc w:val="both"/>
        <w:rPr>
          <w:sz w:val="28"/>
        </w:rPr>
      </w:pPr>
    </w:p>
    <w:p w:rsidR="00E81139" w:rsidRDefault="00E81139" w:rsidP="00F45653">
      <w:pPr>
        <w:ind w:firstLine="709"/>
        <w:jc w:val="both"/>
        <w:rPr>
          <w:sz w:val="28"/>
        </w:rPr>
      </w:pPr>
    </w:p>
    <w:p w:rsidR="00E81139" w:rsidRPr="00F45653" w:rsidRDefault="00E81139" w:rsidP="00F45653">
      <w:pPr>
        <w:ind w:firstLine="709"/>
        <w:jc w:val="both"/>
        <w:rPr>
          <w:sz w:val="28"/>
        </w:rPr>
      </w:pPr>
    </w:p>
    <w:p w:rsidR="00E81139" w:rsidRDefault="00E81139" w:rsidP="00E7250E">
      <w:pPr>
        <w:ind w:firstLine="709"/>
        <w:jc w:val="center"/>
        <w:rPr>
          <w:b/>
          <w:sz w:val="28"/>
        </w:rPr>
      </w:pPr>
    </w:p>
    <w:p w:rsidR="00E81139" w:rsidRDefault="00E81139" w:rsidP="00E7250E">
      <w:pPr>
        <w:ind w:firstLine="709"/>
        <w:jc w:val="center"/>
        <w:rPr>
          <w:b/>
          <w:sz w:val="28"/>
        </w:rPr>
      </w:pPr>
      <w:r w:rsidRPr="00E7250E">
        <w:rPr>
          <w:b/>
          <w:sz w:val="28"/>
        </w:rPr>
        <w:t xml:space="preserve">Методические указания обучающимся по </w:t>
      </w:r>
      <w:r>
        <w:rPr>
          <w:b/>
          <w:sz w:val="28"/>
        </w:rPr>
        <w:t xml:space="preserve">выполнению </w:t>
      </w:r>
    </w:p>
    <w:p w:rsidR="00E81139" w:rsidRPr="00E7250E" w:rsidRDefault="00E81139" w:rsidP="00E7250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практических заданий </w:t>
      </w:r>
    </w:p>
    <w:p w:rsidR="00E81139" w:rsidRDefault="00E81139" w:rsidP="00593334">
      <w:pPr>
        <w:ind w:firstLine="709"/>
        <w:jc w:val="both"/>
        <w:rPr>
          <w:sz w:val="28"/>
        </w:rPr>
      </w:pPr>
    </w:p>
    <w:p w:rsidR="00E81139" w:rsidRPr="00E7250E" w:rsidRDefault="00E81139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E7250E">
        <w:rPr>
          <w:sz w:val="28"/>
        </w:rPr>
        <w:t>Подготовка к выполнению практического задания начинается с уяснения специфики рассматриваемого вопроса, понимания того, какой аспект теоретическ</w:t>
      </w:r>
      <w:r w:rsidRPr="00E7250E">
        <w:rPr>
          <w:sz w:val="28"/>
        </w:rPr>
        <w:t>о</w:t>
      </w:r>
      <w:r w:rsidRPr="00E7250E">
        <w:rPr>
          <w:sz w:val="28"/>
        </w:rPr>
        <w:t>го материала дисциплины поясняет, уточняет данная практическая работа.</w:t>
      </w:r>
    </w:p>
    <w:p w:rsidR="00E81139" w:rsidRPr="00E7250E" w:rsidRDefault="00E81139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E7250E">
        <w:rPr>
          <w:sz w:val="28"/>
        </w:rPr>
        <w:t>Следующим шагом является актуализация, вдумчивое прочтение теоретич</w:t>
      </w:r>
      <w:r w:rsidRPr="00E7250E">
        <w:rPr>
          <w:sz w:val="28"/>
        </w:rPr>
        <w:t>е</w:t>
      </w:r>
      <w:r w:rsidRPr="00E7250E">
        <w:rPr>
          <w:sz w:val="28"/>
        </w:rPr>
        <w:t>ских положений и сведений из учебников и конспектов лекций по вопросу практ</w:t>
      </w:r>
      <w:r w:rsidRPr="00E7250E">
        <w:rPr>
          <w:sz w:val="28"/>
        </w:rPr>
        <w:t>и</w:t>
      </w:r>
      <w:r w:rsidRPr="00E7250E">
        <w:rPr>
          <w:sz w:val="28"/>
        </w:rPr>
        <w:t xml:space="preserve">ческого задания. </w:t>
      </w:r>
    </w:p>
    <w:p w:rsidR="00E81139" w:rsidRPr="00E7250E" w:rsidRDefault="00E81139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E7250E">
        <w:rPr>
          <w:sz w:val="28"/>
        </w:rPr>
        <w:t>Далее требуется изучить последовательность действий и операций, которую необходимо произвести для выполнения практического задания, уяснить те моме</w:t>
      </w:r>
      <w:r w:rsidRPr="00E7250E">
        <w:rPr>
          <w:sz w:val="28"/>
        </w:rPr>
        <w:t>н</w:t>
      </w:r>
      <w:r w:rsidRPr="00E7250E">
        <w:rPr>
          <w:sz w:val="28"/>
        </w:rPr>
        <w:t>ты, которые должны быть раскрыты, рассчитаны, определены в процессе выполн</w:t>
      </w:r>
      <w:r w:rsidRPr="00E7250E">
        <w:rPr>
          <w:sz w:val="28"/>
        </w:rPr>
        <w:t>е</w:t>
      </w:r>
      <w:r w:rsidRPr="00E7250E">
        <w:rPr>
          <w:sz w:val="28"/>
        </w:rPr>
        <w:t xml:space="preserve">ния задания. </w:t>
      </w:r>
    </w:p>
    <w:p w:rsidR="00E81139" w:rsidRPr="00E7250E" w:rsidRDefault="00E81139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E7250E">
        <w:rPr>
          <w:sz w:val="28"/>
        </w:rPr>
        <w:t>Потом повторяется или изучается, осмысляется порядок действия с обор</w:t>
      </w:r>
      <w:r w:rsidRPr="00E7250E">
        <w:rPr>
          <w:sz w:val="28"/>
        </w:rPr>
        <w:t>у</w:t>
      </w:r>
      <w:r w:rsidRPr="00E7250E">
        <w:rPr>
          <w:sz w:val="28"/>
        </w:rPr>
        <w:t>дованием, материалами, техническими и программными средствами, которые дол</w:t>
      </w:r>
      <w:r w:rsidRPr="00E7250E">
        <w:rPr>
          <w:sz w:val="28"/>
        </w:rPr>
        <w:t>ж</w:t>
      </w:r>
      <w:r w:rsidRPr="00E7250E">
        <w:rPr>
          <w:sz w:val="28"/>
        </w:rPr>
        <w:t>ны применяться при выполнении практического задания.</w:t>
      </w:r>
    </w:p>
    <w:p w:rsidR="00E81139" w:rsidRPr="00E7250E" w:rsidRDefault="00E81139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E7250E">
        <w:rPr>
          <w:sz w:val="28"/>
        </w:rPr>
        <w:t>Приступать к выполнению заданий следует только при полном понимании порядка его осуществления, режима и правил использования необходимого обор</w:t>
      </w:r>
      <w:r w:rsidRPr="00E7250E">
        <w:rPr>
          <w:sz w:val="28"/>
        </w:rPr>
        <w:t>у</w:t>
      </w:r>
      <w:r w:rsidRPr="00E7250E">
        <w:rPr>
          <w:sz w:val="28"/>
        </w:rPr>
        <w:t>дования, технических средств и программных ресурсов.</w:t>
      </w:r>
    </w:p>
    <w:p w:rsidR="00E81139" w:rsidRPr="00E7250E" w:rsidRDefault="00E81139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Pr="00E7250E">
        <w:rPr>
          <w:sz w:val="28"/>
        </w:rPr>
        <w:t>Реализация требуемых действий, операций в процессе работы над заданием должна производиться в той последовательности, в которой они сформулированы в исходном описании, пояснении к данному заданию.</w:t>
      </w:r>
    </w:p>
    <w:p w:rsidR="00E81139" w:rsidRPr="00E7250E" w:rsidRDefault="00E81139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Pr="00E7250E">
        <w:rPr>
          <w:sz w:val="28"/>
        </w:rPr>
        <w:t>Полученные результаты оформляются в отчете, где наглядно представляю</w:t>
      </w:r>
      <w:r w:rsidRPr="00E7250E">
        <w:rPr>
          <w:sz w:val="28"/>
        </w:rPr>
        <w:t>т</w:t>
      </w:r>
      <w:r w:rsidRPr="00E7250E">
        <w:rPr>
          <w:sz w:val="28"/>
        </w:rPr>
        <w:t>ся выявленные сведения, измеренные и рассчитанные величины, при необходимости приводятся соответствующие графики и схемы.</w:t>
      </w:r>
    </w:p>
    <w:p w:rsidR="00E81139" w:rsidRDefault="00E81139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Pr="00E7250E">
        <w:rPr>
          <w:sz w:val="28"/>
        </w:rPr>
        <w:t>Работа над заданием завершается формулировкой и фиксацией выводов, к</w:t>
      </w:r>
      <w:r w:rsidRPr="00E7250E">
        <w:rPr>
          <w:sz w:val="28"/>
        </w:rPr>
        <w:t>о</w:t>
      </w:r>
      <w:r w:rsidRPr="00E7250E">
        <w:rPr>
          <w:sz w:val="28"/>
        </w:rPr>
        <w:t>торые отражают степень соответствия полученных результатов исходному вопросу, если требуется, то нормативным параметрам, а также содержат оценку произведе</w:t>
      </w:r>
      <w:r w:rsidRPr="00E7250E">
        <w:rPr>
          <w:sz w:val="28"/>
        </w:rPr>
        <w:t>н</w:t>
      </w:r>
      <w:r w:rsidRPr="00E7250E">
        <w:rPr>
          <w:sz w:val="28"/>
        </w:rPr>
        <w:t>ной деятельности, рефлексию полученного опыта</w:t>
      </w:r>
    </w:p>
    <w:p w:rsidR="00E81139" w:rsidRDefault="00E81139" w:rsidP="00593334">
      <w:pPr>
        <w:ind w:firstLine="709"/>
        <w:jc w:val="both"/>
        <w:rPr>
          <w:sz w:val="28"/>
        </w:rPr>
      </w:pPr>
    </w:p>
    <w:p w:rsidR="00E81139" w:rsidRDefault="00E81139" w:rsidP="00593334">
      <w:pPr>
        <w:ind w:firstLine="709"/>
        <w:jc w:val="both"/>
        <w:rPr>
          <w:sz w:val="28"/>
        </w:rPr>
      </w:pPr>
    </w:p>
    <w:p w:rsidR="00E81139" w:rsidRDefault="00E81139" w:rsidP="00E7250E">
      <w:pPr>
        <w:ind w:firstLine="709"/>
        <w:jc w:val="center"/>
        <w:rPr>
          <w:b/>
          <w:sz w:val="28"/>
        </w:rPr>
      </w:pPr>
      <w:r w:rsidRPr="00E7250E">
        <w:rPr>
          <w:b/>
          <w:sz w:val="28"/>
        </w:rPr>
        <w:t xml:space="preserve">Методические указания обучающимся по </w:t>
      </w:r>
      <w:r>
        <w:rPr>
          <w:b/>
          <w:sz w:val="28"/>
        </w:rPr>
        <w:t xml:space="preserve">решению </w:t>
      </w:r>
    </w:p>
    <w:p w:rsidR="00E81139" w:rsidRPr="00E7250E" w:rsidRDefault="00E81139" w:rsidP="00E7250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проблемно-ситуационных задач </w:t>
      </w:r>
    </w:p>
    <w:p w:rsidR="00E81139" w:rsidRDefault="00E81139" w:rsidP="00593334">
      <w:pPr>
        <w:ind w:firstLine="709"/>
        <w:jc w:val="both"/>
        <w:rPr>
          <w:sz w:val="28"/>
        </w:rPr>
      </w:pPr>
    </w:p>
    <w:p w:rsidR="00E81139" w:rsidRPr="00E7250E" w:rsidRDefault="00E81139" w:rsidP="00E7250E">
      <w:pPr>
        <w:ind w:firstLine="709"/>
        <w:jc w:val="both"/>
        <w:rPr>
          <w:sz w:val="28"/>
        </w:rPr>
      </w:pPr>
      <w:r w:rsidRPr="00E7250E">
        <w:rPr>
          <w:sz w:val="28"/>
        </w:rPr>
        <w:t>Решение задачи представляет собой  отчет о самостоятельных занятиях ст</w:t>
      </w:r>
      <w:r w:rsidRPr="00E7250E">
        <w:rPr>
          <w:sz w:val="28"/>
        </w:rPr>
        <w:t>у</w:t>
      </w:r>
      <w:r w:rsidRPr="00E7250E">
        <w:rPr>
          <w:sz w:val="28"/>
        </w:rPr>
        <w:t>дента͵ это также показатель уровня усвоения учебного материала, овладения кат</w:t>
      </w:r>
      <w:r w:rsidRPr="00E7250E">
        <w:rPr>
          <w:sz w:val="28"/>
        </w:rPr>
        <w:t>е</w:t>
      </w:r>
      <w:r w:rsidRPr="00E7250E">
        <w:rPr>
          <w:sz w:val="28"/>
        </w:rPr>
        <w:t>гориями и понятиями изучаемой дисциплины, осмысления содержания и практич</w:t>
      </w:r>
      <w:r w:rsidRPr="00E7250E">
        <w:rPr>
          <w:sz w:val="28"/>
        </w:rPr>
        <w:t>е</w:t>
      </w:r>
      <w:r w:rsidRPr="00E7250E">
        <w:rPr>
          <w:sz w:val="28"/>
        </w:rPr>
        <w:t>ского проявления законов и закономерностей осваиваемой науки.</w:t>
      </w:r>
    </w:p>
    <w:p w:rsidR="00E81139" w:rsidRPr="00E7250E" w:rsidRDefault="00E81139" w:rsidP="00E7250E">
      <w:pPr>
        <w:ind w:firstLine="709"/>
        <w:jc w:val="both"/>
        <w:rPr>
          <w:sz w:val="28"/>
        </w:rPr>
      </w:pPr>
      <w:r w:rsidRPr="00E7250E">
        <w:rPr>
          <w:sz w:val="28"/>
        </w:rPr>
        <w:t>Студент должен помнить, что основой успешного решения задачи является глубокое и прочное освоение теоретического материала, осмысление взаимосвязи понятий, условий и границ применимости рассматриваемых законов.</w:t>
      </w:r>
    </w:p>
    <w:p w:rsidR="00E81139" w:rsidRPr="00E7250E" w:rsidRDefault="00E81139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E7250E">
        <w:rPr>
          <w:sz w:val="28"/>
        </w:rPr>
        <w:t>Первым шагом решения задачи выступает внимательное изучение ее усл</w:t>
      </w:r>
      <w:r w:rsidRPr="00E7250E">
        <w:rPr>
          <w:sz w:val="28"/>
        </w:rPr>
        <w:t>о</w:t>
      </w:r>
      <w:r w:rsidRPr="00E7250E">
        <w:rPr>
          <w:sz w:val="28"/>
        </w:rPr>
        <w:t>вия, чтобы убедиться, что рассматриваемую физическую ситуацию задачи студент понял верно.</w:t>
      </w:r>
    </w:p>
    <w:p w:rsidR="00E81139" w:rsidRPr="00E7250E" w:rsidRDefault="00E81139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E7250E">
        <w:rPr>
          <w:sz w:val="28"/>
        </w:rPr>
        <w:t>Затем нужно вспомнить основные положения, законы и формулы тем</w:t>
      </w:r>
      <w:r>
        <w:rPr>
          <w:sz w:val="28"/>
        </w:rPr>
        <w:t>ы</w:t>
      </w:r>
      <w:r w:rsidRPr="00E7250E">
        <w:rPr>
          <w:sz w:val="28"/>
        </w:rPr>
        <w:t>. На начальном этапе усвоения процесса решения задач по новой теме разрешается пол</w:t>
      </w:r>
      <w:r w:rsidRPr="00E7250E">
        <w:rPr>
          <w:sz w:val="28"/>
        </w:rPr>
        <w:t>ь</w:t>
      </w:r>
      <w:r w:rsidRPr="00E7250E">
        <w:rPr>
          <w:sz w:val="28"/>
        </w:rPr>
        <w:t>зоваться материалом учебника и конспектом лекций.</w:t>
      </w:r>
    </w:p>
    <w:p w:rsidR="00E81139" w:rsidRPr="00E7250E" w:rsidRDefault="00E81139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E7250E">
        <w:rPr>
          <w:sz w:val="28"/>
        </w:rPr>
        <w:t>Следует выписать все известные величины и данные, а также выяснить, что требуется определить в условиях задачи.</w:t>
      </w:r>
    </w:p>
    <w:p w:rsidR="00E81139" w:rsidRPr="00E7250E" w:rsidRDefault="00E81139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E7250E">
        <w:rPr>
          <w:sz w:val="28"/>
        </w:rPr>
        <w:t>Далее определяется неизвестная величина и выясняется то, как она связана с приведенными величинами в задаче, Устанавливается то, какие уравнения, форм</w:t>
      </w:r>
      <w:r w:rsidRPr="00E7250E">
        <w:rPr>
          <w:sz w:val="28"/>
        </w:rPr>
        <w:t>у</w:t>
      </w:r>
      <w:r w:rsidRPr="00E7250E">
        <w:rPr>
          <w:sz w:val="28"/>
        </w:rPr>
        <w:t>лы, алгоритмы действий можно использовать для раскрытия данной взаимосвязи.</w:t>
      </w:r>
    </w:p>
    <w:p w:rsidR="00E81139" w:rsidRPr="00E7250E" w:rsidRDefault="00E81139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E7250E">
        <w:rPr>
          <w:sz w:val="28"/>
        </w:rPr>
        <w:t>Выбранные формулы, схемы действий непосредственно перед выполнением вычислений, операций следует свести к максимально простому и удобному для пр</w:t>
      </w:r>
      <w:r w:rsidRPr="00E7250E">
        <w:rPr>
          <w:sz w:val="28"/>
        </w:rPr>
        <w:t>е</w:t>
      </w:r>
      <w:r w:rsidRPr="00E7250E">
        <w:rPr>
          <w:sz w:val="28"/>
        </w:rPr>
        <w:t>образования виду.</w:t>
      </w:r>
    </w:p>
    <w:p w:rsidR="00E81139" w:rsidRPr="00E7250E" w:rsidRDefault="00E81139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Pr="00E7250E">
        <w:rPr>
          <w:sz w:val="28"/>
        </w:rPr>
        <w:t>Получив окончательное выражение, нужно оценить его последовательность, рациональность, проверить при необходимости правильность с помощью размерн</w:t>
      </w:r>
      <w:r w:rsidRPr="00E7250E">
        <w:rPr>
          <w:sz w:val="28"/>
        </w:rPr>
        <w:t>о</w:t>
      </w:r>
      <w:r w:rsidRPr="00E7250E">
        <w:rPr>
          <w:sz w:val="28"/>
        </w:rPr>
        <w:t>стей.</w:t>
      </w:r>
    </w:p>
    <w:p w:rsidR="00E81139" w:rsidRPr="00E7250E" w:rsidRDefault="00E81139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Pr="00E7250E">
        <w:rPr>
          <w:sz w:val="28"/>
        </w:rPr>
        <w:t>Результат проведенных преобразований данных, проделанных вычислений  должен соответствовать той степени значимости, которая определяется приведе</w:t>
      </w:r>
      <w:r w:rsidRPr="00E7250E">
        <w:rPr>
          <w:sz w:val="28"/>
        </w:rPr>
        <w:t>н</w:t>
      </w:r>
      <w:r w:rsidRPr="00E7250E">
        <w:rPr>
          <w:sz w:val="28"/>
        </w:rPr>
        <w:t>ными в условии задачи сведениями.</w:t>
      </w:r>
    </w:p>
    <w:p w:rsidR="00E81139" w:rsidRPr="00E7250E" w:rsidRDefault="00E81139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Pr="00E7250E">
        <w:rPr>
          <w:sz w:val="28"/>
        </w:rPr>
        <w:t>Полученный ответ соотносится с содержанием условия и вопросом задачи,</w:t>
      </w:r>
      <w:r>
        <w:rPr>
          <w:sz w:val="28"/>
        </w:rPr>
        <w:t xml:space="preserve"> характеристиками приведенной ситуации,</w:t>
      </w:r>
      <w:r w:rsidRPr="00E7250E">
        <w:rPr>
          <w:sz w:val="28"/>
        </w:rPr>
        <w:t xml:space="preserve"> делается вывод о разумности</w:t>
      </w:r>
      <w:r>
        <w:rPr>
          <w:sz w:val="28"/>
        </w:rPr>
        <w:t xml:space="preserve"> ответа</w:t>
      </w:r>
      <w:r w:rsidRPr="00E7250E">
        <w:rPr>
          <w:sz w:val="28"/>
        </w:rPr>
        <w:t>, по</w:t>
      </w:r>
      <w:r w:rsidRPr="00E7250E">
        <w:rPr>
          <w:sz w:val="28"/>
        </w:rPr>
        <w:t>л</w:t>
      </w:r>
      <w:r w:rsidRPr="00E7250E">
        <w:rPr>
          <w:sz w:val="28"/>
        </w:rPr>
        <w:t xml:space="preserve">ноте и соответствии </w:t>
      </w:r>
      <w:r>
        <w:rPr>
          <w:sz w:val="28"/>
        </w:rPr>
        <w:t xml:space="preserve">исходным </w:t>
      </w:r>
      <w:r w:rsidRPr="00E7250E">
        <w:rPr>
          <w:sz w:val="28"/>
        </w:rPr>
        <w:t>параметрам.</w:t>
      </w:r>
    </w:p>
    <w:p w:rsidR="00E81139" w:rsidRDefault="00E81139" w:rsidP="00593334">
      <w:pPr>
        <w:ind w:firstLine="709"/>
        <w:jc w:val="both"/>
        <w:rPr>
          <w:sz w:val="28"/>
        </w:rPr>
      </w:pPr>
    </w:p>
    <w:p w:rsidR="00E81139" w:rsidRDefault="00E81139" w:rsidP="00E7250E">
      <w:pPr>
        <w:ind w:firstLine="709"/>
        <w:jc w:val="center"/>
        <w:rPr>
          <w:b/>
          <w:sz w:val="28"/>
        </w:rPr>
      </w:pPr>
      <w:r w:rsidRPr="00E7250E">
        <w:rPr>
          <w:b/>
          <w:sz w:val="28"/>
        </w:rPr>
        <w:t xml:space="preserve">Методические указания обучающимся по </w:t>
      </w:r>
      <w:r>
        <w:rPr>
          <w:b/>
          <w:sz w:val="28"/>
        </w:rPr>
        <w:t xml:space="preserve">выполнению </w:t>
      </w:r>
    </w:p>
    <w:p w:rsidR="00E81139" w:rsidRPr="00E7250E" w:rsidRDefault="00E81139" w:rsidP="00E7250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тестовых заданий </w:t>
      </w:r>
    </w:p>
    <w:p w:rsidR="00E81139" w:rsidRDefault="00E81139" w:rsidP="00593334">
      <w:pPr>
        <w:ind w:firstLine="709"/>
        <w:jc w:val="both"/>
        <w:rPr>
          <w:sz w:val="28"/>
        </w:rPr>
      </w:pPr>
    </w:p>
    <w:p w:rsidR="00E81139" w:rsidRPr="00E7250E" w:rsidRDefault="00E81139" w:rsidP="00E7250E">
      <w:pPr>
        <w:ind w:firstLine="709"/>
        <w:jc w:val="both"/>
        <w:rPr>
          <w:sz w:val="28"/>
        </w:rPr>
      </w:pPr>
      <w:r w:rsidRPr="00E7250E">
        <w:rPr>
          <w:sz w:val="28"/>
        </w:rPr>
        <w:t xml:space="preserve">Тестирование в современном образовательном процессе является важной формой оценки знаний и занимает существенное место, требует серьезного к себе отношения. Цель тестирований в ходе учебного процесса студентов состоит не только в систематическом контроле знаний точных фактов и определений, но и в накоплении опыта выявления, анализа и обобщения наиболее существенных связей, признаков и закономерностей рассматриваемых явлений и процессов. Как и любая другая форма подготовки к контролю знаний, тестирование имеет свою специфику, понимание которой помогает успешно выполнить тест. </w:t>
      </w:r>
    </w:p>
    <w:p w:rsidR="00E81139" w:rsidRPr="00E7250E" w:rsidRDefault="00E81139" w:rsidP="00E7250E">
      <w:pPr>
        <w:ind w:firstLine="709"/>
        <w:jc w:val="both"/>
        <w:rPr>
          <w:sz w:val="28"/>
        </w:rPr>
      </w:pPr>
      <w:r w:rsidRPr="00E7250E">
        <w:rPr>
          <w:sz w:val="28"/>
        </w:rPr>
        <w:t>Подготовка тестированию предусматривает самостоятельное и глубокое из</w:t>
      </w:r>
      <w:r w:rsidRPr="00E7250E">
        <w:rPr>
          <w:sz w:val="28"/>
        </w:rPr>
        <w:t>у</w:t>
      </w:r>
      <w:r w:rsidRPr="00E7250E">
        <w:rPr>
          <w:sz w:val="28"/>
        </w:rPr>
        <w:t>чение конспектов лекций, повторение учебного материала, систематизированного при подготовке к практическим занятиям и во время их проведения, а также изуч</w:t>
      </w:r>
      <w:r w:rsidRPr="00E7250E">
        <w:rPr>
          <w:sz w:val="28"/>
        </w:rPr>
        <w:t>е</w:t>
      </w:r>
      <w:r w:rsidRPr="00E7250E">
        <w:rPr>
          <w:sz w:val="28"/>
        </w:rPr>
        <w:t>ние дополнительной учебной и научной литературы. При подготовке к тесту не сл</w:t>
      </w:r>
      <w:r w:rsidRPr="00E7250E">
        <w:rPr>
          <w:sz w:val="28"/>
        </w:rPr>
        <w:t>е</w:t>
      </w:r>
      <w:r w:rsidRPr="00E7250E">
        <w:rPr>
          <w:sz w:val="28"/>
        </w:rPr>
        <w:t>дует просто заучивать сведения и факты, необходимо понять логику осваиваемого материала. В существенной мере этому способствует составление развернутого пл</w:t>
      </w:r>
      <w:r w:rsidRPr="00E7250E">
        <w:rPr>
          <w:sz w:val="28"/>
        </w:rPr>
        <w:t>а</w:t>
      </w:r>
      <w:r w:rsidRPr="00E7250E">
        <w:rPr>
          <w:sz w:val="28"/>
        </w:rPr>
        <w:t xml:space="preserve">на, таблиц, схем, отражающих содержание материала.  </w:t>
      </w:r>
    </w:p>
    <w:p w:rsidR="00E81139" w:rsidRPr="00E7250E" w:rsidRDefault="00E81139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E7250E">
        <w:rPr>
          <w:sz w:val="28"/>
        </w:rPr>
        <w:t>Приступая к работе по выполнению теста, следует внимательно изучить его структуру, оценить объем времени, выделяемого на данный тест, увидеть, какого типа задания в нем содержатся. Такие действия помогут настроиться на продукти</w:t>
      </w:r>
      <w:r w:rsidRPr="00E7250E">
        <w:rPr>
          <w:sz w:val="28"/>
        </w:rPr>
        <w:t>в</w:t>
      </w:r>
      <w:r w:rsidRPr="00E7250E">
        <w:rPr>
          <w:sz w:val="28"/>
        </w:rPr>
        <w:t>ную работу.</w:t>
      </w:r>
    </w:p>
    <w:p w:rsidR="00E81139" w:rsidRPr="00E7250E" w:rsidRDefault="00E81139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E7250E">
        <w:rPr>
          <w:sz w:val="28"/>
        </w:rPr>
        <w:t>Начинать отвечать следует на те вопросы, в правильности решения которых нет сомнений, при этом пока не останавливаться на вопросах, способных вызвать долгие раздумья. Такой подход позволит успокоиться и сосредоточиться в дальне</w:t>
      </w:r>
      <w:r w:rsidRPr="00E7250E">
        <w:rPr>
          <w:sz w:val="28"/>
        </w:rPr>
        <w:t>й</w:t>
      </w:r>
      <w:r w:rsidRPr="00E7250E">
        <w:rPr>
          <w:sz w:val="28"/>
        </w:rPr>
        <w:t>шем на выполнении более трудных вопросов.</w:t>
      </w:r>
    </w:p>
    <w:p w:rsidR="00E81139" w:rsidRPr="00E7250E" w:rsidRDefault="00E81139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E7250E">
        <w:rPr>
          <w:sz w:val="28"/>
        </w:rPr>
        <w:t>Важно всегда внимательно читать задания теста до конца, не пытаясь пр</w:t>
      </w:r>
      <w:r w:rsidRPr="00E7250E">
        <w:rPr>
          <w:sz w:val="28"/>
        </w:rPr>
        <w:t>е</w:t>
      </w:r>
      <w:r w:rsidRPr="00E7250E">
        <w:rPr>
          <w:sz w:val="28"/>
        </w:rPr>
        <w:t xml:space="preserve">дугадать условия, поскольку спешка может помешать точно понять суть вопроса. </w:t>
      </w:r>
    </w:p>
    <w:p w:rsidR="00E81139" w:rsidRPr="00E7250E" w:rsidRDefault="00E81139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E7250E">
        <w:rPr>
          <w:sz w:val="28"/>
        </w:rPr>
        <w:t>Если ответ на вопрос неизвестен или нет уверенности в правильности отв</w:t>
      </w:r>
      <w:r w:rsidRPr="00E7250E">
        <w:rPr>
          <w:sz w:val="28"/>
        </w:rPr>
        <w:t>е</w:t>
      </w:r>
      <w:r w:rsidRPr="00E7250E">
        <w:rPr>
          <w:sz w:val="28"/>
        </w:rPr>
        <w:t>та, то такой вопрос следует пропустить его и запомнить, чтобы потом к нему ве</w:t>
      </w:r>
      <w:r w:rsidRPr="00E7250E">
        <w:rPr>
          <w:sz w:val="28"/>
        </w:rPr>
        <w:t>р</w:t>
      </w:r>
      <w:r w:rsidRPr="00E7250E">
        <w:rPr>
          <w:sz w:val="28"/>
        </w:rPr>
        <w:t>нуться.</w:t>
      </w:r>
    </w:p>
    <w:p w:rsidR="00E81139" w:rsidRPr="00E7250E" w:rsidRDefault="00E81139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E7250E">
        <w:rPr>
          <w:sz w:val="28"/>
        </w:rPr>
        <w:t>Практически рационально при тестировании размышление только о тек</w:t>
      </w:r>
      <w:r w:rsidRPr="00E7250E">
        <w:rPr>
          <w:sz w:val="28"/>
        </w:rPr>
        <w:t>у</w:t>
      </w:r>
      <w:r w:rsidRPr="00E7250E">
        <w:rPr>
          <w:sz w:val="28"/>
        </w:rPr>
        <w:t xml:space="preserve">щем задании. Обычно,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</w:t>
      </w:r>
    </w:p>
    <w:p w:rsidR="00E81139" w:rsidRPr="00E7250E" w:rsidRDefault="00E81139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Pr="00E7250E">
        <w:rPr>
          <w:sz w:val="28"/>
        </w:rPr>
        <w:t>Нужно помнить, что многие задания теста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наиболее советующих по смыслу вариантах.</w:t>
      </w:r>
    </w:p>
    <w:p w:rsidR="00E81139" w:rsidRPr="00E7250E" w:rsidRDefault="00E81139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Pr="00E7250E">
        <w:rPr>
          <w:sz w:val="28"/>
        </w:rPr>
        <w:t>Выполнение заданий в форме тестов рассчитывать следует так, чтобы ост</w:t>
      </w:r>
      <w:r w:rsidRPr="00E7250E">
        <w:rPr>
          <w:sz w:val="28"/>
        </w:rPr>
        <w:t>а</w:t>
      </w:r>
      <w:r w:rsidRPr="00E7250E">
        <w:rPr>
          <w:sz w:val="28"/>
        </w:rPr>
        <w:t>лось время на проверку и доработку. При таком распределении есть исключаются описки и имеется возможность набрать максимум баллов на легких заданиях и с</w:t>
      </w:r>
      <w:r w:rsidRPr="00E7250E">
        <w:rPr>
          <w:sz w:val="28"/>
        </w:rPr>
        <w:t>о</w:t>
      </w:r>
      <w:r w:rsidRPr="00E7250E">
        <w:rPr>
          <w:sz w:val="28"/>
        </w:rPr>
        <w:t>средоточиться на решении более трудных, которые вначале пришлось пропустить.</w:t>
      </w:r>
    </w:p>
    <w:p w:rsidR="00E81139" w:rsidRPr="00E7250E" w:rsidRDefault="00E81139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Pr="00E7250E">
        <w:rPr>
          <w:sz w:val="28"/>
        </w:rPr>
        <w:t>После выполнения теста будет полезно вернуться еще раз к теоретическим источникам и прочитать материал повторно, отыскивая ответы на встретившиеся трудные вопросы или убеждаясь в верности сделанного при тестировании выбора ответа.</w:t>
      </w:r>
    </w:p>
    <w:p w:rsidR="00E81139" w:rsidRDefault="00E81139" w:rsidP="00593334">
      <w:pPr>
        <w:ind w:firstLine="709"/>
        <w:jc w:val="both"/>
        <w:rPr>
          <w:sz w:val="28"/>
        </w:rPr>
      </w:pPr>
    </w:p>
    <w:p w:rsidR="00E81139" w:rsidRDefault="00E81139" w:rsidP="00593334">
      <w:pPr>
        <w:ind w:firstLine="709"/>
        <w:jc w:val="both"/>
        <w:rPr>
          <w:sz w:val="28"/>
        </w:rPr>
      </w:pPr>
    </w:p>
    <w:p w:rsidR="00E81139" w:rsidRDefault="00E81139" w:rsidP="00593334">
      <w:pPr>
        <w:ind w:firstLine="709"/>
        <w:jc w:val="both"/>
        <w:rPr>
          <w:sz w:val="28"/>
        </w:rPr>
      </w:pPr>
    </w:p>
    <w:p w:rsidR="00E81139" w:rsidRDefault="00E81139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E81139" w:rsidRDefault="00E81139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</w:t>
      </w:r>
      <w:r w:rsidRPr="006F7AD8">
        <w:rPr>
          <w:sz w:val="28"/>
        </w:rPr>
        <w:t>с</w:t>
      </w:r>
      <w:r w:rsidRPr="006F7AD8">
        <w:rPr>
          <w:sz w:val="28"/>
        </w:rPr>
        <w:t>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E81139" w:rsidRDefault="00E81139" w:rsidP="00593334">
      <w:pPr>
        <w:ind w:firstLine="709"/>
        <w:jc w:val="both"/>
        <w:rPr>
          <w:sz w:val="28"/>
        </w:rPr>
      </w:pPr>
    </w:p>
    <w:p w:rsidR="00E81139" w:rsidRDefault="00E81139" w:rsidP="00593334">
      <w:pPr>
        <w:ind w:firstLine="709"/>
        <w:jc w:val="both"/>
        <w:rPr>
          <w:sz w:val="28"/>
        </w:rPr>
      </w:pPr>
    </w:p>
    <w:p w:rsidR="00E81139" w:rsidRDefault="00E81139" w:rsidP="00593334">
      <w:pPr>
        <w:ind w:firstLine="709"/>
        <w:jc w:val="both"/>
        <w:rPr>
          <w:sz w:val="28"/>
        </w:rPr>
      </w:pPr>
    </w:p>
    <w:p w:rsidR="00E81139" w:rsidRDefault="00E81139" w:rsidP="00593334">
      <w:pPr>
        <w:ind w:firstLine="709"/>
        <w:jc w:val="both"/>
        <w:rPr>
          <w:sz w:val="28"/>
        </w:rPr>
      </w:pPr>
    </w:p>
    <w:p w:rsidR="00E81139" w:rsidRDefault="00E81139" w:rsidP="00593334">
      <w:pPr>
        <w:ind w:firstLine="709"/>
        <w:jc w:val="both"/>
        <w:rPr>
          <w:sz w:val="28"/>
        </w:rPr>
      </w:pPr>
    </w:p>
    <w:p w:rsidR="00E81139" w:rsidRDefault="00E81139" w:rsidP="00593334">
      <w:pPr>
        <w:ind w:firstLine="709"/>
        <w:jc w:val="both"/>
        <w:rPr>
          <w:sz w:val="28"/>
        </w:rPr>
      </w:pPr>
    </w:p>
    <w:p w:rsidR="00E81139" w:rsidRDefault="00E81139" w:rsidP="00593334">
      <w:pPr>
        <w:ind w:firstLine="709"/>
        <w:jc w:val="both"/>
        <w:rPr>
          <w:sz w:val="28"/>
        </w:rPr>
      </w:pPr>
    </w:p>
    <w:p w:rsidR="00E81139" w:rsidRDefault="00E81139" w:rsidP="00593334">
      <w:pPr>
        <w:ind w:firstLine="709"/>
        <w:jc w:val="both"/>
        <w:rPr>
          <w:sz w:val="28"/>
        </w:rPr>
      </w:pPr>
    </w:p>
    <w:p w:rsidR="00E81139" w:rsidRDefault="00E81139" w:rsidP="00593334">
      <w:pPr>
        <w:ind w:firstLine="709"/>
        <w:jc w:val="both"/>
        <w:rPr>
          <w:sz w:val="28"/>
        </w:rPr>
      </w:pPr>
    </w:p>
    <w:p w:rsidR="00E81139" w:rsidRDefault="00E81139" w:rsidP="00593334">
      <w:pPr>
        <w:ind w:firstLine="709"/>
        <w:jc w:val="both"/>
        <w:rPr>
          <w:sz w:val="28"/>
        </w:rPr>
      </w:pPr>
    </w:p>
    <w:sectPr w:rsidR="00E8113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139" w:rsidRDefault="00E81139" w:rsidP="00FD5B6B">
      <w:r>
        <w:separator/>
      </w:r>
    </w:p>
  </w:endnote>
  <w:endnote w:type="continuationSeparator" w:id="0">
    <w:p w:rsidR="00E81139" w:rsidRDefault="00E81139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39" w:rsidRDefault="00E81139">
    <w:pPr>
      <w:pStyle w:val="Footer"/>
      <w:jc w:val="right"/>
    </w:pPr>
    <w:fldSimple w:instr="PAGE   \* MERGEFORMAT">
      <w:r>
        <w:rPr>
          <w:noProof/>
        </w:rPr>
        <w:t>9</w:t>
      </w:r>
    </w:fldSimple>
  </w:p>
  <w:p w:rsidR="00E81139" w:rsidRDefault="00E811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139" w:rsidRDefault="00E81139" w:rsidP="00FD5B6B">
      <w:r>
        <w:separator/>
      </w:r>
    </w:p>
  </w:footnote>
  <w:footnote w:type="continuationSeparator" w:id="0">
    <w:p w:rsidR="00E81139" w:rsidRDefault="00E81139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C7D"/>
    <w:rsid w:val="00033367"/>
    <w:rsid w:val="0003403A"/>
    <w:rsid w:val="00083C34"/>
    <w:rsid w:val="00083EB4"/>
    <w:rsid w:val="000931E3"/>
    <w:rsid w:val="000A2A12"/>
    <w:rsid w:val="000C0170"/>
    <w:rsid w:val="000D3DE9"/>
    <w:rsid w:val="000E2722"/>
    <w:rsid w:val="001933BB"/>
    <w:rsid w:val="001A1D4B"/>
    <w:rsid w:val="001A67BA"/>
    <w:rsid w:val="001D1759"/>
    <w:rsid w:val="001F56DB"/>
    <w:rsid w:val="001F5EE1"/>
    <w:rsid w:val="0021232B"/>
    <w:rsid w:val="0026254C"/>
    <w:rsid w:val="0026698D"/>
    <w:rsid w:val="00277DBE"/>
    <w:rsid w:val="00284F8D"/>
    <w:rsid w:val="00292659"/>
    <w:rsid w:val="002A2FEF"/>
    <w:rsid w:val="002D2784"/>
    <w:rsid w:val="002F7EC8"/>
    <w:rsid w:val="00301BB7"/>
    <w:rsid w:val="00304186"/>
    <w:rsid w:val="00305C44"/>
    <w:rsid w:val="0033081E"/>
    <w:rsid w:val="003963B8"/>
    <w:rsid w:val="003B5F75"/>
    <w:rsid w:val="003C37BE"/>
    <w:rsid w:val="003F0088"/>
    <w:rsid w:val="00453B8E"/>
    <w:rsid w:val="0046203D"/>
    <w:rsid w:val="00464764"/>
    <w:rsid w:val="00476000"/>
    <w:rsid w:val="004B2C94"/>
    <w:rsid w:val="004C12D1"/>
    <w:rsid w:val="004C1386"/>
    <w:rsid w:val="004D1091"/>
    <w:rsid w:val="004D3852"/>
    <w:rsid w:val="004F31EC"/>
    <w:rsid w:val="005560E6"/>
    <w:rsid w:val="0056026E"/>
    <w:rsid w:val="005677BE"/>
    <w:rsid w:val="00582BA5"/>
    <w:rsid w:val="00593334"/>
    <w:rsid w:val="005A5D5A"/>
    <w:rsid w:val="005E5283"/>
    <w:rsid w:val="0066012D"/>
    <w:rsid w:val="006700CF"/>
    <w:rsid w:val="006847B8"/>
    <w:rsid w:val="00693E11"/>
    <w:rsid w:val="00697335"/>
    <w:rsid w:val="006A4A04"/>
    <w:rsid w:val="006D68BB"/>
    <w:rsid w:val="006F14A4"/>
    <w:rsid w:val="006F7AD8"/>
    <w:rsid w:val="00742208"/>
    <w:rsid w:val="00755609"/>
    <w:rsid w:val="007767DE"/>
    <w:rsid w:val="0079237F"/>
    <w:rsid w:val="0079463C"/>
    <w:rsid w:val="007A168A"/>
    <w:rsid w:val="008113A5"/>
    <w:rsid w:val="00831C10"/>
    <w:rsid w:val="00832D24"/>
    <w:rsid w:val="00845C7D"/>
    <w:rsid w:val="0084716E"/>
    <w:rsid w:val="008B6864"/>
    <w:rsid w:val="00906340"/>
    <w:rsid w:val="00915E18"/>
    <w:rsid w:val="0093673C"/>
    <w:rsid w:val="0094333C"/>
    <w:rsid w:val="009511F7"/>
    <w:rsid w:val="00985E1D"/>
    <w:rsid w:val="009978D9"/>
    <w:rsid w:val="009A7499"/>
    <w:rsid w:val="009C2F35"/>
    <w:rsid w:val="009C4A0D"/>
    <w:rsid w:val="009C7FD3"/>
    <w:rsid w:val="009E5460"/>
    <w:rsid w:val="009F49C5"/>
    <w:rsid w:val="00A31E19"/>
    <w:rsid w:val="00AB700C"/>
    <w:rsid w:val="00AD3EBB"/>
    <w:rsid w:val="00AD4BE8"/>
    <w:rsid w:val="00AF327C"/>
    <w:rsid w:val="00B00A53"/>
    <w:rsid w:val="00B33FA4"/>
    <w:rsid w:val="00B350F3"/>
    <w:rsid w:val="00B83D1F"/>
    <w:rsid w:val="00B94D92"/>
    <w:rsid w:val="00BF1CD1"/>
    <w:rsid w:val="00C01EFF"/>
    <w:rsid w:val="00C30F0F"/>
    <w:rsid w:val="00C35B2E"/>
    <w:rsid w:val="00C83AB7"/>
    <w:rsid w:val="00CA6855"/>
    <w:rsid w:val="00CB336C"/>
    <w:rsid w:val="00CF5B23"/>
    <w:rsid w:val="00D06B87"/>
    <w:rsid w:val="00D10E7D"/>
    <w:rsid w:val="00D241D5"/>
    <w:rsid w:val="00D33524"/>
    <w:rsid w:val="00D35869"/>
    <w:rsid w:val="00D471E6"/>
    <w:rsid w:val="00E05814"/>
    <w:rsid w:val="00E074F5"/>
    <w:rsid w:val="00E172D0"/>
    <w:rsid w:val="00E57C66"/>
    <w:rsid w:val="00E7250E"/>
    <w:rsid w:val="00E77A93"/>
    <w:rsid w:val="00E81139"/>
    <w:rsid w:val="00EC5419"/>
    <w:rsid w:val="00F0689E"/>
    <w:rsid w:val="00F245C7"/>
    <w:rsid w:val="00F44E53"/>
    <w:rsid w:val="00F45653"/>
    <w:rsid w:val="00F5136B"/>
    <w:rsid w:val="00F55788"/>
    <w:rsid w:val="00F71897"/>
    <w:rsid w:val="00F8248C"/>
    <w:rsid w:val="00F8739C"/>
    <w:rsid w:val="00F922E9"/>
    <w:rsid w:val="00FA49CC"/>
    <w:rsid w:val="00FB3285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1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5B2E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5B2E"/>
    <w:rPr>
      <w:rFonts w:ascii="Arial" w:hAnsi="Arial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55788"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F513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35B2E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5B2E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35B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35B2E"/>
    <w:rPr>
      <w:rFonts w:cs="Times New Roman"/>
    </w:rPr>
  </w:style>
  <w:style w:type="paragraph" w:customStyle="1" w:styleId="a">
    <w:name w:val="Знак Знак Знак Знак"/>
    <w:basedOn w:val="Normal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NormalWeb">
    <w:name w:val="Normal (Web)"/>
    <w:aliases w:val="Обычный (Web)"/>
    <w:basedOn w:val="Normal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Header">
    <w:name w:val="header"/>
    <w:basedOn w:val="Normal"/>
    <w:link w:val="HeaderChar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5B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5B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4053</Words>
  <Characters>23104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</dc:title>
  <dc:subject/>
  <dc:creator>Microsoft Office</dc:creator>
  <cp:keywords/>
  <dc:description/>
  <cp:lastModifiedBy>User</cp:lastModifiedBy>
  <cp:revision>3</cp:revision>
  <dcterms:created xsi:type="dcterms:W3CDTF">2022-11-07T16:29:00Z</dcterms:created>
  <dcterms:modified xsi:type="dcterms:W3CDTF">2022-11-07T16:34:00Z</dcterms:modified>
</cp:coreProperties>
</file>