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69" w:rsidRPr="0081139C" w:rsidRDefault="006C4B69" w:rsidP="001B445D">
      <w:pPr>
        <w:ind w:firstLine="454"/>
        <w:jc w:val="center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  <w:lang w:val="en-US"/>
        </w:rPr>
        <w:t>I</w:t>
      </w:r>
      <w:r w:rsidRPr="0081139C">
        <w:rPr>
          <w:b/>
          <w:bCs/>
          <w:sz w:val="22"/>
          <w:szCs w:val="22"/>
        </w:rPr>
        <w:t>. Тесты по теме «Рак легкого»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1. Методом, позволяющем верифицировать диагноз при среднедолевом синдроме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боковая томография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бронхография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динамическое наблюдение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фибробронхоскопия с биопсией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компьютерная томография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2. При раке главного бронха показана: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пульмонэктомия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лобэктомия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сегментэктомия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лучевая терапия без операции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верно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3. Рак легкого следует дифференцировать: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 затянувшейся пневмонией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 туберкулезом легких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с доброкачественной опухолью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 метастазами других опухолей в легкие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со всеми перечисленными</w:t>
      </w:r>
    </w:p>
    <w:p w:rsidR="006C4B69" w:rsidRPr="00E1565E" w:rsidRDefault="006C4B69" w:rsidP="005D16E4">
      <w:pPr>
        <w:ind w:firstLine="454"/>
        <w:jc w:val="both"/>
        <w:rPr>
          <w:b/>
          <w:bCs/>
          <w:spacing w:val="-6"/>
          <w:sz w:val="22"/>
          <w:szCs w:val="22"/>
        </w:rPr>
      </w:pPr>
      <w:r w:rsidRPr="00E1565E">
        <w:rPr>
          <w:b/>
          <w:bCs/>
          <w:spacing w:val="-6"/>
          <w:sz w:val="22"/>
          <w:szCs w:val="22"/>
        </w:rPr>
        <w:t>4. При аденокарциноме легких 1-2 стадии показано лечение</w:t>
      </w:r>
      <w:r>
        <w:rPr>
          <w:b/>
          <w:bCs/>
          <w:spacing w:val="-6"/>
          <w:sz w:val="22"/>
          <w:szCs w:val="22"/>
        </w:rPr>
        <w:t>:</w:t>
      </w:r>
      <w:r w:rsidRPr="00E1565E">
        <w:rPr>
          <w:b/>
          <w:bCs/>
          <w:spacing w:val="-6"/>
          <w:sz w:val="22"/>
          <w:szCs w:val="22"/>
        </w:rPr>
        <w:t xml:space="preserve">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лучевое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химиотерапевтическое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комбинированное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хирургическое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комплексное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5. При </w:t>
      </w:r>
      <w:r>
        <w:rPr>
          <w:b/>
          <w:bCs/>
          <w:sz w:val="22"/>
          <w:szCs w:val="22"/>
        </w:rPr>
        <w:t>выявлении</w:t>
      </w:r>
      <w:r w:rsidRPr="008113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Pr="0081139C">
        <w:rPr>
          <w:b/>
          <w:bCs/>
          <w:sz w:val="22"/>
          <w:szCs w:val="22"/>
        </w:rPr>
        <w:t>круглой тени на рентгенограмме легких не показано: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томография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динамическое наблюдение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проба Манту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фибронхоскопия с биопсией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пневмодиастинография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6. К периферическому раку легкого не относится рак: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сегментарного бронха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Пенкоста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пневмониеподобный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бронхиолоальвеолярный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полостной (полостная форма)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7. Основными методами диагностики центрального рака легкого являются: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рентгенологический и бронхоскопия с биопсией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бронхоскопия с биопсией и бронхография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радиоизотопный и рентгенологический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бронхография и бронхоскопия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пневмомедиастиноскопия и радионуклидный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8. Рентгенологическим признаком периферического рака легкого с распадом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сегментарный ателектаз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бугристый узел с дорожкой к корню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узурация ребер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эк</w:t>
      </w:r>
      <w:r>
        <w:rPr>
          <w:sz w:val="22"/>
          <w:szCs w:val="22"/>
        </w:rPr>
        <w:t>с</w:t>
      </w:r>
      <w:r w:rsidRPr="0081139C">
        <w:rPr>
          <w:sz w:val="22"/>
          <w:szCs w:val="22"/>
        </w:rPr>
        <w:t>судативный плеврит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полостное образование в легком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9. Основным методом лечения мелкоклеточного рака легкого 3 стадии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хирургический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лучевой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химиотерапевтический и лучевой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химиотерапевтический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иммуно–гормональный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10. Наиболее характерным для рака Пенкоста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кровохарканье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боли за грудиной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синдром Горнера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осиплость голоса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отек в области шеи и лица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81139C">
        <w:rPr>
          <w:b/>
          <w:bCs/>
          <w:sz w:val="22"/>
          <w:szCs w:val="22"/>
        </w:rPr>
        <w:t>11. При раке легкого T3N0M0 у больного 45 лет показано: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лечение цитостатиками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комбинированное цитостатическое и радиологическое лечение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лучевая терапия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хирургическое лечение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симптоматическая терапия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12. Для медиастинальной формы рака легкого характерно: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акроцианоз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осиплость голоса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отек лица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расширение поверхностных вен передней грудной стенки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верно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13. Возникновение очагов плоскоклеточной метаплазии эпителия бронхов, как правило, предшествует развитию: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мелкоклеточного рака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железистого рака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плоскоклеточного рака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крупноклеточного рака легких </w:t>
      </w:r>
    </w:p>
    <w:p w:rsidR="006C4B69" w:rsidRPr="0081139C" w:rsidRDefault="006C4B69" w:rsidP="005D16E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14.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Рентгенологические признаки нарушения бронхиальной проходимости и осложнения, связанные с ней, возникают наиболее рано  при преимущественно: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эндобронхиальном типе роста опухоли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экзобронхиальном типе роста опухоли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разветвленном перибронхиальном типе роста опухоли 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сроки возникновения рентгенологических признаков нарушения бронхиальной проходимости  не зависят от анатомического типа роста опухоли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15. Наиболее эффективным методом лечения рака легкого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хирургический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лучевой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химиотерапия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иммунотерапия</w:t>
      </w:r>
    </w:p>
    <w:p w:rsidR="006C4B69" w:rsidRDefault="006C4B69" w:rsidP="005D16E4">
      <w:pPr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16. Бронхография позволяет уточнить: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локализацию, подвижность опухоли</w:t>
      </w:r>
    </w:p>
    <w:p w:rsidR="006C4B69" w:rsidRPr="0081139C" w:rsidRDefault="006C4B69" w:rsidP="005D16E4">
      <w:pPr>
        <w:spacing w:line="264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гистогенез опухоли, ее доброкачественный или злокачественный характер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и то, и другое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17. Рак легкого метастазирует: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печень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в кости 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головной мозг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правильного ответа нет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18. При раке легкого рентгеновская компьютерная томография позволяет: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определить размеры опухоли 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точно локализировать опухоль</w:t>
      </w:r>
    </w:p>
    <w:p w:rsidR="006C4B69" w:rsidRPr="0081139C" w:rsidRDefault="006C4B69" w:rsidP="005D16E4">
      <w:pPr>
        <w:spacing w:line="264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определить отношение к грудной стенке, позвоночнику и средостению</w:t>
      </w:r>
    </w:p>
    <w:p w:rsidR="006C4B69" w:rsidRPr="0081139C" w:rsidRDefault="006C4B69" w:rsidP="005D16E4">
      <w:pPr>
        <w:spacing w:line="264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получить информацию о размерах лимфатических узлов средостения и корней легких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tabs>
          <w:tab w:val="left" w:pos="720"/>
          <w:tab w:val="left" w:pos="900"/>
        </w:tabs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19.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Наиболее часто острая сердечно-сосудистая недостаточность развивается у больных после операции: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сегментэктомии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лобэктомии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типичной пневмонэктомии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комбинированной или расширенной пневмонэктомии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20. Определяющая роль в увеличении заболеваемости населения раком легких принадлежит: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генетическому фактору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профессиональным вредностям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курению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загрязнению атмосферы</w:t>
      </w:r>
    </w:p>
    <w:p w:rsidR="006C4B69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21. Дифференциальный диагноз периферического рака легкого необходимо проводить: 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 доброкачественными опухолями легких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 метастазами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 эхинококковой кистой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 туберкулезом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tabs>
          <w:tab w:val="left" w:pos="900"/>
        </w:tabs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22.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Основными биологическими факторами, определяющими прогноз  после радикальной операции по поводу рака легкого, являются: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размер первичной опухоли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состояние внутригрудных лимфатических узлов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гистологическая структура опухоли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степень дифференцировки опухолевых клеток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23. К первичным или местным симптомам рака легкого могут быть отнесены все перечисленные, кроме: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кашля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кровохарканье 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болей в груди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повышения температуры тела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24. При периферическом раке легкого, в отличие от центрального, заболевание: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1139C">
        <w:rPr>
          <w:sz w:val="22"/>
          <w:szCs w:val="22"/>
        </w:rPr>
        <w:t>) длительное время протекает бессимптомно</w:t>
      </w:r>
    </w:p>
    <w:p w:rsidR="006C4B69" w:rsidRPr="0081139C" w:rsidRDefault="006C4B69" w:rsidP="005D16E4">
      <w:pPr>
        <w:spacing w:line="264" w:lineRule="auto"/>
        <w:ind w:left="720" w:hanging="26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1139C">
        <w:rPr>
          <w:sz w:val="22"/>
          <w:szCs w:val="22"/>
        </w:rPr>
        <w:t>)</w:t>
      </w:r>
      <w:r w:rsidRPr="00CE79E9">
        <w:rPr>
          <w:spacing w:val="-6"/>
          <w:sz w:val="22"/>
          <w:szCs w:val="22"/>
        </w:rPr>
        <w:tab/>
        <w:t>сопровождается выраженной клинической симптоматикой</w:t>
      </w:r>
      <w:r w:rsidRPr="0081139C">
        <w:rPr>
          <w:sz w:val="22"/>
          <w:szCs w:val="22"/>
        </w:rPr>
        <w:t xml:space="preserve"> уже на начальной стадии 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1139C">
        <w:rPr>
          <w:sz w:val="22"/>
          <w:szCs w:val="22"/>
        </w:rPr>
        <w:t>) симптомы кашля и кровохарканья являются ранними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1139C">
        <w:rPr>
          <w:sz w:val="22"/>
          <w:szCs w:val="22"/>
        </w:rPr>
        <w:t xml:space="preserve">) кашель и кровохаркание появляются поздно 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правильно 1 и 3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правильно 2 и 3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правильно 1 и 4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правильно 2 и 4</w:t>
      </w:r>
    </w:p>
    <w:p w:rsidR="006C4B69" w:rsidRPr="0081139C" w:rsidRDefault="006C4B69" w:rsidP="005D16E4">
      <w:pPr>
        <w:tabs>
          <w:tab w:val="left" w:pos="900"/>
        </w:tabs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25.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Объемное уменьшение легочной ткани при нарушении бронхиальной проходимости вследствие роста опухоли в наибольшей степени выражено: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гиповентиляции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при ателектазе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при обтурационной пневмонии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 клапанной эмфиземе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26. Изолированное поражение лимфатических узлов средостения может иметь место: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медиастинальной форме рака легкого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при саркоидозе Бека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при туберкулезном лимфадените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 лимфогранулематозе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27. Раком легкого чаще болеют: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мужчины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женщины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одинаково часто и мужчины, и женщины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28. Наличие эндобронхиальной опухоли, полностью обтурирующей долевой или главной бронх, вызывает смещение средостения: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здоровую сторону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больную сторону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смещение средостения не выявляется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29. Дифференциальный диагноз центрального рака легкого следует проводить: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 хронической пневмонией и очаговым пневмосклерозом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 туберкулезом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 бронхоэктатической болезнью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 доброкачественными опухолями легких</w:t>
      </w:r>
    </w:p>
    <w:p w:rsidR="006C4B69" w:rsidRPr="0081139C" w:rsidRDefault="006C4B69" w:rsidP="005D16E4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</w:p>
    <w:p w:rsidR="006C4B69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30. К лицам, составляющим группу повышенного риска заболевания раком легкого, относятся: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длительно и много курящие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больные хроническим бронхитом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имеющие контакт с асбестом, хромом, никелем (и  их соединениями)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правильные ответы а) и б)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31.Рентгеновский томографический метод исследования бронхов при подозрении на центральный рак легкого должен применяться: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наличии признаков гиповентиляции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при наличии признаков клапанной эмфиземы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при наличии ателектаза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независимо от наличия или отсутствия признаков нарушения бронхиальной проходимости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32. Выбор метода лечения рака легкого определяют следующие факторы, характеризующие распространенность опухолевого процесса: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размеры и локализация в легком первичной опухоли </w:t>
      </w:r>
    </w:p>
    <w:p w:rsidR="006C4B69" w:rsidRPr="0081139C" w:rsidRDefault="006C4B69" w:rsidP="005D16E4">
      <w:pPr>
        <w:tabs>
          <w:tab w:val="left" w:pos="720"/>
        </w:tabs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метастатическое поражение внутригрудных лимфатических узлов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прорастание сосудистых образований, органов и структур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отсутствие или наличие отдаленных метастазов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33. Причинную связь между курением, воздействием профессиональных вредных факторов и возникновением рака легкого удается проследить: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для плоскоклеточного рака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для железистого рака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для мелкоклеточного рака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правильные ответы а) и в)</w:t>
      </w:r>
    </w:p>
    <w:p w:rsidR="006C4B69" w:rsidRDefault="006C4B69" w:rsidP="005D16E4">
      <w:pPr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34. Относительно рано на обзорных рентгенограммах опухолевый узел при центральной раке легких выявляется в случае: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эндобронхиального типа роста опухоли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экзобронхиального узлового типа роста опухоли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перибронхиального разветвленного типа роста опухоли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срок выявления  не зависит от типа роста опухоли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35. При злокачественных новообразованиях средостения чаще чем при доброкачественных встречаются: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синдром сдавления верхней полой вены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тахикардия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общие симптомы недомогание, похудание, отсутствие аппетита, потливость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перечисленные симптомы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только а) и в)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36. Первичные симптомы рака легкого обусловлены  проявлением: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первичной опухоли бронха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регионарных метастазов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отдаленных метастазов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общего воздействия опухоли на организм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37.Состояние гиповентиляции, обусловленное наличием эндобронхиальной опухоли в долевом или главном бронхе, лучше выявляется: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фазе глубокого вдоха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фазе глубокого выдоха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и в том, и в другом случае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38. Онкологическими противопоказаниями к </w:t>
      </w:r>
      <w:r>
        <w:rPr>
          <w:b/>
          <w:bCs/>
          <w:sz w:val="22"/>
          <w:szCs w:val="22"/>
        </w:rPr>
        <w:t xml:space="preserve">радикальной </w:t>
      </w:r>
      <w:r w:rsidRPr="0081139C">
        <w:rPr>
          <w:b/>
          <w:bCs/>
          <w:sz w:val="22"/>
          <w:szCs w:val="22"/>
        </w:rPr>
        <w:t>операции по поводу рака легкого являются метастазы: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шейные лимфоузлы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в надключичные лимфоузлы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отдаленные органы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плевру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правильные</w:t>
      </w:r>
    </w:p>
    <w:p w:rsidR="006C4B69" w:rsidRDefault="006C4B69" w:rsidP="005D16E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39.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К основным мероприятиям по профилактике нарушений дыхания и  развития послеоперационной пневмонии относятся: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адекватное обезболивание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санация бронхиального дерева</w:t>
      </w:r>
    </w:p>
    <w:p w:rsidR="006C4B69" w:rsidRPr="0081139C" w:rsidRDefault="006C4B69" w:rsidP="005D16E4">
      <w:pPr>
        <w:tabs>
          <w:tab w:val="left" w:pos="720"/>
        </w:tabs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в)применение муколитических и бронхолитических средств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г)стимуляция кашля (при подавленном кашлевом рефлексе)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40. Клиническими признаками плеврального выпота являются: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боли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сухой непродуктивный кашель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одышка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все перечисленное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только а) и б)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41. Рентгенологическое исследование  в условиях диагностического пневмоторакса может применяться с целью дифференциальной диагностики между опухолью легкого: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и опухолью грудной стенки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и опухолью средостения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и опухолью диафрагмы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и ограниченной релаксацией диафрагмы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всеми перечисленными новообразованиями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42. При хирургическом лечении рака легкого применяются следующие типы (тип) пульмонэктомий: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типичная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расширенная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комбинированная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перечисленные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ни одна из перечисленных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43. К центральному раку относятся опухоли, исходной локализацией которых являются бронхи: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главные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долевые и сегмента</w:t>
      </w:r>
      <w:r>
        <w:rPr>
          <w:sz w:val="22"/>
          <w:szCs w:val="22"/>
        </w:rPr>
        <w:t>р</w:t>
      </w:r>
      <w:r w:rsidRPr="0081139C">
        <w:rPr>
          <w:sz w:val="22"/>
          <w:szCs w:val="22"/>
        </w:rPr>
        <w:t>ные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субсегментарные и </w:t>
      </w:r>
      <w:r w:rsidRPr="0081139C">
        <w:rPr>
          <w:sz w:val="22"/>
          <w:szCs w:val="22"/>
          <w:lang w:val="en-US"/>
        </w:rPr>
        <w:t>V</w:t>
      </w:r>
      <w:r w:rsidRPr="0081139C">
        <w:rPr>
          <w:sz w:val="22"/>
          <w:szCs w:val="22"/>
        </w:rPr>
        <w:t xml:space="preserve"> порядка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правильные ответы а) и б)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правильные ответы б) и в)</w:t>
      </w:r>
    </w:p>
    <w:p w:rsidR="006C4B69" w:rsidRPr="0081139C" w:rsidRDefault="006C4B69" w:rsidP="005D16E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44.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Очертания тени первичной опухоли на рентгенограммах при раке легкого могут быть: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четкими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нечеткими в виде «лучистого венчика», «спикул», «щеточки»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слегка волнистыми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45. Основными видами хирургического вмешательства при раке легкого являются: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лобэктомия (билобэктомия)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пневмонэктомия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сегментэктомия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клиновидная или краевая резекция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правильные ответы а) и б)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е) все ответы верные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46. К комбинированным операциям по поводу рака легкого не относятся операции:</w:t>
      </w:r>
    </w:p>
    <w:p w:rsidR="006C4B69" w:rsidRPr="0081139C" w:rsidRDefault="006C4B69" w:rsidP="005D16E4">
      <w:pPr>
        <w:pStyle w:val="BodyTextIndent"/>
        <w:tabs>
          <w:tab w:val="left" w:pos="560"/>
        </w:tabs>
        <w:ind w:hanging="266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ab/>
      </w:r>
      <w:r w:rsidRPr="0081139C">
        <w:rPr>
          <w:rFonts w:ascii="Times New Roman" w:hAnsi="Times New Roman" w:cs="Times New Roman"/>
          <w:sz w:val="22"/>
          <w:szCs w:val="22"/>
        </w:rPr>
        <w:t>с удалением паратрахеальных и медиастинальных лимфатических узлов</w:t>
      </w:r>
    </w:p>
    <w:p w:rsidR="006C4B69" w:rsidRPr="0081139C" w:rsidRDefault="006C4B69" w:rsidP="005D16E4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б) с резекцией перикарда</w:t>
      </w:r>
    </w:p>
    <w:p w:rsidR="006C4B69" w:rsidRPr="0081139C" w:rsidRDefault="006C4B69" w:rsidP="005D16E4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в) с резекцией трахеи</w:t>
      </w:r>
    </w:p>
    <w:p w:rsidR="006C4B69" w:rsidRPr="0081139C" w:rsidRDefault="006C4B69" w:rsidP="005D16E4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г) с резекцией грудной стенки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47. По мере роста опухоли скорость нарастания степени нарушения бронхиальной проходимости  наиболее выражена: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эндобронхиальном экзофитном раке бронха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при перибронхиальном узловатом раке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при разветвленном раке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 пневмониеподобном раке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r>
        <w:rPr>
          <w:sz w:val="22"/>
          <w:szCs w:val="22"/>
        </w:rPr>
        <w:t>при раке верх</w:t>
      </w:r>
      <w:r w:rsidRPr="0081139C">
        <w:rPr>
          <w:sz w:val="22"/>
          <w:szCs w:val="22"/>
        </w:rPr>
        <w:t xml:space="preserve">ушки легкого (Пенкоста) 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48. Рентгенологическое томографическое исследование у больных периферическим раком легкого позволяет: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оценить структуру тени новообразования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выявить и оценить полости распада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определить степень распространения опухоли по легочной ткани 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определить состояние лимфатических узлов корня и средостения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ответы верные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49. К неврологическим симптомам, обусловленным вовлечением в опухолевый процесс элементов плечевого сплетения при раке верхушки легкого, относятся: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слабость мышц кисти 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расстройство чувствительности участков кисти и предплечья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синдром Горнера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50. «Рентгеноотрицательный период»  в развитии центрального рака легких характеризуется: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отсутствие</w:t>
      </w:r>
      <w:r>
        <w:rPr>
          <w:sz w:val="22"/>
          <w:szCs w:val="22"/>
        </w:rPr>
        <w:t>м</w:t>
      </w:r>
      <w:r w:rsidRPr="0081139C">
        <w:rPr>
          <w:sz w:val="22"/>
          <w:szCs w:val="22"/>
        </w:rPr>
        <w:t xml:space="preserve"> рентгенологических признаков первичной опухоли или ее внутригрудных метастазов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отсутствие</w:t>
      </w:r>
      <w:r>
        <w:rPr>
          <w:sz w:val="22"/>
          <w:szCs w:val="22"/>
        </w:rPr>
        <w:t>м</w:t>
      </w:r>
      <w:r w:rsidRPr="0081139C">
        <w:rPr>
          <w:sz w:val="22"/>
          <w:szCs w:val="22"/>
        </w:rPr>
        <w:t xml:space="preserve"> клинических признаков первичной опухоли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отсутствие</w:t>
      </w:r>
      <w:r>
        <w:rPr>
          <w:sz w:val="22"/>
          <w:szCs w:val="22"/>
        </w:rPr>
        <w:t>м</w:t>
      </w:r>
      <w:r w:rsidRPr="0081139C">
        <w:rPr>
          <w:sz w:val="22"/>
          <w:szCs w:val="22"/>
        </w:rPr>
        <w:t xml:space="preserve"> клинических проявлений метастазов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все ответы правильные 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51. Медленно растущее образование, расположенное центрально и подлежащее только хирургическому лечению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плоскоклеточный рак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аденома бронха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r>
        <w:rPr>
          <w:sz w:val="22"/>
          <w:szCs w:val="22"/>
        </w:rPr>
        <w:t>мелкоклеточный рак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овсяноклеточный рак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52. К  факторам,  способствующим возникновению предрака и рака  легкого относятся все</w:t>
      </w:r>
      <w:r>
        <w:rPr>
          <w:b/>
          <w:bCs/>
          <w:sz w:val="22"/>
          <w:szCs w:val="22"/>
        </w:rPr>
        <w:t xml:space="preserve"> перечисленные</w:t>
      </w:r>
      <w:r w:rsidRPr="0081139C">
        <w:rPr>
          <w:b/>
          <w:bCs/>
          <w:sz w:val="22"/>
          <w:szCs w:val="22"/>
        </w:rPr>
        <w:t>, кроме: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д</w:t>
      </w:r>
      <w:r w:rsidRPr="0081139C">
        <w:rPr>
          <w:sz w:val="22"/>
          <w:szCs w:val="22"/>
        </w:rPr>
        <w:t>лительного курения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и</w:t>
      </w:r>
      <w:r w:rsidRPr="0081139C">
        <w:rPr>
          <w:sz w:val="22"/>
          <w:szCs w:val="22"/>
        </w:rPr>
        <w:t>онизирующего излучения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н</w:t>
      </w:r>
      <w:r w:rsidRPr="0081139C">
        <w:rPr>
          <w:sz w:val="22"/>
          <w:szCs w:val="22"/>
        </w:rPr>
        <w:t>еполноценного питания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з</w:t>
      </w:r>
      <w:r w:rsidRPr="0081139C">
        <w:rPr>
          <w:sz w:val="22"/>
          <w:szCs w:val="22"/>
        </w:rPr>
        <w:t>апыленности воздуха производственной пылью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53. К клинико-анатомическим формам рака легкого по А. И.Савицкому относ</w:t>
      </w:r>
      <w:r>
        <w:rPr>
          <w:b/>
          <w:bCs/>
          <w:sz w:val="22"/>
          <w:szCs w:val="22"/>
        </w:rPr>
        <w:t>я</w:t>
      </w:r>
      <w:r w:rsidRPr="0081139C">
        <w:rPr>
          <w:b/>
          <w:bCs/>
          <w:sz w:val="22"/>
          <w:szCs w:val="22"/>
        </w:rPr>
        <w:t>тся все</w:t>
      </w:r>
      <w:r>
        <w:rPr>
          <w:b/>
          <w:bCs/>
          <w:sz w:val="22"/>
          <w:szCs w:val="22"/>
        </w:rPr>
        <w:t xml:space="preserve"> перечисленные</w:t>
      </w:r>
      <w:r w:rsidRPr="0081139C">
        <w:rPr>
          <w:b/>
          <w:bCs/>
          <w:sz w:val="22"/>
          <w:szCs w:val="22"/>
        </w:rPr>
        <w:t>, кроме: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ц</w:t>
      </w:r>
      <w:r w:rsidRPr="0081139C">
        <w:rPr>
          <w:sz w:val="22"/>
          <w:szCs w:val="22"/>
        </w:rPr>
        <w:t>ентрального эндобронхиального</w:t>
      </w:r>
      <w:r>
        <w:rPr>
          <w:sz w:val="22"/>
          <w:szCs w:val="22"/>
        </w:rPr>
        <w:t xml:space="preserve"> 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ц</w:t>
      </w:r>
      <w:r w:rsidRPr="0081139C">
        <w:rPr>
          <w:sz w:val="22"/>
          <w:szCs w:val="22"/>
        </w:rPr>
        <w:t>ентрального  перибронхиального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п</w:t>
      </w:r>
      <w:r w:rsidRPr="0081139C">
        <w:rPr>
          <w:sz w:val="22"/>
          <w:szCs w:val="22"/>
        </w:rPr>
        <w:t>ериферического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с</w:t>
      </w:r>
      <w:r w:rsidRPr="0081139C">
        <w:rPr>
          <w:sz w:val="22"/>
          <w:szCs w:val="22"/>
        </w:rPr>
        <w:t>аркоидоза Бенье-Бека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54. В группу повышенного риска заболеть раком легкого относятся: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з</w:t>
      </w:r>
      <w:r w:rsidRPr="0081139C">
        <w:rPr>
          <w:sz w:val="22"/>
          <w:szCs w:val="22"/>
        </w:rPr>
        <w:t>аядлые курильщики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р</w:t>
      </w:r>
      <w:r w:rsidRPr="0081139C">
        <w:rPr>
          <w:sz w:val="22"/>
          <w:szCs w:val="22"/>
        </w:rPr>
        <w:t>аботники автотранспорта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81139C">
        <w:rPr>
          <w:sz w:val="22"/>
          <w:szCs w:val="22"/>
        </w:rPr>
        <w:t>аботники химического производства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в</w:t>
      </w:r>
      <w:r w:rsidRPr="0081139C">
        <w:rPr>
          <w:sz w:val="22"/>
          <w:szCs w:val="22"/>
        </w:rPr>
        <w:t>се перечисленные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55. Характерной особенностью клинического течения периферического рака легкого в форме шаровидной тени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л</w:t>
      </w:r>
      <w:r w:rsidRPr="0081139C">
        <w:rPr>
          <w:sz w:val="22"/>
          <w:szCs w:val="22"/>
        </w:rPr>
        <w:t>ихорадка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81139C">
        <w:rPr>
          <w:sz w:val="22"/>
          <w:szCs w:val="22"/>
        </w:rPr>
        <w:t>рожилки крови в мокроте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</w:t>
      </w:r>
      <w:r>
        <w:rPr>
          <w:sz w:val="22"/>
          <w:szCs w:val="22"/>
        </w:rPr>
        <w:t>)</w:t>
      </w:r>
      <w:r w:rsidRPr="0081139C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81139C">
        <w:rPr>
          <w:sz w:val="22"/>
          <w:szCs w:val="22"/>
        </w:rPr>
        <w:t>лительное бессимптомное течение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о</w:t>
      </w:r>
      <w:r w:rsidRPr="0081139C">
        <w:rPr>
          <w:sz w:val="22"/>
          <w:szCs w:val="22"/>
        </w:rPr>
        <w:t>дышка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56. Больной жалуется на боли в плечевом суставе. При осмотре  выявлен миоз, экзофтальм и атрофия мышцы руки. При рентгенологическом исследовании обнаружено затемнение в области верхушки левого легкого, узурация контур</w:t>
      </w:r>
      <w:r>
        <w:rPr>
          <w:b/>
          <w:bCs/>
          <w:sz w:val="22"/>
          <w:szCs w:val="22"/>
        </w:rPr>
        <w:t>ов</w:t>
      </w:r>
      <w:r w:rsidRPr="0081139C">
        <w:rPr>
          <w:b/>
          <w:bCs/>
          <w:sz w:val="22"/>
          <w:szCs w:val="22"/>
        </w:rPr>
        <w:t xml:space="preserve"> 1-2 реб</w:t>
      </w:r>
      <w:r>
        <w:rPr>
          <w:b/>
          <w:bCs/>
          <w:sz w:val="22"/>
          <w:szCs w:val="22"/>
        </w:rPr>
        <w:t>ра</w:t>
      </w:r>
      <w:r w:rsidRPr="0081139C">
        <w:rPr>
          <w:b/>
          <w:bCs/>
          <w:sz w:val="22"/>
          <w:szCs w:val="22"/>
        </w:rPr>
        <w:t>. Укажите правильный диагноз: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инфильтративный туберкулез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пневмониеподобный рак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центральный рак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рак легкого типа Пенкоста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57. К поздним симптомам центрального рака легкого относятся все, кроме: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синдрома "верхней полой вены"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ателектаза легкого с одной стороны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сухого надсадного кашля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экссудативн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плеврит</w:t>
      </w:r>
      <w:r>
        <w:rPr>
          <w:sz w:val="22"/>
          <w:szCs w:val="22"/>
        </w:rPr>
        <w:t>а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58. Наиболее прогностически неблагоприятной гистологической формой рака легкого является: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плоскоклеточный ороговевающий рак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высокодифференцированная </w:t>
      </w:r>
      <w:r>
        <w:rPr>
          <w:sz w:val="22"/>
          <w:szCs w:val="22"/>
        </w:rPr>
        <w:t>аденокарцинома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мелкоклеточный рак легкого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карциноид</w:t>
      </w:r>
    </w:p>
    <w:p w:rsidR="006C4B69" w:rsidRDefault="006C4B69" w:rsidP="005D16E4">
      <w:pPr>
        <w:ind w:firstLine="454"/>
        <w:jc w:val="both"/>
        <w:rPr>
          <w:b/>
          <w:bCs/>
          <w:sz w:val="22"/>
          <w:szCs w:val="22"/>
        </w:rPr>
      </w:pPr>
    </w:p>
    <w:p w:rsidR="006C4B69" w:rsidRDefault="006C4B69" w:rsidP="005D16E4">
      <w:pPr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59. Для  уточняющей  диагностики  периферического рака легкого наиболее информативным методом является: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рентгенография легких в двух проекциях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трансторакальная пункция опухоли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фибробронхоскопия с прицельной биопсией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медиастиноскопия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60. При какой форме рака легкого особенно эффективно исследование мокроты на атипические клетки: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при периферическом раке в форме </w:t>
      </w:r>
      <w:r>
        <w:rPr>
          <w:sz w:val="22"/>
          <w:szCs w:val="22"/>
        </w:rPr>
        <w:t>о</w:t>
      </w:r>
      <w:r w:rsidRPr="0081139C">
        <w:rPr>
          <w:sz w:val="22"/>
          <w:szCs w:val="22"/>
        </w:rPr>
        <w:t>круглой тени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при раке верхушки легкого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при </w:t>
      </w:r>
      <w:r>
        <w:rPr>
          <w:sz w:val="22"/>
          <w:szCs w:val="22"/>
        </w:rPr>
        <w:t xml:space="preserve">центральном раке с </w:t>
      </w:r>
      <w:r w:rsidRPr="0081139C">
        <w:rPr>
          <w:sz w:val="22"/>
          <w:szCs w:val="22"/>
        </w:rPr>
        <w:t>эндобронхиальн</w:t>
      </w:r>
      <w:r>
        <w:rPr>
          <w:sz w:val="22"/>
          <w:szCs w:val="22"/>
        </w:rPr>
        <w:t>ым типом</w:t>
      </w:r>
      <w:r w:rsidRPr="0081139C">
        <w:rPr>
          <w:sz w:val="22"/>
          <w:szCs w:val="22"/>
        </w:rPr>
        <w:t xml:space="preserve"> рост</w:t>
      </w:r>
      <w:r>
        <w:rPr>
          <w:sz w:val="22"/>
          <w:szCs w:val="22"/>
        </w:rPr>
        <w:t>а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при </w:t>
      </w:r>
      <w:r>
        <w:rPr>
          <w:sz w:val="22"/>
          <w:szCs w:val="22"/>
        </w:rPr>
        <w:t xml:space="preserve">центральном раке с </w:t>
      </w:r>
      <w:r w:rsidRPr="0081139C">
        <w:rPr>
          <w:sz w:val="22"/>
          <w:szCs w:val="22"/>
        </w:rPr>
        <w:t>перибронхиальн</w:t>
      </w:r>
      <w:r>
        <w:rPr>
          <w:sz w:val="22"/>
          <w:szCs w:val="22"/>
        </w:rPr>
        <w:t>ым типом</w:t>
      </w:r>
      <w:r w:rsidRPr="0081139C">
        <w:rPr>
          <w:sz w:val="22"/>
          <w:szCs w:val="22"/>
        </w:rPr>
        <w:t xml:space="preserve"> рост</w:t>
      </w:r>
      <w:r>
        <w:rPr>
          <w:sz w:val="22"/>
          <w:szCs w:val="22"/>
        </w:rPr>
        <w:t>а</w:t>
      </w:r>
    </w:p>
    <w:p w:rsidR="006C4B69" w:rsidRPr="0081139C" w:rsidRDefault="006C4B69" w:rsidP="005D16E4">
      <w:pPr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61.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Понятие “централизация” обозначает, что периферический рак легкого прорастает стенку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1) главного бронха; 2) долевого; 3) сегментарного бронха; 4) субсегментарного бронха; 5) бронха </w:t>
      </w:r>
      <w:r w:rsidRPr="0081139C">
        <w:rPr>
          <w:b/>
          <w:bCs/>
          <w:sz w:val="22"/>
          <w:szCs w:val="22"/>
          <w:lang w:val="en-US"/>
        </w:rPr>
        <w:t>V</w:t>
      </w:r>
      <w:r w:rsidRPr="0081139C">
        <w:rPr>
          <w:b/>
          <w:bCs/>
          <w:sz w:val="22"/>
          <w:szCs w:val="22"/>
        </w:rPr>
        <w:t xml:space="preserve"> порядка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правильно 1 и 2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правильно </w:t>
      </w:r>
      <w:r>
        <w:rPr>
          <w:sz w:val="22"/>
          <w:szCs w:val="22"/>
        </w:rPr>
        <w:t>4</w:t>
      </w:r>
      <w:r w:rsidRPr="0081139C">
        <w:rPr>
          <w:sz w:val="22"/>
          <w:szCs w:val="22"/>
        </w:rPr>
        <w:t xml:space="preserve"> и </w:t>
      </w:r>
      <w:r>
        <w:rPr>
          <w:sz w:val="22"/>
          <w:szCs w:val="22"/>
        </w:rPr>
        <w:t>5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правильно 1,2 и 3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правильно 1,2,3 и 4</w:t>
      </w:r>
    </w:p>
    <w:p w:rsidR="006C4B69" w:rsidRPr="0081139C" w:rsidRDefault="006C4B69" w:rsidP="005D16E4">
      <w:pPr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62.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Наличие метастатического плеврита при раке легкого соответствует символу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  <w:vertAlign w:val="subscript"/>
        </w:rPr>
        <w:t>1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б)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  <w:vertAlign w:val="subscript"/>
        </w:rPr>
        <w:t>2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в)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  <w:vertAlign w:val="subscript"/>
        </w:rPr>
        <w:t>3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г)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  <w:vertAlign w:val="subscript"/>
        </w:rPr>
        <w:t>4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63.  Символу </w:t>
      </w:r>
      <w:r w:rsidRPr="0081139C">
        <w:rPr>
          <w:b/>
          <w:bCs/>
          <w:sz w:val="22"/>
          <w:szCs w:val="22"/>
          <w:lang w:val="en-US"/>
        </w:rPr>
        <w:t>T</w:t>
      </w:r>
      <w:r w:rsidRPr="0081139C">
        <w:rPr>
          <w:b/>
          <w:bCs/>
          <w:sz w:val="22"/>
          <w:szCs w:val="22"/>
          <w:vertAlign w:val="subscript"/>
        </w:rPr>
        <w:t>3</w:t>
      </w:r>
      <w:r w:rsidRPr="0081139C">
        <w:rPr>
          <w:b/>
          <w:bCs/>
          <w:sz w:val="22"/>
          <w:szCs w:val="22"/>
        </w:rPr>
        <w:t xml:space="preserve"> в соответствии с международной классификацией по системе </w:t>
      </w:r>
      <w:r w:rsidRPr="0081139C">
        <w:rPr>
          <w:b/>
          <w:bCs/>
          <w:sz w:val="22"/>
          <w:szCs w:val="22"/>
          <w:lang w:val="en-US"/>
        </w:rPr>
        <w:t>TNM</w:t>
      </w:r>
      <w:r w:rsidRPr="0081139C">
        <w:rPr>
          <w:b/>
          <w:bCs/>
          <w:sz w:val="22"/>
          <w:szCs w:val="22"/>
        </w:rPr>
        <w:t xml:space="preserve"> соответствует рак легкого любых размеров, врастающий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в диафрагму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в грудную клетку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в медиастинальную клетчатку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 пищевод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64. Неотложные состояния при раке легкого: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тотальный гидроторакс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напряженный </w:t>
      </w:r>
      <w:r w:rsidRPr="0081139C">
        <w:rPr>
          <w:sz w:val="22"/>
          <w:szCs w:val="22"/>
        </w:rPr>
        <w:t>пневмоторакс</w:t>
      </w:r>
    </w:p>
    <w:p w:rsidR="006C4B69" w:rsidRPr="0081139C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профузное легочное кровотечение</w:t>
      </w:r>
    </w:p>
    <w:p w:rsidR="006C4B69" w:rsidRDefault="006C4B69" w:rsidP="005D16E4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65.  Метастазы в надключичные лимфоузлы при раке легкого в соответствии с классификацией</w:t>
      </w:r>
      <w:r>
        <w:rPr>
          <w:b/>
          <w:bCs/>
          <w:sz w:val="22"/>
          <w:szCs w:val="22"/>
        </w:rPr>
        <w:t xml:space="preserve"> по</w:t>
      </w:r>
      <w:r w:rsidRPr="0081139C"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  <w:lang w:val="en-US"/>
        </w:rPr>
        <w:t>TNM</w:t>
      </w:r>
      <w:r w:rsidRPr="0081139C">
        <w:rPr>
          <w:b/>
          <w:bCs/>
          <w:sz w:val="22"/>
          <w:szCs w:val="22"/>
        </w:rPr>
        <w:t xml:space="preserve"> обозначаются символом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  <w:vertAlign w:val="subscript"/>
        </w:rPr>
        <w:t>3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б)  М</w:t>
      </w:r>
      <w:r w:rsidRPr="00FE0F08">
        <w:rPr>
          <w:sz w:val="22"/>
          <w:szCs w:val="22"/>
          <w:vertAlign w:val="subscript"/>
        </w:rPr>
        <w:t>1</w:t>
      </w:r>
    </w:p>
    <w:p w:rsidR="006C4B69" w:rsidRPr="00CD0E77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r>
        <w:rPr>
          <w:sz w:val="22"/>
          <w:szCs w:val="22"/>
          <w:lang w:val="en-US"/>
        </w:rPr>
        <w:t>N</w:t>
      </w:r>
      <w:r w:rsidRPr="00FE0F08">
        <w:rPr>
          <w:sz w:val="22"/>
          <w:szCs w:val="22"/>
          <w:vertAlign w:val="subscript"/>
        </w:rPr>
        <w:t>2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г)  </w:t>
      </w:r>
      <w:r>
        <w:rPr>
          <w:sz w:val="22"/>
          <w:szCs w:val="22"/>
        </w:rPr>
        <w:t>Т</w:t>
      </w:r>
      <w:r w:rsidRPr="00FE0F08">
        <w:rPr>
          <w:sz w:val="22"/>
          <w:szCs w:val="22"/>
          <w:vertAlign w:val="subscript"/>
        </w:rPr>
        <w:t>4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66. Рак Пенкоста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относится к периферическим ракам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протекает с симптомами поражения плечевого сплетения, симпатического ствола, межреберных нервов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может протекать с деструкцией</w:t>
      </w:r>
      <w:r w:rsidRPr="0081139C">
        <w:rPr>
          <w:sz w:val="22"/>
          <w:szCs w:val="22"/>
        </w:rPr>
        <w:t xml:space="preserve"> 1 ребра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верно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67.  Периферический рак легкого диаметром 4 см, не прорастающий висцеральной плевры, с одиночными метастазами в бронхопульмональных лимфоузлах, соответствует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I</w:t>
      </w:r>
      <w:r w:rsidRPr="0081139C">
        <w:rPr>
          <w:sz w:val="22"/>
          <w:szCs w:val="22"/>
        </w:rPr>
        <w:t xml:space="preserve">  стадии заболевания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</w:t>
      </w:r>
      <w:r w:rsidRPr="0081139C">
        <w:rPr>
          <w:sz w:val="22"/>
          <w:szCs w:val="22"/>
          <w:lang w:val="en-US"/>
        </w:rPr>
        <w:t>II</w:t>
      </w:r>
      <w:r w:rsidRPr="0081139C">
        <w:rPr>
          <w:sz w:val="22"/>
          <w:szCs w:val="22"/>
        </w:rPr>
        <w:t>А стадия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</w:t>
      </w:r>
      <w:r>
        <w:rPr>
          <w:sz w:val="22"/>
          <w:szCs w:val="22"/>
        </w:rPr>
        <w:t>)</w:t>
      </w:r>
      <w:r w:rsidRPr="0081139C">
        <w:rPr>
          <w:sz w:val="22"/>
          <w:szCs w:val="22"/>
        </w:rPr>
        <w:t xml:space="preserve">  </w:t>
      </w:r>
      <w:r w:rsidRPr="0081139C">
        <w:rPr>
          <w:sz w:val="22"/>
          <w:szCs w:val="22"/>
          <w:lang w:val="en-US"/>
        </w:rPr>
        <w:t>II</w:t>
      </w:r>
      <w:r w:rsidRPr="0081139C">
        <w:rPr>
          <w:sz w:val="22"/>
          <w:szCs w:val="22"/>
        </w:rPr>
        <w:t xml:space="preserve"> Б стадия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</w:t>
      </w:r>
      <w:r>
        <w:rPr>
          <w:sz w:val="22"/>
          <w:szCs w:val="22"/>
        </w:rPr>
        <w:t>)</w:t>
      </w:r>
      <w:r w:rsidRPr="0081139C">
        <w:rPr>
          <w:sz w:val="22"/>
          <w:szCs w:val="22"/>
        </w:rPr>
        <w:t xml:space="preserve">  </w:t>
      </w:r>
      <w:r w:rsidRPr="0081139C">
        <w:rPr>
          <w:sz w:val="22"/>
          <w:szCs w:val="22"/>
          <w:lang w:val="en-US"/>
        </w:rPr>
        <w:t>IIIA</w:t>
      </w:r>
      <w:r w:rsidRPr="0081139C">
        <w:rPr>
          <w:sz w:val="22"/>
          <w:szCs w:val="22"/>
        </w:rPr>
        <w:t xml:space="preserve"> стадия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68. При раке легкого наиболее часто метастазами поражаются следующие группы лимфатических узлов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внутригрудные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подмышечные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забрюшинные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паховые</w:t>
      </w:r>
    </w:p>
    <w:p w:rsidR="006C4B69" w:rsidRPr="0081139C" w:rsidRDefault="006C4B69" w:rsidP="005D16E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69.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Наиболее часто трансторакальная пункция новообразования в легком сопровождается осложнением в виде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пневмоторакса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гемоторакса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кровохарканья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имплантационного метастазирования</w:t>
      </w:r>
    </w:p>
    <w:p w:rsidR="006C4B69" w:rsidRDefault="006C4B69" w:rsidP="005D16E4">
      <w:pPr>
        <w:ind w:firstLine="454"/>
        <w:jc w:val="both"/>
        <w:rPr>
          <w:b/>
          <w:bCs/>
          <w:sz w:val="22"/>
          <w:szCs w:val="22"/>
        </w:rPr>
      </w:pPr>
    </w:p>
    <w:p w:rsidR="006C4B69" w:rsidRDefault="006C4B69" w:rsidP="005D16E4">
      <w:pPr>
        <w:ind w:firstLine="454"/>
        <w:jc w:val="both"/>
        <w:rPr>
          <w:b/>
          <w:bCs/>
          <w:sz w:val="22"/>
          <w:szCs w:val="22"/>
        </w:rPr>
      </w:pP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70.  С целью профилактики рецидива и метастазов при раке легкого могут применяться</w:t>
      </w:r>
      <w:r>
        <w:rPr>
          <w:b/>
          <w:bCs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предоперационная лучевая терапия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послеоперационная лучевая терапия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предоперационная химиотерапия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все перечисленное</w:t>
      </w:r>
    </w:p>
    <w:p w:rsidR="006C4B69" w:rsidRPr="00D07513" w:rsidRDefault="006C4B69" w:rsidP="005D16E4">
      <w:pPr>
        <w:ind w:firstLine="454"/>
        <w:jc w:val="both"/>
        <w:rPr>
          <w:b/>
          <w:bCs/>
          <w:spacing w:val="-6"/>
          <w:sz w:val="22"/>
          <w:szCs w:val="22"/>
        </w:rPr>
      </w:pPr>
      <w:r w:rsidRPr="00D07513">
        <w:rPr>
          <w:b/>
          <w:bCs/>
          <w:spacing w:val="-6"/>
          <w:sz w:val="22"/>
          <w:szCs w:val="22"/>
        </w:rPr>
        <w:t>71. Хирургический метод лечения мелкоклеточного рака</w:t>
      </w:r>
      <w:r>
        <w:rPr>
          <w:b/>
          <w:bCs/>
          <w:spacing w:val="-6"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не применяется</w:t>
      </w:r>
    </w:p>
    <w:p w:rsidR="006C4B69" w:rsidRPr="0081139C" w:rsidRDefault="006C4B69" w:rsidP="005D16E4">
      <w:pPr>
        <w:ind w:left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</w:rPr>
        <w:t>применяется у абсолютного большинства больных в качестве самостоятельного метода</w:t>
      </w:r>
    </w:p>
    <w:p w:rsidR="006C4B69" w:rsidRPr="0081139C" w:rsidRDefault="006C4B69" w:rsidP="005D16E4">
      <w:pPr>
        <w:ind w:left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в)применяется, как правило, в комбинации с химиотерапией</w:t>
      </w:r>
    </w:p>
    <w:p w:rsidR="006C4B69" w:rsidRPr="0081139C" w:rsidRDefault="006C4B69" w:rsidP="005D16E4">
      <w:pPr>
        <w:ind w:left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применяется в начальных стадиях в сочетании с лучевой и химиотерапией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color w:val="000000"/>
          <w:spacing w:val="-2"/>
          <w:sz w:val="22"/>
          <w:szCs w:val="22"/>
        </w:rPr>
        <w:t xml:space="preserve">72. Наиболее высокому риску </w:t>
      </w:r>
      <w:r>
        <w:rPr>
          <w:b/>
          <w:bCs/>
          <w:color w:val="000000"/>
          <w:spacing w:val="-2"/>
          <w:sz w:val="22"/>
          <w:szCs w:val="22"/>
        </w:rPr>
        <w:t>возникновения</w:t>
      </w:r>
      <w:r w:rsidRPr="0081139C">
        <w:rPr>
          <w:b/>
          <w:bCs/>
          <w:color w:val="000000"/>
          <w:spacing w:val="-2"/>
          <w:sz w:val="22"/>
          <w:szCs w:val="22"/>
        </w:rPr>
        <w:t xml:space="preserve"> рак</w:t>
      </w:r>
      <w:r>
        <w:rPr>
          <w:b/>
          <w:bCs/>
          <w:color w:val="000000"/>
          <w:spacing w:val="-2"/>
          <w:sz w:val="22"/>
          <w:szCs w:val="22"/>
        </w:rPr>
        <w:t>а</w:t>
      </w:r>
      <w:r w:rsidRPr="0081139C">
        <w:rPr>
          <w:b/>
          <w:bCs/>
          <w:color w:val="000000"/>
          <w:spacing w:val="-2"/>
          <w:sz w:val="22"/>
          <w:szCs w:val="22"/>
        </w:rPr>
        <w:t xml:space="preserve"> легкого подвергаются </w:t>
      </w:r>
      <w:r w:rsidRPr="0081139C">
        <w:rPr>
          <w:b/>
          <w:bCs/>
          <w:color w:val="000000"/>
          <w:spacing w:val="-6"/>
          <w:sz w:val="22"/>
          <w:szCs w:val="22"/>
        </w:rPr>
        <w:t>лица, курящие</w:t>
      </w:r>
      <w:r>
        <w:rPr>
          <w:b/>
          <w:bCs/>
          <w:color w:val="000000"/>
          <w:spacing w:val="-6"/>
          <w:sz w:val="22"/>
          <w:szCs w:val="22"/>
        </w:rPr>
        <w:t>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5"/>
          <w:sz w:val="22"/>
          <w:szCs w:val="22"/>
        </w:rPr>
        <w:t xml:space="preserve">а) </w:t>
      </w:r>
      <w:r w:rsidRPr="0081139C">
        <w:rPr>
          <w:color w:val="000000"/>
          <w:spacing w:val="-3"/>
          <w:sz w:val="22"/>
          <w:szCs w:val="22"/>
        </w:rPr>
        <w:t>сигары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4"/>
          <w:sz w:val="22"/>
          <w:szCs w:val="22"/>
        </w:rPr>
        <w:t xml:space="preserve">б) </w:t>
      </w:r>
      <w:r w:rsidRPr="0081139C">
        <w:rPr>
          <w:color w:val="000000"/>
          <w:sz w:val="22"/>
          <w:szCs w:val="22"/>
        </w:rPr>
        <w:t>сигареты без фильтра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в) </w:t>
      </w:r>
      <w:r w:rsidRPr="0081139C">
        <w:rPr>
          <w:color w:val="000000"/>
          <w:spacing w:val="-1"/>
          <w:sz w:val="22"/>
          <w:szCs w:val="22"/>
        </w:rPr>
        <w:t>сигареты с фильтром</w:t>
      </w:r>
    </w:p>
    <w:p w:rsidR="006C4B69" w:rsidRPr="0081139C" w:rsidRDefault="006C4B69" w:rsidP="005D16E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pacing w:val="-7"/>
          <w:sz w:val="22"/>
          <w:szCs w:val="22"/>
        </w:rPr>
        <w:t xml:space="preserve">г) </w:t>
      </w:r>
      <w:r w:rsidRPr="0081139C">
        <w:rPr>
          <w:color w:val="000000"/>
          <w:spacing w:val="-4"/>
          <w:sz w:val="22"/>
          <w:szCs w:val="22"/>
        </w:rPr>
        <w:t>трубку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color w:val="000000"/>
          <w:spacing w:val="-14"/>
          <w:sz w:val="22"/>
          <w:szCs w:val="22"/>
        </w:rPr>
        <w:t xml:space="preserve">73.  </w:t>
      </w:r>
      <w:r w:rsidRPr="0081139C">
        <w:rPr>
          <w:b/>
          <w:bCs/>
          <w:color w:val="000000"/>
          <w:spacing w:val="-4"/>
          <w:sz w:val="22"/>
          <w:szCs w:val="22"/>
        </w:rPr>
        <w:t>Хирургическое лечение противопоказано при: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10"/>
          <w:sz w:val="22"/>
          <w:szCs w:val="22"/>
        </w:rPr>
        <w:t xml:space="preserve">а) </w:t>
      </w:r>
      <w:r w:rsidRPr="0081139C">
        <w:rPr>
          <w:color w:val="000000"/>
          <w:spacing w:val="-1"/>
          <w:sz w:val="22"/>
          <w:szCs w:val="22"/>
        </w:rPr>
        <w:t>метастазах в прикорневые лимфатические узлы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б) </w:t>
      </w:r>
      <w:r w:rsidRPr="0081139C">
        <w:rPr>
          <w:color w:val="000000"/>
          <w:spacing w:val="-2"/>
          <w:sz w:val="22"/>
          <w:szCs w:val="22"/>
        </w:rPr>
        <w:t>ателектазе целой доли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в) </w:t>
      </w:r>
      <w:r w:rsidRPr="0081139C">
        <w:rPr>
          <w:color w:val="000000"/>
          <w:spacing w:val="-1"/>
          <w:sz w:val="22"/>
          <w:szCs w:val="22"/>
        </w:rPr>
        <w:t>ателектазе всего легкого</w:t>
      </w:r>
    </w:p>
    <w:p w:rsidR="006C4B69" w:rsidRPr="0081139C" w:rsidRDefault="006C4B69" w:rsidP="005D16E4">
      <w:pPr>
        <w:ind w:left="454"/>
        <w:jc w:val="both"/>
        <w:rPr>
          <w:sz w:val="22"/>
          <w:szCs w:val="22"/>
        </w:rPr>
      </w:pPr>
      <w:r w:rsidRPr="0081139C">
        <w:rPr>
          <w:color w:val="000000"/>
          <w:spacing w:val="-6"/>
          <w:sz w:val="22"/>
          <w:szCs w:val="22"/>
        </w:rPr>
        <w:t>г)</w:t>
      </w:r>
      <w:r w:rsidRPr="0081139C">
        <w:rPr>
          <w:color w:val="000000"/>
          <w:sz w:val="22"/>
          <w:szCs w:val="22"/>
        </w:rPr>
        <w:t xml:space="preserve"> </w:t>
      </w:r>
      <w:r w:rsidRPr="0081139C">
        <w:rPr>
          <w:color w:val="000000"/>
          <w:spacing w:val="-1"/>
          <w:sz w:val="22"/>
          <w:szCs w:val="22"/>
        </w:rPr>
        <w:t>метастаз</w:t>
      </w:r>
      <w:r>
        <w:rPr>
          <w:color w:val="000000"/>
          <w:spacing w:val="-1"/>
          <w:sz w:val="22"/>
          <w:szCs w:val="22"/>
        </w:rPr>
        <w:t>ах рака</w:t>
      </w:r>
      <w:r w:rsidRPr="0081139C">
        <w:rPr>
          <w:color w:val="000000"/>
          <w:spacing w:val="-1"/>
          <w:sz w:val="22"/>
          <w:szCs w:val="22"/>
        </w:rPr>
        <w:t xml:space="preserve"> в надключичны</w:t>
      </w:r>
      <w:r>
        <w:rPr>
          <w:color w:val="000000"/>
          <w:spacing w:val="-1"/>
          <w:sz w:val="22"/>
          <w:szCs w:val="22"/>
        </w:rPr>
        <w:t>е</w:t>
      </w:r>
      <w:r w:rsidRPr="0081139C">
        <w:rPr>
          <w:color w:val="000000"/>
          <w:spacing w:val="-1"/>
          <w:sz w:val="22"/>
          <w:szCs w:val="22"/>
        </w:rPr>
        <w:t xml:space="preserve"> лимфатически</w:t>
      </w:r>
      <w:r>
        <w:rPr>
          <w:color w:val="000000"/>
          <w:spacing w:val="-1"/>
          <w:sz w:val="22"/>
          <w:szCs w:val="22"/>
        </w:rPr>
        <w:t>е узлы</w:t>
      </w:r>
    </w:p>
    <w:p w:rsidR="006C4B69" w:rsidRPr="0081139C" w:rsidRDefault="006C4B69" w:rsidP="005D16E4">
      <w:pPr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 xml:space="preserve">74. Факторами риска </w:t>
      </w:r>
      <w:r>
        <w:rPr>
          <w:b/>
          <w:bCs/>
          <w:color w:val="000000"/>
          <w:sz w:val="22"/>
          <w:szCs w:val="22"/>
        </w:rPr>
        <w:t xml:space="preserve">возникновения </w:t>
      </w:r>
      <w:r w:rsidRPr="0081139C">
        <w:rPr>
          <w:b/>
          <w:bCs/>
          <w:color w:val="000000"/>
          <w:sz w:val="22"/>
          <w:szCs w:val="22"/>
        </w:rPr>
        <w:t>рак</w:t>
      </w:r>
      <w:r>
        <w:rPr>
          <w:b/>
          <w:bCs/>
          <w:color w:val="000000"/>
          <w:sz w:val="22"/>
          <w:szCs w:val="22"/>
        </w:rPr>
        <w:t>а</w:t>
      </w:r>
      <w:r w:rsidRPr="0081139C">
        <w:rPr>
          <w:b/>
          <w:bCs/>
          <w:color w:val="000000"/>
          <w:sz w:val="22"/>
          <w:szCs w:val="22"/>
        </w:rPr>
        <w:t xml:space="preserve"> легкого считаются </w:t>
      </w:r>
      <w:r>
        <w:rPr>
          <w:b/>
          <w:bCs/>
          <w:color w:val="000000"/>
          <w:sz w:val="22"/>
          <w:szCs w:val="22"/>
        </w:rPr>
        <w:t>следующие, за исключением</w:t>
      </w:r>
      <w:r w:rsidRPr="0081139C">
        <w:rPr>
          <w:b/>
          <w:bCs/>
          <w:color w:val="000000"/>
          <w:sz w:val="22"/>
          <w:szCs w:val="22"/>
        </w:rPr>
        <w:t xml:space="preserve">:   </w:t>
      </w:r>
    </w:p>
    <w:p w:rsidR="006C4B69" w:rsidRPr="0081139C" w:rsidRDefault="006C4B69" w:rsidP="005D16E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а) задымленности воздуха крупных городов   </w:t>
      </w:r>
    </w:p>
    <w:p w:rsidR="006C4B69" w:rsidRPr="0081139C" w:rsidRDefault="006C4B69" w:rsidP="005D16E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б) увеличивающегося количество автотранспорта   </w:t>
      </w:r>
    </w:p>
    <w:p w:rsidR="006C4B69" w:rsidRPr="0081139C" w:rsidRDefault="006C4B69" w:rsidP="005D16E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дымовых выбросов заводов и фабрик</w:t>
      </w:r>
    </w:p>
    <w:p w:rsidR="006C4B69" w:rsidRPr="0081139C" w:rsidRDefault="006C4B69" w:rsidP="005D16E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хронического переутомления</w:t>
      </w:r>
    </w:p>
    <w:p w:rsidR="006C4B69" w:rsidRPr="0081139C" w:rsidRDefault="006C4B69" w:rsidP="005D16E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75. Обтурационный пневмонит при раке легкого характеризуется: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быстротечностью пневмонита</w:t>
      </w:r>
    </w:p>
    <w:p w:rsidR="006C4B69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легко поддается противовоспалительной терапии</w:t>
      </w:r>
    </w:p>
    <w:p w:rsidR="006C4B69" w:rsidRPr="0081139C" w:rsidRDefault="006C4B69" w:rsidP="005D16E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развивается на фоне сегментарного или долевого ателектаза</w:t>
      </w:r>
    </w:p>
    <w:p w:rsidR="006C4B69" w:rsidRPr="0081139C" w:rsidRDefault="006C4B69" w:rsidP="005D16E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6C4B69" w:rsidRDefault="006C4B69"/>
    <w:sectPr w:rsidR="006C4B69" w:rsidSect="00E0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E4"/>
    <w:rsid w:val="001B445D"/>
    <w:rsid w:val="00323312"/>
    <w:rsid w:val="003860CF"/>
    <w:rsid w:val="004A47AF"/>
    <w:rsid w:val="00527156"/>
    <w:rsid w:val="005D16E4"/>
    <w:rsid w:val="006C4B69"/>
    <w:rsid w:val="007120D4"/>
    <w:rsid w:val="0081139C"/>
    <w:rsid w:val="00AC148A"/>
    <w:rsid w:val="00CD0E77"/>
    <w:rsid w:val="00CE79E9"/>
    <w:rsid w:val="00D07513"/>
    <w:rsid w:val="00E04431"/>
    <w:rsid w:val="00E1565E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E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D16E4"/>
    <w:pPr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16E4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2518</Words>
  <Characters>14357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 онкологии</dc:creator>
  <cp:keywords/>
  <dc:description/>
  <cp:lastModifiedBy>home</cp:lastModifiedBy>
  <cp:revision>3</cp:revision>
  <dcterms:created xsi:type="dcterms:W3CDTF">2010-11-22T05:24:00Z</dcterms:created>
  <dcterms:modified xsi:type="dcterms:W3CDTF">2012-05-10T19:23:00Z</dcterms:modified>
</cp:coreProperties>
</file>