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B5" w:rsidRPr="0081139C" w:rsidRDefault="00AD2CB5" w:rsidP="005A57A3">
      <w:pPr>
        <w:ind w:firstLine="454"/>
        <w:jc w:val="center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  <w:lang w:val="en-US"/>
        </w:rPr>
        <w:t>I</w:t>
      </w:r>
      <w:r w:rsidRPr="0081139C">
        <w:rPr>
          <w:b/>
          <w:bCs/>
          <w:sz w:val="22"/>
          <w:szCs w:val="22"/>
        </w:rPr>
        <w:t>. Тесты по теме «Рак молочной железы»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1. При фиброаденоме молочной железы показана: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простая мастэктомия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ампутация молочной железы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секторальная резекция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радикальная мастэктомия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лучевая терапия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2.При выявлении микрокальцинатов при маммографии рекомендуется: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динамическое наблюдение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секторальная резекция со срочным гистологическим исследованием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пункционная биопсия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ультразвуковая диагностика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 наблюдении не нуждается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3. При раке в верхне-наружном квадранте молочной железы </w:t>
      </w:r>
      <w:r>
        <w:rPr>
          <w:b/>
          <w:bCs/>
          <w:sz w:val="22"/>
          <w:szCs w:val="22"/>
        </w:rPr>
        <w:t xml:space="preserve">размером </w:t>
      </w:r>
      <w:r w:rsidRPr="0081139C">
        <w:rPr>
          <w:b/>
          <w:bCs/>
          <w:sz w:val="22"/>
          <w:szCs w:val="22"/>
        </w:rPr>
        <w:t>2 см без метастазов рекомендуется: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симптоматическое лечение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r>
        <w:rPr>
          <w:sz w:val="22"/>
          <w:szCs w:val="22"/>
        </w:rPr>
        <w:t>предоперационная лучевая терапия + РМЭ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лучевая терапия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r>
        <w:rPr>
          <w:sz w:val="22"/>
          <w:szCs w:val="22"/>
        </w:rPr>
        <w:t>гормонотерапия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д) </w:t>
      </w:r>
      <w:r>
        <w:rPr>
          <w:sz w:val="22"/>
          <w:szCs w:val="22"/>
        </w:rPr>
        <w:t xml:space="preserve">радикальная резекция + послеоперационная ДЛТ 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4. Основным методом скрининга рака молочной железы является: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маммография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пальпация молочной железы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УЗИ молочных желез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морфологический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термография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5. При 1 стадии рака молочной железы проводится лечение: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лучевое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хирургическое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комплексное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химиотерапевтическое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комбинированное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6. Для молочной железы не являются регионарными: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подмышечные</w:t>
      </w:r>
      <w:r>
        <w:rPr>
          <w:sz w:val="22"/>
          <w:szCs w:val="22"/>
        </w:rPr>
        <w:t xml:space="preserve"> лимфоузлы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парастернальные</w:t>
      </w:r>
      <w:r>
        <w:rPr>
          <w:sz w:val="22"/>
          <w:szCs w:val="22"/>
        </w:rPr>
        <w:t xml:space="preserve"> лимфоузлы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подключичные</w:t>
      </w:r>
      <w:r>
        <w:rPr>
          <w:sz w:val="22"/>
          <w:szCs w:val="22"/>
        </w:rPr>
        <w:t xml:space="preserve"> лимфоузлы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лимфоузлы противоположной стороны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все перечисленные лимфоузлы являются регионарными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7. При раковой опухоли молочной железы диаметром</w:t>
      </w:r>
      <w:r>
        <w:rPr>
          <w:b/>
          <w:bCs/>
          <w:sz w:val="22"/>
          <w:szCs w:val="22"/>
        </w:rPr>
        <w:t xml:space="preserve"> </w:t>
      </w:r>
      <w:r w:rsidRPr="0081139C">
        <w:rPr>
          <w:b/>
          <w:bCs/>
          <w:sz w:val="22"/>
          <w:szCs w:val="22"/>
        </w:rPr>
        <w:t xml:space="preserve"> 2,5см и не увеличенных регионарных лимфоузлах устанавливается стадия: </w:t>
      </w:r>
    </w:p>
    <w:p w:rsidR="00AD2CB5" w:rsidRPr="005A57A3" w:rsidRDefault="00AD2CB5" w:rsidP="00663A92">
      <w:pPr>
        <w:ind w:firstLine="454"/>
        <w:jc w:val="both"/>
        <w:rPr>
          <w:sz w:val="22"/>
          <w:szCs w:val="22"/>
          <w:lang w:val="fr-FR"/>
        </w:rPr>
      </w:pPr>
      <w:r w:rsidRPr="0081139C">
        <w:rPr>
          <w:sz w:val="22"/>
          <w:szCs w:val="22"/>
        </w:rPr>
        <w:t>а</w:t>
      </w:r>
      <w:r w:rsidRPr="005A57A3">
        <w:rPr>
          <w:sz w:val="22"/>
          <w:szCs w:val="22"/>
          <w:lang w:val="fr-FR"/>
        </w:rPr>
        <w:t>) T1N1M0</w:t>
      </w:r>
    </w:p>
    <w:p w:rsidR="00AD2CB5" w:rsidRPr="005A57A3" w:rsidRDefault="00AD2CB5" w:rsidP="00663A92">
      <w:pPr>
        <w:ind w:firstLine="454"/>
        <w:jc w:val="both"/>
        <w:rPr>
          <w:sz w:val="22"/>
          <w:szCs w:val="22"/>
          <w:lang w:val="fr-FR"/>
        </w:rPr>
      </w:pPr>
      <w:r w:rsidRPr="0081139C">
        <w:rPr>
          <w:sz w:val="22"/>
          <w:szCs w:val="22"/>
        </w:rPr>
        <w:t>б</w:t>
      </w:r>
      <w:r w:rsidRPr="005A57A3">
        <w:rPr>
          <w:sz w:val="22"/>
          <w:szCs w:val="22"/>
          <w:lang w:val="fr-FR"/>
        </w:rPr>
        <w:t>) T1N0M0</w:t>
      </w:r>
    </w:p>
    <w:p w:rsidR="00AD2CB5" w:rsidRPr="005A57A3" w:rsidRDefault="00AD2CB5" w:rsidP="00663A92">
      <w:pPr>
        <w:ind w:firstLine="454"/>
        <w:jc w:val="both"/>
        <w:rPr>
          <w:sz w:val="22"/>
          <w:szCs w:val="22"/>
          <w:lang w:val="fr-FR"/>
        </w:rPr>
      </w:pPr>
      <w:r w:rsidRPr="0081139C">
        <w:rPr>
          <w:sz w:val="22"/>
          <w:szCs w:val="22"/>
        </w:rPr>
        <w:t>в</w:t>
      </w:r>
      <w:r w:rsidRPr="005A57A3">
        <w:rPr>
          <w:sz w:val="22"/>
          <w:szCs w:val="22"/>
          <w:lang w:val="fr-FR"/>
        </w:rPr>
        <w:t>) T2N0M0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T2N1M0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T3N0M0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8. В положении лежа опухоль молочной железы исчезает при симптоме: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умбиликации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Кенига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Пайра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Прибрама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«лимонной корки»</w:t>
      </w:r>
    </w:p>
    <w:p w:rsidR="00AD2CB5" w:rsidRPr="006E4F7F" w:rsidRDefault="00AD2CB5" w:rsidP="00663A92">
      <w:pPr>
        <w:ind w:firstLine="454"/>
        <w:jc w:val="both"/>
        <w:rPr>
          <w:b/>
          <w:bCs/>
          <w:spacing w:val="-6"/>
          <w:sz w:val="22"/>
          <w:szCs w:val="22"/>
        </w:rPr>
      </w:pPr>
      <w:r w:rsidRPr="006E4F7F">
        <w:rPr>
          <w:b/>
          <w:bCs/>
          <w:spacing w:val="-6"/>
          <w:sz w:val="22"/>
          <w:szCs w:val="22"/>
        </w:rPr>
        <w:t>9. Для рака молочной железы характерными не являются: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умбиликации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лимонная корка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втяжение соска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гиперпигментация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изъявление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10. Дифференциальный диагноз рака молочной железы проводят: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с фиброаденомой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с кистами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с мастопатией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с липомой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со всеми перечисленными</w:t>
      </w:r>
      <w:r>
        <w:rPr>
          <w:sz w:val="22"/>
          <w:szCs w:val="22"/>
        </w:rPr>
        <w:t xml:space="preserve"> 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11. При диффузной мастопатии не применя</w:t>
      </w:r>
      <w:r>
        <w:rPr>
          <w:b/>
          <w:bCs/>
          <w:sz w:val="22"/>
          <w:szCs w:val="22"/>
        </w:rPr>
        <w:t>ю</w:t>
      </w:r>
      <w:r w:rsidRPr="0081139C">
        <w:rPr>
          <w:b/>
          <w:bCs/>
          <w:sz w:val="22"/>
          <w:szCs w:val="22"/>
        </w:rPr>
        <w:t xml:space="preserve">тся: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эстрогенные препараты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физиотерапия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секторальная резекция молочной железы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лучевая терапия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все перечисленное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12. Больн</w:t>
      </w:r>
      <w:r>
        <w:rPr>
          <w:b/>
          <w:bCs/>
          <w:sz w:val="22"/>
          <w:szCs w:val="22"/>
        </w:rPr>
        <w:t>ая</w:t>
      </w:r>
      <w:r w:rsidRPr="0081139C">
        <w:rPr>
          <w:b/>
          <w:bCs/>
          <w:sz w:val="22"/>
          <w:szCs w:val="22"/>
        </w:rPr>
        <w:t xml:space="preserve"> 50 лет, молочная железа инфильтрирована, отечна, резко уплотнена и увеличена в объеме, кожа железы покрыта красными пятнами с неровными «языкообразными»  краями, сосок втянут и деформирован</w:t>
      </w:r>
      <w:r>
        <w:rPr>
          <w:b/>
          <w:bCs/>
          <w:sz w:val="22"/>
          <w:szCs w:val="22"/>
        </w:rPr>
        <w:t>. Ваш диагноз</w:t>
      </w:r>
      <w:r w:rsidRPr="0081139C">
        <w:rPr>
          <w:b/>
          <w:bCs/>
          <w:sz w:val="22"/>
          <w:szCs w:val="22"/>
        </w:rPr>
        <w:t>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острый мастит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рак Педжета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рожеподобный рак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солидный рак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панцирный рак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13. Редким сим</w:t>
      </w:r>
      <w:r>
        <w:rPr>
          <w:b/>
          <w:bCs/>
          <w:sz w:val="22"/>
          <w:szCs w:val="22"/>
        </w:rPr>
        <w:t>птомом</w:t>
      </w:r>
      <w:r w:rsidRPr="0081139C">
        <w:rPr>
          <w:b/>
          <w:bCs/>
          <w:sz w:val="22"/>
          <w:szCs w:val="22"/>
        </w:rPr>
        <w:t xml:space="preserve"> рака молочной железы 2 стадии считается: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симптом умбиликации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симптом морщинистости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боль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симптом площадки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пальпация опухолевидного образования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14. Основным путем оттока лимфы от молочной железы является: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перекрестный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подключичный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подмышечный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парастернальный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межреберный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15. У больной 68 лет, страдающей раком молочной железы Т</w:t>
      </w:r>
      <w:r w:rsidRPr="0081139C">
        <w:rPr>
          <w:b/>
          <w:bCs/>
          <w:sz w:val="22"/>
          <w:szCs w:val="22"/>
          <w:vertAlign w:val="subscript"/>
        </w:rPr>
        <w:t>3</w:t>
      </w:r>
      <w:r>
        <w:rPr>
          <w:b/>
          <w:bCs/>
          <w:sz w:val="22"/>
          <w:szCs w:val="22"/>
          <w:lang w:val="en-US"/>
        </w:rPr>
        <w:t>N</w:t>
      </w:r>
      <w:r w:rsidRPr="0081139C">
        <w:rPr>
          <w:b/>
          <w:bCs/>
          <w:sz w:val="22"/>
          <w:szCs w:val="22"/>
          <w:vertAlign w:val="subscript"/>
        </w:rPr>
        <w:t>1</w:t>
      </w:r>
      <w:r w:rsidRPr="0081139C">
        <w:rPr>
          <w:b/>
          <w:bCs/>
          <w:sz w:val="22"/>
          <w:szCs w:val="22"/>
        </w:rPr>
        <w:t>М</w:t>
      </w:r>
      <w:r w:rsidRPr="0081139C">
        <w:rPr>
          <w:b/>
          <w:bCs/>
          <w:sz w:val="22"/>
          <w:szCs w:val="22"/>
          <w:vertAlign w:val="subscript"/>
        </w:rPr>
        <w:t>0</w:t>
      </w:r>
      <w:r w:rsidRPr="0081139C">
        <w:rPr>
          <w:b/>
          <w:bCs/>
          <w:sz w:val="22"/>
          <w:szCs w:val="22"/>
        </w:rPr>
        <w:t>, положительные рецепторы эстрогенов. Ей следует назначить: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эстрогены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антиэстрогены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прогестины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кортикостероиды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ab/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16. Больная 35 лет жалуется на кровянистые выделения из соска. При обследовании: узловых образований в молочных железах не  определяется. При надавливании на сосок – кровянистые выделения. Регионарные лимфоузлы не увеличены. Цитологическое исследование выделений из соска клеток рака не выявило. Наиболее вероятный диагноз</w:t>
      </w:r>
      <w:r>
        <w:rPr>
          <w:b/>
          <w:bCs/>
          <w:sz w:val="22"/>
          <w:szCs w:val="22"/>
        </w:rPr>
        <w:t>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диффузная фиброзно кистозная мастопатия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липома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внутрипротоковая папиллома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фиброаденома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мастит</w:t>
      </w:r>
    </w:p>
    <w:p w:rsidR="00AD2CB5" w:rsidRPr="0081139C" w:rsidRDefault="00AD2CB5" w:rsidP="00663A92">
      <w:pPr>
        <w:tabs>
          <w:tab w:val="left" w:pos="900"/>
        </w:tabs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17.</w:t>
      </w:r>
      <w:r>
        <w:rPr>
          <w:b/>
          <w:bCs/>
          <w:sz w:val="22"/>
          <w:szCs w:val="22"/>
        </w:rPr>
        <w:tab/>
      </w:r>
      <w:r w:rsidRPr="0081139C">
        <w:rPr>
          <w:b/>
          <w:bCs/>
          <w:sz w:val="22"/>
          <w:szCs w:val="22"/>
        </w:rPr>
        <w:t>Наиболее информативным методом ранней диагностики рака молочной железы является: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пальпация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маммография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крупнокадровая флюорография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термография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д) радионуклидная диагностика с </w:t>
      </w:r>
      <w:r>
        <w:rPr>
          <w:sz w:val="22"/>
          <w:szCs w:val="22"/>
        </w:rPr>
        <w:t xml:space="preserve">Р </w:t>
      </w:r>
      <w:r w:rsidRPr="0081139C">
        <w:rPr>
          <w:sz w:val="22"/>
          <w:szCs w:val="22"/>
        </w:rPr>
        <w:t xml:space="preserve">32.    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18. У больной 35 лет выявлено узловое образование 2</w:t>
      </w:r>
      <w:r>
        <w:rPr>
          <w:b/>
          <w:bCs/>
          <w:sz w:val="22"/>
          <w:szCs w:val="22"/>
        </w:rPr>
        <w:t xml:space="preserve"> </w:t>
      </w:r>
      <w:r w:rsidRPr="0081139C">
        <w:rPr>
          <w:b/>
          <w:bCs/>
          <w:sz w:val="22"/>
          <w:szCs w:val="22"/>
        </w:rPr>
        <w:t>см в диаметре в левой молочной железе. Выражен симптом втяжения. Заболевания, с которыми надо дифференцировать диагноз – это</w:t>
      </w:r>
      <w:r>
        <w:rPr>
          <w:b/>
          <w:bCs/>
          <w:sz w:val="22"/>
          <w:szCs w:val="22"/>
        </w:rPr>
        <w:t>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рак молочной железы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киста с элементом воспаления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фиброаденома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правильные ответы а) и б)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д) правильные ответы б) и в) </w:t>
      </w:r>
    </w:p>
    <w:p w:rsidR="00AD2CB5" w:rsidRPr="0081139C" w:rsidRDefault="00AD2CB5" w:rsidP="00663A92">
      <w:pPr>
        <w:tabs>
          <w:tab w:val="left" w:pos="900"/>
        </w:tabs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19.</w:t>
      </w:r>
      <w:r>
        <w:rPr>
          <w:b/>
          <w:bCs/>
          <w:sz w:val="22"/>
          <w:szCs w:val="22"/>
        </w:rPr>
        <w:tab/>
      </w:r>
      <w:r w:rsidRPr="0081139C">
        <w:rPr>
          <w:b/>
          <w:bCs/>
          <w:sz w:val="22"/>
          <w:szCs w:val="22"/>
        </w:rPr>
        <w:t xml:space="preserve">Особенностями роста фиброаденомы </w:t>
      </w:r>
      <w:r>
        <w:rPr>
          <w:b/>
          <w:bCs/>
          <w:sz w:val="22"/>
          <w:szCs w:val="22"/>
        </w:rPr>
        <w:t xml:space="preserve">молочной </w:t>
      </w:r>
      <w:r w:rsidRPr="0081139C">
        <w:rPr>
          <w:b/>
          <w:bCs/>
          <w:sz w:val="22"/>
          <w:szCs w:val="22"/>
        </w:rPr>
        <w:t>железы являются: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экспансивный рост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инфильтрирующий с метастазами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инфильтрирующий без метастазов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все ответы правильные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</w:p>
    <w:p w:rsidR="00AD2CB5" w:rsidRDefault="00AD2CB5" w:rsidP="00663A92">
      <w:pPr>
        <w:ind w:firstLine="454"/>
        <w:jc w:val="both"/>
        <w:rPr>
          <w:b/>
          <w:bCs/>
          <w:sz w:val="22"/>
          <w:szCs w:val="22"/>
        </w:rPr>
      </w:pP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20. К диффузной форме рака молочной железы относится: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маститоподобный рак молочной железы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болезнь Педжета молочной железы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рак  добавочной молочной железы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21. Рак молочной железы развивается: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из лимфатических узлов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из кровеносных сосудов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из гладкой или поперечнополосатой мускулатуры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из железистого эпителия протоков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из незрелой соединительной ткани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22. Для выявления метастазов рака молочной железы в печень применяется: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ультразвуковое исследование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сканирование печени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биохимическое исследование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ангинография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д) все перечисленное 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23. Симптом «площадки» характерен для: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острого мастита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фиброзно-кистозной мастопатии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рака молочной железы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фиброаденомы молочной железы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д) внутрипротоковой папилломы 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24. В левой молочной железе пальпируется безболезненное опухолевидное  образование 2х3 см, положительный симптом «площадки», сосок деформирован, ареола отечна, выделений из соска нет. Регионарные лимфоузлы не пальпируются. Наиболее вероятный диагноз: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фиброаденома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узловая мастопатия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липома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рак молочной железы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болезнь Минца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25. У мужчины 45 лет выявлено узловое образование в правой молочной железе. </w:t>
      </w:r>
      <w:r>
        <w:rPr>
          <w:b/>
          <w:bCs/>
          <w:sz w:val="22"/>
          <w:szCs w:val="22"/>
        </w:rPr>
        <w:t>Ц</w:t>
      </w:r>
      <w:r w:rsidRPr="0081139C">
        <w:rPr>
          <w:b/>
          <w:bCs/>
          <w:sz w:val="22"/>
          <w:szCs w:val="22"/>
        </w:rPr>
        <w:t>елесообразным в этом случае является:</w:t>
      </w:r>
    </w:p>
    <w:p w:rsidR="00AD2CB5" w:rsidRPr="0081139C" w:rsidRDefault="00AD2CB5" w:rsidP="00663A92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r>
        <w:rPr>
          <w:sz w:val="22"/>
          <w:szCs w:val="22"/>
        </w:rPr>
        <w:tab/>
      </w:r>
      <w:r w:rsidRPr="0081139C">
        <w:rPr>
          <w:sz w:val="22"/>
          <w:szCs w:val="22"/>
        </w:rPr>
        <w:t xml:space="preserve">пункция узлового образования в молочной железе с последующим цитологическим исследованием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консультация уролога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маммография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все ответы верные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26. Внутрипротоковые папилломы молочной железы могут быть выявлены: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при бесконтрастной маммографии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при дуктографии 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при крупнокадровой флюрографии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выявлены рентгенологически не могут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27. У больной 58 лет через 3 года после лечения рака молочной железы, выявлен плеврит. Уточнить этиологию плеврита можно: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r>
        <w:rPr>
          <w:sz w:val="22"/>
          <w:szCs w:val="22"/>
        </w:rPr>
        <w:t>при</w:t>
      </w:r>
      <w:r w:rsidRPr="0081139C">
        <w:rPr>
          <w:sz w:val="22"/>
          <w:szCs w:val="22"/>
        </w:rPr>
        <w:t xml:space="preserve"> рентгеноскопии легких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по анализу крови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при пункции плевральной полости 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при цитологическом исследовании эвакуированной плевральной жидкости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28. Показанием для секторальной резекции молочной железы являются все перечисленные </w:t>
      </w:r>
      <w:r>
        <w:rPr>
          <w:b/>
          <w:bCs/>
          <w:sz w:val="22"/>
          <w:szCs w:val="22"/>
        </w:rPr>
        <w:t>заболевания</w:t>
      </w:r>
      <w:r w:rsidRPr="0081139C">
        <w:rPr>
          <w:b/>
          <w:bCs/>
          <w:sz w:val="22"/>
          <w:szCs w:val="22"/>
        </w:rPr>
        <w:t>, кроме: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мастодинии и тиреотоксической мастопатии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паппилярной цистоаденомы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фиброаденомы молочной железы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г) узлов</w:t>
      </w:r>
      <w:r w:rsidRPr="0081139C">
        <w:rPr>
          <w:sz w:val="22"/>
          <w:szCs w:val="22"/>
        </w:rPr>
        <w:t>ой фиброзной мастопатии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29. К диффузным формам рака молочной железы относ</w:t>
      </w:r>
      <w:r>
        <w:rPr>
          <w:b/>
          <w:bCs/>
          <w:sz w:val="22"/>
          <w:szCs w:val="22"/>
        </w:rPr>
        <w:t>я</w:t>
      </w:r>
      <w:r w:rsidRPr="0081139C">
        <w:rPr>
          <w:b/>
          <w:bCs/>
          <w:sz w:val="22"/>
          <w:szCs w:val="22"/>
        </w:rPr>
        <w:t xml:space="preserve">тся все, кроме: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отечно-инфильтративной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мастиподобной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 рожеподобной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панцирного рака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рака Педжета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</w:p>
    <w:p w:rsidR="00AD2CB5" w:rsidRPr="0081139C" w:rsidRDefault="00AD2CB5" w:rsidP="00663A92">
      <w:pPr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30. У первородящей молодой женщины в молочной железе пальпируется болезненное уплотнение  с гиперемией кожи. Положительный симптом флюктуации, температура 39º С. Наиболее вероятный диагноз: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r>
        <w:rPr>
          <w:sz w:val="22"/>
          <w:szCs w:val="22"/>
        </w:rPr>
        <w:t>р</w:t>
      </w:r>
      <w:r w:rsidRPr="0081139C">
        <w:rPr>
          <w:sz w:val="22"/>
          <w:szCs w:val="22"/>
        </w:rPr>
        <w:t>ак Педжета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галактоцеле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острый гнойный мастит</w:t>
      </w:r>
      <w:r>
        <w:rPr>
          <w:sz w:val="22"/>
          <w:szCs w:val="22"/>
        </w:rPr>
        <w:tab/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фиброзная мастопатия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фиброаденома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31. Показанием к паллиативной мастэктомии при раке молочной железы является: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изъявленный рак молочной железы 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наличие серьезных сопутствующих заболеваний 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преклонный возраст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все ответы верные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32. Больная 40 лет жалуется на кровянистые выделения из соска правой молочной железы. При пальпации опухоль в молочной железе не определяется, но при надавливании на сосок появляются капельки крови. Для уточнения диагноза у данной больной предпочтение следует отдать: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термографии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маммографии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ультразвуковому исследованию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цитологическому исследованию выделений из соска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33. К доброкачественным опухолям молочных желез относ</w:t>
      </w:r>
      <w:r>
        <w:rPr>
          <w:b/>
          <w:bCs/>
          <w:sz w:val="22"/>
          <w:szCs w:val="22"/>
        </w:rPr>
        <w:t>и</w:t>
      </w:r>
      <w:r w:rsidRPr="0081139C">
        <w:rPr>
          <w:b/>
          <w:bCs/>
          <w:sz w:val="22"/>
          <w:szCs w:val="22"/>
        </w:rPr>
        <w:t>тся: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диффузная фиброзно-кистозная мастопатия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узловая фиброзно-кистозная мастопатия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фиброаденома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все перечисленные</w:t>
      </w:r>
      <w:r>
        <w:rPr>
          <w:sz w:val="22"/>
          <w:szCs w:val="22"/>
        </w:rPr>
        <w:t xml:space="preserve"> заболевания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ни одн</w:t>
      </w:r>
      <w:r>
        <w:rPr>
          <w:sz w:val="22"/>
          <w:szCs w:val="22"/>
        </w:rPr>
        <w:t>о</w:t>
      </w:r>
      <w:r w:rsidRPr="0081139C">
        <w:rPr>
          <w:sz w:val="22"/>
          <w:szCs w:val="22"/>
        </w:rPr>
        <w:t xml:space="preserve"> из перечисленных</w:t>
      </w:r>
      <w:r>
        <w:rPr>
          <w:sz w:val="22"/>
          <w:szCs w:val="22"/>
        </w:rPr>
        <w:t xml:space="preserve"> заболеваний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34. Для диагностики рака молочной железы наиболее достоверным методом исследования является: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маммография</w:t>
      </w:r>
    </w:p>
    <w:p w:rsidR="00AD2CB5" w:rsidRPr="0081139C" w:rsidRDefault="00AD2CB5" w:rsidP="00663A92">
      <w:pPr>
        <w:spacing w:line="235" w:lineRule="auto"/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пункция с последующим цитологическим исследованием пунктата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термография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ультразвуковое исследование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35. При операции радикальной мастэктомии по Пейти: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обе грудные мышцы удаляются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большая грудная мышца сохраняется</w:t>
      </w:r>
    </w:p>
    <w:p w:rsidR="00AD2CB5" w:rsidRPr="0081139C" w:rsidRDefault="00AD2CB5" w:rsidP="00663A92">
      <w:pPr>
        <w:spacing w:line="235" w:lineRule="auto"/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r>
        <w:rPr>
          <w:sz w:val="22"/>
          <w:szCs w:val="22"/>
        </w:rPr>
        <w:tab/>
      </w:r>
      <w:r w:rsidRPr="0081139C">
        <w:rPr>
          <w:sz w:val="22"/>
          <w:szCs w:val="22"/>
        </w:rPr>
        <w:t>малая грудная мышца сохраняется, большая грудная мышца удаляется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удаляются парастернальные лимфоузлы 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36. У больной 20 лет в верхне-наружном квадранте молочной железы пальпируется опухоль размером 2х3</w:t>
      </w:r>
      <w:r>
        <w:rPr>
          <w:b/>
          <w:bCs/>
          <w:sz w:val="22"/>
          <w:szCs w:val="22"/>
        </w:rPr>
        <w:t xml:space="preserve"> </w:t>
      </w:r>
      <w:r w:rsidRPr="0081139C">
        <w:rPr>
          <w:b/>
          <w:bCs/>
          <w:sz w:val="22"/>
          <w:szCs w:val="22"/>
        </w:rPr>
        <w:t>см, подвижная, плотная, с четкими контурами, безболезненная. Кожные симптомы отрицательные. Выделений из соска нет. Подмышечные лимфоузлы не увеличены. Опухоль больная заметила месяц назад. Наиболее вероятный диагноз: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диффузная мастопатия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рак молочной железы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болезнь Минца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фиброаденома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узловая мастопатия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37. Для рака молочной железы регионарными являются все перечисленные лимфатические узлы, кроме: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подмышечных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подключичных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парастернальных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надключичных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подчелюстных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38. При операции радикальной резекции молочной железы единым блоком удаляется: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верхне-наружный квадрант молочной железы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малая грудная мышца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клетчатка из подключичной области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клетчатка из подмышечной области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все перечисленное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39. Точно диагностировать рак молочной железы можно на основании: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клинической картины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термографии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маммографии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морфологического исследования</w:t>
      </w:r>
    </w:p>
    <w:p w:rsidR="00AD2CB5" w:rsidRPr="0081139C" w:rsidRDefault="00AD2CB5" w:rsidP="00663A92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ультра звукового исследования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40. У больной 25 лет на фоне беременности появилось уплотнение и гиперемия </w:t>
      </w:r>
      <w:r>
        <w:rPr>
          <w:b/>
          <w:bCs/>
          <w:sz w:val="22"/>
          <w:szCs w:val="22"/>
        </w:rPr>
        <w:t xml:space="preserve">кожи </w:t>
      </w:r>
      <w:r w:rsidRPr="0081139C">
        <w:rPr>
          <w:b/>
          <w:bCs/>
          <w:sz w:val="22"/>
          <w:szCs w:val="22"/>
        </w:rPr>
        <w:t>правой молочной железы, кровянистые выделения из соска, увеличенный лимфоузел в правой подмышечной области. Наиболее целесообразным в данном случае является: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назначение физиотерапевтических процедур</w:t>
      </w:r>
    </w:p>
    <w:p w:rsidR="00AD2CB5" w:rsidRPr="0081139C" w:rsidRDefault="00AD2CB5" w:rsidP="00663A92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r>
        <w:rPr>
          <w:sz w:val="22"/>
          <w:szCs w:val="22"/>
        </w:rPr>
        <w:tab/>
      </w:r>
      <w:r w:rsidRPr="0081139C">
        <w:rPr>
          <w:sz w:val="22"/>
          <w:szCs w:val="22"/>
        </w:rPr>
        <w:t xml:space="preserve">пункция уплотнения правой молочной железы и </w:t>
      </w:r>
      <w:r w:rsidRPr="00F66027">
        <w:rPr>
          <w:spacing w:val="-6"/>
          <w:sz w:val="22"/>
          <w:szCs w:val="22"/>
        </w:rPr>
        <w:t>увеличенного лимфоузла с последующим цитологическим</w:t>
      </w:r>
      <w:r w:rsidRPr="0081139C">
        <w:rPr>
          <w:sz w:val="22"/>
          <w:szCs w:val="22"/>
        </w:rPr>
        <w:t xml:space="preserve"> исследованием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назначение антибиотиков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маммография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41. При операции радикальной мастэктомии по Холстеду большая грудная мышца: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сохраняется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удаляется полностью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удаляется частично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все ответы верные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42.</w:t>
      </w:r>
      <w:r>
        <w:rPr>
          <w:b/>
          <w:bCs/>
          <w:sz w:val="22"/>
          <w:szCs w:val="22"/>
        </w:rPr>
        <w:t xml:space="preserve"> </w:t>
      </w:r>
      <w:r w:rsidRPr="0081139C">
        <w:rPr>
          <w:b/>
          <w:bCs/>
          <w:sz w:val="22"/>
          <w:szCs w:val="22"/>
        </w:rPr>
        <w:t>Для рака молочной железы не характерны метастазы: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в  легкие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в печень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в мозг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 пупок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 кости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43. Предоперационное лечение при раке молочной железы необходимо больным: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с </w:t>
      </w:r>
      <w:r w:rsidRPr="0081139C">
        <w:rPr>
          <w:sz w:val="22"/>
          <w:szCs w:val="22"/>
          <w:lang w:val="en-US"/>
        </w:rPr>
        <w:t>I</w:t>
      </w:r>
      <w:r w:rsidRPr="0081139C">
        <w:rPr>
          <w:sz w:val="22"/>
          <w:szCs w:val="22"/>
        </w:rPr>
        <w:t xml:space="preserve"> стадией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со </w:t>
      </w:r>
      <w:r w:rsidRPr="0081139C">
        <w:rPr>
          <w:sz w:val="22"/>
          <w:szCs w:val="22"/>
          <w:lang w:val="en-US"/>
        </w:rPr>
        <w:t>II</w:t>
      </w:r>
      <w:r w:rsidRPr="0081139C">
        <w:rPr>
          <w:sz w:val="22"/>
          <w:szCs w:val="22"/>
        </w:rPr>
        <w:t>а стадией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с </w:t>
      </w:r>
      <w:r w:rsidRPr="0081139C">
        <w:rPr>
          <w:sz w:val="22"/>
          <w:szCs w:val="22"/>
          <w:lang w:val="en-US"/>
        </w:rPr>
        <w:t>III</w:t>
      </w:r>
      <w:r w:rsidRPr="0081139C">
        <w:rPr>
          <w:sz w:val="22"/>
          <w:szCs w:val="22"/>
        </w:rPr>
        <w:t xml:space="preserve"> стадией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правильного ответа нет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44. Больная 20 лет, жалуется на боли в молочных железах, нагрубание желез, усиливающиеся перед </w:t>
      </w:r>
      <w:r w:rsidRPr="0081139C">
        <w:rPr>
          <w:b/>
          <w:bCs/>
          <w:sz w:val="22"/>
          <w:szCs w:val="22"/>
          <w:lang w:val="en-US"/>
        </w:rPr>
        <w:t>menses</w:t>
      </w:r>
      <w:r w:rsidRPr="0081139C">
        <w:rPr>
          <w:b/>
          <w:bCs/>
          <w:sz w:val="22"/>
          <w:szCs w:val="22"/>
        </w:rPr>
        <w:t>. При пальпации диффузная зернистость, преимущественно выраженная в наружных квадрантах, очаговых уплотнений в молочных железах не определяется. Наиболее вероятный диагноз: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диффузная мастопатия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рак молочной железы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болезнь Минца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фиброаденома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узловая мастопатия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45. Паллиативной операцией при раке молочной железы является: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радикальная мастэктомия по Холстеду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радикальная мастэктомия по Маддену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радикальная резекция молочной железы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широкая резекция молочной железы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д) правильные ответы в) и г) 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46. Рак молочной железы может иметь следующие клинические формы: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узловую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диффузную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экземоподобные изменения ареолы и соска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все ответы верные</w:t>
      </w:r>
    </w:p>
    <w:p w:rsidR="00AD2CB5" w:rsidRPr="0081139C" w:rsidRDefault="00AD2CB5" w:rsidP="00663A92">
      <w:pPr>
        <w:pStyle w:val="BodyTextIndent"/>
        <w:tabs>
          <w:tab w:val="left" w:pos="560"/>
        </w:tabs>
        <w:ind w:left="0" w:firstLine="454"/>
        <w:rPr>
          <w:rFonts w:ascii="Times New Roman" w:hAnsi="Times New Roman" w:cs="Times New Roman"/>
          <w:b/>
          <w:bCs/>
          <w:sz w:val="22"/>
          <w:szCs w:val="22"/>
        </w:rPr>
      </w:pPr>
      <w:r w:rsidRPr="0081139C">
        <w:rPr>
          <w:rFonts w:ascii="Times New Roman" w:hAnsi="Times New Roman" w:cs="Times New Roman"/>
          <w:b/>
          <w:bCs/>
          <w:sz w:val="22"/>
          <w:szCs w:val="22"/>
        </w:rPr>
        <w:t>47. Срочное гистологическое исследование при операции по поводу новообразования молочной железы можно не выполнять, если диагноз подтвержден:</w:t>
      </w:r>
    </w:p>
    <w:p w:rsidR="00AD2CB5" w:rsidRPr="0081139C" w:rsidRDefault="00AD2CB5" w:rsidP="00663A92">
      <w:pPr>
        <w:pStyle w:val="BodyTextIndent"/>
        <w:tabs>
          <w:tab w:val="left" w:pos="560"/>
        </w:tabs>
        <w:ind w:left="0" w:firstLine="454"/>
        <w:rPr>
          <w:rFonts w:ascii="Times New Roman" w:hAnsi="Times New Roman" w:cs="Times New Roman"/>
          <w:sz w:val="22"/>
          <w:szCs w:val="22"/>
        </w:rPr>
      </w:pPr>
      <w:r w:rsidRPr="0081139C">
        <w:rPr>
          <w:rFonts w:ascii="Times New Roman" w:hAnsi="Times New Roman" w:cs="Times New Roman"/>
          <w:sz w:val="22"/>
          <w:szCs w:val="22"/>
        </w:rPr>
        <w:t xml:space="preserve">а) клиническими данными </w:t>
      </w:r>
    </w:p>
    <w:p w:rsidR="00AD2CB5" w:rsidRPr="0081139C" w:rsidRDefault="00AD2CB5" w:rsidP="00663A92">
      <w:pPr>
        <w:pStyle w:val="BodyTextIndent"/>
        <w:tabs>
          <w:tab w:val="left" w:pos="560"/>
        </w:tabs>
        <w:ind w:left="0" w:firstLine="454"/>
        <w:rPr>
          <w:rFonts w:ascii="Times New Roman" w:hAnsi="Times New Roman" w:cs="Times New Roman"/>
          <w:sz w:val="22"/>
          <w:szCs w:val="22"/>
        </w:rPr>
      </w:pPr>
      <w:r w:rsidRPr="0081139C">
        <w:rPr>
          <w:rFonts w:ascii="Times New Roman" w:hAnsi="Times New Roman" w:cs="Times New Roman"/>
          <w:sz w:val="22"/>
          <w:szCs w:val="22"/>
        </w:rPr>
        <w:t xml:space="preserve">б) маммографией </w:t>
      </w:r>
    </w:p>
    <w:p w:rsidR="00AD2CB5" w:rsidRPr="0081139C" w:rsidRDefault="00AD2CB5" w:rsidP="00663A92">
      <w:pPr>
        <w:pStyle w:val="BodyTextIndent"/>
        <w:tabs>
          <w:tab w:val="left" w:pos="560"/>
        </w:tabs>
        <w:ind w:left="0" w:firstLine="454"/>
        <w:rPr>
          <w:rFonts w:ascii="Times New Roman" w:hAnsi="Times New Roman" w:cs="Times New Roman"/>
          <w:sz w:val="22"/>
          <w:szCs w:val="22"/>
        </w:rPr>
      </w:pPr>
      <w:r w:rsidRPr="0081139C">
        <w:rPr>
          <w:rFonts w:ascii="Times New Roman" w:hAnsi="Times New Roman" w:cs="Times New Roman"/>
          <w:sz w:val="22"/>
          <w:szCs w:val="22"/>
        </w:rPr>
        <w:t>в) томографией</w:t>
      </w:r>
    </w:p>
    <w:p w:rsidR="00AD2CB5" w:rsidRPr="0081139C" w:rsidRDefault="00AD2CB5" w:rsidP="00663A92">
      <w:pPr>
        <w:pStyle w:val="BodyTextIndent"/>
        <w:tabs>
          <w:tab w:val="left" w:pos="560"/>
        </w:tabs>
        <w:ind w:left="0" w:firstLine="454"/>
        <w:rPr>
          <w:rFonts w:ascii="Times New Roman" w:hAnsi="Times New Roman" w:cs="Times New Roman"/>
          <w:sz w:val="22"/>
          <w:szCs w:val="22"/>
        </w:rPr>
      </w:pPr>
      <w:r w:rsidRPr="0081139C">
        <w:rPr>
          <w:rFonts w:ascii="Times New Roman" w:hAnsi="Times New Roman" w:cs="Times New Roman"/>
          <w:sz w:val="22"/>
          <w:szCs w:val="22"/>
        </w:rPr>
        <w:t>г) морфологическим цитологическим исследованием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48. Радикальная резекция молочной железы наиболее целесообразна при локализации опухоли: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в верхневнутреннем квадранте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в верхненаружном квадранте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в нижневнутреннем квадранте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 нижненаружном квадранте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49. При локализации опухоли в области переходной складки первым этапом метастазирования могут быть: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подмышечные лимфоузлы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парастернальные лимфоузлы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лимфоузлы ворот печени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надключичные лимфоузлы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50. При локализации рака молочной железы во внутренних квадрантах, первым этапом метастазирования могут быть: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подмышечные лимфоузлы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парастернальные лимфоузлы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лимфоузлы ворот печени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надключичные лимфоузлы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51. Наиболее часто встречающейся клинической формой рака молочной железы является: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маститоподобная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панцирная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рожеподобная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пак Педжета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узловая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52. Адьювантная химиотерапия проводиться больным раком молочной же</w:t>
      </w:r>
      <w:r>
        <w:rPr>
          <w:b/>
          <w:bCs/>
          <w:sz w:val="22"/>
          <w:szCs w:val="22"/>
        </w:rPr>
        <w:t>лезы</w:t>
      </w:r>
      <w:r w:rsidRPr="0081139C">
        <w:rPr>
          <w:b/>
          <w:bCs/>
          <w:sz w:val="22"/>
          <w:szCs w:val="22"/>
        </w:rPr>
        <w:t>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после РМЭ со стадией </w:t>
      </w:r>
      <w:r w:rsidRPr="0081139C">
        <w:rPr>
          <w:sz w:val="22"/>
          <w:szCs w:val="22"/>
          <w:lang w:val="en-US"/>
        </w:rPr>
        <w:t>T</w:t>
      </w:r>
      <w:r w:rsidRPr="0081139C">
        <w:rPr>
          <w:sz w:val="22"/>
          <w:szCs w:val="22"/>
        </w:rPr>
        <w:t>1</w:t>
      </w:r>
      <w:r w:rsidRPr="0081139C">
        <w:rPr>
          <w:sz w:val="22"/>
          <w:szCs w:val="22"/>
          <w:lang w:val="en-US"/>
        </w:rPr>
        <w:t>N</w:t>
      </w:r>
      <w:r w:rsidRPr="0081139C">
        <w:rPr>
          <w:sz w:val="22"/>
          <w:szCs w:val="22"/>
        </w:rPr>
        <w:t>0</w:t>
      </w:r>
      <w:r w:rsidRPr="0081139C">
        <w:rPr>
          <w:sz w:val="22"/>
          <w:szCs w:val="22"/>
          <w:lang w:val="en-US"/>
        </w:rPr>
        <w:t>M</w:t>
      </w:r>
      <w:r w:rsidRPr="0081139C">
        <w:rPr>
          <w:sz w:val="22"/>
          <w:szCs w:val="22"/>
        </w:rPr>
        <w:t xml:space="preserve">0 </w:t>
      </w:r>
    </w:p>
    <w:p w:rsidR="00AD2CB5" w:rsidRPr="0081139C" w:rsidRDefault="00AD2CB5" w:rsidP="00663A92">
      <w:pPr>
        <w:ind w:left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до операции больным с отечно-инфильтративной формой</w:t>
      </w:r>
      <w:r>
        <w:rPr>
          <w:sz w:val="22"/>
          <w:szCs w:val="22"/>
        </w:rPr>
        <w:t xml:space="preserve">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после РМЭ больным со стадией </w:t>
      </w:r>
      <w:r w:rsidRPr="0081139C">
        <w:rPr>
          <w:sz w:val="22"/>
          <w:szCs w:val="22"/>
          <w:lang w:val="en-US"/>
        </w:rPr>
        <w:t>T</w:t>
      </w:r>
      <w:r w:rsidRPr="0081139C">
        <w:rPr>
          <w:sz w:val="22"/>
          <w:szCs w:val="22"/>
        </w:rPr>
        <w:t>2</w:t>
      </w:r>
      <w:r w:rsidRPr="0081139C">
        <w:rPr>
          <w:sz w:val="22"/>
          <w:szCs w:val="22"/>
          <w:lang w:val="en-US"/>
        </w:rPr>
        <w:t>N</w:t>
      </w:r>
      <w:r w:rsidRPr="0081139C">
        <w:rPr>
          <w:sz w:val="22"/>
          <w:szCs w:val="22"/>
        </w:rPr>
        <w:t>2</w:t>
      </w:r>
      <w:r w:rsidRPr="0081139C">
        <w:rPr>
          <w:sz w:val="22"/>
          <w:szCs w:val="22"/>
          <w:lang w:val="en-US"/>
        </w:rPr>
        <w:t>M</w:t>
      </w:r>
      <w:r w:rsidRPr="0081139C">
        <w:rPr>
          <w:sz w:val="22"/>
          <w:szCs w:val="22"/>
        </w:rPr>
        <w:t xml:space="preserve">0 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r w:rsidRPr="0081139C">
        <w:rPr>
          <w:sz w:val="22"/>
          <w:szCs w:val="22"/>
          <w:lang w:val="en-US"/>
        </w:rPr>
        <w:t>c</w:t>
      </w:r>
      <w:r w:rsidRPr="0081139C">
        <w:rPr>
          <w:sz w:val="22"/>
          <w:szCs w:val="22"/>
        </w:rPr>
        <w:t xml:space="preserve"> рецидивом заболевания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53. Прогноз течения рака молочной железы хуже: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при отечно-инфильтративной форме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при узловой форме </w:t>
      </w:r>
      <w:r w:rsidRPr="0081139C">
        <w:rPr>
          <w:sz w:val="22"/>
          <w:szCs w:val="22"/>
          <w:lang w:val="en-US"/>
        </w:rPr>
        <w:t>I</w:t>
      </w:r>
      <w:r w:rsidRPr="0081139C">
        <w:rPr>
          <w:sz w:val="22"/>
          <w:szCs w:val="22"/>
        </w:rPr>
        <w:t xml:space="preserve"> стадии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при узловой форме </w:t>
      </w:r>
      <w:r w:rsidRPr="0081139C">
        <w:rPr>
          <w:sz w:val="22"/>
          <w:szCs w:val="22"/>
          <w:lang w:val="en-US"/>
        </w:rPr>
        <w:t>II</w:t>
      </w:r>
      <w:r w:rsidRPr="0081139C">
        <w:rPr>
          <w:sz w:val="22"/>
          <w:szCs w:val="22"/>
        </w:rPr>
        <w:t xml:space="preserve"> стадии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при болезни Педжета 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54. Выделение крови из соска характерно для: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внутрипротоковой папилломы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болезни Педжета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узловой мастопатии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кисты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фиброаденомы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55. Лечение тамоксифеном показано больным раком молочной железы с: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положительными рецепторами эстрогенов в опухоли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положительными рецепторами гестагенов в опухоли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с отрицательными рецепторами эстрогенов в опухоли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с положительным </w:t>
      </w:r>
      <w:r w:rsidRPr="0081139C">
        <w:rPr>
          <w:sz w:val="22"/>
          <w:szCs w:val="22"/>
          <w:lang w:val="en-US"/>
        </w:rPr>
        <w:t>Her</w:t>
      </w:r>
      <w:r w:rsidRPr="0081139C">
        <w:rPr>
          <w:sz w:val="22"/>
          <w:szCs w:val="22"/>
        </w:rPr>
        <w:t>-2-</w:t>
      </w:r>
      <w:r w:rsidRPr="0081139C">
        <w:rPr>
          <w:sz w:val="22"/>
          <w:szCs w:val="22"/>
          <w:lang w:val="en-US"/>
        </w:rPr>
        <w:t>new</w:t>
      </w:r>
      <w:r w:rsidRPr="0081139C">
        <w:rPr>
          <w:sz w:val="22"/>
          <w:szCs w:val="22"/>
        </w:rPr>
        <w:t xml:space="preserve"> статусом.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56. Радикальная резекция молочной железы не показана: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при мультицентрическом раке молочной железы </w:t>
      </w:r>
    </w:p>
    <w:p w:rsidR="00AD2CB5" w:rsidRPr="0081139C" w:rsidRDefault="00AD2CB5" w:rsidP="00663A92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</w:t>
      </w:r>
      <w:r>
        <w:rPr>
          <w:sz w:val="22"/>
          <w:szCs w:val="22"/>
        </w:rPr>
        <w:tab/>
      </w:r>
      <w:r w:rsidRPr="0081139C">
        <w:rPr>
          <w:sz w:val="22"/>
          <w:szCs w:val="22"/>
        </w:rPr>
        <w:t>при отечно-инфильтративной форме рака молочной железы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при очаговой мастопатии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при раке Педжета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во всех перечисленных случаях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57. К методам гормонотерапии при раке молочной железы не относиться: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овариумэктомия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лучевая дезовуляция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лечение тамоксифеном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r>
        <w:rPr>
          <w:sz w:val="22"/>
          <w:szCs w:val="22"/>
        </w:rPr>
        <w:t>лечение преднизолоном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д) лечение гестагенами 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58. Для рака молочной железы характерно: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зависимость жалоб от фазы менструального цикла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наличие кожных симптомов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молодой возраст больных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выделения из сосков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59. При пункции образования молочной железы получена жидкость с геморрагическим оттенком. При цитологическом исследовании атипических клеток не найдено.  Наиболее вероятный диагноз: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рак молочной железы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фиброаденома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очаговая мастопатия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цистоаденопапиллома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д) внутрипротоковая папиллома 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60. Неоадьювантная химиотерапия у больных раком молочной железы направлена на соблюдение принципа: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абластики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асептики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антисептики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антибластики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</w:p>
    <w:p w:rsidR="00AD2CB5" w:rsidRPr="0081139C" w:rsidRDefault="00AD2CB5" w:rsidP="00663A92">
      <w:pPr>
        <w:spacing w:line="264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61. В  какое время менструального цикла нужно проводить обследование молочной железы:</w:t>
      </w:r>
    </w:p>
    <w:p w:rsidR="00AD2CB5" w:rsidRPr="0081139C" w:rsidRDefault="00AD2CB5" w:rsidP="00663A92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во время месячных</w:t>
      </w:r>
    </w:p>
    <w:p w:rsidR="00AD2CB5" w:rsidRPr="0081139C" w:rsidRDefault="00AD2CB5" w:rsidP="00663A92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накануне месячных</w:t>
      </w:r>
    </w:p>
    <w:p w:rsidR="00AD2CB5" w:rsidRPr="0081139C" w:rsidRDefault="00AD2CB5" w:rsidP="00663A92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через 5-7 дней после окончания месячных</w:t>
      </w:r>
    </w:p>
    <w:p w:rsidR="00AD2CB5" w:rsidRPr="0081139C" w:rsidRDefault="00AD2CB5" w:rsidP="00663A92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 любое время</w:t>
      </w:r>
    </w:p>
    <w:p w:rsidR="00AD2CB5" w:rsidRPr="0081139C" w:rsidRDefault="00AD2CB5" w:rsidP="00663A92">
      <w:pPr>
        <w:spacing w:line="264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62.  У больной 52 лет</w:t>
      </w:r>
      <w:r>
        <w:rPr>
          <w:b/>
          <w:bCs/>
          <w:sz w:val="22"/>
          <w:szCs w:val="22"/>
        </w:rPr>
        <w:t>,</w:t>
      </w:r>
      <w:r w:rsidRPr="0081139C">
        <w:rPr>
          <w:b/>
          <w:bCs/>
          <w:sz w:val="22"/>
          <w:szCs w:val="22"/>
        </w:rPr>
        <w:t xml:space="preserve"> около двух месяцев назад стал мокнуть сосок правой молочной железы</w:t>
      </w:r>
      <w:r>
        <w:rPr>
          <w:b/>
          <w:bCs/>
          <w:sz w:val="22"/>
          <w:szCs w:val="22"/>
        </w:rPr>
        <w:t>,</w:t>
      </w:r>
      <w:r w:rsidRPr="0081139C">
        <w:rPr>
          <w:b/>
          <w:bCs/>
          <w:sz w:val="22"/>
          <w:szCs w:val="22"/>
        </w:rPr>
        <w:t xml:space="preserve"> и появилась инфильтрация ареолы. Позже, отдельные участки ареолы  стали изъязвляться и покрываться корочками.  В подмышечной </w:t>
      </w:r>
      <w:r>
        <w:rPr>
          <w:b/>
          <w:bCs/>
          <w:sz w:val="22"/>
          <w:szCs w:val="22"/>
        </w:rPr>
        <w:t>области</w:t>
      </w:r>
      <w:r w:rsidRPr="0081139C">
        <w:rPr>
          <w:b/>
          <w:bCs/>
          <w:sz w:val="22"/>
          <w:szCs w:val="22"/>
        </w:rPr>
        <w:t xml:space="preserve"> пальпируется увеличенный лимфоузел. О каком заболевании можно думать?</w:t>
      </w:r>
    </w:p>
    <w:p w:rsidR="00AD2CB5" w:rsidRPr="0081139C" w:rsidRDefault="00AD2CB5" w:rsidP="00663A92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маститоподобный рак</w:t>
      </w:r>
    </w:p>
    <w:p w:rsidR="00AD2CB5" w:rsidRPr="0081139C" w:rsidRDefault="00AD2CB5" w:rsidP="00663A92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рожеподобный рак</w:t>
      </w:r>
    </w:p>
    <w:p w:rsidR="00AD2CB5" w:rsidRPr="0081139C" w:rsidRDefault="00AD2CB5" w:rsidP="00663A92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рак типа Педжета</w:t>
      </w:r>
    </w:p>
    <w:p w:rsidR="00AD2CB5" w:rsidRPr="0081139C" w:rsidRDefault="00AD2CB5" w:rsidP="00663A92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панцирный рак</w:t>
      </w:r>
    </w:p>
    <w:p w:rsidR="00AD2CB5" w:rsidRPr="0081139C" w:rsidRDefault="00AD2CB5" w:rsidP="00663A92">
      <w:pPr>
        <w:spacing w:line="264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63. Для рака молочной железы не характерно:</w:t>
      </w:r>
    </w:p>
    <w:p w:rsidR="00AD2CB5" w:rsidRPr="0081139C" w:rsidRDefault="00AD2CB5" w:rsidP="00663A92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связь опухоли с окружающими тканями </w:t>
      </w:r>
    </w:p>
    <w:p w:rsidR="00AD2CB5" w:rsidRPr="0081139C" w:rsidRDefault="00AD2CB5" w:rsidP="00663A92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плотная консистенция опухоли</w:t>
      </w:r>
    </w:p>
    <w:p w:rsidR="00AD2CB5" w:rsidRPr="0081139C" w:rsidRDefault="00AD2CB5" w:rsidP="00663A92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нечеткие границы опухоли</w:t>
      </w:r>
    </w:p>
    <w:p w:rsidR="00AD2CB5" w:rsidRPr="0081139C" w:rsidRDefault="00AD2CB5" w:rsidP="00663A92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резкая болезненность при пальпации</w:t>
      </w:r>
    </w:p>
    <w:p w:rsidR="00AD2CB5" w:rsidRPr="0081139C" w:rsidRDefault="00AD2CB5" w:rsidP="00663A92">
      <w:pPr>
        <w:spacing w:line="264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64. Наиболее  эффективным методом лечения очаговой мастопатии является:</w:t>
      </w:r>
    </w:p>
    <w:p w:rsidR="00AD2CB5" w:rsidRPr="0081139C" w:rsidRDefault="00AD2CB5" w:rsidP="00663A92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прием микродоз йода </w:t>
      </w:r>
    </w:p>
    <w:p w:rsidR="00AD2CB5" w:rsidRPr="0081139C" w:rsidRDefault="00AD2CB5" w:rsidP="00663A92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прием гепатотропных препаратов</w:t>
      </w:r>
    </w:p>
    <w:p w:rsidR="00AD2CB5" w:rsidRPr="0081139C" w:rsidRDefault="00AD2CB5" w:rsidP="00663A92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секторальная резекция </w:t>
      </w:r>
    </w:p>
    <w:p w:rsidR="00AD2CB5" w:rsidRPr="0081139C" w:rsidRDefault="00AD2CB5" w:rsidP="00663A92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гормонотерапия </w:t>
      </w:r>
    </w:p>
    <w:p w:rsidR="00AD2CB5" w:rsidRPr="0081139C" w:rsidRDefault="00AD2CB5" w:rsidP="00663A92">
      <w:pPr>
        <w:spacing w:line="264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65. К дисгормональным гиперплазиям молочной железы относятся следующие заболевания, за исключением:</w:t>
      </w:r>
    </w:p>
    <w:p w:rsidR="00AD2CB5" w:rsidRPr="0081139C" w:rsidRDefault="00AD2CB5" w:rsidP="00663A92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фиброзно-кистозн</w:t>
      </w:r>
      <w:r>
        <w:rPr>
          <w:sz w:val="22"/>
          <w:szCs w:val="22"/>
        </w:rPr>
        <w:t>ой</w:t>
      </w:r>
      <w:r w:rsidRPr="0081139C">
        <w:rPr>
          <w:sz w:val="22"/>
          <w:szCs w:val="22"/>
        </w:rPr>
        <w:t xml:space="preserve"> мастопати</w:t>
      </w:r>
      <w:r>
        <w:rPr>
          <w:sz w:val="22"/>
          <w:szCs w:val="22"/>
        </w:rPr>
        <w:t>и</w:t>
      </w:r>
    </w:p>
    <w:p w:rsidR="00AD2CB5" w:rsidRPr="0081139C" w:rsidRDefault="00AD2CB5" w:rsidP="00663A92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узлов</w:t>
      </w:r>
      <w:r>
        <w:rPr>
          <w:sz w:val="22"/>
          <w:szCs w:val="22"/>
        </w:rPr>
        <w:t>ой</w:t>
      </w:r>
      <w:r w:rsidRPr="0081139C">
        <w:rPr>
          <w:sz w:val="22"/>
          <w:szCs w:val="22"/>
        </w:rPr>
        <w:t xml:space="preserve"> мастопати</w:t>
      </w:r>
      <w:r>
        <w:rPr>
          <w:sz w:val="22"/>
          <w:szCs w:val="22"/>
        </w:rPr>
        <w:t>и</w:t>
      </w:r>
    </w:p>
    <w:p w:rsidR="00AD2CB5" w:rsidRPr="0081139C" w:rsidRDefault="00AD2CB5" w:rsidP="00663A92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r>
        <w:rPr>
          <w:sz w:val="22"/>
          <w:szCs w:val="22"/>
        </w:rPr>
        <w:t xml:space="preserve">дольковой гиперплазии </w:t>
      </w:r>
    </w:p>
    <w:p w:rsidR="00AD2CB5" w:rsidRPr="0081139C" w:rsidRDefault="00AD2CB5" w:rsidP="00663A92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болезн</w:t>
      </w:r>
      <w:r>
        <w:rPr>
          <w:sz w:val="22"/>
          <w:szCs w:val="22"/>
        </w:rPr>
        <w:t>и</w:t>
      </w:r>
      <w:r w:rsidRPr="0081139C">
        <w:rPr>
          <w:sz w:val="22"/>
          <w:szCs w:val="22"/>
        </w:rPr>
        <w:t xml:space="preserve"> Педжета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66. Наиболее характерный маммографический признак тенеобразования при  раке молочной железы: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четкие контуры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лучистые контуры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однородная  структура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неоднородная структура 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67. У женщины  спустя  2 года после кормления ребенка  грудью появилось локальное уплотнение в молочной железе. Выберите  лечебно-диагностическую  тактику: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согревающие компрессы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физиотерапия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вскрытие и дренирование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пункционная биопсия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68. Отечно-инфильтративной форме рака молочной железы соответствует</w:t>
      </w:r>
      <w:r>
        <w:rPr>
          <w:b/>
          <w:bCs/>
          <w:sz w:val="22"/>
          <w:szCs w:val="22"/>
        </w:rPr>
        <w:t>: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sz w:val="22"/>
          <w:szCs w:val="22"/>
        </w:rPr>
        <w:t xml:space="preserve">а) Т1  </w:t>
      </w:r>
      <w:r w:rsidRPr="0081139C">
        <w:rPr>
          <w:b/>
          <w:bCs/>
          <w:sz w:val="22"/>
          <w:szCs w:val="22"/>
        </w:rPr>
        <w:t xml:space="preserve">              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Т2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Т3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Т4</w:t>
      </w:r>
    </w:p>
    <w:p w:rsidR="00AD2CB5" w:rsidRPr="0038454D" w:rsidRDefault="00AD2CB5" w:rsidP="00663A92">
      <w:pPr>
        <w:ind w:firstLine="454"/>
        <w:jc w:val="both"/>
        <w:rPr>
          <w:b/>
          <w:bCs/>
          <w:spacing w:val="-6"/>
          <w:sz w:val="22"/>
          <w:szCs w:val="22"/>
        </w:rPr>
      </w:pPr>
      <w:r w:rsidRPr="0038454D">
        <w:rPr>
          <w:b/>
          <w:bCs/>
          <w:spacing w:val="-6"/>
          <w:sz w:val="22"/>
          <w:szCs w:val="22"/>
        </w:rPr>
        <w:t>69. Рак молочной железы метастазирует преимущественно</w:t>
      </w:r>
      <w:r>
        <w:rPr>
          <w:b/>
          <w:bCs/>
          <w:spacing w:val="-6"/>
          <w:sz w:val="22"/>
          <w:szCs w:val="22"/>
        </w:rPr>
        <w:t>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 лимфогенно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 гематогенно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 имплантационно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 все пути метастазирования равнозначны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70.  Рак молочной железы чаще метастазирует</w:t>
      </w:r>
      <w:r>
        <w:rPr>
          <w:b/>
          <w:bCs/>
          <w:sz w:val="22"/>
          <w:szCs w:val="22"/>
        </w:rPr>
        <w:t>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 в средостение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 в кости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 в почки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 в надпочечники</w:t>
      </w:r>
    </w:p>
    <w:p w:rsidR="00AD2CB5" w:rsidRPr="0081139C" w:rsidRDefault="00AD2CB5" w:rsidP="00663A92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71.  Рак молочной железы с опухолью диаметром 5,5 см с метастазом в одном подмышечном лимфоузле относят к стадии: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 </w:t>
      </w:r>
      <w:r w:rsidRPr="0081139C">
        <w:rPr>
          <w:sz w:val="22"/>
          <w:szCs w:val="22"/>
          <w:lang w:val="en-US"/>
        </w:rPr>
        <w:t>I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 </w:t>
      </w:r>
      <w:r w:rsidRPr="0081139C">
        <w:rPr>
          <w:sz w:val="22"/>
          <w:szCs w:val="22"/>
          <w:lang w:val="en-US"/>
        </w:rPr>
        <w:t>II</w:t>
      </w:r>
      <w:r w:rsidRPr="0081139C">
        <w:rPr>
          <w:sz w:val="22"/>
          <w:szCs w:val="22"/>
        </w:rPr>
        <w:t xml:space="preserve"> А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 </w:t>
      </w:r>
      <w:r w:rsidRPr="0081139C">
        <w:rPr>
          <w:sz w:val="22"/>
          <w:szCs w:val="22"/>
          <w:lang w:val="en-US"/>
        </w:rPr>
        <w:t>III</w:t>
      </w:r>
      <w:r w:rsidRPr="0081139C">
        <w:rPr>
          <w:sz w:val="22"/>
          <w:szCs w:val="22"/>
        </w:rPr>
        <w:t xml:space="preserve"> А</w:t>
      </w:r>
    </w:p>
    <w:p w:rsidR="00AD2CB5" w:rsidRPr="0081139C" w:rsidRDefault="00AD2CB5" w:rsidP="00663A92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 </w:t>
      </w:r>
      <w:r w:rsidRPr="0081139C">
        <w:rPr>
          <w:sz w:val="22"/>
          <w:szCs w:val="22"/>
          <w:lang w:val="en-US"/>
        </w:rPr>
        <w:t>III</w:t>
      </w:r>
      <w:r w:rsidRPr="0081139C">
        <w:rPr>
          <w:sz w:val="22"/>
          <w:szCs w:val="22"/>
        </w:rPr>
        <w:t xml:space="preserve"> Б</w:t>
      </w:r>
    </w:p>
    <w:p w:rsidR="00AD2CB5" w:rsidRPr="0081139C" w:rsidRDefault="00AD2CB5" w:rsidP="00663A92">
      <w:pPr>
        <w:spacing w:line="230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72.  Больную раком молочной железы беспокоит боль в спине. Опухоль 1 см в диаметре. При рентгенологическом обследовании обнаружена деструкция 4 и 5-го поясничных позвонков. </w:t>
      </w:r>
      <w:r>
        <w:rPr>
          <w:b/>
          <w:bCs/>
          <w:sz w:val="22"/>
          <w:szCs w:val="22"/>
        </w:rPr>
        <w:t>Укажите стадию заболевания:</w:t>
      </w:r>
    </w:p>
    <w:p w:rsidR="00AD2CB5" w:rsidRPr="0081139C" w:rsidRDefault="00AD2CB5" w:rsidP="00663A92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 </w:t>
      </w:r>
      <w:r w:rsidRPr="0081139C">
        <w:rPr>
          <w:sz w:val="22"/>
          <w:szCs w:val="22"/>
          <w:lang w:val="en-US"/>
        </w:rPr>
        <w:t>I</w:t>
      </w:r>
    </w:p>
    <w:p w:rsidR="00AD2CB5" w:rsidRPr="0081139C" w:rsidRDefault="00AD2CB5" w:rsidP="00663A92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 </w:t>
      </w:r>
      <w:r w:rsidRPr="0081139C">
        <w:rPr>
          <w:sz w:val="22"/>
          <w:szCs w:val="22"/>
          <w:lang w:val="en-US"/>
        </w:rPr>
        <w:t>II</w:t>
      </w:r>
      <w:r w:rsidRPr="0081139C">
        <w:rPr>
          <w:sz w:val="22"/>
          <w:szCs w:val="22"/>
        </w:rPr>
        <w:t xml:space="preserve"> Б</w:t>
      </w:r>
    </w:p>
    <w:p w:rsidR="00AD2CB5" w:rsidRPr="0081139C" w:rsidRDefault="00AD2CB5" w:rsidP="00663A92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 </w:t>
      </w:r>
      <w:r w:rsidRPr="0081139C">
        <w:rPr>
          <w:sz w:val="22"/>
          <w:szCs w:val="22"/>
          <w:lang w:val="en-US"/>
        </w:rPr>
        <w:t>III</w:t>
      </w:r>
      <w:r w:rsidRPr="0081139C">
        <w:rPr>
          <w:sz w:val="22"/>
          <w:szCs w:val="22"/>
        </w:rPr>
        <w:t xml:space="preserve"> Б</w:t>
      </w:r>
    </w:p>
    <w:p w:rsidR="00AD2CB5" w:rsidRPr="0081139C" w:rsidRDefault="00AD2CB5" w:rsidP="00663A92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  </w:t>
      </w:r>
      <w:r w:rsidRPr="0081139C">
        <w:rPr>
          <w:sz w:val="22"/>
          <w:szCs w:val="22"/>
          <w:lang w:val="en-US"/>
        </w:rPr>
        <w:t>IY</w:t>
      </w:r>
    </w:p>
    <w:p w:rsidR="00AD2CB5" w:rsidRPr="0081139C" w:rsidRDefault="00AD2CB5" w:rsidP="00663A92">
      <w:pPr>
        <w:spacing w:line="230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73. У больной рак молочной железы. Опухоль диаметром 1,5 см с метастазом в одном  подмышечном лимфоузле. Назовите стадию заболевания по </w:t>
      </w:r>
      <w:r w:rsidRPr="0081139C">
        <w:rPr>
          <w:b/>
          <w:bCs/>
          <w:sz w:val="22"/>
          <w:szCs w:val="22"/>
          <w:lang w:val="en-US"/>
        </w:rPr>
        <w:t>TNM</w:t>
      </w:r>
      <w:r>
        <w:rPr>
          <w:b/>
          <w:bCs/>
          <w:sz w:val="22"/>
          <w:szCs w:val="22"/>
        </w:rPr>
        <w:t>:</w:t>
      </w:r>
    </w:p>
    <w:p w:rsidR="00AD2CB5" w:rsidRPr="0081139C" w:rsidRDefault="00AD2CB5" w:rsidP="00663A92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 </w:t>
      </w:r>
      <w:r w:rsidRPr="0081139C">
        <w:rPr>
          <w:sz w:val="22"/>
          <w:szCs w:val="22"/>
          <w:lang w:val="en-US"/>
        </w:rPr>
        <w:t>T</w:t>
      </w:r>
      <w:r w:rsidRPr="0081139C">
        <w:rPr>
          <w:sz w:val="22"/>
          <w:szCs w:val="22"/>
        </w:rPr>
        <w:t xml:space="preserve"> </w:t>
      </w:r>
      <w:r w:rsidRPr="0081139C">
        <w:rPr>
          <w:sz w:val="22"/>
          <w:szCs w:val="22"/>
          <w:vertAlign w:val="subscript"/>
        </w:rPr>
        <w:t>1</w:t>
      </w:r>
      <w:r w:rsidRPr="0081139C">
        <w:rPr>
          <w:sz w:val="22"/>
          <w:szCs w:val="22"/>
          <w:lang w:val="en-US"/>
        </w:rPr>
        <w:t>N</w:t>
      </w:r>
      <w:r w:rsidRPr="0081139C">
        <w:rPr>
          <w:sz w:val="22"/>
          <w:szCs w:val="22"/>
        </w:rPr>
        <w:t xml:space="preserve"> </w:t>
      </w:r>
      <w:r w:rsidRPr="0081139C">
        <w:rPr>
          <w:sz w:val="22"/>
          <w:szCs w:val="22"/>
          <w:vertAlign w:val="subscript"/>
        </w:rPr>
        <w:t>0</w:t>
      </w:r>
      <w:r w:rsidRPr="0081139C">
        <w:rPr>
          <w:sz w:val="22"/>
          <w:szCs w:val="22"/>
          <w:lang w:val="en-US"/>
        </w:rPr>
        <w:t>M</w:t>
      </w:r>
      <w:r w:rsidRPr="0081139C">
        <w:rPr>
          <w:sz w:val="22"/>
          <w:szCs w:val="22"/>
          <w:vertAlign w:val="subscript"/>
        </w:rPr>
        <w:t>0</w:t>
      </w:r>
    </w:p>
    <w:p w:rsidR="00AD2CB5" w:rsidRPr="0081139C" w:rsidRDefault="00AD2CB5" w:rsidP="00663A92">
      <w:pPr>
        <w:spacing w:line="230" w:lineRule="auto"/>
        <w:ind w:firstLine="454"/>
        <w:jc w:val="both"/>
        <w:rPr>
          <w:sz w:val="22"/>
          <w:szCs w:val="22"/>
          <w:vertAlign w:val="subscript"/>
        </w:rPr>
      </w:pPr>
      <w:r w:rsidRPr="0081139C">
        <w:rPr>
          <w:sz w:val="22"/>
          <w:szCs w:val="22"/>
        </w:rPr>
        <w:t xml:space="preserve">б)  </w:t>
      </w:r>
      <w:r w:rsidRPr="0081139C">
        <w:rPr>
          <w:sz w:val="22"/>
          <w:szCs w:val="22"/>
          <w:lang w:val="en-US"/>
        </w:rPr>
        <w:t>T</w:t>
      </w:r>
      <w:r w:rsidRPr="0081139C">
        <w:rPr>
          <w:sz w:val="22"/>
          <w:szCs w:val="22"/>
        </w:rPr>
        <w:t xml:space="preserve"> </w:t>
      </w:r>
      <w:r w:rsidRPr="0081139C">
        <w:rPr>
          <w:sz w:val="22"/>
          <w:szCs w:val="22"/>
          <w:vertAlign w:val="subscript"/>
        </w:rPr>
        <w:t>1</w:t>
      </w:r>
      <w:r w:rsidRPr="0081139C">
        <w:rPr>
          <w:sz w:val="22"/>
          <w:szCs w:val="22"/>
          <w:lang w:val="en-US"/>
        </w:rPr>
        <w:t>N</w:t>
      </w:r>
      <w:r w:rsidRPr="0081139C">
        <w:rPr>
          <w:sz w:val="22"/>
          <w:szCs w:val="22"/>
        </w:rPr>
        <w:t xml:space="preserve"> </w:t>
      </w:r>
      <w:r w:rsidRPr="0081139C">
        <w:rPr>
          <w:sz w:val="22"/>
          <w:szCs w:val="22"/>
          <w:vertAlign w:val="subscript"/>
        </w:rPr>
        <w:t>1</w:t>
      </w:r>
      <w:r w:rsidRPr="0081139C">
        <w:rPr>
          <w:sz w:val="22"/>
          <w:szCs w:val="22"/>
          <w:lang w:val="en-US"/>
        </w:rPr>
        <w:t>M</w:t>
      </w:r>
      <w:r w:rsidRPr="0081139C">
        <w:rPr>
          <w:sz w:val="22"/>
          <w:szCs w:val="22"/>
          <w:vertAlign w:val="subscript"/>
        </w:rPr>
        <w:t>0</w:t>
      </w:r>
    </w:p>
    <w:p w:rsidR="00AD2CB5" w:rsidRPr="0081139C" w:rsidRDefault="00AD2CB5" w:rsidP="00663A92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 </w:t>
      </w:r>
      <w:r w:rsidRPr="0081139C">
        <w:rPr>
          <w:sz w:val="22"/>
          <w:szCs w:val="22"/>
          <w:lang w:val="en-US"/>
        </w:rPr>
        <w:t>T</w:t>
      </w:r>
      <w:r w:rsidRPr="0081139C">
        <w:rPr>
          <w:sz w:val="22"/>
          <w:szCs w:val="22"/>
        </w:rPr>
        <w:t xml:space="preserve"> </w:t>
      </w:r>
      <w:r w:rsidRPr="0081139C">
        <w:rPr>
          <w:sz w:val="22"/>
          <w:szCs w:val="22"/>
          <w:vertAlign w:val="subscript"/>
        </w:rPr>
        <w:t>2</w:t>
      </w:r>
      <w:r w:rsidRPr="0081139C">
        <w:rPr>
          <w:sz w:val="22"/>
          <w:szCs w:val="22"/>
          <w:lang w:val="en-US"/>
        </w:rPr>
        <w:t>N</w:t>
      </w:r>
      <w:r w:rsidRPr="0081139C">
        <w:rPr>
          <w:sz w:val="22"/>
          <w:szCs w:val="22"/>
        </w:rPr>
        <w:t xml:space="preserve"> </w:t>
      </w:r>
      <w:r w:rsidRPr="0081139C">
        <w:rPr>
          <w:sz w:val="22"/>
          <w:szCs w:val="22"/>
          <w:vertAlign w:val="subscript"/>
        </w:rPr>
        <w:t>0</w:t>
      </w:r>
      <w:r w:rsidRPr="0081139C">
        <w:rPr>
          <w:sz w:val="22"/>
          <w:szCs w:val="22"/>
          <w:lang w:val="en-US"/>
        </w:rPr>
        <w:t>M</w:t>
      </w:r>
      <w:r w:rsidRPr="0081139C">
        <w:rPr>
          <w:sz w:val="22"/>
          <w:szCs w:val="22"/>
          <w:vertAlign w:val="subscript"/>
        </w:rPr>
        <w:t>0</w:t>
      </w:r>
    </w:p>
    <w:p w:rsidR="00AD2CB5" w:rsidRPr="0081139C" w:rsidRDefault="00AD2CB5" w:rsidP="00663A92">
      <w:pPr>
        <w:spacing w:line="230" w:lineRule="auto"/>
        <w:ind w:firstLine="454"/>
        <w:jc w:val="both"/>
        <w:rPr>
          <w:sz w:val="22"/>
          <w:szCs w:val="22"/>
          <w:vertAlign w:val="subscript"/>
        </w:rPr>
      </w:pPr>
      <w:r w:rsidRPr="0081139C">
        <w:rPr>
          <w:sz w:val="22"/>
          <w:szCs w:val="22"/>
        </w:rPr>
        <w:t xml:space="preserve">г)  </w:t>
      </w:r>
      <w:r w:rsidRPr="0081139C">
        <w:rPr>
          <w:sz w:val="22"/>
          <w:szCs w:val="22"/>
          <w:lang w:val="en-US"/>
        </w:rPr>
        <w:t>T</w:t>
      </w:r>
      <w:r w:rsidRPr="0081139C">
        <w:rPr>
          <w:sz w:val="22"/>
          <w:szCs w:val="22"/>
        </w:rPr>
        <w:t xml:space="preserve"> </w:t>
      </w:r>
      <w:r w:rsidRPr="0081139C">
        <w:rPr>
          <w:sz w:val="22"/>
          <w:szCs w:val="22"/>
          <w:vertAlign w:val="subscript"/>
        </w:rPr>
        <w:t>3</w:t>
      </w:r>
      <w:r w:rsidRPr="0081139C">
        <w:rPr>
          <w:sz w:val="22"/>
          <w:szCs w:val="22"/>
          <w:lang w:val="en-US"/>
        </w:rPr>
        <w:t>N</w:t>
      </w:r>
      <w:r w:rsidRPr="0081139C">
        <w:rPr>
          <w:sz w:val="22"/>
          <w:szCs w:val="22"/>
        </w:rPr>
        <w:t xml:space="preserve"> </w:t>
      </w:r>
      <w:r w:rsidRPr="0081139C">
        <w:rPr>
          <w:sz w:val="22"/>
          <w:szCs w:val="22"/>
          <w:vertAlign w:val="subscript"/>
        </w:rPr>
        <w:t>0</w:t>
      </w:r>
      <w:r w:rsidRPr="0081139C">
        <w:rPr>
          <w:sz w:val="22"/>
          <w:szCs w:val="22"/>
          <w:lang w:val="en-US"/>
        </w:rPr>
        <w:t>M</w:t>
      </w:r>
      <w:r w:rsidRPr="0081139C">
        <w:rPr>
          <w:sz w:val="22"/>
          <w:szCs w:val="22"/>
          <w:vertAlign w:val="subscript"/>
        </w:rPr>
        <w:t>0</w:t>
      </w:r>
    </w:p>
    <w:p w:rsidR="00AD2CB5" w:rsidRPr="0081139C" w:rsidRDefault="00AD2CB5" w:rsidP="00663A92">
      <w:pPr>
        <w:spacing w:line="230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74. У больной рак молочной железы. Опухоль диаметром 3,5 см без поражения регионарных лимфоузлов. Назовите стадию заболевания по </w:t>
      </w:r>
      <w:r w:rsidRPr="0081139C">
        <w:rPr>
          <w:b/>
          <w:bCs/>
          <w:sz w:val="22"/>
          <w:szCs w:val="22"/>
          <w:lang w:val="en-US"/>
        </w:rPr>
        <w:t>TNM</w:t>
      </w:r>
      <w:r>
        <w:rPr>
          <w:b/>
          <w:bCs/>
          <w:sz w:val="22"/>
          <w:szCs w:val="22"/>
        </w:rPr>
        <w:t>:</w:t>
      </w:r>
    </w:p>
    <w:p w:rsidR="00AD2CB5" w:rsidRPr="0081139C" w:rsidRDefault="00AD2CB5" w:rsidP="00663A92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 </w:t>
      </w:r>
      <w:r w:rsidRPr="0081139C">
        <w:rPr>
          <w:sz w:val="22"/>
          <w:szCs w:val="22"/>
          <w:lang w:val="en-US"/>
        </w:rPr>
        <w:t>T</w:t>
      </w:r>
      <w:r w:rsidRPr="0081139C">
        <w:rPr>
          <w:sz w:val="22"/>
          <w:szCs w:val="22"/>
        </w:rPr>
        <w:t xml:space="preserve"> </w:t>
      </w:r>
      <w:r w:rsidRPr="0081139C">
        <w:rPr>
          <w:sz w:val="22"/>
          <w:szCs w:val="22"/>
          <w:vertAlign w:val="subscript"/>
        </w:rPr>
        <w:t>1</w:t>
      </w:r>
      <w:r w:rsidRPr="0081139C">
        <w:rPr>
          <w:sz w:val="22"/>
          <w:szCs w:val="22"/>
          <w:lang w:val="en-US"/>
        </w:rPr>
        <w:t>N</w:t>
      </w:r>
      <w:r w:rsidRPr="0081139C">
        <w:rPr>
          <w:sz w:val="22"/>
          <w:szCs w:val="22"/>
        </w:rPr>
        <w:t xml:space="preserve"> </w:t>
      </w:r>
      <w:r w:rsidRPr="0081139C">
        <w:rPr>
          <w:sz w:val="22"/>
          <w:szCs w:val="22"/>
          <w:vertAlign w:val="subscript"/>
        </w:rPr>
        <w:t>0</w:t>
      </w:r>
      <w:r w:rsidRPr="0081139C">
        <w:rPr>
          <w:sz w:val="22"/>
          <w:szCs w:val="22"/>
          <w:lang w:val="en-US"/>
        </w:rPr>
        <w:t>M</w:t>
      </w:r>
      <w:r w:rsidRPr="0081139C">
        <w:rPr>
          <w:sz w:val="22"/>
          <w:szCs w:val="22"/>
          <w:vertAlign w:val="subscript"/>
        </w:rPr>
        <w:t>0</w:t>
      </w:r>
    </w:p>
    <w:p w:rsidR="00AD2CB5" w:rsidRPr="0081139C" w:rsidRDefault="00AD2CB5" w:rsidP="00663A92">
      <w:pPr>
        <w:spacing w:line="230" w:lineRule="auto"/>
        <w:ind w:firstLine="454"/>
        <w:jc w:val="both"/>
        <w:rPr>
          <w:sz w:val="22"/>
          <w:szCs w:val="22"/>
          <w:vertAlign w:val="subscript"/>
        </w:rPr>
      </w:pPr>
      <w:r w:rsidRPr="0081139C">
        <w:rPr>
          <w:sz w:val="22"/>
          <w:szCs w:val="22"/>
        </w:rPr>
        <w:t xml:space="preserve">Б)  </w:t>
      </w:r>
      <w:r w:rsidRPr="0081139C">
        <w:rPr>
          <w:sz w:val="22"/>
          <w:szCs w:val="22"/>
          <w:lang w:val="en-US"/>
        </w:rPr>
        <w:t>T</w:t>
      </w:r>
      <w:r w:rsidRPr="0081139C">
        <w:rPr>
          <w:sz w:val="22"/>
          <w:szCs w:val="22"/>
        </w:rPr>
        <w:t xml:space="preserve"> </w:t>
      </w:r>
      <w:r w:rsidRPr="0081139C">
        <w:rPr>
          <w:sz w:val="22"/>
          <w:szCs w:val="22"/>
          <w:vertAlign w:val="subscript"/>
        </w:rPr>
        <w:t>1</w:t>
      </w:r>
      <w:r w:rsidRPr="0081139C">
        <w:rPr>
          <w:sz w:val="22"/>
          <w:szCs w:val="22"/>
          <w:lang w:val="en-US"/>
        </w:rPr>
        <w:t>N</w:t>
      </w:r>
      <w:r w:rsidRPr="0081139C">
        <w:rPr>
          <w:sz w:val="22"/>
          <w:szCs w:val="22"/>
        </w:rPr>
        <w:t xml:space="preserve"> </w:t>
      </w:r>
      <w:r w:rsidRPr="0081139C">
        <w:rPr>
          <w:sz w:val="22"/>
          <w:szCs w:val="22"/>
          <w:vertAlign w:val="subscript"/>
        </w:rPr>
        <w:t>1</w:t>
      </w:r>
      <w:r w:rsidRPr="0081139C">
        <w:rPr>
          <w:sz w:val="22"/>
          <w:szCs w:val="22"/>
          <w:lang w:val="en-US"/>
        </w:rPr>
        <w:t>M</w:t>
      </w:r>
      <w:r w:rsidRPr="0081139C">
        <w:rPr>
          <w:sz w:val="22"/>
          <w:szCs w:val="22"/>
          <w:vertAlign w:val="subscript"/>
        </w:rPr>
        <w:t>0</w:t>
      </w:r>
    </w:p>
    <w:p w:rsidR="00AD2CB5" w:rsidRPr="0081139C" w:rsidRDefault="00AD2CB5" w:rsidP="00663A92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 </w:t>
      </w:r>
      <w:r w:rsidRPr="0081139C">
        <w:rPr>
          <w:sz w:val="22"/>
          <w:szCs w:val="22"/>
          <w:lang w:val="en-US"/>
        </w:rPr>
        <w:t>T</w:t>
      </w:r>
      <w:r w:rsidRPr="0081139C">
        <w:rPr>
          <w:sz w:val="22"/>
          <w:szCs w:val="22"/>
        </w:rPr>
        <w:t xml:space="preserve"> </w:t>
      </w:r>
      <w:r w:rsidRPr="0081139C">
        <w:rPr>
          <w:sz w:val="22"/>
          <w:szCs w:val="22"/>
          <w:vertAlign w:val="subscript"/>
        </w:rPr>
        <w:t>2</w:t>
      </w:r>
      <w:r w:rsidRPr="0081139C">
        <w:rPr>
          <w:sz w:val="22"/>
          <w:szCs w:val="22"/>
          <w:lang w:val="en-US"/>
        </w:rPr>
        <w:t>N</w:t>
      </w:r>
      <w:r w:rsidRPr="0081139C">
        <w:rPr>
          <w:sz w:val="22"/>
          <w:szCs w:val="22"/>
        </w:rPr>
        <w:t xml:space="preserve"> </w:t>
      </w:r>
      <w:r w:rsidRPr="0081139C">
        <w:rPr>
          <w:sz w:val="22"/>
          <w:szCs w:val="22"/>
          <w:vertAlign w:val="subscript"/>
        </w:rPr>
        <w:t>0</w:t>
      </w:r>
      <w:r w:rsidRPr="0081139C">
        <w:rPr>
          <w:sz w:val="22"/>
          <w:szCs w:val="22"/>
          <w:lang w:val="en-US"/>
        </w:rPr>
        <w:t>M</w:t>
      </w:r>
      <w:r w:rsidRPr="0081139C">
        <w:rPr>
          <w:sz w:val="22"/>
          <w:szCs w:val="22"/>
          <w:vertAlign w:val="subscript"/>
        </w:rPr>
        <w:t>0</w:t>
      </w:r>
    </w:p>
    <w:p w:rsidR="00AD2CB5" w:rsidRPr="0081139C" w:rsidRDefault="00AD2CB5" w:rsidP="00663A92">
      <w:pPr>
        <w:spacing w:line="230" w:lineRule="auto"/>
        <w:ind w:firstLine="454"/>
        <w:jc w:val="both"/>
        <w:rPr>
          <w:sz w:val="22"/>
          <w:szCs w:val="22"/>
          <w:vertAlign w:val="subscript"/>
        </w:rPr>
      </w:pPr>
      <w:r w:rsidRPr="0081139C">
        <w:rPr>
          <w:sz w:val="22"/>
          <w:szCs w:val="22"/>
        </w:rPr>
        <w:t xml:space="preserve">Г)  </w:t>
      </w:r>
      <w:r w:rsidRPr="0081139C">
        <w:rPr>
          <w:sz w:val="22"/>
          <w:szCs w:val="22"/>
          <w:lang w:val="en-US"/>
        </w:rPr>
        <w:t>T</w:t>
      </w:r>
      <w:r w:rsidRPr="0081139C">
        <w:rPr>
          <w:sz w:val="22"/>
          <w:szCs w:val="22"/>
        </w:rPr>
        <w:t xml:space="preserve"> </w:t>
      </w:r>
      <w:r w:rsidRPr="0081139C">
        <w:rPr>
          <w:sz w:val="22"/>
          <w:szCs w:val="22"/>
          <w:vertAlign w:val="subscript"/>
        </w:rPr>
        <w:t>3</w:t>
      </w:r>
      <w:r w:rsidRPr="0081139C">
        <w:rPr>
          <w:sz w:val="22"/>
          <w:szCs w:val="22"/>
          <w:lang w:val="en-US"/>
        </w:rPr>
        <w:t>N</w:t>
      </w:r>
      <w:r w:rsidRPr="0081139C">
        <w:rPr>
          <w:sz w:val="22"/>
          <w:szCs w:val="22"/>
        </w:rPr>
        <w:t xml:space="preserve"> </w:t>
      </w:r>
      <w:r w:rsidRPr="0081139C">
        <w:rPr>
          <w:sz w:val="22"/>
          <w:szCs w:val="22"/>
          <w:vertAlign w:val="subscript"/>
        </w:rPr>
        <w:t>0</w:t>
      </w:r>
      <w:r w:rsidRPr="0081139C">
        <w:rPr>
          <w:sz w:val="22"/>
          <w:szCs w:val="22"/>
          <w:lang w:val="en-US"/>
        </w:rPr>
        <w:t>M</w:t>
      </w:r>
      <w:r w:rsidRPr="0081139C">
        <w:rPr>
          <w:sz w:val="22"/>
          <w:szCs w:val="22"/>
          <w:vertAlign w:val="subscript"/>
        </w:rPr>
        <w:t>0</w:t>
      </w:r>
    </w:p>
    <w:p w:rsidR="00AD2CB5" w:rsidRPr="0081139C" w:rsidRDefault="00AD2CB5" w:rsidP="00663A92">
      <w:pPr>
        <w:spacing w:line="230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75.  Заболеваемость раком молочной железы</w:t>
      </w:r>
    </w:p>
    <w:p w:rsidR="00AD2CB5" w:rsidRPr="0081139C" w:rsidRDefault="00AD2CB5" w:rsidP="00663A92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 повышается</w:t>
      </w:r>
    </w:p>
    <w:p w:rsidR="00AD2CB5" w:rsidRPr="0081139C" w:rsidRDefault="00AD2CB5" w:rsidP="00663A92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 стабилизировалась</w:t>
      </w:r>
    </w:p>
    <w:p w:rsidR="00AD2CB5" w:rsidRPr="0081139C" w:rsidRDefault="00AD2CB5" w:rsidP="00663A92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 снижается</w:t>
      </w:r>
    </w:p>
    <w:p w:rsidR="00AD2CB5" w:rsidRPr="0081139C" w:rsidRDefault="00AD2CB5" w:rsidP="00663A92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 четких закономерностей нет</w:t>
      </w:r>
    </w:p>
    <w:p w:rsidR="00AD2CB5" w:rsidRPr="0081139C" w:rsidRDefault="00AD2CB5" w:rsidP="00663A92">
      <w:pPr>
        <w:spacing w:line="230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76. Какое влияние на эпителий молочной железы оказывает избыточная продукция эстрогенов?</w:t>
      </w:r>
    </w:p>
    <w:p w:rsidR="00AD2CB5" w:rsidRPr="0081139C" w:rsidRDefault="00AD2CB5" w:rsidP="00663A92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 уменьшает пролиферативные процессы</w:t>
      </w:r>
    </w:p>
    <w:p w:rsidR="00AD2CB5" w:rsidRPr="0081139C" w:rsidRDefault="00AD2CB5" w:rsidP="00663A92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не влияет на  пролиферативные процессы</w:t>
      </w:r>
    </w:p>
    <w:p w:rsidR="00AD2CB5" w:rsidRPr="0081139C" w:rsidRDefault="00AD2CB5" w:rsidP="00663A92">
      <w:pPr>
        <w:spacing w:line="230" w:lineRule="auto"/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усиливает  пролиферативные процессы, способствует возникновению мастопатии и рака</w:t>
      </w:r>
    </w:p>
    <w:p w:rsidR="00AD2CB5" w:rsidRPr="0081139C" w:rsidRDefault="00AD2CB5" w:rsidP="00663A92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 на эпителий молочной железы не влияет</w:t>
      </w:r>
    </w:p>
    <w:p w:rsidR="00AD2CB5" w:rsidRPr="0081139C" w:rsidRDefault="00AD2CB5" w:rsidP="00663A92">
      <w:pPr>
        <w:spacing w:line="230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color w:val="000000"/>
          <w:sz w:val="22"/>
          <w:szCs w:val="22"/>
        </w:rPr>
        <w:t>77. Секторальная резекция молочной железы показана:</w:t>
      </w:r>
    </w:p>
    <w:p w:rsidR="00AD2CB5" w:rsidRPr="0081139C" w:rsidRDefault="00AD2CB5" w:rsidP="00663A92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color w:val="000000"/>
          <w:sz w:val="22"/>
          <w:szCs w:val="22"/>
        </w:rPr>
        <w:t>а) при мастодинии</w:t>
      </w:r>
    </w:p>
    <w:p w:rsidR="00AD2CB5" w:rsidRPr="0081139C" w:rsidRDefault="00AD2CB5" w:rsidP="00663A92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color w:val="000000"/>
          <w:sz w:val="22"/>
          <w:szCs w:val="22"/>
        </w:rPr>
        <w:t>б) при диффузной мастопатии</w:t>
      </w:r>
    </w:p>
    <w:p w:rsidR="00AD2CB5" w:rsidRPr="0081139C" w:rsidRDefault="00AD2CB5" w:rsidP="00663A92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color w:val="000000"/>
          <w:sz w:val="22"/>
          <w:szCs w:val="22"/>
        </w:rPr>
        <w:t>в) при узловой мастопатии</w:t>
      </w:r>
    </w:p>
    <w:p w:rsidR="00AD2CB5" w:rsidRPr="0081139C" w:rsidRDefault="00AD2CB5" w:rsidP="00663A92">
      <w:pPr>
        <w:spacing w:line="230" w:lineRule="auto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>г) при раке Педжета</w:t>
      </w:r>
    </w:p>
    <w:p w:rsidR="00AD2CB5" w:rsidRPr="0081139C" w:rsidRDefault="00AD2CB5" w:rsidP="00663A92">
      <w:pPr>
        <w:tabs>
          <w:tab w:val="left" w:pos="900"/>
        </w:tabs>
        <w:spacing w:line="223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color w:val="000000"/>
          <w:sz w:val="22"/>
          <w:szCs w:val="22"/>
        </w:rPr>
        <w:t>78.</w:t>
      </w:r>
      <w:r>
        <w:rPr>
          <w:b/>
          <w:bCs/>
          <w:color w:val="000000"/>
          <w:sz w:val="22"/>
          <w:szCs w:val="22"/>
        </w:rPr>
        <w:tab/>
      </w:r>
      <w:r w:rsidRPr="0081139C">
        <w:rPr>
          <w:b/>
          <w:bCs/>
          <w:color w:val="000000"/>
          <w:sz w:val="22"/>
          <w:szCs w:val="22"/>
        </w:rPr>
        <w:t>Типичным симптомом внутрипротоковой папилломы является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sz w:val="22"/>
          <w:szCs w:val="22"/>
        </w:rPr>
      </w:pPr>
      <w:r w:rsidRPr="0081139C">
        <w:rPr>
          <w:color w:val="000000"/>
          <w:sz w:val="22"/>
          <w:szCs w:val="22"/>
        </w:rPr>
        <w:t>а) наличие плотного участка с зернистой поверхностью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sz w:val="22"/>
          <w:szCs w:val="22"/>
        </w:rPr>
      </w:pPr>
      <w:r w:rsidRPr="0081139C">
        <w:rPr>
          <w:color w:val="000000"/>
          <w:sz w:val="22"/>
          <w:szCs w:val="22"/>
        </w:rPr>
        <w:t>б) симптом втяжения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>в) кровянистые выделения из соска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>г) болезненность при пальпации ареолы</w:t>
      </w:r>
    </w:p>
    <w:p w:rsidR="00AD2CB5" w:rsidRPr="0081139C" w:rsidRDefault="00AD2CB5" w:rsidP="00663A92">
      <w:pPr>
        <w:tabs>
          <w:tab w:val="left" w:pos="900"/>
        </w:tabs>
        <w:spacing w:line="223" w:lineRule="auto"/>
        <w:ind w:firstLine="454"/>
        <w:jc w:val="both"/>
        <w:rPr>
          <w:b/>
          <w:bCs/>
          <w:color w:val="000000"/>
          <w:sz w:val="22"/>
          <w:szCs w:val="22"/>
        </w:rPr>
      </w:pPr>
      <w:r w:rsidRPr="0081139C">
        <w:rPr>
          <w:b/>
          <w:bCs/>
          <w:color w:val="000000"/>
          <w:sz w:val="22"/>
          <w:szCs w:val="22"/>
        </w:rPr>
        <w:t>79.</w:t>
      </w:r>
      <w:r>
        <w:rPr>
          <w:b/>
          <w:bCs/>
          <w:color w:val="000000"/>
          <w:sz w:val="22"/>
          <w:szCs w:val="22"/>
        </w:rPr>
        <w:tab/>
      </w:r>
      <w:r w:rsidRPr="0081139C">
        <w:rPr>
          <w:b/>
          <w:bCs/>
          <w:color w:val="000000"/>
          <w:sz w:val="22"/>
          <w:szCs w:val="22"/>
        </w:rPr>
        <w:t>Основным и обязательным компонентом радикального лечения рака молочной железы является: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>а) хирургическое вмешательство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>б) лучевая терапия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>в) химиотерапия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>г) гормонотерапия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80. Больная 35 лет жалуется на покраснение и утолщение соска. При осмотре сосок и часть ареолы покрыты корочками. При слущивании корочек под ними влажная, зернистая поверхность. Сосок плотный на ощупь. Диагноз</w:t>
      </w:r>
      <w:r>
        <w:rPr>
          <w:b/>
          <w:bCs/>
          <w:sz w:val="22"/>
          <w:szCs w:val="22"/>
        </w:rPr>
        <w:t>: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экзема соска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болезнь Педжета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скирр молочной железы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маститоподобный рак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81. Симптом Пайра </w:t>
      </w:r>
      <w:r>
        <w:rPr>
          <w:b/>
          <w:bCs/>
          <w:sz w:val="22"/>
          <w:szCs w:val="22"/>
        </w:rPr>
        <w:t>–</w:t>
      </w:r>
      <w:r w:rsidRPr="0081139C">
        <w:rPr>
          <w:b/>
          <w:bCs/>
          <w:sz w:val="22"/>
          <w:szCs w:val="22"/>
        </w:rPr>
        <w:t xml:space="preserve"> это</w:t>
      </w:r>
      <w:r>
        <w:rPr>
          <w:b/>
          <w:bCs/>
          <w:sz w:val="22"/>
          <w:szCs w:val="22"/>
        </w:rPr>
        <w:t>: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при потягивании за сосок опухоль смещается за ним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утолщение кожи ареолы</w:t>
      </w:r>
    </w:p>
    <w:p w:rsidR="00AD2CB5" w:rsidRPr="0081139C" w:rsidRDefault="00AD2CB5" w:rsidP="00663A92">
      <w:pPr>
        <w:spacing w:line="223" w:lineRule="auto"/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r w:rsidRPr="00914946">
        <w:rPr>
          <w:spacing w:val="-6"/>
          <w:sz w:val="22"/>
          <w:szCs w:val="22"/>
        </w:rPr>
        <w:t xml:space="preserve">при захватывании </w:t>
      </w:r>
      <w:r>
        <w:rPr>
          <w:spacing w:val="-6"/>
          <w:sz w:val="22"/>
          <w:szCs w:val="22"/>
        </w:rPr>
        <w:t xml:space="preserve">кожи </w:t>
      </w:r>
      <w:r w:rsidRPr="00914946">
        <w:rPr>
          <w:spacing w:val="-6"/>
          <w:sz w:val="22"/>
          <w:szCs w:val="22"/>
        </w:rPr>
        <w:t>двумя пальцами справа и слева</w:t>
      </w:r>
      <w:r>
        <w:rPr>
          <w:spacing w:val="-6"/>
          <w:sz w:val="22"/>
          <w:szCs w:val="22"/>
        </w:rPr>
        <w:t xml:space="preserve"> от опухоли она</w:t>
      </w:r>
      <w:r w:rsidRPr="00914946">
        <w:rPr>
          <w:spacing w:val="-6"/>
          <w:sz w:val="22"/>
          <w:szCs w:val="22"/>
        </w:rPr>
        <w:t xml:space="preserve"> не собирается в продольные складки, а образует </w:t>
      </w:r>
      <w:r>
        <w:rPr>
          <w:spacing w:val="-6"/>
          <w:sz w:val="22"/>
          <w:szCs w:val="22"/>
        </w:rPr>
        <w:t>поперечную складчатость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верно все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82. Симптом Прибрама </w:t>
      </w:r>
      <w:r>
        <w:rPr>
          <w:b/>
          <w:bCs/>
          <w:sz w:val="22"/>
          <w:szCs w:val="22"/>
        </w:rPr>
        <w:t>–</w:t>
      </w:r>
      <w:r w:rsidRPr="0081139C">
        <w:rPr>
          <w:b/>
          <w:bCs/>
          <w:sz w:val="22"/>
          <w:szCs w:val="22"/>
        </w:rPr>
        <w:t xml:space="preserve"> это</w:t>
      </w:r>
      <w:r>
        <w:rPr>
          <w:b/>
          <w:bCs/>
          <w:sz w:val="22"/>
          <w:szCs w:val="22"/>
        </w:rPr>
        <w:t>: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при потягивании за сосок опухоль смещается за ним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утолщение кожи ареолы</w:t>
      </w:r>
    </w:p>
    <w:p w:rsidR="00AD2CB5" w:rsidRPr="0081139C" w:rsidRDefault="00AD2CB5" w:rsidP="00663A92">
      <w:pPr>
        <w:spacing w:line="223" w:lineRule="auto"/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r w:rsidRPr="00914946">
        <w:rPr>
          <w:spacing w:val="-6"/>
          <w:sz w:val="22"/>
          <w:szCs w:val="22"/>
        </w:rPr>
        <w:t xml:space="preserve">при захватывании </w:t>
      </w:r>
      <w:r>
        <w:rPr>
          <w:spacing w:val="-6"/>
          <w:sz w:val="22"/>
          <w:szCs w:val="22"/>
        </w:rPr>
        <w:t xml:space="preserve">кожи </w:t>
      </w:r>
      <w:r w:rsidRPr="00914946">
        <w:rPr>
          <w:spacing w:val="-6"/>
          <w:sz w:val="22"/>
          <w:szCs w:val="22"/>
        </w:rPr>
        <w:t>двумя пальцами справа и слева</w:t>
      </w:r>
      <w:r>
        <w:rPr>
          <w:spacing w:val="-6"/>
          <w:sz w:val="22"/>
          <w:szCs w:val="22"/>
        </w:rPr>
        <w:t xml:space="preserve"> от опухоли она</w:t>
      </w:r>
      <w:r w:rsidRPr="00914946">
        <w:rPr>
          <w:spacing w:val="-6"/>
          <w:sz w:val="22"/>
          <w:szCs w:val="22"/>
        </w:rPr>
        <w:t xml:space="preserve"> не собирается в продольные складки, а образует </w:t>
      </w:r>
      <w:r>
        <w:rPr>
          <w:spacing w:val="-6"/>
          <w:sz w:val="22"/>
          <w:szCs w:val="22"/>
        </w:rPr>
        <w:t>поперечную складчатость</w:t>
      </w:r>
    </w:p>
    <w:p w:rsidR="00AD2CB5" w:rsidRPr="0081139C" w:rsidRDefault="00AD2CB5" w:rsidP="00663A92">
      <w:pPr>
        <w:spacing w:line="223" w:lineRule="auto"/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верно все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83. Симптом Краузе </w:t>
      </w:r>
      <w:r>
        <w:rPr>
          <w:b/>
          <w:bCs/>
          <w:sz w:val="22"/>
          <w:szCs w:val="22"/>
        </w:rPr>
        <w:t>–</w:t>
      </w:r>
      <w:r w:rsidRPr="0081139C">
        <w:rPr>
          <w:b/>
          <w:bCs/>
          <w:sz w:val="22"/>
          <w:szCs w:val="22"/>
        </w:rPr>
        <w:t xml:space="preserve"> это</w:t>
      </w:r>
      <w:r>
        <w:rPr>
          <w:b/>
          <w:bCs/>
          <w:sz w:val="22"/>
          <w:szCs w:val="22"/>
        </w:rPr>
        <w:t>: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при потягивании за сосок опухоль смещается за ним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утолщение кожи ареолы</w:t>
      </w:r>
    </w:p>
    <w:p w:rsidR="00AD2CB5" w:rsidRPr="0081139C" w:rsidRDefault="00AD2CB5" w:rsidP="00663A92">
      <w:pPr>
        <w:spacing w:line="223" w:lineRule="auto"/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r w:rsidRPr="00914946">
        <w:rPr>
          <w:spacing w:val="-6"/>
          <w:sz w:val="22"/>
          <w:szCs w:val="22"/>
        </w:rPr>
        <w:t xml:space="preserve">при захватывании </w:t>
      </w:r>
      <w:r>
        <w:rPr>
          <w:spacing w:val="-6"/>
          <w:sz w:val="22"/>
          <w:szCs w:val="22"/>
        </w:rPr>
        <w:t xml:space="preserve">кожи </w:t>
      </w:r>
      <w:r w:rsidRPr="00914946">
        <w:rPr>
          <w:spacing w:val="-6"/>
          <w:sz w:val="22"/>
          <w:szCs w:val="22"/>
        </w:rPr>
        <w:t>двумя пальцами справа и слева</w:t>
      </w:r>
      <w:r>
        <w:rPr>
          <w:spacing w:val="-6"/>
          <w:sz w:val="22"/>
          <w:szCs w:val="22"/>
        </w:rPr>
        <w:t xml:space="preserve"> от опухоли она</w:t>
      </w:r>
      <w:r w:rsidRPr="00914946">
        <w:rPr>
          <w:spacing w:val="-6"/>
          <w:sz w:val="22"/>
          <w:szCs w:val="22"/>
        </w:rPr>
        <w:t xml:space="preserve"> не собирается в продольные складки, а образует </w:t>
      </w:r>
      <w:r>
        <w:rPr>
          <w:spacing w:val="-6"/>
          <w:sz w:val="22"/>
          <w:szCs w:val="22"/>
        </w:rPr>
        <w:t>поперечную складчатость</w:t>
      </w:r>
    </w:p>
    <w:p w:rsidR="00AD2CB5" w:rsidRPr="0081139C" w:rsidRDefault="00AD2CB5" w:rsidP="00663A92">
      <w:pPr>
        <w:spacing w:line="223" w:lineRule="auto"/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верно все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b/>
          <w:bCs/>
          <w:color w:val="000000"/>
          <w:sz w:val="22"/>
          <w:szCs w:val="22"/>
        </w:rPr>
      </w:pPr>
      <w:r w:rsidRPr="0081139C">
        <w:rPr>
          <w:b/>
          <w:bCs/>
          <w:color w:val="000000"/>
          <w:sz w:val="22"/>
          <w:szCs w:val="22"/>
        </w:rPr>
        <w:t xml:space="preserve">84. Проводить самообследование молочных желез один </w:t>
      </w:r>
      <w:r w:rsidRPr="00914946">
        <w:rPr>
          <w:b/>
          <w:bCs/>
          <w:color w:val="000000"/>
          <w:spacing w:val="-6"/>
          <w:sz w:val="22"/>
          <w:szCs w:val="22"/>
        </w:rPr>
        <w:t>раз в 2 месяца рекомендуется женщинам, начиная с возраста: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>а)  18 лет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>б) 30 лет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>в) 40 лет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>г) 60 лет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85. Симптомами рака молочной железы являются</w:t>
      </w:r>
      <w:r>
        <w:rPr>
          <w:b/>
          <w:bCs/>
          <w:sz w:val="22"/>
          <w:szCs w:val="22"/>
        </w:rPr>
        <w:t>: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апельсиновой корки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площадки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умбиликации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верно все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86. Диффузный рак молочной железы характеризуется всем, кроме</w:t>
      </w:r>
      <w:r>
        <w:rPr>
          <w:b/>
          <w:bCs/>
          <w:sz w:val="22"/>
          <w:szCs w:val="22"/>
        </w:rPr>
        <w:t>: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быстрого темпа роста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r>
        <w:rPr>
          <w:sz w:val="22"/>
          <w:szCs w:val="22"/>
        </w:rPr>
        <w:t xml:space="preserve">диффузного поражения </w:t>
      </w:r>
      <w:r w:rsidRPr="0081139C">
        <w:rPr>
          <w:sz w:val="22"/>
          <w:szCs w:val="22"/>
        </w:rPr>
        <w:t>окружающи</w:t>
      </w:r>
      <w:r>
        <w:rPr>
          <w:sz w:val="22"/>
          <w:szCs w:val="22"/>
        </w:rPr>
        <w:t>х</w:t>
      </w:r>
      <w:r w:rsidRPr="0081139C">
        <w:rPr>
          <w:sz w:val="22"/>
          <w:szCs w:val="22"/>
        </w:rPr>
        <w:t xml:space="preserve"> ткан</w:t>
      </w:r>
      <w:r>
        <w:rPr>
          <w:sz w:val="22"/>
          <w:szCs w:val="22"/>
        </w:rPr>
        <w:t>ей</w:t>
      </w:r>
    </w:p>
    <w:p w:rsidR="00AD2CB5" w:rsidRPr="00373BCC" w:rsidRDefault="00AD2CB5" w:rsidP="00663A92">
      <w:pPr>
        <w:spacing w:line="223" w:lineRule="auto"/>
        <w:ind w:firstLine="454"/>
        <w:jc w:val="both"/>
        <w:rPr>
          <w:spacing w:val="-6"/>
          <w:sz w:val="22"/>
          <w:szCs w:val="22"/>
        </w:rPr>
      </w:pPr>
      <w:r w:rsidRPr="00373BCC">
        <w:rPr>
          <w:spacing w:val="-6"/>
          <w:sz w:val="22"/>
          <w:szCs w:val="22"/>
        </w:rPr>
        <w:t>в) плотн</w:t>
      </w:r>
      <w:r>
        <w:rPr>
          <w:spacing w:val="-6"/>
          <w:sz w:val="22"/>
          <w:szCs w:val="22"/>
        </w:rPr>
        <w:t>ого</w:t>
      </w:r>
      <w:r w:rsidRPr="00373BCC">
        <w:rPr>
          <w:spacing w:val="-6"/>
          <w:sz w:val="22"/>
          <w:szCs w:val="22"/>
        </w:rPr>
        <w:t xml:space="preserve"> узл</w:t>
      </w:r>
      <w:r>
        <w:rPr>
          <w:spacing w:val="-6"/>
          <w:sz w:val="22"/>
          <w:szCs w:val="22"/>
        </w:rPr>
        <w:t>а</w:t>
      </w:r>
      <w:r w:rsidRPr="00373BCC">
        <w:rPr>
          <w:spacing w:val="-6"/>
          <w:sz w:val="22"/>
          <w:szCs w:val="22"/>
        </w:rPr>
        <w:t xml:space="preserve"> с крупно- или мелкобугристой поверхностью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</w:t>
      </w:r>
      <w:r>
        <w:rPr>
          <w:sz w:val="22"/>
          <w:szCs w:val="22"/>
        </w:rPr>
        <w:t xml:space="preserve"> неблагоприятного прогноза</w:t>
      </w:r>
      <w:r w:rsidRPr="0081139C">
        <w:rPr>
          <w:sz w:val="22"/>
          <w:szCs w:val="22"/>
        </w:rPr>
        <w:t xml:space="preserve"> </w:t>
      </w:r>
    </w:p>
    <w:p w:rsidR="00AD2CB5" w:rsidRPr="0081139C" w:rsidRDefault="00AD2CB5" w:rsidP="00663A92">
      <w:pPr>
        <w:tabs>
          <w:tab w:val="left" w:pos="720"/>
        </w:tabs>
        <w:spacing w:line="223" w:lineRule="auto"/>
        <w:ind w:left="454"/>
        <w:jc w:val="both"/>
        <w:rPr>
          <w:sz w:val="22"/>
          <w:szCs w:val="22"/>
        </w:rPr>
      </w:pPr>
      <w:r w:rsidRPr="00373BCC">
        <w:rPr>
          <w:b/>
          <w:bCs/>
          <w:spacing w:val="-10"/>
          <w:sz w:val="22"/>
          <w:szCs w:val="22"/>
        </w:rPr>
        <w:t>87.</w:t>
      </w:r>
      <w:r>
        <w:rPr>
          <w:b/>
          <w:bCs/>
          <w:spacing w:val="-10"/>
          <w:sz w:val="22"/>
          <w:szCs w:val="22"/>
        </w:rPr>
        <w:t xml:space="preserve"> </w:t>
      </w:r>
      <w:r w:rsidRPr="00373BCC">
        <w:rPr>
          <w:b/>
          <w:bCs/>
          <w:color w:val="000000"/>
          <w:spacing w:val="-10"/>
          <w:sz w:val="22"/>
          <w:szCs w:val="22"/>
        </w:rPr>
        <w:t xml:space="preserve">Риск рака молочной железы уменьшается при </w:t>
      </w:r>
      <w:r>
        <w:rPr>
          <w:b/>
          <w:bCs/>
          <w:color w:val="000000"/>
          <w:spacing w:val="-10"/>
          <w:sz w:val="22"/>
          <w:szCs w:val="22"/>
        </w:rPr>
        <w:t>у</w:t>
      </w:r>
      <w:r w:rsidRPr="00373BCC">
        <w:rPr>
          <w:b/>
          <w:bCs/>
          <w:color w:val="000000"/>
          <w:spacing w:val="-10"/>
          <w:sz w:val="22"/>
          <w:szCs w:val="22"/>
        </w:rPr>
        <w:t>потреблении</w:t>
      </w:r>
      <w:r>
        <w:rPr>
          <w:b/>
          <w:bCs/>
          <w:color w:val="000000"/>
          <w:spacing w:val="-10"/>
          <w:sz w:val="22"/>
          <w:szCs w:val="22"/>
        </w:rPr>
        <w:t>:</w:t>
      </w:r>
      <w:r w:rsidRPr="0081139C">
        <w:rPr>
          <w:b/>
          <w:bCs/>
          <w:color w:val="000000"/>
          <w:spacing w:val="-6"/>
          <w:sz w:val="22"/>
          <w:szCs w:val="22"/>
        </w:rPr>
        <w:br/>
      </w:r>
      <w:r w:rsidRPr="0081139C">
        <w:rPr>
          <w:color w:val="000000"/>
          <w:spacing w:val="-8"/>
          <w:sz w:val="22"/>
          <w:szCs w:val="22"/>
        </w:rPr>
        <w:t>а) большого количества животных жиров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sz w:val="22"/>
          <w:szCs w:val="22"/>
        </w:rPr>
      </w:pPr>
      <w:r w:rsidRPr="0081139C">
        <w:rPr>
          <w:color w:val="000000"/>
          <w:spacing w:val="-11"/>
          <w:sz w:val="22"/>
          <w:szCs w:val="22"/>
        </w:rPr>
        <w:t xml:space="preserve">б) </w:t>
      </w:r>
      <w:r w:rsidRPr="0081139C">
        <w:rPr>
          <w:color w:val="000000"/>
          <w:sz w:val="22"/>
          <w:szCs w:val="22"/>
        </w:rPr>
        <w:t>большого количества белков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sz w:val="22"/>
          <w:szCs w:val="22"/>
        </w:rPr>
      </w:pPr>
      <w:r w:rsidRPr="0081139C">
        <w:rPr>
          <w:color w:val="000000"/>
          <w:spacing w:val="-6"/>
          <w:sz w:val="22"/>
          <w:szCs w:val="22"/>
        </w:rPr>
        <w:t xml:space="preserve">в) </w:t>
      </w:r>
      <w:r w:rsidRPr="0081139C">
        <w:rPr>
          <w:color w:val="000000"/>
          <w:sz w:val="22"/>
          <w:szCs w:val="22"/>
        </w:rPr>
        <w:t>большого количества углеводов</w:t>
      </w:r>
    </w:p>
    <w:p w:rsidR="00AD2CB5" w:rsidRPr="0081139C" w:rsidRDefault="00AD2CB5" w:rsidP="00663A92">
      <w:pPr>
        <w:spacing w:line="223" w:lineRule="auto"/>
        <w:ind w:left="720" w:hanging="266"/>
        <w:jc w:val="both"/>
        <w:rPr>
          <w:sz w:val="22"/>
          <w:szCs w:val="22"/>
        </w:rPr>
      </w:pPr>
      <w:r w:rsidRPr="0081139C">
        <w:rPr>
          <w:color w:val="000000"/>
          <w:spacing w:val="-5"/>
          <w:sz w:val="22"/>
          <w:szCs w:val="22"/>
        </w:rPr>
        <w:t>г)</w:t>
      </w:r>
      <w:r>
        <w:rPr>
          <w:color w:val="000000"/>
          <w:spacing w:val="-5"/>
          <w:sz w:val="22"/>
          <w:szCs w:val="22"/>
        </w:rPr>
        <w:tab/>
      </w:r>
      <w:r w:rsidRPr="0081139C">
        <w:rPr>
          <w:color w:val="000000"/>
          <w:sz w:val="22"/>
          <w:szCs w:val="22"/>
        </w:rPr>
        <w:t>большого количества овощей и фруктов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88.</w:t>
      </w:r>
      <w:r w:rsidRPr="0081139C">
        <w:rPr>
          <w:b/>
          <w:bCs/>
          <w:color w:val="000000"/>
          <w:spacing w:val="3"/>
          <w:w w:val="107"/>
          <w:sz w:val="22"/>
          <w:szCs w:val="22"/>
        </w:rPr>
        <w:t xml:space="preserve"> К кожным симптомам рака молочной железы относятся все перечис</w:t>
      </w:r>
      <w:r w:rsidRPr="0081139C">
        <w:rPr>
          <w:b/>
          <w:bCs/>
          <w:color w:val="000000"/>
          <w:w w:val="107"/>
          <w:sz w:val="22"/>
          <w:szCs w:val="22"/>
        </w:rPr>
        <w:t>ленные, кроме симптома</w:t>
      </w:r>
      <w:r>
        <w:rPr>
          <w:b/>
          <w:bCs/>
          <w:color w:val="000000"/>
          <w:w w:val="107"/>
          <w:sz w:val="22"/>
          <w:szCs w:val="22"/>
        </w:rPr>
        <w:t>: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sz w:val="22"/>
          <w:szCs w:val="22"/>
        </w:rPr>
      </w:pPr>
      <w:r w:rsidRPr="0081139C">
        <w:rPr>
          <w:color w:val="000000"/>
          <w:spacing w:val="-15"/>
          <w:w w:val="107"/>
          <w:sz w:val="22"/>
          <w:szCs w:val="22"/>
        </w:rPr>
        <w:t>а)</w:t>
      </w:r>
      <w:r w:rsidRPr="0081139C">
        <w:rPr>
          <w:color w:val="000000"/>
          <w:sz w:val="22"/>
          <w:szCs w:val="22"/>
        </w:rPr>
        <w:t xml:space="preserve"> </w:t>
      </w:r>
      <w:r w:rsidRPr="0081139C">
        <w:rPr>
          <w:color w:val="000000"/>
          <w:spacing w:val="-4"/>
          <w:w w:val="107"/>
          <w:sz w:val="22"/>
          <w:szCs w:val="22"/>
        </w:rPr>
        <w:t>морщинистости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sz w:val="22"/>
          <w:szCs w:val="22"/>
        </w:rPr>
      </w:pPr>
      <w:r w:rsidRPr="0081139C">
        <w:rPr>
          <w:color w:val="000000"/>
          <w:spacing w:val="-7"/>
          <w:sz w:val="22"/>
          <w:szCs w:val="22"/>
        </w:rPr>
        <w:t xml:space="preserve">б) </w:t>
      </w:r>
      <w:r w:rsidRPr="0081139C">
        <w:rPr>
          <w:color w:val="000000"/>
          <w:spacing w:val="-3"/>
          <w:sz w:val="22"/>
          <w:szCs w:val="22"/>
        </w:rPr>
        <w:t>площадки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sz w:val="22"/>
          <w:szCs w:val="22"/>
        </w:rPr>
      </w:pPr>
      <w:r w:rsidRPr="0081139C">
        <w:rPr>
          <w:color w:val="000000"/>
          <w:spacing w:val="-13"/>
          <w:w w:val="107"/>
          <w:sz w:val="22"/>
          <w:szCs w:val="22"/>
        </w:rPr>
        <w:t xml:space="preserve">в) </w:t>
      </w:r>
      <w:r w:rsidRPr="0081139C">
        <w:rPr>
          <w:color w:val="000000"/>
          <w:spacing w:val="-2"/>
          <w:w w:val="107"/>
          <w:sz w:val="22"/>
          <w:szCs w:val="22"/>
        </w:rPr>
        <w:t>Кенига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sz w:val="22"/>
          <w:szCs w:val="22"/>
        </w:rPr>
      </w:pPr>
      <w:r w:rsidRPr="0081139C">
        <w:rPr>
          <w:color w:val="000000"/>
          <w:spacing w:val="-9"/>
          <w:sz w:val="22"/>
          <w:szCs w:val="22"/>
        </w:rPr>
        <w:t xml:space="preserve">г) </w:t>
      </w:r>
      <w:r w:rsidRPr="0081139C">
        <w:rPr>
          <w:color w:val="000000"/>
          <w:spacing w:val="-3"/>
          <w:sz w:val="22"/>
          <w:szCs w:val="22"/>
        </w:rPr>
        <w:t>втяжения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89.</w:t>
      </w:r>
      <w:r w:rsidRPr="0081139C">
        <w:rPr>
          <w:b/>
          <w:bCs/>
          <w:color w:val="000000"/>
          <w:spacing w:val="-1"/>
          <w:sz w:val="22"/>
          <w:szCs w:val="22"/>
        </w:rPr>
        <w:t xml:space="preserve"> Обследование молочных желез на амбулаторном приеме вменено в </w:t>
      </w:r>
      <w:r w:rsidRPr="0081139C">
        <w:rPr>
          <w:b/>
          <w:bCs/>
          <w:color w:val="000000"/>
          <w:spacing w:val="-3"/>
          <w:sz w:val="22"/>
          <w:szCs w:val="22"/>
        </w:rPr>
        <w:t>обязанность всех перечисленных медицинских работников, кроме</w:t>
      </w:r>
      <w:r>
        <w:rPr>
          <w:b/>
          <w:bCs/>
          <w:color w:val="000000"/>
          <w:spacing w:val="-3"/>
          <w:sz w:val="22"/>
          <w:szCs w:val="22"/>
        </w:rPr>
        <w:t>: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sz w:val="22"/>
          <w:szCs w:val="22"/>
        </w:rPr>
      </w:pPr>
      <w:r w:rsidRPr="0081139C">
        <w:rPr>
          <w:color w:val="000000"/>
          <w:spacing w:val="-10"/>
          <w:sz w:val="22"/>
          <w:szCs w:val="22"/>
        </w:rPr>
        <w:t xml:space="preserve">а) </w:t>
      </w:r>
      <w:r w:rsidRPr="0081139C">
        <w:rPr>
          <w:color w:val="000000"/>
          <w:spacing w:val="-1"/>
          <w:sz w:val="22"/>
          <w:szCs w:val="22"/>
        </w:rPr>
        <w:t>акушерок смотровых кабинетов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color w:val="000000"/>
          <w:spacing w:val="-2"/>
          <w:sz w:val="22"/>
          <w:szCs w:val="22"/>
        </w:rPr>
      </w:pPr>
      <w:r w:rsidRPr="0081139C">
        <w:rPr>
          <w:color w:val="000000"/>
          <w:spacing w:val="-8"/>
          <w:sz w:val="22"/>
          <w:szCs w:val="22"/>
        </w:rPr>
        <w:t xml:space="preserve">б) </w:t>
      </w:r>
      <w:r w:rsidRPr="0081139C">
        <w:rPr>
          <w:color w:val="000000"/>
          <w:spacing w:val="-2"/>
          <w:sz w:val="22"/>
          <w:szCs w:val="22"/>
        </w:rPr>
        <w:t xml:space="preserve">терапевтов и хирургов  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sz w:val="22"/>
          <w:szCs w:val="22"/>
        </w:rPr>
      </w:pPr>
      <w:r w:rsidRPr="0081139C">
        <w:rPr>
          <w:color w:val="000000"/>
          <w:spacing w:val="2"/>
          <w:sz w:val="22"/>
          <w:szCs w:val="22"/>
        </w:rPr>
        <w:t>в) гинекологов</w:t>
      </w:r>
    </w:p>
    <w:p w:rsidR="00AD2CB5" w:rsidRPr="0081139C" w:rsidRDefault="00AD2CB5" w:rsidP="00663A92">
      <w:pPr>
        <w:spacing w:line="223" w:lineRule="auto"/>
        <w:ind w:firstLine="454"/>
        <w:jc w:val="both"/>
        <w:rPr>
          <w:sz w:val="22"/>
          <w:szCs w:val="22"/>
        </w:rPr>
      </w:pPr>
      <w:r w:rsidRPr="0081139C">
        <w:rPr>
          <w:color w:val="000000"/>
          <w:spacing w:val="-1"/>
          <w:sz w:val="22"/>
          <w:szCs w:val="22"/>
        </w:rPr>
        <w:t>г) дерматологов</w:t>
      </w:r>
    </w:p>
    <w:p w:rsidR="00AD2CB5" w:rsidRDefault="00AD2CB5"/>
    <w:sectPr w:rsidR="00AD2CB5" w:rsidSect="00E0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A92"/>
    <w:rsid w:val="00117F9B"/>
    <w:rsid w:val="00323312"/>
    <w:rsid w:val="00373BCC"/>
    <w:rsid w:val="0038454D"/>
    <w:rsid w:val="00527156"/>
    <w:rsid w:val="00546697"/>
    <w:rsid w:val="005A57A3"/>
    <w:rsid w:val="00663A92"/>
    <w:rsid w:val="006E4F7F"/>
    <w:rsid w:val="0081139C"/>
    <w:rsid w:val="00914946"/>
    <w:rsid w:val="00AD2CB5"/>
    <w:rsid w:val="00BC6134"/>
    <w:rsid w:val="00E04431"/>
    <w:rsid w:val="00E855A3"/>
    <w:rsid w:val="00F6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92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63A92"/>
    <w:pPr>
      <w:ind w:left="72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3A92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10</Pages>
  <Words>2831</Words>
  <Characters>16143</Characters>
  <Application>Microsoft Office Outlook</Application>
  <DocSecurity>0</DocSecurity>
  <Lines>0</Lines>
  <Paragraphs>0</Paragraphs>
  <ScaleCrop>false</ScaleCrop>
  <Company>ОрГМА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 онкологии</dc:creator>
  <cp:keywords/>
  <dc:description/>
  <cp:lastModifiedBy>home</cp:lastModifiedBy>
  <cp:revision>3</cp:revision>
  <dcterms:created xsi:type="dcterms:W3CDTF">2010-11-22T05:27:00Z</dcterms:created>
  <dcterms:modified xsi:type="dcterms:W3CDTF">2012-05-10T20:02:00Z</dcterms:modified>
</cp:coreProperties>
</file>