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B5" w:rsidRDefault="00D439B5" w:rsidP="002B65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D439B5" w:rsidRPr="00F62216" w:rsidRDefault="00D439B5" w:rsidP="00807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D439B5" w:rsidRPr="00F62216" w:rsidRDefault="00D439B5" w:rsidP="00807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 </w:t>
      </w:r>
    </w:p>
    <w:p w:rsidR="00D439B5" w:rsidRPr="00F62216" w:rsidRDefault="00D439B5" w:rsidP="00807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 xml:space="preserve">«Оренбургская государственная медицинская академия» </w:t>
      </w:r>
    </w:p>
    <w:p w:rsidR="00D439B5" w:rsidRDefault="00D439B5" w:rsidP="00807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F62216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 xml:space="preserve">оохранения  </w:t>
      </w:r>
      <w:r w:rsidRPr="00F62216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</w:p>
    <w:p w:rsidR="00D439B5" w:rsidRDefault="00D439B5" w:rsidP="002B65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9B5" w:rsidRDefault="00D439B5" w:rsidP="00807BE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Кафедра эпидемиологии и инфекционных болезней</w:t>
      </w:r>
    </w:p>
    <w:p w:rsidR="00D439B5" w:rsidRPr="00F62216" w:rsidRDefault="00D439B5" w:rsidP="00807BEC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</w:rPr>
      </w:pPr>
    </w:p>
    <w:p w:rsidR="00D439B5" w:rsidRPr="00F62216" w:rsidRDefault="00D439B5" w:rsidP="002B65C8">
      <w:pPr>
        <w:autoSpaceDE w:val="0"/>
        <w:autoSpaceDN w:val="0"/>
        <w:adjustRightInd w:val="0"/>
        <w:ind w:left="2124" w:firstLine="708"/>
        <w:jc w:val="both"/>
        <w:rPr>
          <w:rFonts w:ascii="Times New Roman" w:eastAsia="HiddenHorzOCR" w:hAnsi="Times New Roman"/>
          <w:sz w:val="28"/>
          <w:szCs w:val="28"/>
        </w:rPr>
      </w:pPr>
    </w:p>
    <w:p w:rsidR="00D439B5" w:rsidRPr="00F62216" w:rsidRDefault="00D439B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«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УТВЕРЖДАЮ</w:t>
      </w:r>
      <w:r>
        <w:rPr>
          <w:rFonts w:ascii="Times New Roman" w:eastAsia="HiddenHorzOCR" w:hAnsi="Times New Roman" w:cs="Times New Roman"/>
          <w:sz w:val="28"/>
          <w:szCs w:val="28"/>
        </w:rPr>
        <w:t>»</w:t>
      </w:r>
    </w:p>
    <w:p w:rsidR="00D439B5" w:rsidRPr="00F62216" w:rsidRDefault="00D439B5" w:rsidP="002B65C8">
      <w:pPr>
        <w:tabs>
          <w:tab w:val="left" w:pos="4320"/>
        </w:tabs>
        <w:autoSpaceDE w:val="0"/>
        <w:autoSpaceDN w:val="0"/>
        <w:adjustRightInd w:val="0"/>
        <w:ind w:left="4321"/>
        <w:jc w:val="right"/>
        <w:rPr>
          <w:rFonts w:ascii="Times New Roman" w:eastAsia="HiddenHorzOCR" w:hAnsi="Times New Roman"/>
          <w:sz w:val="16"/>
          <w:szCs w:val="16"/>
        </w:rPr>
      </w:pPr>
    </w:p>
    <w:p w:rsidR="00D439B5" w:rsidRPr="00F62216" w:rsidRDefault="00D439B5" w:rsidP="008D0548">
      <w:pPr>
        <w:tabs>
          <w:tab w:val="left" w:pos="4111"/>
          <w:tab w:val="left" w:pos="6237"/>
        </w:tabs>
        <w:autoSpaceDE w:val="0"/>
        <w:autoSpaceDN w:val="0"/>
        <w:adjustRightInd w:val="0"/>
        <w:ind w:left="4321" w:hanging="352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роректор по научной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и клинической работе</w:t>
      </w:r>
    </w:p>
    <w:p w:rsidR="00D439B5" w:rsidRPr="00F62216" w:rsidRDefault="00D439B5" w:rsidP="008D054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>___________ профессор Н.П. Сетко</w:t>
      </w:r>
    </w:p>
    <w:p w:rsidR="00D439B5" w:rsidRPr="00F62216" w:rsidRDefault="00D439B5" w:rsidP="008D054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>«____» ____________20___ г.</w:t>
      </w:r>
    </w:p>
    <w:p w:rsidR="00D439B5" w:rsidRPr="00F62216" w:rsidRDefault="00D439B5" w:rsidP="002B65C8">
      <w:pPr>
        <w:autoSpaceDE w:val="0"/>
        <w:autoSpaceDN w:val="0"/>
        <w:adjustRightInd w:val="0"/>
        <w:jc w:val="right"/>
        <w:rPr>
          <w:rFonts w:ascii="Times New Roman" w:eastAsia="HiddenHorzOCR" w:hAnsi="Times New Roman"/>
          <w:sz w:val="28"/>
          <w:szCs w:val="28"/>
        </w:rPr>
      </w:pPr>
    </w:p>
    <w:p w:rsidR="00D439B5" w:rsidRPr="00F62216" w:rsidRDefault="00D439B5" w:rsidP="002B65C8">
      <w:pPr>
        <w:autoSpaceDE w:val="0"/>
        <w:autoSpaceDN w:val="0"/>
        <w:adjustRightInd w:val="0"/>
        <w:jc w:val="right"/>
        <w:rPr>
          <w:rFonts w:ascii="Times New Roman" w:eastAsia="HiddenHorzOCR" w:hAnsi="Times New Roman"/>
          <w:sz w:val="28"/>
          <w:szCs w:val="28"/>
        </w:rPr>
      </w:pPr>
    </w:p>
    <w:p w:rsidR="00D439B5" w:rsidRPr="00F62216" w:rsidRDefault="00D439B5" w:rsidP="002B65C8">
      <w:pPr>
        <w:autoSpaceDE w:val="0"/>
        <w:autoSpaceDN w:val="0"/>
        <w:adjustRightInd w:val="0"/>
        <w:jc w:val="right"/>
        <w:rPr>
          <w:rFonts w:ascii="Times New Roman" w:eastAsia="HiddenHorzOCR" w:hAnsi="Times New Roman"/>
          <w:sz w:val="28"/>
          <w:szCs w:val="28"/>
        </w:rPr>
      </w:pPr>
    </w:p>
    <w:p w:rsidR="00D439B5" w:rsidRPr="00F62216" w:rsidRDefault="00D439B5" w:rsidP="002B65C8">
      <w:pPr>
        <w:autoSpaceDE w:val="0"/>
        <w:autoSpaceDN w:val="0"/>
        <w:adjustRightInd w:val="0"/>
        <w:jc w:val="right"/>
        <w:rPr>
          <w:rFonts w:ascii="Times New Roman" w:eastAsia="HiddenHorzOCR" w:hAnsi="Times New Roman"/>
          <w:sz w:val="28"/>
          <w:szCs w:val="28"/>
        </w:rPr>
      </w:pPr>
    </w:p>
    <w:p w:rsidR="00D439B5" w:rsidRPr="00F62216" w:rsidRDefault="00D439B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  <w:u w:val="single"/>
        </w:rPr>
      </w:pPr>
    </w:p>
    <w:p w:rsidR="00D439B5" w:rsidRDefault="00D439B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РАБОЧАЯ ПРОГРАММА</w:t>
      </w:r>
    </w:p>
    <w:p w:rsidR="00D439B5" w:rsidRDefault="00D439B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D439B5" w:rsidRDefault="00D439B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дисциплины «</w:t>
      </w:r>
      <w:r w:rsidRPr="00F62216">
        <w:rPr>
          <w:rFonts w:ascii="Times New Roman" w:eastAsia="HiddenHorzOCR" w:hAnsi="Times New Roman" w:cs="Times New Roman"/>
          <w:b/>
          <w:bCs/>
          <w:sz w:val="28"/>
          <w:szCs w:val="28"/>
        </w:rPr>
        <w:t>ПЕДАГОГИЧЕСКАЯ ПРАКТИКА</w:t>
      </w: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»</w:t>
      </w:r>
    </w:p>
    <w:p w:rsidR="00D439B5" w:rsidRDefault="00D439B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D439B5" w:rsidRPr="0019414A" w:rsidRDefault="00D439B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19414A">
        <w:rPr>
          <w:rFonts w:ascii="Times New Roman" w:eastAsia="HiddenHorzOCR" w:hAnsi="Times New Roman" w:cs="Times New Roman"/>
          <w:sz w:val="28"/>
          <w:szCs w:val="28"/>
        </w:rPr>
        <w:t>основной профессиональной образовательной программы послевузовского профессионального образования (аспирантура)</w:t>
      </w:r>
    </w:p>
    <w:p w:rsidR="00D439B5" w:rsidRPr="00F62216" w:rsidRDefault="00D439B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bCs/>
          <w:sz w:val="28"/>
          <w:szCs w:val="28"/>
        </w:rPr>
      </w:pPr>
    </w:p>
    <w:p w:rsidR="00D439B5" w:rsidRPr="0077297C" w:rsidRDefault="00D439B5" w:rsidP="00E067E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14A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по научной специальности </w:t>
      </w:r>
      <w:r w:rsidRPr="00746DA9">
        <w:rPr>
          <w:rFonts w:ascii="Times New Roman" w:hAnsi="Times New Roman" w:cs="Times New Roman"/>
          <w:b/>
          <w:bCs/>
          <w:sz w:val="28"/>
          <w:szCs w:val="28"/>
        </w:rPr>
        <w:t>14.02.02 «Эпидемиология»</w:t>
      </w:r>
    </w:p>
    <w:p w:rsidR="00D439B5" w:rsidRPr="0019414A" w:rsidRDefault="00D439B5" w:rsidP="0019414A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bCs/>
          <w:sz w:val="28"/>
          <w:szCs w:val="28"/>
        </w:rPr>
      </w:pPr>
    </w:p>
    <w:p w:rsidR="00D439B5" w:rsidRPr="00F62216" w:rsidRDefault="00D439B5" w:rsidP="002B65C8">
      <w:pPr>
        <w:autoSpaceDE w:val="0"/>
        <w:autoSpaceDN w:val="0"/>
        <w:adjustRightInd w:val="0"/>
        <w:ind w:left="1125"/>
        <w:rPr>
          <w:rFonts w:ascii="Times New Roman" w:eastAsia="HiddenHorzOCR" w:hAnsi="Times New Roman"/>
          <w:b/>
          <w:bCs/>
          <w:sz w:val="28"/>
          <w:szCs w:val="28"/>
        </w:rPr>
      </w:pPr>
    </w:p>
    <w:p w:rsidR="00D439B5" w:rsidRDefault="00D439B5" w:rsidP="002B65C8">
      <w:pPr>
        <w:autoSpaceDE w:val="0"/>
        <w:autoSpaceDN w:val="0"/>
        <w:adjustRightInd w:val="0"/>
        <w:ind w:left="1125"/>
        <w:rPr>
          <w:rFonts w:ascii="Times New Roman" w:eastAsia="HiddenHorzOCR" w:hAnsi="Times New Roman"/>
          <w:b/>
          <w:bCs/>
          <w:sz w:val="28"/>
          <w:szCs w:val="28"/>
        </w:rPr>
      </w:pPr>
    </w:p>
    <w:p w:rsidR="00D439B5" w:rsidRPr="00473769" w:rsidRDefault="00D439B5" w:rsidP="00473769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</w:rPr>
      </w:pPr>
      <w:r w:rsidRPr="00473769">
        <w:rPr>
          <w:rFonts w:ascii="Times New Roman" w:hAnsi="Times New Roman" w:cs="Times New Roman"/>
          <w:sz w:val="28"/>
          <w:szCs w:val="28"/>
        </w:rPr>
        <w:t>Присуждается ученая степень</w:t>
      </w:r>
      <w:r w:rsidRPr="00473769">
        <w:rPr>
          <w:rFonts w:ascii="Times New Roman" w:hAnsi="Times New Roman" w:cs="Times New Roman"/>
          <w:sz w:val="28"/>
          <w:szCs w:val="28"/>
        </w:rPr>
        <w:br/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медицинских</w:t>
      </w:r>
      <w:r w:rsidRPr="00473769">
        <w:rPr>
          <w:rFonts w:ascii="Times New Roman" w:hAnsi="Times New Roman" w:cs="Times New Roman"/>
          <w:sz w:val="28"/>
          <w:szCs w:val="28"/>
        </w:rPr>
        <w:t>наук</w:t>
      </w:r>
      <w:r w:rsidRPr="00473769">
        <w:rPr>
          <w:rFonts w:ascii="Times New Roman" w:hAnsi="Times New Roman" w:cs="Times New Roman"/>
          <w:sz w:val="28"/>
          <w:szCs w:val="28"/>
        </w:rPr>
        <w:br/>
      </w:r>
    </w:p>
    <w:p w:rsidR="00D439B5" w:rsidRPr="00F62216" w:rsidRDefault="00D439B5" w:rsidP="002B65C8">
      <w:pPr>
        <w:autoSpaceDE w:val="0"/>
        <w:autoSpaceDN w:val="0"/>
        <w:adjustRightInd w:val="0"/>
        <w:ind w:left="1125"/>
        <w:rPr>
          <w:rFonts w:ascii="Times New Roman" w:eastAsia="HiddenHorzOCR" w:hAnsi="Times New Roman"/>
          <w:b/>
          <w:bCs/>
          <w:sz w:val="28"/>
          <w:szCs w:val="28"/>
        </w:rPr>
      </w:pPr>
    </w:p>
    <w:p w:rsidR="00D439B5" w:rsidRPr="00F62216" w:rsidRDefault="00D439B5" w:rsidP="002B65C8">
      <w:pPr>
        <w:autoSpaceDE w:val="0"/>
        <w:autoSpaceDN w:val="0"/>
        <w:adjustRightInd w:val="0"/>
        <w:ind w:left="3540"/>
        <w:jc w:val="both"/>
        <w:rPr>
          <w:rFonts w:ascii="Times New Roman" w:eastAsia="HiddenHorzOCR" w:hAnsi="Times New Roman"/>
          <w:sz w:val="28"/>
          <w:szCs w:val="28"/>
        </w:rPr>
      </w:pPr>
    </w:p>
    <w:p w:rsidR="00D439B5" w:rsidRPr="00F62216" w:rsidRDefault="00D439B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>Форма обучения</w:t>
      </w:r>
    </w:p>
    <w:p w:rsidR="00D439B5" w:rsidRPr="00407175" w:rsidRDefault="00D439B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о</w:t>
      </w:r>
      <w:r w:rsidRPr="00407175">
        <w:rPr>
          <w:rFonts w:ascii="Times New Roman" w:eastAsia="HiddenHorzOCR" w:hAnsi="Times New Roman" w:cs="Times New Roman"/>
          <w:sz w:val="28"/>
          <w:szCs w:val="28"/>
        </w:rPr>
        <w:t>чная</w:t>
      </w:r>
    </w:p>
    <w:p w:rsidR="00D439B5" w:rsidRPr="00F62216" w:rsidRDefault="00D439B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</w:rPr>
      </w:pPr>
    </w:p>
    <w:p w:rsidR="00D439B5" w:rsidRDefault="00D439B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</w:rPr>
      </w:pPr>
    </w:p>
    <w:p w:rsidR="00D439B5" w:rsidRDefault="00D439B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</w:rPr>
      </w:pPr>
    </w:p>
    <w:p w:rsidR="00D439B5" w:rsidRDefault="00D439B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</w:rPr>
      </w:pPr>
    </w:p>
    <w:p w:rsidR="00D439B5" w:rsidRDefault="00D439B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</w:rPr>
      </w:pPr>
    </w:p>
    <w:p w:rsidR="00D439B5" w:rsidRDefault="00D439B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</w:rPr>
      </w:pPr>
    </w:p>
    <w:p w:rsidR="00D439B5" w:rsidRPr="00F62216" w:rsidRDefault="00D439B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</w:rPr>
      </w:pPr>
    </w:p>
    <w:p w:rsidR="00D439B5" w:rsidRPr="00F62216" w:rsidRDefault="00D439B5" w:rsidP="002B65C8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</w:p>
    <w:p w:rsidR="00D439B5" w:rsidRPr="00F62216" w:rsidRDefault="00D439B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</w:rPr>
      </w:pPr>
    </w:p>
    <w:p w:rsidR="00D439B5" w:rsidRPr="00F62216" w:rsidRDefault="00D439B5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>Оренбург,</w:t>
      </w:r>
      <w:r>
        <w:rPr>
          <w:rFonts w:ascii="Times New Roman" w:eastAsia="HiddenHorzOCR" w:hAnsi="Times New Roman" w:cs="Times New Roman"/>
          <w:sz w:val="28"/>
          <w:szCs w:val="28"/>
        </w:rPr>
        <w:t>2012</w:t>
      </w:r>
    </w:p>
    <w:tbl>
      <w:tblPr>
        <w:tblW w:w="9855" w:type="dxa"/>
        <w:tblInd w:w="-106" w:type="dxa"/>
        <w:tblLayout w:type="fixed"/>
        <w:tblLook w:val="01E0"/>
      </w:tblPr>
      <w:tblGrid>
        <w:gridCol w:w="1101"/>
        <w:gridCol w:w="7538"/>
        <w:gridCol w:w="1216"/>
      </w:tblGrid>
      <w:tr w:rsidR="00D439B5">
        <w:tc>
          <w:tcPr>
            <w:tcW w:w="1101" w:type="dxa"/>
          </w:tcPr>
          <w:p w:rsidR="00D439B5" w:rsidRDefault="00D439B5">
            <w:pPr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62216">
              <w:rPr>
                <w:rFonts w:ascii="Times New Roman" w:eastAsia="HiddenHorzOCR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br w:type="page"/>
            </w:r>
          </w:p>
          <w:p w:rsidR="00D439B5" w:rsidRDefault="00D439B5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B5" w:rsidRDefault="00D439B5">
            <w:pPr>
              <w:spacing w:after="20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8" w:type="dxa"/>
          </w:tcPr>
          <w:p w:rsidR="00D439B5" w:rsidRDefault="00D439B5" w:rsidP="002A26C7">
            <w:pPr>
              <w:ind w:firstLine="53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Содержание</w:t>
            </w:r>
          </w:p>
          <w:p w:rsidR="00D439B5" w:rsidRDefault="00D439B5" w:rsidP="002A26C7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B5" w:rsidRDefault="00D439B5" w:rsidP="002A26C7">
            <w:pPr>
              <w:ind w:firstLine="5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освоения дисциплины ….………………….….</w:t>
            </w:r>
          </w:p>
        </w:tc>
        <w:tc>
          <w:tcPr>
            <w:tcW w:w="1216" w:type="dxa"/>
          </w:tcPr>
          <w:p w:rsidR="00D439B5" w:rsidRDefault="00D439B5" w:rsidP="002A26C7">
            <w:pPr>
              <w:ind w:firstLine="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439B5" w:rsidRDefault="00D439B5" w:rsidP="002A26C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B5" w:rsidRDefault="00D439B5" w:rsidP="002A26C7">
            <w:pPr>
              <w:ind w:firstLine="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39B5">
        <w:tc>
          <w:tcPr>
            <w:tcW w:w="1101" w:type="dxa"/>
          </w:tcPr>
          <w:p w:rsidR="00D439B5" w:rsidRDefault="00D439B5">
            <w:pPr>
              <w:spacing w:after="20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8" w:type="dxa"/>
          </w:tcPr>
          <w:p w:rsidR="00D439B5" w:rsidRDefault="00D439B5" w:rsidP="002A26C7">
            <w:pPr>
              <w:ind w:firstLine="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ОПОП ВПО аспирантура…</w:t>
            </w:r>
          </w:p>
        </w:tc>
        <w:tc>
          <w:tcPr>
            <w:tcW w:w="1216" w:type="dxa"/>
          </w:tcPr>
          <w:p w:rsidR="00D439B5" w:rsidRDefault="00D439B5" w:rsidP="002A26C7">
            <w:pPr>
              <w:ind w:firstLine="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39B5">
        <w:tc>
          <w:tcPr>
            <w:tcW w:w="1101" w:type="dxa"/>
          </w:tcPr>
          <w:p w:rsidR="00D439B5" w:rsidRDefault="00D439B5">
            <w:pPr>
              <w:spacing w:after="20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8" w:type="dxa"/>
          </w:tcPr>
          <w:p w:rsidR="00D439B5" w:rsidRDefault="00D439B5" w:rsidP="002A26C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проведения педагогической практики…..…………………………………………………….</w:t>
            </w:r>
          </w:p>
        </w:tc>
        <w:tc>
          <w:tcPr>
            <w:tcW w:w="1216" w:type="dxa"/>
          </w:tcPr>
          <w:p w:rsidR="00D439B5" w:rsidRDefault="00D439B5" w:rsidP="002A26C7">
            <w:pPr>
              <w:ind w:firstLine="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39B5">
        <w:tc>
          <w:tcPr>
            <w:tcW w:w="1101" w:type="dxa"/>
          </w:tcPr>
          <w:p w:rsidR="00D439B5" w:rsidRDefault="00D439B5">
            <w:pPr>
              <w:spacing w:after="20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8" w:type="dxa"/>
          </w:tcPr>
          <w:p w:rsidR="00D439B5" w:rsidRDefault="00D439B5" w:rsidP="002A26C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 педагогической практики……………………………………….……………….</w:t>
            </w:r>
          </w:p>
        </w:tc>
        <w:tc>
          <w:tcPr>
            <w:tcW w:w="1216" w:type="dxa"/>
          </w:tcPr>
          <w:p w:rsidR="00D439B5" w:rsidRDefault="00D439B5" w:rsidP="002A26C7">
            <w:pPr>
              <w:ind w:firstLine="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9B5">
        <w:tc>
          <w:tcPr>
            <w:tcW w:w="1101" w:type="dxa"/>
          </w:tcPr>
          <w:p w:rsidR="00D439B5" w:rsidRDefault="00D439B5">
            <w:pPr>
              <w:spacing w:after="20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8" w:type="dxa"/>
          </w:tcPr>
          <w:p w:rsidR="00D439B5" w:rsidRPr="00B16F48" w:rsidRDefault="00D439B5" w:rsidP="002A26C7">
            <w:pPr>
              <w:ind w:firstLine="5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16F48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1216" w:type="dxa"/>
          </w:tcPr>
          <w:p w:rsidR="00D439B5" w:rsidRPr="00B16F48" w:rsidRDefault="00D439B5" w:rsidP="002A26C7">
            <w:pPr>
              <w:ind w:firstLine="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16F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9B5">
        <w:tc>
          <w:tcPr>
            <w:tcW w:w="1101" w:type="dxa"/>
          </w:tcPr>
          <w:p w:rsidR="00D439B5" w:rsidRDefault="00D439B5">
            <w:pPr>
              <w:spacing w:after="20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8" w:type="dxa"/>
          </w:tcPr>
          <w:p w:rsidR="00D439B5" w:rsidRPr="00B16F48" w:rsidRDefault="00D439B5" w:rsidP="002A26C7">
            <w:pPr>
              <w:ind w:firstLine="5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16F4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самостоятельной работы аспирантов………………………………………………………</w:t>
            </w:r>
          </w:p>
        </w:tc>
        <w:tc>
          <w:tcPr>
            <w:tcW w:w="1216" w:type="dxa"/>
          </w:tcPr>
          <w:p w:rsidR="00D439B5" w:rsidRPr="00B16F48" w:rsidRDefault="00D439B5" w:rsidP="002A26C7">
            <w:pPr>
              <w:ind w:firstLine="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16F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39B5">
        <w:tc>
          <w:tcPr>
            <w:tcW w:w="1101" w:type="dxa"/>
          </w:tcPr>
          <w:p w:rsidR="00D439B5" w:rsidRDefault="00D439B5">
            <w:pPr>
              <w:spacing w:after="20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38" w:type="dxa"/>
          </w:tcPr>
          <w:p w:rsidR="00D439B5" w:rsidRPr="00B16F48" w:rsidRDefault="00D439B5" w:rsidP="002A26C7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b/>
                <w:bCs/>
                <w:sz w:val="28"/>
                <w:szCs w:val="28"/>
              </w:rPr>
            </w:pPr>
            <w:r w:rsidRPr="00B16F48">
              <w:rPr>
                <w:rFonts w:ascii="Times New Roman" w:eastAsia="HiddenHorzOCR" w:hAnsi="Times New Roman" w:cs="Times New Roman"/>
                <w:sz w:val="28"/>
                <w:szCs w:val="28"/>
              </w:rPr>
              <w:t>Формы промежуточной аттестации (по итогам практики)….</w:t>
            </w:r>
          </w:p>
          <w:p w:rsidR="00D439B5" w:rsidRPr="00B16F48" w:rsidRDefault="00D439B5" w:rsidP="002A26C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D439B5" w:rsidRPr="00B16F48" w:rsidRDefault="00D439B5" w:rsidP="002A26C7">
            <w:pPr>
              <w:ind w:firstLine="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39B5">
        <w:tc>
          <w:tcPr>
            <w:tcW w:w="1101" w:type="dxa"/>
          </w:tcPr>
          <w:p w:rsidR="00D439B5" w:rsidRDefault="00D439B5">
            <w:pPr>
              <w:spacing w:after="20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D439B5" w:rsidRPr="00B16F48" w:rsidRDefault="00D439B5" w:rsidP="002A26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16F48">
              <w:rPr>
                <w:rFonts w:ascii="Times New Roman" w:hAnsi="Times New Roman" w:cs="Times New Roman"/>
                <w:sz w:val="28"/>
                <w:szCs w:val="28"/>
              </w:rPr>
              <w:t>Приложение А Пример  оформления  заявления …………….</w:t>
            </w:r>
          </w:p>
        </w:tc>
        <w:tc>
          <w:tcPr>
            <w:tcW w:w="1216" w:type="dxa"/>
          </w:tcPr>
          <w:p w:rsidR="00D439B5" w:rsidRPr="00B16F48" w:rsidRDefault="00D439B5" w:rsidP="002A26C7">
            <w:pPr>
              <w:ind w:firstLine="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D439B5">
        <w:tc>
          <w:tcPr>
            <w:tcW w:w="1101" w:type="dxa"/>
          </w:tcPr>
          <w:p w:rsidR="00D439B5" w:rsidRDefault="00D439B5">
            <w:pPr>
              <w:spacing w:after="20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D439B5" w:rsidRPr="00B16F48" w:rsidRDefault="00D439B5" w:rsidP="002A26C7">
            <w:pPr>
              <w:jc w:val="both"/>
              <w:rPr>
                <w:rFonts w:ascii="Times New Roman" w:hAnsi="Times New Roman" w:cs="Times New Roman"/>
              </w:rPr>
            </w:pPr>
            <w:r w:rsidRPr="00B16F48">
              <w:rPr>
                <w:rFonts w:ascii="Times New Roman" w:hAnsi="Times New Roman" w:cs="Times New Roman"/>
                <w:sz w:val="28"/>
                <w:szCs w:val="28"/>
              </w:rPr>
              <w:t>Приложение Б Пример индивидуального плана прохождения педагогической практики……………………….</w:t>
            </w:r>
          </w:p>
        </w:tc>
        <w:tc>
          <w:tcPr>
            <w:tcW w:w="1216" w:type="dxa"/>
          </w:tcPr>
          <w:p w:rsidR="00D439B5" w:rsidRPr="00B16F48" w:rsidRDefault="00D439B5" w:rsidP="002A26C7">
            <w:pPr>
              <w:ind w:firstLine="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D439B5">
        <w:tc>
          <w:tcPr>
            <w:tcW w:w="1101" w:type="dxa"/>
          </w:tcPr>
          <w:p w:rsidR="00D439B5" w:rsidRDefault="00D439B5">
            <w:pPr>
              <w:spacing w:after="20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D439B5" w:rsidRDefault="00D439B5" w:rsidP="002A26C7">
            <w:pPr>
              <w:ind w:firstLine="5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322E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Образец рецензии рейтинга на проведение занятия……………………………………………..………….</w:t>
            </w:r>
          </w:p>
        </w:tc>
        <w:tc>
          <w:tcPr>
            <w:tcW w:w="1216" w:type="dxa"/>
          </w:tcPr>
          <w:p w:rsidR="00D439B5" w:rsidRDefault="00D439B5" w:rsidP="002A26C7">
            <w:pPr>
              <w:ind w:firstLine="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D439B5">
        <w:tc>
          <w:tcPr>
            <w:tcW w:w="1101" w:type="dxa"/>
          </w:tcPr>
          <w:p w:rsidR="00D439B5" w:rsidRDefault="00D439B5">
            <w:pPr>
              <w:spacing w:after="20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D439B5" w:rsidRPr="004322EB" w:rsidRDefault="00D439B5" w:rsidP="002A26C7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4322E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ГПример отзыва руководителя о прохождении педагогической практики………………………..…………</w:t>
            </w:r>
            <w:r w:rsidRPr="004322E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216" w:type="dxa"/>
          </w:tcPr>
          <w:p w:rsidR="00D439B5" w:rsidRDefault="00D439B5" w:rsidP="002A26C7">
            <w:pPr>
              <w:ind w:firstLine="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D439B5">
        <w:tc>
          <w:tcPr>
            <w:tcW w:w="1101" w:type="dxa"/>
          </w:tcPr>
          <w:p w:rsidR="00D439B5" w:rsidRDefault="00D439B5">
            <w:pPr>
              <w:spacing w:after="20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D439B5" w:rsidRPr="004322EB" w:rsidRDefault="00D439B5" w:rsidP="002A26C7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4322E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ДОбразец отчёта о прохождении педагогической практики.………………………..…………</w:t>
            </w:r>
            <w:r w:rsidRPr="004322E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216" w:type="dxa"/>
          </w:tcPr>
          <w:p w:rsidR="00D439B5" w:rsidRDefault="00D439B5" w:rsidP="002A26C7">
            <w:pPr>
              <w:ind w:firstLine="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D439B5">
        <w:tc>
          <w:tcPr>
            <w:tcW w:w="1101" w:type="dxa"/>
          </w:tcPr>
          <w:p w:rsidR="00D439B5" w:rsidRDefault="00D439B5">
            <w:pPr>
              <w:spacing w:after="20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D439B5" w:rsidRPr="004322EB" w:rsidRDefault="00D439B5" w:rsidP="002A26C7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согласования рабочей программы</w:t>
            </w:r>
          </w:p>
        </w:tc>
        <w:tc>
          <w:tcPr>
            <w:tcW w:w="1216" w:type="dxa"/>
          </w:tcPr>
          <w:p w:rsidR="00D439B5" w:rsidRDefault="00D439B5" w:rsidP="002A26C7">
            <w:pPr>
              <w:ind w:firstLine="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</w:tbl>
    <w:p w:rsidR="00D439B5" w:rsidRDefault="00D439B5" w:rsidP="002B65C8">
      <w:pPr>
        <w:autoSpaceDE w:val="0"/>
        <w:autoSpaceDN w:val="0"/>
        <w:adjustRightInd w:val="0"/>
        <w:spacing w:line="360" w:lineRule="auto"/>
        <w:rPr>
          <w:rFonts w:ascii="Times New Roman" w:eastAsia="HiddenHorzOCR" w:hAnsi="Times New Roman"/>
          <w:b/>
          <w:bCs/>
          <w:sz w:val="28"/>
          <w:szCs w:val="28"/>
        </w:rPr>
      </w:pPr>
    </w:p>
    <w:p w:rsidR="00D439B5" w:rsidRDefault="00D439B5">
      <w:pPr>
        <w:spacing w:after="200" w:line="276" w:lineRule="auto"/>
        <w:rPr>
          <w:rFonts w:ascii="Times New Roman" w:eastAsia="HiddenHorzOCR" w:hAnsi="Times New Roman"/>
          <w:b/>
          <w:bCs/>
          <w:sz w:val="28"/>
          <w:szCs w:val="28"/>
        </w:rPr>
      </w:pPr>
      <w:r>
        <w:rPr>
          <w:rFonts w:ascii="Times New Roman" w:eastAsia="HiddenHorzOCR" w:hAnsi="Times New Roman"/>
          <w:b/>
          <w:bCs/>
          <w:sz w:val="28"/>
          <w:szCs w:val="28"/>
        </w:rPr>
        <w:br w:type="page"/>
      </w:r>
    </w:p>
    <w:p w:rsidR="00D439B5" w:rsidRDefault="00D439B5" w:rsidP="00807BEC">
      <w:pPr>
        <w:autoSpaceDE w:val="0"/>
        <w:autoSpaceDN w:val="0"/>
        <w:adjustRightInd w:val="0"/>
        <w:ind w:firstLine="709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1 </w:t>
      </w:r>
      <w:r w:rsidRPr="00F62216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Цели </w:t>
      </w: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и задачи освоения дисциплины</w:t>
      </w:r>
    </w:p>
    <w:p w:rsidR="00D439B5" w:rsidRPr="00F62216" w:rsidRDefault="00D439B5" w:rsidP="00807BEC">
      <w:pPr>
        <w:autoSpaceDE w:val="0"/>
        <w:autoSpaceDN w:val="0"/>
        <w:adjustRightInd w:val="0"/>
        <w:ind w:firstLine="709"/>
        <w:rPr>
          <w:rFonts w:ascii="Times New Roman" w:eastAsia="HiddenHorzOCR" w:hAnsi="Times New Roman"/>
          <w:b/>
          <w:bCs/>
          <w:sz w:val="28"/>
          <w:szCs w:val="28"/>
        </w:rPr>
      </w:pPr>
    </w:p>
    <w:p w:rsidR="00D439B5" w:rsidRDefault="00D439B5" w:rsidP="00982A82">
      <w:pPr>
        <w:pStyle w:val="Default"/>
        <w:ind w:firstLine="709"/>
        <w:jc w:val="both"/>
        <w:rPr>
          <w:rFonts w:cs="Arial Unicode MS"/>
          <w:sz w:val="28"/>
          <w:szCs w:val="28"/>
        </w:rPr>
      </w:pPr>
      <w:r w:rsidRPr="00F62216">
        <w:rPr>
          <w:rFonts w:eastAsia="HiddenHorzOCR"/>
          <w:sz w:val="28"/>
          <w:szCs w:val="28"/>
        </w:rPr>
        <w:t xml:space="preserve">Целью педагогической практики является </w:t>
      </w:r>
      <w:r w:rsidRPr="00F62216">
        <w:rPr>
          <w:sz w:val="28"/>
          <w:szCs w:val="28"/>
        </w:rPr>
        <w:t xml:space="preserve">освоение основ педагогической и учебно-методической работы в Оренбургской </w:t>
      </w:r>
      <w:r>
        <w:rPr>
          <w:sz w:val="28"/>
          <w:szCs w:val="28"/>
        </w:rPr>
        <w:t xml:space="preserve">государственной медицинской </w:t>
      </w:r>
      <w:r w:rsidRPr="00F62216">
        <w:rPr>
          <w:sz w:val="28"/>
          <w:szCs w:val="28"/>
        </w:rPr>
        <w:t xml:space="preserve">академии, </w:t>
      </w:r>
      <w:r>
        <w:rPr>
          <w:sz w:val="28"/>
          <w:szCs w:val="28"/>
        </w:rPr>
        <w:t>ов</w:t>
      </w:r>
      <w:r w:rsidRPr="00F62216">
        <w:rPr>
          <w:sz w:val="28"/>
          <w:szCs w:val="28"/>
        </w:rPr>
        <w:t>ладение педагогическими навыками проведения отдельных видов учебных занятий и подготовки учебно-методических материалов по дисциплин</w:t>
      </w:r>
      <w:r>
        <w:rPr>
          <w:sz w:val="28"/>
          <w:szCs w:val="28"/>
        </w:rPr>
        <w:t>ам</w:t>
      </w:r>
      <w:r w:rsidRPr="00F62216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>эпидемиологии и инфекционных болезней</w:t>
      </w:r>
      <w:r w:rsidRPr="00F62216">
        <w:rPr>
          <w:sz w:val="28"/>
          <w:szCs w:val="28"/>
        </w:rPr>
        <w:t>.</w:t>
      </w:r>
    </w:p>
    <w:p w:rsidR="00D439B5" w:rsidRPr="00F6221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Основными задачами педагогической практики являются:</w:t>
      </w:r>
    </w:p>
    <w:p w:rsidR="00D439B5" w:rsidRPr="00F6221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- приобретение опыта педагогической работы в условиях высшего учебного заведения;</w:t>
      </w:r>
    </w:p>
    <w:p w:rsidR="00D439B5" w:rsidRPr="00F6221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- формирование основных умений владения педагогической техникой и педагогическими технологиями;</w:t>
      </w:r>
    </w:p>
    <w:p w:rsidR="00D439B5" w:rsidRPr="00F6221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- формирование умений и навыков организации учебного процесса и анализа его результатов;</w:t>
      </w:r>
    </w:p>
    <w:p w:rsidR="00D439B5" w:rsidRPr="00F6221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>- овладение методами, приемами и средствами проведения отдельных видов учебных занятий по специальности;</w:t>
      </w:r>
    </w:p>
    <w:p w:rsidR="00D439B5" w:rsidRPr="00F6221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>- </w:t>
      </w:r>
      <w:r w:rsidRPr="00F62216">
        <w:rPr>
          <w:rFonts w:ascii="Times New Roman" w:hAnsi="Times New Roman" w:cs="Times New Roman"/>
          <w:sz w:val="28"/>
          <w:szCs w:val="28"/>
        </w:rPr>
        <w:t>привитие навыков самообразования и самосовершенствования, содействие активизации научно-педагогической деятельности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D439B5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</w:p>
    <w:p w:rsidR="00D439B5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</w:p>
    <w:p w:rsidR="00D439B5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2 </w:t>
      </w:r>
      <w:r w:rsidRPr="00F62216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Место </w:t>
      </w: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дисциплины</w:t>
      </w:r>
      <w:r w:rsidRPr="00F62216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в структуре основной профессиональной образовательной программы послевузовского профессионального образования (аспирантура) </w:t>
      </w:r>
    </w:p>
    <w:p w:rsidR="00D439B5" w:rsidRPr="00F6221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</w:p>
    <w:p w:rsidR="00D439B5" w:rsidRPr="00E067E4" w:rsidRDefault="00D439B5" w:rsidP="00E067E4">
      <w:pPr>
        <w:ind w:left="36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067E4">
        <w:rPr>
          <w:rFonts w:ascii="Times New Roman" w:eastAsia="HiddenHorzOCR" w:hAnsi="Times New Roman" w:cs="Times New Roman"/>
          <w:sz w:val="28"/>
          <w:szCs w:val="28"/>
        </w:rPr>
        <w:t xml:space="preserve">Рабочая программа предназначена для преподавания дисциплины педагогическая практика аспирантам очной формы обучения специальности </w:t>
      </w:r>
      <w:r w:rsidRPr="00E067E4">
        <w:rPr>
          <w:rFonts w:ascii="Times New Roman" w:hAnsi="Times New Roman" w:cs="Times New Roman"/>
          <w:sz w:val="28"/>
          <w:szCs w:val="28"/>
        </w:rPr>
        <w:t>14.02.02 «Эпидемиология»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7E4">
        <w:rPr>
          <w:rFonts w:ascii="Times New Roman" w:eastAsia="HiddenHorzOCR" w:hAnsi="Times New Roman" w:cs="Times New Roman"/>
          <w:sz w:val="28"/>
          <w:szCs w:val="28"/>
        </w:rPr>
        <w:t>на втором курсе.</w:t>
      </w:r>
    </w:p>
    <w:p w:rsidR="00D439B5" w:rsidRPr="00F6221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Педагогическая практика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относится к дисциплинам цикла П.А. 00 образовательной составляющей и 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направлена на подготовку аспирантов к преподавательской деятельности в академии.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Изучение данной дисциплины базируется на следующих дисциплинах: 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«</w:t>
      </w:r>
      <w:r>
        <w:rPr>
          <w:rFonts w:ascii="Times New Roman" w:eastAsia="HiddenHorzOCR" w:hAnsi="Times New Roman" w:cs="Times New Roman"/>
          <w:sz w:val="28"/>
          <w:szCs w:val="28"/>
        </w:rPr>
        <w:t>Педагогика высшей школы», «История и философия науки»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D439B5" w:rsidRPr="00F6221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Педагогическая практика призвана обеспечить функцию связующего звена между теоретическими знаниямии практической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ностью </w:t>
      </w:r>
      <w:r w:rsidRPr="00F62216">
        <w:rPr>
          <w:rFonts w:ascii="Times New Roman" w:hAnsi="Times New Roman" w:cs="Times New Roman"/>
          <w:sz w:val="28"/>
          <w:szCs w:val="28"/>
        </w:rPr>
        <w:t>в реальн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2216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2216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2216">
        <w:rPr>
          <w:rFonts w:ascii="Times New Roman" w:hAnsi="Times New Roman" w:cs="Times New Roman"/>
          <w:sz w:val="28"/>
          <w:szCs w:val="28"/>
        </w:rPr>
        <w:t>.</w:t>
      </w:r>
    </w:p>
    <w:p w:rsidR="00D439B5" w:rsidRPr="00F6221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</w:p>
    <w:p w:rsidR="00D439B5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</w:p>
    <w:p w:rsidR="00D439B5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3</w:t>
      </w:r>
      <w:r w:rsidRPr="00F62216">
        <w:rPr>
          <w:rFonts w:ascii="Times New Roman" w:eastAsia="HiddenHorzOCR" w:hAnsi="Times New Roman"/>
          <w:b/>
          <w:bCs/>
          <w:sz w:val="28"/>
          <w:szCs w:val="28"/>
        </w:rPr>
        <w:t> </w:t>
      </w:r>
      <w:r w:rsidRPr="00F62216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Формы проведения педагогической практики </w:t>
      </w:r>
    </w:p>
    <w:p w:rsidR="00D439B5" w:rsidRPr="00F6221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</w:p>
    <w:p w:rsidR="00D439B5" w:rsidRPr="00F62216" w:rsidRDefault="00D439B5" w:rsidP="00807BEC">
      <w:pPr>
        <w:pStyle w:val="Default"/>
        <w:ind w:firstLine="709"/>
        <w:jc w:val="both"/>
        <w:rPr>
          <w:sz w:val="28"/>
          <w:szCs w:val="28"/>
        </w:rPr>
      </w:pPr>
      <w:r w:rsidRPr="00F62216">
        <w:rPr>
          <w:sz w:val="28"/>
          <w:szCs w:val="28"/>
        </w:rPr>
        <w:t>Педагогическая практика может проходить в виде</w:t>
      </w:r>
      <w:r>
        <w:rPr>
          <w:sz w:val="28"/>
          <w:szCs w:val="28"/>
        </w:rPr>
        <w:t xml:space="preserve"> ассистентской практики</w:t>
      </w:r>
      <w:r w:rsidRPr="00F62216">
        <w:rPr>
          <w:sz w:val="28"/>
          <w:szCs w:val="28"/>
        </w:rPr>
        <w:t xml:space="preserve"> подготовки и проведения семинарских или пра</w:t>
      </w:r>
      <w:r>
        <w:rPr>
          <w:sz w:val="28"/>
          <w:szCs w:val="28"/>
        </w:rPr>
        <w:t>ктических занятий по дисциплине</w:t>
      </w:r>
      <w:r w:rsidRPr="00F62216">
        <w:rPr>
          <w:sz w:val="28"/>
          <w:szCs w:val="28"/>
        </w:rPr>
        <w:t xml:space="preserve"> кафедры</w:t>
      </w:r>
      <w:r>
        <w:rPr>
          <w:sz w:val="28"/>
          <w:szCs w:val="28"/>
        </w:rPr>
        <w:t>.</w:t>
      </w:r>
      <w:r w:rsidRPr="00F62216">
        <w:rPr>
          <w:sz w:val="28"/>
          <w:szCs w:val="28"/>
        </w:rPr>
        <w:t xml:space="preserve">  Аспирант может принимать участ</w:t>
      </w:r>
      <w:r>
        <w:rPr>
          <w:sz w:val="28"/>
          <w:szCs w:val="28"/>
        </w:rPr>
        <w:t>ие</w:t>
      </w:r>
      <w:r w:rsidRPr="00F62216">
        <w:rPr>
          <w:sz w:val="28"/>
          <w:szCs w:val="28"/>
        </w:rPr>
        <w:t xml:space="preserve"> в организации тестирования совместно с руководителем (лектором) дисциплины.  </w:t>
      </w:r>
    </w:p>
    <w:p w:rsidR="00D439B5" w:rsidRPr="00F6221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 xml:space="preserve">Конкретное содержание практики планируется аспирантом совместно с научным руководителем кандидатской диссертационной работы,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F62216">
        <w:rPr>
          <w:rFonts w:ascii="Times New Roman" w:hAnsi="Times New Roman" w:cs="Times New Roman"/>
          <w:sz w:val="28"/>
          <w:szCs w:val="28"/>
        </w:rPr>
        <w:t>отражается в индивидуальном плане аспиранта, в котором фиксируются все виды деятельности аспиранта в течение практики.</w:t>
      </w:r>
    </w:p>
    <w:p w:rsidR="00D439B5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4</w:t>
      </w:r>
      <w:r w:rsidRPr="00F62216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Место и время проведения педагогической практики </w:t>
      </w:r>
    </w:p>
    <w:p w:rsidR="00D439B5" w:rsidRPr="00F6221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</w:p>
    <w:p w:rsidR="00D439B5" w:rsidRPr="00E64FEC" w:rsidRDefault="00D439B5" w:rsidP="005447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64FEC">
        <w:rPr>
          <w:rFonts w:ascii="Times New Roman" w:hAnsi="Times New Roman" w:cs="Times New Roman"/>
          <w:sz w:val="28"/>
          <w:szCs w:val="28"/>
        </w:rPr>
        <w:t>Педагогическая практика проводится на базе Оренбургской государственной медицинской академии на кафедре</w:t>
      </w:r>
      <w:r>
        <w:rPr>
          <w:rFonts w:ascii="Times New Roman" w:hAnsi="Times New Roman" w:cs="Times New Roman"/>
          <w:sz w:val="28"/>
          <w:szCs w:val="28"/>
        </w:rPr>
        <w:t xml:space="preserve"> эпидемиологии и инфекционных болезней,</w:t>
      </w:r>
      <w:r w:rsidRPr="00E64FEC">
        <w:rPr>
          <w:rFonts w:ascii="Times New Roman" w:hAnsi="Times New Roman" w:cs="Times New Roman"/>
          <w:sz w:val="28"/>
          <w:szCs w:val="28"/>
        </w:rPr>
        <w:t xml:space="preserve"> за которой закреплён </w:t>
      </w:r>
      <w:r w:rsidRPr="00E64FEC">
        <w:rPr>
          <w:rFonts w:ascii="Times New Roman" w:hAnsi="Times New Roman" w:cs="Times New Roman"/>
          <w:color w:val="0D0D0D"/>
          <w:sz w:val="28"/>
          <w:szCs w:val="28"/>
        </w:rPr>
        <w:t xml:space="preserve">аспирант. </w:t>
      </w:r>
    </w:p>
    <w:p w:rsidR="00D439B5" w:rsidRPr="00E64FEC" w:rsidRDefault="00D439B5" w:rsidP="00E64FEC">
      <w:pPr>
        <w:pStyle w:val="Heading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D0D0D"/>
          <w:sz w:val="28"/>
          <w:szCs w:val="28"/>
        </w:rPr>
      </w:pPr>
      <w:r w:rsidRPr="00E64FEC">
        <w:rPr>
          <w:rFonts w:ascii="Times New Roman" w:hAnsi="Times New Roman" w:cs="Times New Roman"/>
          <w:b w:val="0"/>
          <w:bCs w:val="0"/>
          <w:i w:val="0"/>
          <w:iCs w:val="0"/>
          <w:color w:val="0D0D0D"/>
          <w:sz w:val="28"/>
          <w:szCs w:val="28"/>
        </w:rPr>
        <w:t>Продолжительность проведения практики устанавливается в соответствии с учебным планом подготовки аспирантов по научной специальности и индивидуальным планом аспиранта и составляет 2 недели второго года обучения. Общий объем часов педагогической практики составляет 3 зачетные единицы, 108 часов, из них: аудиторные – 54 часа, самостоятельная работа аспиранта – 54 часа.</w:t>
      </w:r>
    </w:p>
    <w:p w:rsidR="00D439B5" w:rsidRPr="00E64FEC" w:rsidRDefault="00D439B5" w:rsidP="00807BEC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D439B5" w:rsidRPr="00F6221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i/>
          <w:iCs/>
          <w:sz w:val="28"/>
          <w:szCs w:val="28"/>
        </w:rPr>
      </w:pPr>
    </w:p>
    <w:p w:rsidR="00D439B5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5</w:t>
      </w:r>
      <w:r w:rsidRPr="00F62216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Структура и содержание  практики </w:t>
      </w:r>
    </w:p>
    <w:p w:rsidR="00D439B5" w:rsidRPr="00F6221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540"/>
        <w:gridCol w:w="1260"/>
        <w:gridCol w:w="1260"/>
        <w:gridCol w:w="1080"/>
        <w:gridCol w:w="1440"/>
      </w:tblGrid>
      <w:tr w:rsidR="00D439B5" w:rsidRPr="00F62216">
        <w:tc>
          <w:tcPr>
            <w:tcW w:w="720" w:type="dxa"/>
            <w:vMerge w:val="restart"/>
          </w:tcPr>
          <w:p w:rsidR="00D439B5" w:rsidRPr="00F62216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bCs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bCs/>
              </w:rPr>
              <w:t>№</w:t>
            </w:r>
          </w:p>
          <w:p w:rsidR="00D439B5" w:rsidRPr="00F62216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bCs/>
              </w:rPr>
              <w:t>п/п</w:t>
            </w:r>
          </w:p>
        </w:tc>
        <w:tc>
          <w:tcPr>
            <w:tcW w:w="2520" w:type="dxa"/>
            <w:vMerge w:val="restart"/>
          </w:tcPr>
          <w:p w:rsidR="00D439B5" w:rsidRPr="00F62216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bCs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bCs/>
              </w:rPr>
              <w:t>Разделы (этапы) практики</w:t>
            </w:r>
          </w:p>
        </w:tc>
        <w:tc>
          <w:tcPr>
            <w:tcW w:w="540" w:type="dxa"/>
            <w:vMerge w:val="restart"/>
            <w:textDirection w:val="btLr"/>
          </w:tcPr>
          <w:p w:rsidR="00D439B5" w:rsidRPr="00F62216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bCs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bCs/>
              </w:rPr>
              <w:t>Год</w:t>
            </w:r>
          </w:p>
        </w:tc>
        <w:tc>
          <w:tcPr>
            <w:tcW w:w="3600" w:type="dxa"/>
            <w:gridSpan w:val="3"/>
          </w:tcPr>
          <w:p w:rsidR="00D439B5" w:rsidRPr="00F62216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bCs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bCs/>
              </w:rPr>
              <w:t xml:space="preserve">Виды работы на практике, включая самостоятельную работу студентов и трудоемкость </w:t>
            </w:r>
          </w:p>
          <w:p w:rsidR="00D439B5" w:rsidRPr="00F62216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bCs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bCs/>
              </w:rPr>
              <w:t>(в часах)</w:t>
            </w:r>
          </w:p>
        </w:tc>
        <w:tc>
          <w:tcPr>
            <w:tcW w:w="1440" w:type="dxa"/>
            <w:vMerge w:val="restart"/>
          </w:tcPr>
          <w:p w:rsidR="00D439B5" w:rsidRPr="00F62216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bCs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bCs/>
              </w:rPr>
              <w:t>Формы текущего и итогового контроля</w:t>
            </w:r>
          </w:p>
          <w:p w:rsidR="00D439B5" w:rsidRPr="00F62216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bCs/>
              </w:rPr>
            </w:pPr>
          </w:p>
        </w:tc>
      </w:tr>
      <w:tr w:rsidR="00D439B5" w:rsidRPr="00F62216">
        <w:trPr>
          <w:cantSplit/>
          <w:trHeight w:val="1515"/>
        </w:trPr>
        <w:tc>
          <w:tcPr>
            <w:tcW w:w="720" w:type="dxa"/>
            <w:vMerge/>
          </w:tcPr>
          <w:p w:rsidR="00D439B5" w:rsidRPr="00F62216" w:rsidRDefault="00D439B5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D439B5" w:rsidRPr="00F62216" w:rsidRDefault="00D439B5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</w:rPr>
            </w:pPr>
          </w:p>
        </w:tc>
        <w:tc>
          <w:tcPr>
            <w:tcW w:w="540" w:type="dxa"/>
            <w:vMerge/>
          </w:tcPr>
          <w:p w:rsidR="00D439B5" w:rsidRPr="00F62216" w:rsidRDefault="00D439B5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</w:rPr>
            </w:pPr>
          </w:p>
        </w:tc>
        <w:tc>
          <w:tcPr>
            <w:tcW w:w="1260" w:type="dxa"/>
            <w:textDirection w:val="btLr"/>
          </w:tcPr>
          <w:p w:rsidR="00D439B5" w:rsidRPr="00F62216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F62216">
              <w:rPr>
                <w:rFonts w:ascii="Times New Roman" w:eastAsia="HiddenHorzOCR" w:hAnsi="Times New Roman" w:cs="Times New Roman"/>
                <w:sz w:val="20"/>
                <w:szCs w:val="20"/>
              </w:rPr>
              <w:t>Инструктаж по прохождению практики</w:t>
            </w:r>
          </w:p>
        </w:tc>
        <w:tc>
          <w:tcPr>
            <w:tcW w:w="1260" w:type="dxa"/>
            <w:textDirection w:val="btLr"/>
            <w:vAlign w:val="center"/>
          </w:tcPr>
          <w:p w:rsidR="00D439B5" w:rsidRPr="00F62216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F62216">
              <w:rPr>
                <w:rFonts w:ascii="Times New Roman" w:eastAsia="HiddenHorzOCR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080" w:type="dxa"/>
            <w:textDirection w:val="btLr"/>
          </w:tcPr>
          <w:p w:rsidR="00D439B5" w:rsidRPr="00F62216" w:rsidRDefault="00D439B5" w:rsidP="0014605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F62216">
              <w:rPr>
                <w:rFonts w:ascii="Times New Roman" w:eastAsia="HiddenHorzOCR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40" w:type="dxa"/>
            <w:vMerge/>
          </w:tcPr>
          <w:p w:rsidR="00D439B5" w:rsidRPr="00F62216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D439B5" w:rsidRPr="00F62216">
        <w:trPr>
          <w:trHeight w:val="302"/>
        </w:trPr>
        <w:tc>
          <w:tcPr>
            <w:tcW w:w="720" w:type="dxa"/>
          </w:tcPr>
          <w:p w:rsidR="00D439B5" w:rsidRPr="00F62216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bCs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D439B5" w:rsidRPr="00F62216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bCs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D439B5" w:rsidRPr="00F62216" w:rsidRDefault="00D439B5" w:rsidP="00467D9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bCs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D439B5" w:rsidRPr="00F62216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bCs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D439B5" w:rsidRPr="00F62216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bCs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bCs/>
                <w:sz w:val="22"/>
                <w:szCs w:val="22"/>
              </w:rPr>
              <w:t>6</w:t>
            </w:r>
          </w:p>
          <w:p w:rsidR="00D439B5" w:rsidRPr="00F62216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D439B5" w:rsidRPr="00F62216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bCs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D439B5" w:rsidRPr="00F62216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bCs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439B5" w:rsidRPr="00F62216">
        <w:tc>
          <w:tcPr>
            <w:tcW w:w="72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D439B5" w:rsidRPr="00A556F3" w:rsidRDefault="00D439B5" w:rsidP="0014605C">
            <w:pPr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  <w:sz w:val="22"/>
                <w:szCs w:val="22"/>
              </w:rPr>
              <w:t>Подготовительный этап</w:t>
            </w:r>
          </w:p>
        </w:tc>
        <w:tc>
          <w:tcPr>
            <w:tcW w:w="540" w:type="dxa"/>
          </w:tcPr>
          <w:p w:rsidR="00D439B5" w:rsidRPr="00A556F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>
              <w:rPr>
                <w:rFonts w:ascii="Times New Roman" w:eastAsia="HiddenHorzOCR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556F3">
              <w:rPr>
                <w:rFonts w:ascii="Times New Roman" w:eastAsia="HiddenHorzOCR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D439B5" w:rsidRPr="00F62216">
        <w:trPr>
          <w:trHeight w:val="605"/>
        </w:trPr>
        <w:tc>
          <w:tcPr>
            <w:tcW w:w="72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D439B5" w:rsidRPr="00A556F3" w:rsidRDefault="00D439B5" w:rsidP="0014605C">
            <w:pPr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проведению занятий по дисциплине кафедры </w:t>
            </w:r>
          </w:p>
        </w:tc>
        <w:tc>
          <w:tcPr>
            <w:tcW w:w="540" w:type="dxa"/>
          </w:tcPr>
          <w:p w:rsidR="00D439B5" w:rsidRPr="00A556F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A556F3">
              <w:rPr>
                <w:rFonts w:ascii="Times New Roman" w:eastAsia="HiddenHorzOCR" w:hAnsi="Times New Roman" w:cs="Times New Roman"/>
              </w:rPr>
              <w:t>1</w:t>
            </w:r>
            <w:r>
              <w:rPr>
                <w:rFonts w:ascii="Times New Roman" w:eastAsia="HiddenHorzOCR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 w:rsidRPr="00A556F3">
              <w:rPr>
                <w:rFonts w:ascii="Times New Roman" w:eastAsia="HiddenHorzOCR" w:hAnsi="Times New Roman" w:cs="Times New Roman"/>
                <w:spacing w:val="-20"/>
                <w:sz w:val="22"/>
                <w:szCs w:val="22"/>
              </w:rPr>
              <w:t>Согласование</w:t>
            </w: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с руководи-телем</w:t>
            </w:r>
          </w:p>
        </w:tc>
      </w:tr>
      <w:tr w:rsidR="00D439B5" w:rsidRPr="00F62216">
        <w:trPr>
          <w:trHeight w:val="605"/>
        </w:trPr>
        <w:tc>
          <w:tcPr>
            <w:tcW w:w="72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D439B5" w:rsidRPr="00A556F3" w:rsidRDefault="00D439B5" w:rsidP="0014605C">
            <w:pPr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  <w:sz w:val="22"/>
                <w:szCs w:val="22"/>
              </w:rPr>
              <w:t>Проведение занятий по дисциплине кафедры</w:t>
            </w:r>
          </w:p>
        </w:tc>
        <w:tc>
          <w:tcPr>
            <w:tcW w:w="540" w:type="dxa"/>
          </w:tcPr>
          <w:p w:rsidR="00D439B5" w:rsidRPr="00A556F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HiddenHorzOCR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439B5" w:rsidRPr="00A556F3" w:rsidRDefault="00D439B5" w:rsidP="00A556F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pacing w:val="-20"/>
              </w:rPr>
            </w:pPr>
            <w:r w:rsidRPr="00A556F3">
              <w:rPr>
                <w:rFonts w:ascii="Times New Roman" w:eastAsia="HiddenHorzOCR" w:hAnsi="Times New Roman" w:cs="Times New Roman"/>
                <w:spacing w:val="-20"/>
                <w:sz w:val="22"/>
                <w:szCs w:val="22"/>
              </w:rPr>
              <w:t>Собеседование</w:t>
            </w:r>
          </w:p>
        </w:tc>
      </w:tr>
      <w:tr w:rsidR="00D439B5" w:rsidRPr="00F62216">
        <w:trPr>
          <w:trHeight w:val="605"/>
        </w:trPr>
        <w:tc>
          <w:tcPr>
            <w:tcW w:w="72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2520" w:type="dxa"/>
          </w:tcPr>
          <w:p w:rsidR="00D439B5" w:rsidRPr="00A556F3" w:rsidRDefault="00D439B5" w:rsidP="0014605C">
            <w:pPr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  <w:sz w:val="22"/>
                <w:szCs w:val="22"/>
              </w:rPr>
              <w:t>Подготовка отчета по результатам прохождения практики</w:t>
            </w:r>
          </w:p>
        </w:tc>
        <w:tc>
          <w:tcPr>
            <w:tcW w:w="540" w:type="dxa"/>
          </w:tcPr>
          <w:p w:rsidR="00D439B5" w:rsidRPr="00A556F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Отчёт</w:t>
            </w:r>
          </w:p>
        </w:tc>
      </w:tr>
      <w:tr w:rsidR="00D439B5" w:rsidRPr="00F62216">
        <w:tc>
          <w:tcPr>
            <w:tcW w:w="72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439B5" w:rsidRPr="00A556F3" w:rsidRDefault="00D439B5" w:rsidP="0014605C">
            <w:pPr>
              <w:jc w:val="both"/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>:   108</w:t>
            </w:r>
          </w:p>
        </w:tc>
        <w:tc>
          <w:tcPr>
            <w:tcW w:w="540" w:type="dxa"/>
          </w:tcPr>
          <w:p w:rsidR="00D439B5" w:rsidRPr="00A556F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>
              <w:rPr>
                <w:rFonts w:ascii="Times New Roman" w:eastAsia="HiddenHorzOCR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D439B5" w:rsidRPr="00A556F3" w:rsidRDefault="00D439B5" w:rsidP="00467D9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8</w:t>
            </w:r>
            <w:r w:rsidRPr="00A556F3">
              <w:rPr>
                <w:rFonts w:ascii="Times New Roman" w:eastAsia="HiddenHorzOCR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D439B5" w:rsidRPr="00A556F3" w:rsidRDefault="00D439B5" w:rsidP="00467D9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>
              <w:rPr>
                <w:rFonts w:ascii="Times New Roman" w:eastAsia="HiddenHorzOCR" w:hAnsi="Times New Roman" w:cs="Times New Roman"/>
              </w:rPr>
              <w:t>18</w:t>
            </w:r>
          </w:p>
        </w:tc>
        <w:tc>
          <w:tcPr>
            <w:tcW w:w="1440" w:type="dxa"/>
          </w:tcPr>
          <w:p w:rsidR="00D439B5" w:rsidRPr="00A556F3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Отчет, аттестация</w:t>
            </w:r>
          </w:p>
          <w:p w:rsidR="00D439B5" w:rsidRPr="00A556F3" w:rsidRDefault="00D439B5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(2 часа)</w:t>
            </w:r>
          </w:p>
        </w:tc>
      </w:tr>
    </w:tbl>
    <w:p w:rsidR="00D439B5" w:rsidRPr="00F6221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</w:p>
    <w:p w:rsidR="00D439B5" w:rsidRPr="00F6221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>1. Подготовительный этап</w:t>
      </w:r>
    </w:p>
    <w:p w:rsidR="00D439B5" w:rsidRPr="00F62216" w:rsidRDefault="00D439B5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Руководство педагогической практикой возлагается на научного руководителя аспиранта, совместно с которым на первой неделе практики аспирант составляет план прохождения практики и график работы. В плане отражается последовательность работы аспиранта при подготовке и проведении определенных видов занятий, а также по подготовке отчета по прохождению практики.</w:t>
      </w:r>
    </w:p>
    <w:p w:rsidR="00D439B5" w:rsidRPr="00F62216" w:rsidRDefault="00D439B5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Для прохождения практики аспирант, совместно с руководителем, согласовывает содержание учебной дисциплиы, необходимые учебно-методические материалы для подготовки и самостоятельного проведения занятий. Аспирант перед прохождением практики получает от руководителя указания, рекомендации и разъяснения по всем вопросам, связанным с планированием, проведением самостоятельных занятий, а также с оформлением отчета о прохождении педагогической практики.</w:t>
      </w:r>
    </w:p>
    <w:p w:rsidR="00D439B5" w:rsidRPr="00F62216" w:rsidRDefault="00D439B5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 xml:space="preserve">График работы аспиранта составляется в соответствии с расписанием учебной дисциплины по согласованию с профессорско-преподавательским составом кафедры </w:t>
      </w:r>
      <w:r>
        <w:rPr>
          <w:rFonts w:ascii="Times New Roman" w:hAnsi="Times New Roman" w:cs="Times New Roman"/>
          <w:sz w:val="28"/>
          <w:szCs w:val="28"/>
        </w:rPr>
        <w:t>фтизиатрии</w:t>
      </w:r>
      <w:r w:rsidRPr="00F62216">
        <w:rPr>
          <w:rFonts w:ascii="Times New Roman" w:hAnsi="Times New Roman" w:cs="Times New Roman"/>
          <w:sz w:val="28"/>
          <w:szCs w:val="28"/>
        </w:rPr>
        <w:t>.</w:t>
      </w:r>
    </w:p>
    <w:p w:rsidR="00D439B5" w:rsidRPr="00F62216" w:rsidRDefault="00D439B5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2. Подготовка к проведению занятий по дисциплине кафедры</w:t>
      </w:r>
    </w:p>
    <w:p w:rsidR="00D439B5" w:rsidRPr="00F62216" w:rsidRDefault="00D439B5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Изучение учебных планов, рабочих программ учебной дисциплины, содержания практических и семинарских занятий. Изучение лекций по тематике планируемых практических и семинарских занятий. Подбор учебно-методических материалов по соответствующим темам занятия.  Разработка конспектов для проведения самостоятельных практических и семинарских занятий.</w:t>
      </w:r>
    </w:p>
    <w:p w:rsidR="00D439B5" w:rsidRPr="00F62216" w:rsidRDefault="00D439B5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3. Проведение занятий по дисциплине кафедры</w:t>
      </w:r>
    </w:p>
    <w:p w:rsidR="00D439B5" w:rsidRPr="00F62216" w:rsidRDefault="00D439B5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 xml:space="preserve">Проведение занятий (практических) в соответствии с </w:t>
      </w:r>
      <w:r>
        <w:rPr>
          <w:rFonts w:ascii="Times New Roman" w:hAnsi="Times New Roman" w:cs="Times New Roman"/>
          <w:sz w:val="28"/>
          <w:szCs w:val="28"/>
        </w:rPr>
        <w:t>индивидуальным планом раб</w:t>
      </w:r>
      <w:r w:rsidRPr="00F62216">
        <w:rPr>
          <w:rFonts w:ascii="Times New Roman" w:hAnsi="Times New Roman" w:cs="Times New Roman"/>
          <w:sz w:val="28"/>
          <w:szCs w:val="28"/>
        </w:rPr>
        <w:t>оты аспиранта и расписанием учебных дисциплин по самостоятельно разработанным конспектам.</w:t>
      </w:r>
    </w:p>
    <w:p w:rsidR="00D439B5" w:rsidRPr="00F62216" w:rsidRDefault="00D439B5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4. Подготовка отчета по результатам прохождения практики</w:t>
      </w:r>
    </w:p>
    <w:p w:rsidR="00D439B5" w:rsidRPr="00F6221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Подготовка отчета по результатам подготовки и прохождения педагогической практики. В отчет должны быть включены: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индивидуальный 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план прохождения практики</w:t>
      </w:r>
      <w:r w:rsidRPr="00467D93">
        <w:rPr>
          <w:rFonts w:ascii="Times New Roman" w:eastAsia="HiddenHorzOCR" w:hAnsi="Times New Roman" w:cs="Times New Roman"/>
          <w:i/>
          <w:iCs/>
          <w:sz w:val="28"/>
          <w:szCs w:val="28"/>
        </w:rPr>
        <w:t>(приложение Б),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рецензия-рейтинг на проведённые занятия </w:t>
      </w:r>
      <w:r w:rsidRPr="00467D93">
        <w:rPr>
          <w:rFonts w:ascii="Times New Roman" w:eastAsia="HiddenHorzOCR" w:hAnsi="Times New Roman" w:cs="Times New Roman"/>
          <w:i/>
          <w:iCs/>
          <w:sz w:val="28"/>
          <w:szCs w:val="28"/>
        </w:rPr>
        <w:t xml:space="preserve">(приложение </w:t>
      </w:r>
      <w:r>
        <w:rPr>
          <w:rFonts w:ascii="Times New Roman" w:eastAsia="HiddenHorzOCR" w:hAnsi="Times New Roman" w:cs="Times New Roman"/>
          <w:i/>
          <w:iCs/>
          <w:sz w:val="28"/>
          <w:szCs w:val="28"/>
        </w:rPr>
        <w:t>В</w:t>
      </w:r>
      <w:r w:rsidRPr="00467D93">
        <w:rPr>
          <w:rFonts w:ascii="Times New Roman" w:eastAsia="HiddenHorzOCR" w:hAnsi="Times New Roman" w:cs="Times New Roman"/>
          <w:i/>
          <w:iCs/>
          <w:sz w:val="28"/>
          <w:szCs w:val="28"/>
        </w:rPr>
        <w:t>)</w:t>
      </w:r>
      <w:r>
        <w:rPr>
          <w:rFonts w:ascii="Times New Roman" w:eastAsia="HiddenHorzOCR" w:hAnsi="Times New Roman" w:cs="Times New Roman"/>
          <w:sz w:val="28"/>
          <w:szCs w:val="28"/>
        </w:rPr>
        <w:t>, отзыв руководителяо прохождении педагогической практики</w:t>
      </w:r>
      <w:r w:rsidRPr="00467D93">
        <w:rPr>
          <w:rFonts w:ascii="Times New Roman" w:eastAsia="HiddenHorzOCR" w:hAnsi="Times New Roman" w:cs="Times New Roman"/>
          <w:i/>
          <w:iCs/>
          <w:sz w:val="28"/>
          <w:szCs w:val="28"/>
        </w:rPr>
        <w:t xml:space="preserve">(приложение </w:t>
      </w:r>
      <w:r>
        <w:rPr>
          <w:rFonts w:ascii="Times New Roman" w:eastAsia="HiddenHorzOCR" w:hAnsi="Times New Roman" w:cs="Times New Roman"/>
          <w:i/>
          <w:iCs/>
          <w:sz w:val="28"/>
          <w:szCs w:val="28"/>
        </w:rPr>
        <w:t>Г</w:t>
      </w:r>
      <w:r w:rsidRPr="00467D93">
        <w:rPr>
          <w:rFonts w:ascii="Times New Roman" w:eastAsia="HiddenHorzOCR" w:hAnsi="Times New Roman" w:cs="Times New Roman"/>
          <w:i/>
          <w:iCs/>
          <w:sz w:val="28"/>
          <w:szCs w:val="28"/>
        </w:rPr>
        <w:t>)</w:t>
      </w:r>
      <w:r>
        <w:rPr>
          <w:rFonts w:ascii="Times New Roman" w:eastAsia="HiddenHorzOCR" w:hAnsi="Times New Roman" w:cs="Times New Roman"/>
          <w:sz w:val="28"/>
          <w:szCs w:val="28"/>
        </w:rPr>
        <w:t>, отчёто прохождении педагогической практики в аспирантуре (</w:t>
      </w:r>
      <w:r w:rsidRPr="006C2071">
        <w:rPr>
          <w:rFonts w:ascii="Times New Roman" w:eastAsia="HiddenHorzOCR" w:hAnsi="Times New Roman" w:cs="Times New Roman"/>
          <w:i/>
          <w:iCs/>
          <w:sz w:val="28"/>
          <w:szCs w:val="28"/>
        </w:rPr>
        <w:t>приложениеД).</w:t>
      </w:r>
    </w:p>
    <w:p w:rsidR="00D439B5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</w:p>
    <w:p w:rsidR="00D439B5" w:rsidRPr="00F6221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</w:p>
    <w:p w:rsidR="00D439B5" w:rsidRPr="005447BC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6</w:t>
      </w:r>
      <w:r w:rsidRPr="00F62216">
        <w:rPr>
          <w:rFonts w:ascii="Times New Roman" w:eastAsia="HiddenHorzOCR" w:hAnsi="Times New Roman" w:cs="Times New Roman"/>
          <w:b/>
          <w:bCs/>
          <w:sz w:val="28"/>
          <w:szCs w:val="28"/>
        </w:rPr>
        <w:t>Учебно-методическое обеспечение самостоятельной работы аспирантов</w:t>
      </w:r>
    </w:p>
    <w:p w:rsidR="00D439B5" w:rsidRPr="005447BC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</w:p>
    <w:p w:rsidR="00D439B5" w:rsidRPr="00F6221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Самостоятельная работа аспирантов проводится в форме изучения </w:t>
      </w:r>
      <w:r w:rsidRPr="00F62216">
        <w:rPr>
          <w:rFonts w:ascii="Times New Roman" w:hAnsi="Times New Roman" w:cs="Times New Roman"/>
          <w:sz w:val="28"/>
          <w:szCs w:val="28"/>
        </w:rPr>
        <w:t>рабочих программ учебных дисциплин, содержания практических или семинарских занятий; изучения лекций и учебно-методических материалов по тематике планируемых практических занятий; разработки конспектов для проведения самостоятельных практических занятий.</w:t>
      </w:r>
    </w:p>
    <w:p w:rsidR="00D439B5" w:rsidRPr="0048183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i/>
          <w:iCs/>
          <w:sz w:val="28"/>
          <w:szCs w:val="28"/>
        </w:rPr>
      </w:pPr>
    </w:p>
    <w:p w:rsidR="00D439B5" w:rsidRPr="00481836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i/>
          <w:iCs/>
          <w:sz w:val="28"/>
          <w:szCs w:val="28"/>
        </w:rPr>
      </w:pPr>
    </w:p>
    <w:p w:rsidR="00D439B5" w:rsidRPr="007E66B3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7</w:t>
      </w:r>
      <w:r w:rsidRPr="00F62216">
        <w:rPr>
          <w:rFonts w:ascii="Times New Roman" w:eastAsia="HiddenHorzOCR" w:hAnsi="Times New Roman" w:cs="Times New Roman"/>
          <w:b/>
          <w:bCs/>
          <w:sz w:val="28"/>
          <w:szCs w:val="28"/>
        </w:rPr>
        <w:t>Формы промежуточной аттестации (по итогам практики)</w:t>
      </w:r>
    </w:p>
    <w:p w:rsidR="00D439B5" w:rsidRPr="007E66B3" w:rsidRDefault="00D439B5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</w:p>
    <w:p w:rsidR="00D439B5" w:rsidRPr="00F62216" w:rsidRDefault="00D439B5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Педагогическая практика считается завершенной при условии прохождении аспирантом всех этапов программы практики.</w:t>
      </w:r>
    </w:p>
    <w:p w:rsidR="00D439B5" w:rsidRPr="00F62216" w:rsidRDefault="00D439B5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Аспирант должен предоставить по итогам практики отчет.</w:t>
      </w:r>
    </w:p>
    <w:p w:rsidR="00D439B5" w:rsidRPr="00F62216" w:rsidRDefault="00D439B5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 xml:space="preserve">Отчет заслушивается и обсуждается на кафедре </w:t>
      </w:r>
      <w:r>
        <w:rPr>
          <w:rFonts w:ascii="Times New Roman" w:hAnsi="Times New Roman" w:cs="Times New Roman"/>
          <w:sz w:val="28"/>
          <w:szCs w:val="28"/>
        </w:rPr>
        <w:t>нормальной физиологии</w:t>
      </w:r>
      <w:r w:rsidRPr="00F62216">
        <w:rPr>
          <w:rFonts w:ascii="Times New Roman" w:hAnsi="Times New Roman" w:cs="Times New Roman"/>
          <w:sz w:val="28"/>
          <w:szCs w:val="28"/>
        </w:rPr>
        <w:t>.</w:t>
      </w:r>
    </w:p>
    <w:p w:rsidR="00D439B5" w:rsidRPr="00F62216" w:rsidRDefault="00D439B5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На основании обсуждения ре</w:t>
      </w:r>
      <w:r>
        <w:rPr>
          <w:rFonts w:ascii="Times New Roman" w:hAnsi="Times New Roman" w:cs="Times New Roman"/>
          <w:sz w:val="28"/>
          <w:szCs w:val="28"/>
        </w:rPr>
        <w:t>зультатов аспирант может быть «аттестован» или «н</w:t>
      </w:r>
      <w:r w:rsidRPr="00F62216">
        <w:rPr>
          <w:rFonts w:ascii="Times New Roman" w:hAnsi="Times New Roman" w:cs="Times New Roman"/>
          <w:sz w:val="28"/>
          <w:szCs w:val="28"/>
        </w:rPr>
        <w:t xml:space="preserve">е аттестован», о чем делается соответствующая запись в индивидуальном учебном плане аспиранта. </w:t>
      </w:r>
    </w:p>
    <w:p w:rsidR="00D439B5" w:rsidRPr="007E66B3" w:rsidRDefault="00D439B5" w:rsidP="007E66B3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F62216">
        <w:rPr>
          <w:rFonts w:ascii="Times New Roman" w:eastAsia="HiddenHorzOCR" w:hAnsi="Times New Roman"/>
          <w:sz w:val="28"/>
          <w:szCs w:val="28"/>
        </w:rPr>
        <w:br w:type="page"/>
      </w:r>
      <w:r w:rsidRPr="007E66B3">
        <w:rPr>
          <w:rFonts w:ascii="Times New Roman" w:hAnsi="Times New Roman" w:cs="Times New Roman"/>
          <w:b/>
          <w:bCs/>
          <w:i/>
          <w:iCs/>
        </w:rPr>
        <w:t>ПРИЛОЖЕНИЕ А</w:t>
      </w:r>
    </w:p>
    <w:p w:rsidR="00D439B5" w:rsidRPr="007E66B3" w:rsidRDefault="00D439B5" w:rsidP="007E66B3">
      <w:pPr>
        <w:pStyle w:val="BodyText3"/>
        <w:widowControl w:val="0"/>
        <w:tabs>
          <w:tab w:val="left" w:pos="0"/>
        </w:tabs>
        <w:spacing w:after="0"/>
        <w:jc w:val="center"/>
        <w:rPr>
          <w:rFonts w:cs="Arial Unicode MS"/>
          <w:b/>
          <w:bCs/>
          <w:color w:val="000000"/>
          <w:sz w:val="24"/>
          <w:szCs w:val="24"/>
        </w:rPr>
      </w:pPr>
    </w:p>
    <w:p w:rsidR="00D439B5" w:rsidRPr="007E66B3" w:rsidRDefault="00D439B5" w:rsidP="007E66B3">
      <w:pPr>
        <w:tabs>
          <w:tab w:val="left" w:pos="5245"/>
        </w:tabs>
        <w:ind w:firstLine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Ректору ГБОУ ВПО </w:t>
      </w:r>
    </w:p>
    <w:p w:rsidR="00D439B5" w:rsidRPr="007E66B3" w:rsidRDefault="00D439B5" w:rsidP="007E66B3">
      <w:pPr>
        <w:tabs>
          <w:tab w:val="left" w:pos="5245"/>
        </w:tabs>
        <w:ind w:firstLine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ОрГМА</w:t>
      </w:r>
    </w:p>
    <w:p w:rsidR="00D439B5" w:rsidRPr="007E66B3" w:rsidRDefault="00D439B5" w:rsidP="007E66B3">
      <w:pPr>
        <w:tabs>
          <w:tab w:val="left" w:pos="5245"/>
        </w:tabs>
        <w:ind w:firstLine="5220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профессору Боеву В.М.</w:t>
      </w:r>
    </w:p>
    <w:p w:rsidR="00D439B5" w:rsidRPr="007E66B3" w:rsidRDefault="00D439B5" w:rsidP="007E66B3">
      <w:pPr>
        <w:ind w:left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аспиранта    _________ курса</w:t>
      </w:r>
    </w:p>
    <w:p w:rsidR="00D439B5" w:rsidRPr="007E66B3" w:rsidRDefault="00D439B5" w:rsidP="007E66B3">
      <w:pPr>
        <w:ind w:left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очной формы обучения</w:t>
      </w:r>
    </w:p>
    <w:p w:rsidR="00D439B5" w:rsidRPr="007E66B3" w:rsidRDefault="00D439B5" w:rsidP="007E66B3">
      <w:pPr>
        <w:ind w:left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</w:t>
      </w:r>
    </w:p>
    <w:p w:rsidR="00D439B5" w:rsidRPr="007E66B3" w:rsidRDefault="00D439B5" w:rsidP="007E66B3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7E66B3">
        <w:rPr>
          <w:rFonts w:ascii="Times New Roman" w:hAnsi="Times New Roman" w:cs="Times New Roman"/>
          <w:i/>
          <w:iCs/>
          <w:sz w:val="16"/>
          <w:szCs w:val="16"/>
        </w:rPr>
        <w:t>ФИО (полностью)</w:t>
      </w:r>
    </w:p>
    <w:p w:rsidR="00D439B5" w:rsidRPr="007E66B3" w:rsidRDefault="00D439B5" w:rsidP="007E66B3">
      <w:pPr>
        <w:ind w:left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</w:t>
      </w:r>
    </w:p>
    <w:p w:rsidR="00D439B5" w:rsidRPr="007E66B3" w:rsidRDefault="00D439B5" w:rsidP="007E66B3">
      <w:pPr>
        <w:ind w:left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специальность __________________</w:t>
      </w:r>
    </w:p>
    <w:p w:rsidR="00D439B5" w:rsidRPr="007E66B3" w:rsidRDefault="00D439B5" w:rsidP="007E66B3">
      <w:pPr>
        <w:ind w:left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</w:t>
      </w:r>
    </w:p>
    <w:p w:rsidR="00D439B5" w:rsidRPr="007E66B3" w:rsidRDefault="00D439B5" w:rsidP="007E66B3">
      <w:pPr>
        <w:jc w:val="right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jc w:val="right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Заявление</w:t>
      </w:r>
    </w:p>
    <w:p w:rsidR="00D439B5" w:rsidRPr="007E66B3" w:rsidRDefault="00D439B5" w:rsidP="007E66B3">
      <w:pPr>
        <w:jc w:val="center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  <w:b/>
          <w:bCs/>
        </w:rPr>
        <w:tab/>
      </w:r>
      <w:r w:rsidRPr="007E66B3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 зачесть мою работу в должности </w:t>
      </w:r>
      <w:r w:rsidRPr="007E66B3">
        <w:rPr>
          <w:rFonts w:ascii="Times New Roman" w:hAnsi="Times New Roman" w:cs="Times New Roman"/>
        </w:rPr>
        <w:t>___________________________________</w:t>
      </w:r>
    </w:p>
    <w:p w:rsidR="00D439B5" w:rsidRPr="005447BC" w:rsidRDefault="00D439B5" w:rsidP="007E66B3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7E66B3">
        <w:rPr>
          <w:rFonts w:ascii="Times New Roman" w:hAnsi="Times New Roman" w:cs="Times New Roman"/>
          <w:i/>
          <w:iCs/>
          <w:sz w:val="16"/>
          <w:szCs w:val="16"/>
        </w:rPr>
        <w:t xml:space="preserve">(ассистента, старшего преподавателя) </w:t>
      </w:r>
    </w:p>
    <w:p w:rsidR="00D439B5" w:rsidRPr="007E66B3" w:rsidRDefault="00D439B5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кафедры_____________________________________________________________________</w:t>
      </w:r>
    </w:p>
    <w:p w:rsidR="00D439B5" w:rsidRPr="007E66B3" w:rsidRDefault="00D439B5" w:rsidP="007E66B3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( название кафедры, вуза)</w:t>
      </w:r>
    </w:p>
    <w:p w:rsidR="00D439B5" w:rsidRPr="007E66B3" w:rsidRDefault="00D439B5" w:rsidP="007E66B3">
      <w:pPr>
        <w:spacing w:line="360" w:lineRule="auto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в счет прохождения аспирантской педагогическ</w:t>
      </w:r>
      <w:r>
        <w:rPr>
          <w:rFonts w:ascii="Times New Roman" w:hAnsi="Times New Roman" w:cs="Times New Roman"/>
        </w:rPr>
        <w:t>о</w:t>
      </w:r>
      <w:r w:rsidRPr="007E66B3">
        <w:rPr>
          <w:rFonts w:ascii="Times New Roman" w:hAnsi="Times New Roman" w:cs="Times New Roman"/>
        </w:rPr>
        <w:t>й практики в период с «____» ________  20____ г.   по  «____» ________  20____ г.</w:t>
      </w:r>
    </w:p>
    <w:p w:rsidR="00D439B5" w:rsidRPr="007E66B3" w:rsidRDefault="00D439B5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          Мною проведены занятия по  дисциплине </w:t>
      </w:r>
      <w:r w:rsidRPr="007E66B3">
        <w:rPr>
          <w:rFonts w:ascii="Times New Roman" w:hAnsi="Times New Roman" w:cs="Times New Roman"/>
          <w:u w:val="single"/>
        </w:rPr>
        <w:t>(нам)</w:t>
      </w:r>
      <w:r w:rsidRPr="007E66B3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</w:t>
      </w:r>
    </w:p>
    <w:p w:rsidR="00D439B5" w:rsidRPr="007E66B3" w:rsidRDefault="00D439B5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_____________________________________________________________________________</w:t>
      </w:r>
    </w:p>
    <w:p w:rsidR="00D439B5" w:rsidRPr="007E66B3" w:rsidRDefault="00D439B5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_____________________________________________________________________________</w:t>
      </w:r>
    </w:p>
    <w:p w:rsidR="00D439B5" w:rsidRPr="007E66B3" w:rsidRDefault="00D439B5" w:rsidP="007E66B3">
      <w:pPr>
        <w:rPr>
          <w:rFonts w:ascii="Times New Roman" w:hAnsi="Times New Roman" w:cs="Times New Roman"/>
        </w:rPr>
      </w:pPr>
    </w:p>
    <w:p w:rsidR="00D439B5" w:rsidRPr="007E66B3" w:rsidRDefault="00D439B5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для студентов _____________________________________________________________________________</w:t>
      </w:r>
    </w:p>
    <w:p w:rsidR="00D439B5" w:rsidRPr="007E66B3" w:rsidRDefault="00D439B5" w:rsidP="007E66B3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7E66B3">
        <w:rPr>
          <w:rFonts w:ascii="Times New Roman" w:hAnsi="Times New Roman" w:cs="Times New Roman"/>
          <w:i/>
          <w:iCs/>
          <w:sz w:val="16"/>
          <w:szCs w:val="16"/>
        </w:rPr>
        <w:t>(факультет, курс, группа)</w:t>
      </w:r>
    </w:p>
    <w:p w:rsidR="00D439B5" w:rsidRPr="007E66B3" w:rsidRDefault="00D439B5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D439B5" w:rsidRPr="007E66B3" w:rsidRDefault="00D439B5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в объеме  ____ часов,  из них по видам занятий: _____________________________________________________________________________</w:t>
      </w:r>
    </w:p>
    <w:p w:rsidR="00D439B5" w:rsidRPr="007E66B3" w:rsidRDefault="00D439B5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D439B5" w:rsidRPr="007E66B3" w:rsidRDefault="00D439B5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_____________________________________________________________________________</w:t>
      </w:r>
    </w:p>
    <w:p w:rsidR="00D439B5" w:rsidRPr="007E66B3" w:rsidRDefault="00D439B5" w:rsidP="007E66B3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  <w:i/>
          <w:iCs/>
          <w:sz w:val="16"/>
          <w:szCs w:val="16"/>
        </w:rPr>
        <w:t xml:space="preserve">личная подпись аспиранта               расшифровка    </w:t>
      </w:r>
    </w:p>
    <w:p w:rsidR="00D439B5" w:rsidRDefault="00D439B5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Подпись научного руководителя </w:t>
      </w:r>
    </w:p>
    <w:p w:rsidR="00D439B5" w:rsidRPr="007E66B3" w:rsidRDefault="00D439B5" w:rsidP="007E66B3">
      <w:pPr>
        <w:rPr>
          <w:rFonts w:ascii="Times New Roman" w:hAnsi="Times New Roman" w:cs="Times New Roman"/>
        </w:rPr>
      </w:pPr>
    </w:p>
    <w:p w:rsidR="00D439B5" w:rsidRDefault="00D439B5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______________________________«____»_______________20____ г.</w:t>
      </w:r>
    </w:p>
    <w:p w:rsidR="00D439B5" w:rsidRPr="007E66B3" w:rsidRDefault="00D439B5" w:rsidP="007E66B3">
      <w:pPr>
        <w:rPr>
          <w:rFonts w:ascii="Times New Roman" w:hAnsi="Times New Roman" w:cs="Times New Roman"/>
          <w:sz w:val="16"/>
          <w:szCs w:val="16"/>
        </w:rPr>
      </w:pPr>
      <w:r w:rsidRPr="007E66B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личная подпись            расшифровка                            дата</w:t>
      </w:r>
    </w:p>
    <w:p w:rsidR="00D439B5" w:rsidRDefault="00D439B5" w:rsidP="007E66B3">
      <w:pPr>
        <w:rPr>
          <w:rFonts w:ascii="Times New Roman" w:hAnsi="Times New Roman" w:cs="Times New Roman"/>
        </w:rPr>
      </w:pPr>
    </w:p>
    <w:p w:rsidR="00D439B5" w:rsidRPr="007E66B3" w:rsidRDefault="00D439B5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Подпись заведующего кафедрой ______________________________«____»_______________20____ г.</w:t>
      </w:r>
    </w:p>
    <w:p w:rsidR="00D439B5" w:rsidRPr="007E66B3" w:rsidRDefault="00D439B5" w:rsidP="007E66B3">
      <w:pPr>
        <w:rPr>
          <w:rFonts w:ascii="Times New Roman" w:hAnsi="Times New Roman" w:cs="Times New Roman"/>
          <w:sz w:val="16"/>
          <w:szCs w:val="16"/>
        </w:rPr>
      </w:pPr>
      <w:r w:rsidRPr="007E66B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личная подпись            расшифровка                               дата</w:t>
      </w:r>
    </w:p>
    <w:p w:rsidR="00D439B5" w:rsidRPr="007E66B3" w:rsidRDefault="00D439B5" w:rsidP="007E66B3">
      <w:pPr>
        <w:rPr>
          <w:rFonts w:ascii="Times New Roman" w:hAnsi="Times New Roman" w:cs="Times New Roman"/>
        </w:rPr>
      </w:pPr>
    </w:p>
    <w:p w:rsidR="00D439B5" w:rsidRPr="007E66B3" w:rsidRDefault="00D439B5" w:rsidP="007E66B3">
      <w:pPr>
        <w:pStyle w:val="BodyText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9905DF">
        <w:rPr>
          <w:rFonts w:cs="Arial Unicode MS"/>
          <w:sz w:val="24"/>
          <w:szCs w:val="24"/>
        </w:rPr>
        <w:br w:type="page"/>
      </w:r>
      <w:r w:rsidRPr="007E66B3">
        <w:rPr>
          <w:b/>
          <w:bCs/>
          <w:i/>
          <w:iCs/>
          <w:sz w:val="24"/>
          <w:szCs w:val="24"/>
        </w:rPr>
        <w:t>ПРИЛОЖЕНИЕ Б</w:t>
      </w:r>
    </w:p>
    <w:p w:rsidR="00D439B5" w:rsidRPr="005447BC" w:rsidRDefault="00D439B5" w:rsidP="005447BC">
      <w:pPr>
        <w:pStyle w:val="BodyText"/>
        <w:spacing w:line="360" w:lineRule="auto"/>
        <w:jc w:val="center"/>
        <w:rPr>
          <w:rFonts w:cs="Arial Unicode MS"/>
          <w:b/>
          <w:bCs/>
          <w:sz w:val="24"/>
          <w:szCs w:val="24"/>
        </w:rPr>
      </w:pPr>
    </w:p>
    <w:p w:rsidR="00D439B5" w:rsidRPr="005447BC" w:rsidRDefault="00D439B5" w:rsidP="005447BC">
      <w:pPr>
        <w:pStyle w:val="BodyText"/>
        <w:spacing w:line="360" w:lineRule="auto"/>
        <w:jc w:val="center"/>
        <w:rPr>
          <w:sz w:val="24"/>
          <w:szCs w:val="24"/>
        </w:rPr>
      </w:pPr>
      <w:r w:rsidRPr="005447BC">
        <w:rPr>
          <w:sz w:val="24"/>
          <w:szCs w:val="24"/>
        </w:rPr>
        <w:t>МИНИСТЕРСТВО  ЗДРАВООХРАНЕНИЯ РОССИЙСКОЙ ФЕДЕРАЦИИ</w:t>
      </w:r>
    </w:p>
    <w:p w:rsidR="00D439B5" w:rsidRPr="005447BC" w:rsidRDefault="00D439B5" w:rsidP="005447BC">
      <w:pPr>
        <w:pStyle w:val="Subtitle"/>
        <w:rPr>
          <w:b w:val="0"/>
          <w:bCs w:val="0"/>
          <w:sz w:val="24"/>
          <w:szCs w:val="24"/>
        </w:rPr>
      </w:pPr>
      <w:r w:rsidRPr="005447BC">
        <w:rPr>
          <w:b w:val="0"/>
          <w:bCs w:val="0"/>
          <w:sz w:val="24"/>
          <w:szCs w:val="24"/>
        </w:rPr>
        <w:t>Государственное бюджетное образовательное учреждение</w:t>
      </w:r>
    </w:p>
    <w:p w:rsidR="00D439B5" w:rsidRPr="005447BC" w:rsidRDefault="00D439B5" w:rsidP="005447BC">
      <w:pPr>
        <w:pStyle w:val="Subtitle"/>
        <w:rPr>
          <w:b w:val="0"/>
          <w:bCs w:val="0"/>
          <w:sz w:val="24"/>
          <w:szCs w:val="24"/>
        </w:rPr>
      </w:pPr>
      <w:r w:rsidRPr="005447BC">
        <w:rPr>
          <w:b w:val="0"/>
          <w:bCs w:val="0"/>
          <w:sz w:val="24"/>
          <w:szCs w:val="24"/>
        </w:rPr>
        <w:t>высшего профессионального образования</w:t>
      </w:r>
    </w:p>
    <w:p w:rsidR="00D439B5" w:rsidRPr="005447BC" w:rsidRDefault="00D439B5" w:rsidP="005447BC">
      <w:pPr>
        <w:pStyle w:val="Subtitle"/>
        <w:rPr>
          <w:b w:val="0"/>
          <w:bCs w:val="0"/>
          <w:sz w:val="24"/>
          <w:szCs w:val="24"/>
        </w:rPr>
      </w:pPr>
      <w:r w:rsidRPr="005447BC">
        <w:rPr>
          <w:b w:val="0"/>
          <w:bCs w:val="0"/>
          <w:sz w:val="24"/>
          <w:szCs w:val="24"/>
        </w:rPr>
        <w:t>«Оренбургская государственная медицинская академия»</w:t>
      </w:r>
    </w:p>
    <w:p w:rsidR="00D439B5" w:rsidRPr="005447BC" w:rsidRDefault="00D439B5" w:rsidP="005447BC">
      <w:pPr>
        <w:pStyle w:val="Subtitle"/>
        <w:rPr>
          <w:b w:val="0"/>
          <w:bCs w:val="0"/>
          <w:sz w:val="24"/>
          <w:szCs w:val="24"/>
        </w:rPr>
      </w:pPr>
      <w:r w:rsidRPr="005447BC">
        <w:rPr>
          <w:b w:val="0"/>
          <w:bCs w:val="0"/>
          <w:sz w:val="24"/>
          <w:szCs w:val="24"/>
        </w:rPr>
        <w:t>Минздрава РФ</w:t>
      </w:r>
    </w:p>
    <w:p w:rsidR="00D439B5" w:rsidRPr="007E66B3" w:rsidRDefault="00D439B5" w:rsidP="007E66B3">
      <w:pPr>
        <w:ind w:left="5220"/>
        <w:jc w:val="center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ind w:left="5220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«Утверждаю»</w:t>
      </w:r>
    </w:p>
    <w:p w:rsidR="00D439B5" w:rsidRPr="007E66B3" w:rsidRDefault="00D439B5" w:rsidP="007E66B3">
      <w:pPr>
        <w:ind w:left="5220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заведующий кафедрой_______________</w:t>
      </w:r>
    </w:p>
    <w:p w:rsidR="00D439B5" w:rsidRPr="007E66B3" w:rsidRDefault="00D439B5" w:rsidP="007E66B3">
      <w:pPr>
        <w:ind w:left="5220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Ф.И.О</w:t>
      </w:r>
      <w:r w:rsidRPr="007E66B3">
        <w:rPr>
          <w:rFonts w:ascii="Times New Roman" w:hAnsi="Times New Roman" w:cs="Times New Roman"/>
        </w:rPr>
        <w:t>.</w:t>
      </w:r>
    </w:p>
    <w:p w:rsidR="00D439B5" w:rsidRPr="007E66B3" w:rsidRDefault="00D439B5" w:rsidP="007E66B3">
      <w:pPr>
        <w:ind w:left="5220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«___»_______________________ 20__ г.</w:t>
      </w:r>
    </w:p>
    <w:p w:rsidR="00D439B5" w:rsidRPr="007E66B3" w:rsidRDefault="00D439B5" w:rsidP="007E66B3">
      <w:pPr>
        <w:ind w:firstLine="567"/>
        <w:jc w:val="both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ind w:firstLine="567"/>
        <w:jc w:val="both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ind w:firstLine="567"/>
        <w:jc w:val="both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Индивидуальный план</w:t>
      </w:r>
    </w:p>
    <w:p w:rsidR="00D439B5" w:rsidRPr="007E66B3" w:rsidRDefault="00D439B5" w:rsidP="007E66B3">
      <w:pPr>
        <w:ind w:firstLine="567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прохождения педагогической практики</w:t>
      </w:r>
    </w:p>
    <w:p w:rsidR="00D439B5" w:rsidRPr="007E66B3" w:rsidRDefault="00D439B5" w:rsidP="007E66B3">
      <w:pPr>
        <w:ind w:firstLine="567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аспиранта _____________________ на период с________ по_______  20___ г.</w:t>
      </w:r>
    </w:p>
    <w:p w:rsidR="00D439B5" w:rsidRPr="007E66B3" w:rsidRDefault="00D439B5" w:rsidP="007E66B3">
      <w:pPr>
        <w:ind w:firstLine="567"/>
        <w:jc w:val="center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325"/>
        <w:gridCol w:w="2602"/>
        <w:gridCol w:w="2464"/>
      </w:tblGrid>
      <w:tr w:rsidR="00D439B5" w:rsidRPr="007E66B3">
        <w:tc>
          <w:tcPr>
            <w:tcW w:w="2463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3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325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3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602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3">
              <w:rPr>
                <w:rFonts w:ascii="Times New Roman" w:hAnsi="Times New Roman" w:cs="Times New Roman"/>
              </w:rPr>
              <w:t>Отметка о выполнении</w:t>
            </w:r>
          </w:p>
        </w:tc>
        <w:tc>
          <w:tcPr>
            <w:tcW w:w="2464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</w:p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3">
              <w:rPr>
                <w:rFonts w:ascii="Times New Roman" w:hAnsi="Times New Roman" w:cs="Times New Roman"/>
              </w:rPr>
              <w:t>Примечание</w:t>
            </w:r>
          </w:p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9B5" w:rsidRPr="007E66B3">
        <w:trPr>
          <w:trHeight w:val="1618"/>
        </w:trPr>
        <w:tc>
          <w:tcPr>
            <w:tcW w:w="2463" w:type="dxa"/>
          </w:tcPr>
          <w:p w:rsidR="00D439B5" w:rsidRPr="007E66B3" w:rsidRDefault="00D439B5" w:rsidP="0046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439B5" w:rsidRPr="007E66B3" w:rsidRDefault="00D439B5" w:rsidP="0046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D439B5" w:rsidRPr="007E66B3" w:rsidRDefault="00D439B5" w:rsidP="0046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439B5" w:rsidRPr="007E66B3" w:rsidRDefault="00D439B5" w:rsidP="0046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9B5" w:rsidRPr="007E66B3" w:rsidRDefault="00D439B5" w:rsidP="007E66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9B5" w:rsidRPr="007E66B3" w:rsidRDefault="00D439B5" w:rsidP="007E66B3">
      <w:pPr>
        <w:ind w:firstLine="567"/>
        <w:jc w:val="both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ind w:left="5" w:firstLine="562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Подпись аспиранта _______________________</w:t>
      </w:r>
    </w:p>
    <w:p w:rsidR="00D439B5" w:rsidRPr="007E66B3" w:rsidRDefault="00D439B5" w:rsidP="007E66B3">
      <w:pPr>
        <w:ind w:left="5" w:firstLine="562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E66B3">
        <w:rPr>
          <w:rFonts w:ascii="Times New Roman" w:hAnsi="Times New Roman" w:cs="Times New Roman"/>
          <w:i/>
          <w:iCs/>
          <w:sz w:val="16"/>
          <w:szCs w:val="16"/>
        </w:rPr>
        <w:t xml:space="preserve">Ф.И.О. </w:t>
      </w:r>
    </w:p>
    <w:p w:rsidR="00D439B5" w:rsidRPr="007E66B3" w:rsidRDefault="00D439B5" w:rsidP="007E66B3">
      <w:pPr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D439B5" w:rsidRPr="007E66B3" w:rsidRDefault="00D439B5" w:rsidP="007E66B3">
      <w:pPr>
        <w:ind w:firstLine="567"/>
        <w:jc w:val="both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ind w:left="5" w:firstLine="562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Подпись руководителя практики</w:t>
      </w:r>
      <w:r w:rsidRPr="007E66B3">
        <w:rPr>
          <w:rFonts w:ascii="Times New Roman" w:hAnsi="Times New Roman" w:cs="Times New Roman"/>
        </w:rPr>
        <w:tab/>
        <w:t>_____________________</w:t>
      </w:r>
    </w:p>
    <w:p w:rsidR="00D439B5" w:rsidRPr="007E66B3" w:rsidRDefault="00D439B5" w:rsidP="007E66B3">
      <w:pPr>
        <w:ind w:left="5" w:firstLine="562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E66B3">
        <w:rPr>
          <w:rFonts w:ascii="Times New Roman" w:hAnsi="Times New Roman" w:cs="Times New Roman"/>
          <w:i/>
          <w:iCs/>
          <w:sz w:val="16"/>
          <w:szCs w:val="16"/>
        </w:rPr>
        <w:t xml:space="preserve">Ф.И.О. </w:t>
      </w:r>
    </w:p>
    <w:p w:rsidR="00D439B5" w:rsidRPr="007E66B3" w:rsidRDefault="00D439B5" w:rsidP="007E66B3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439B5" w:rsidRPr="007E66B3" w:rsidRDefault="00D439B5" w:rsidP="007E66B3">
      <w:pPr>
        <w:pStyle w:val="BodyText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7E66B3">
        <w:rPr>
          <w:rFonts w:cs="Arial Unicode MS"/>
        </w:rPr>
        <w:br w:type="page"/>
      </w:r>
      <w:r w:rsidRPr="007E66B3">
        <w:rPr>
          <w:b/>
          <w:bCs/>
          <w:i/>
          <w:iCs/>
          <w:sz w:val="24"/>
          <w:szCs w:val="24"/>
        </w:rPr>
        <w:t>ПРИЛОЖЕНИЕ В</w:t>
      </w:r>
    </w:p>
    <w:p w:rsidR="00D439B5" w:rsidRPr="007E66B3" w:rsidRDefault="00D439B5" w:rsidP="007E66B3">
      <w:pPr>
        <w:pStyle w:val="BodyText"/>
        <w:spacing w:line="360" w:lineRule="auto"/>
        <w:jc w:val="center"/>
        <w:rPr>
          <w:rFonts w:cs="Arial Unicode MS"/>
        </w:rPr>
      </w:pPr>
    </w:p>
    <w:p w:rsidR="00D439B5" w:rsidRPr="007E66B3" w:rsidRDefault="00D439B5" w:rsidP="007E66B3">
      <w:pPr>
        <w:pStyle w:val="BodyText"/>
        <w:spacing w:line="360" w:lineRule="auto"/>
        <w:jc w:val="center"/>
        <w:rPr>
          <w:sz w:val="24"/>
          <w:szCs w:val="24"/>
        </w:rPr>
      </w:pPr>
      <w:r w:rsidRPr="007E66B3">
        <w:rPr>
          <w:sz w:val="24"/>
          <w:szCs w:val="24"/>
        </w:rPr>
        <w:t>МИНИСТЕРСТВО ЗДРАВООХРАНЕНИЯ   РОССИЙСКОЙ ФЕДЕРАЦИИ</w:t>
      </w:r>
    </w:p>
    <w:p w:rsidR="00D439B5" w:rsidRPr="007E66B3" w:rsidRDefault="00D439B5" w:rsidP="007E66B3">
      <w:pPr>
        <w:pStyle w:val="Subtitle"/>
        <w:rPr>
          <w:b w:val="0"/>
          <w:bCs w:val="0"/>
          <w:sz w:val="24"/>
          <w:szCs w:val="24"/>
        </w:rPr>
      </w:pPr>
      <w:r w:rsidRPr="007E66B3">
        <w:rPr>
          <w:b w:val="0"/>
          <w:bCs w:val="0"/>
          <w:sz w:val="24"/>
          <w:szCs w:val="24"/>
        </w:rPr>
        <w:t>Государственное бюджетное образовательное учреждение</w:t>
      </w:r>
    </w:p>
    <w:p w:rsidR="00D439B5" w:rsidRPr="007E66B3" w:rsidRDefault="00D439B5" w:rsidP="007E66B3">
      <w:pPr>
        <w:pStyle w:val="Subtitle"/>
        <w:rPr>
          <w:b w:val="0"/>
          <w:bCs w:val="0"/>
          <w:sz w:val="24"/>
          <w:szCs w:val="24"/>
        </w:rPr>
      </w:pPr>
      <w:r w:rsidRPr="007E66B3">
        <w:rPr>
          <w:b w:val="0"/>
          <w:bCs w:val="0"/>
          <w:sz w:val="24"/>
          <w:szCs w:val="24"/>
        </w:rPr>
        <w:t>высшего профессионального образования</w:t>
      </w:r>
    </w:p>
    <w:p w:rsidR="00D439B5" w:rsidRPr="007E66B3" w:rsidRDefault="00D439B5" w:rsidP="007E66B3">
      <w:pPr>
        <w:pStyle w:val="Subtitle"/>
        <w:rPr>
          <w:rFonts w:cs="Arial Unicode MS"/>
          <w:b w:val="0"/>
          <w:bCs w:val="0"/>
          <w:sz w:val="24"/>
          <w:szCs w:val="24"/>
        </w:rPr>
      </w:pPr>
      <w:r w:rsidRPr="007E66B3">
        <w:rPr>
          <w:b w:val="0"/>
          <w:bCs w:val="0"/>
          <w:sz w:val="24"/>
          <w:szCs w:val="24"/>
        </w:rPr>
        <w:t>«Оренбургская государственная медицинская академия»</w:t>
      </w:r>
    </w:p>
    <w:p w:rsidR="00D439B5" w:rsidRDefault="00D439B5" w:rsidP="007E66B3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Минздрава РФ</w:t>
      </w:r>
    </w:p>
    <w:p w:rsidR="00D439B5" w:rsidRPr="007E66B3" w:rsidRDefault="00D439B5" w:rsidP="007E66B3">
      <w:pPr>
        <w:ind w:firstLine="567"/>
        <w:jc w:val="center"/>
        <w:rPr>
          <w:rFonts w:ascii="Times New Roman" w:hAnsi="Times New Roman" w:cs="Times New Roman"/>
        </w:rPr>
      </w:pPr>
    </w:p>
    <w:p w:rsidR="00D439B5" w:rsidRPr="004322EB" w:rsidRDefault="00D439B5" w:rsidP="007E66B3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4322EB">
        <w:rPr>
          <w:rFonts w:ascii="Times New Roman" w:hAnsi="Times New Roman" w:cs="Times New Roman"/>
          <w:b/>
          <w:bCs/>
        </w:rPr>
        <w:t xml:space="preserve">Рецензия-рейтинг на проведение занятия </w:t>
      </w:r>
    </w:p>
    <w:p w:rsidR="00D439B5" w:rsidRPr="007E66B3" w:rsidRDefault="00D439B5" w:rsidP="007E66B3">
      <w:pPr>
        <w:ind w:firstLine="567"/>
        <w:jc w:val="both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ind w:firstLine="567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аспиранта _________________________________________________</w:t>
      </w:r>
    </w:p>
    <w:p w:rsidR="00D439B5" w:rsidRPr="007E66B3" w:rsidRDefault="00D439B5" w:rsidP="007E66B3">
      <w:pPr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E66B3">
        <w:rPr>
          <w:rFonts w:ascii="Times New Roman" w:hAnsi="Times New Roman" w:cs="Times New Roman"/>
          <w:i/>
          <w:iCs/>
          <w:sz w:val="16"/>
          <w:szCs w:val="16"/>
        </w:rPr>
        <w:t>ФИО</w:t>
      </w:r>
    </w:p>
    <w:p w:rsidR="00D439B5" w:rsidRPr="007E66B3" w:rsidRDefault="00D439B5" w:rsidP="007E66B3">
      <w:pPr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D439B5" w:rsidRPr="007E66B3" w:rsidRDefault="00D439B5" w:rsidP="007E66B3">
      <w:pPr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575"/>
        <w:gridCol w:w="700"/>
        <w:gridCol w:w="700"/>
        <w:gridCol w:w="784"/>
        <w:gridCol w:w="840"/>
        <w:gridCol w:w="2081"/>
      </w:tblGrid>
      <w:tr w:rsidR="00D439B5" w:rsidRPr="007E66B3">
        <w:trPr>
          <w:trHeight w:val="722"/>
          <w:jc w:val="center"/>
        </w:trPr>
        <w:tc>
          <w:tcPr>
            <w:tcW w:w="668" w:type="dxa"/>
            <w:vMerge w:val="restart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6B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75" w:type="dxa"/>
            <w:vMerge w:val="restart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6B3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3024" w:type="dxa"/>
            <w:gridSpan w:val="4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6B3">
              <w:rPr>
                <w:rFonts w:ascii="Times New Roman" w:hAnsi="Times New Roman" w:cs="Times New Roman"/>
                <w:b/>
                <w:bCs/>
              </w:rPr>
              <w:t>Шкала оценок</w:t>
            </w:r>
          </w:p>
        </w:tc>
        <w:tc>
          <w:tcPr>
            <w:tcW w:w="2081" w:type="dxa"/>
            <w:vMerge w:val="restart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6B3">
              <w:rPr>
                <w:rFonts w:ascii="Times New Roman" w:hAnsi="Times New Roman" w:cs="Times New Roman"/>
                <w:b/>
                <w:bCs/>
              </w:rPr>
              <w:t>Замечание        рецензента</w:t>
            </w:r>
          </w:p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39B5" w:rsidRPr="007E66B3">
        <w:trPr>
          <w:jc w:val="center"/>
        </w:trPr>
        <w:tc>
          <w:tcPr>
            <w:tcW w:w="0" w:type="auto"/>
            <w:vMerge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D439B5" w:rsidRPr="007E66B3">
        <w:trPr>
          <w:jc w:val="center"/>
        </w:trPr>
        <w:tc>
          <w:tcPr>
            <w:tcW w:w="668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5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Полнота и правильность        раскрытия темы</w:t>
            </w: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D439B5" w:rsidRPr="007E66B3">
        <w:trPr>
          <w:trHeight w:val="333"/>
          <w:jc w:val="center"/>
        </w:trPr>
        <w:tc>
          <w:tcPr>
            <w:tcW w:w="668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5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Логическое и последовательное изложение темы</w:t>
            </w: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D439B5" w:rsidRPr="007E66B3">
        <w:trPr>
          <w:jc w:val="center"/>
        </w:trPr>
        <w:tc>
          <w:tcPr>
            <w:tcW w:w="668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5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Характер изложения материала</w:t>
            </w: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D439B5" w:rsidRPr="007E66B3">
        <w:trPr>
          <w:jc w:val="center"/>
        </w:trPr>
        <w:tc>
          <w:tcPr>
            <w:tcW w:w="668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5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Стиль и убедительность         изложения</w:t>
            </w: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D439B5" w:rsidRPr="007E66B3">
        <w:trPr>
          <w:jc w:val="center"/>
        </w:trPr>
        <w:tc>
          <w:tcPr>
            <w:tcW w:w="668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5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Умение укладываться в          отведенное время</w:t>
            </w: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D439B5" w:rsidRPr="007E66B3">
        <w:trPr>
          <w:jc w:val="center"/>
        </w:trPr>
        <w:tc>
          <w:tcPr>
            <w:tcW w:w="668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5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Темп речи</w:t>
            </w: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D439B5" w:rsidRPr="007E66B3">
        <w:trPr>
          <w:jc w:val="center"/>
        </w:trPr>
        <w:tc>
          <w:tcPr>
            <w:tcW w:w="668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5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Использование специально  подготовленных                       иллюстративных материалов</w:t>
            </w: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D439B5" w:rsidRPr="007E66B3">
        <w:trPr>
          <w:trHeight w:val="559"/>
          <w:jc w:val="center"/>
        </w:trPr>
        <w:tc>
          <w:tcPr>
            <w:tcW w:w="668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5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Уверенность и спокойствие    выступающего</w:t>
            </w: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D439B5" w:rsidRPr="007E66B3">
        <w:trPr>
          <w:jc w:val="center"/>
        </w:trPr>
        <w:tc>
          <w:tcPr>
            <w:tcW w:w="668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5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Грамотность, выразительность речи, дикция</w:t>
            </w: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D439B5" w:rsidRPr="007E66B3">
        <w:trPr>
          <w:jc w:val="center"/>
        </w:trPr>
        <w:tc>
          <w:tcPr>
            <w:tcW w:w="668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5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Жестикуляция</w:t>
            </w: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D439B5" w:rsidRPr="007E66B3">
        <w:trPr>
          <w:jc w:val="center"/>
        </w:trPr>
        <w:tc>
          <w:tcPr>
            <w:tcW w:w="668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5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Ошибки и оговорки во время выступления</w:t>
            </w: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D439B5" w:rsidRPr="007E66B3">
        <w:trPr>
          <w:jc w:val="center"/>
        </w:trPr>
        <w:tc>
          <w:tcPr>
            <w:tcW w:w="668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5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Общая манера поведения       выступающего</w:t>
            </w: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D439B5" w:rsidRPr="007E66B3">
        <w:trPr>
          <w:jc w:val="center"/>
        </w:trPr>
        <w:tc>
          <w:tcPr>
            <w:tcW w:w="668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5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Собственное отношение к      излагаемой проблеме</w:t>
            </w: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D439B5" w:rsidRPr="007E66B3">
        <w:trPr>
          <w:jc w:val="center"/>
        </w:trPr>
        <w:tc>
          <w:tcPr>
            <w:tcW w:w="668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5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Уровень обратной связи</w:t>
            </w: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D439B5" w:rsidRPr="007E66B3">
        <w:trPr>
          <w:jc w:val="center"/>
        </w:trPr>
        <w:tc>
          <w:tcPr>
            <w:tcW w:w="668" w:type="dxa"/>
            <w:vAlign w:val="center"/>
          </w:tcPr>
          <w:p w:rsidR="00D439B5" w:rsidRPr="007E66B3" w:rsidRDefault="00D439B5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5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Общая оценка рецензента</w:t>
            </w: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D439B5" w:rsidRPr="007E66B3" w:rsidRDefault="00D439B5" w:rsidP="00467D93">
            <w:pPr>
              <w:rPr>
                <w:rFonts w:ascii="Times New Roman" w:hAnsi="Times New Roman" w:cs="Times New Roman"/>
              </w:rPr>
            </w:pPr>
          </w:p>
        </w:tc>
      </w:tr>
    </w:tbl>
    <w:p w:rsidR="00D439B5" w:rsidRPr="007E66B3" w:rsidRDefault="00D439B5" w:rsidP="007E66B3">
      <w:pPr>
        <w:ind w:firstLine="567"/>
        <w:jc w:val="both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Рецензент: ________________ </w:t>
      </w:r>
      <w:r w:rsidRPr="007E66B3">
        <w:rPr>
          <w:rFonts w:ascii="Times New Roman" w:hAnsi="Times New Roman" w:cs="Times New Roman"/>
          <w:snapToGrid w:val="0"/>
          <w:sz w:val="28"/>
          <w:szCs w:val="28"/>
        </w:rPr>
        <w:t xml:space="preserve">__________ </w:t>
      </w:r>
      <w:r w:rsidRPr="007E66B3">
        <w:rPr>
          <w:rFonts w:ascii="Times New Roman" w:hAnsi="Times New Roman" w:cs="Times New Roman"/>
          <w:sz w:val="28"/>
          <w:szCs w:val="28"/>
        </w:rPr>
        <w:t>"___" ______ 20 ____ г.</w:t>
      </w:r>
    </w:p>
    <w:p w:rsidR="00D439B5" w:rsidRPr="007E66B3" w:rsidRDefault="00D439B5" w:rsidP="007E66B3">
      <w:pPr>
        <w:shd w:val="clear" w:color="auto" w:fill="FFFFFF"/>
        <w:ind w:left="5" w:firstLine="715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E66B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Ф.И.О.                      подпись                                     дата</w:t>
      </w:r>
    </w:p>
    <w:p w:rsidR="00D439B5" w:rsidRPr="007E66B3" w:rsidRDefault="00D439B5" w:rsidP="007E66B3">
      <w:pPr>
        <w:ind w:firstLine="720"/>
        <w:jc w:val="both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pStyle w:val="BodyText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7E66B3">
        <w:rPr>
          <w:rFonts w:cs="Arial Unicode MS"/>
          <w:b/>
          <w:bCs/>
        </w:rPr>
        <w:br w:type="page"/>
      </w:r>
      <w:r w:rsidRPr="007E66B3">
        <w:rPr>
          <w:b/>
          <w:bCs/>
          <w:i/>
          <w:iCs/>
          <w:sz w:val="24"/>
          <w:szCs w:val="24"/>
        </w:rPr>
        <w:t>ПРИЛОЖЕНИЕ  Г</w:t>
      </w:r>
    </w:p>
    <w:p w:rsidR="00D439B5" w:rsidRPr="007E66B3" w:rsidRDefault="00D439B5" w:rsidP="007E66B3">
      <w:pPr>
        <w:pStyle w:val="BodyText"/>
        <w:spacing w:line="360" w:lineRule="auto"/>
        <w:jc w:val="center"/>
        <w:rPr>
          <w:rFonts w:cs="Arial Unicode MS"/>
        </w:rPr>
      </w:pPr>
    </w:p>
    <w:p w:rsidR="00D439B5" w:rsidRPr="007E66B3" w:rsidRDefault="00D439B5" w:rsidP="007E66B3">
      <w:pPr>
        <w:pStyle w:val="BodyText"/>
        <w:spacing w:line="360" w:lineRule="auto"/>
        <w:jc w:val="center"/>
        <w:rPr>
          <w:sz w:val="24"/>
          <w:szCs w:val="24"/>
        </w:rPr>
      </w:pPr>
      <w:r w:rsidRPr="007E66B3">
        <w:rPr>
          <w:sz w:val="24"/>
          <w:szCs w:val="24"/>
        </w:rPr>
        <w:t>МИНИСТЕРСТВ</w:t>
      </w:r>
      <w:r w:rsidRPr="007E66B3">
        <w:rPr>
          <w:sz w:val="24"/>
          <w:szCs w:val="24"/>
          <w:lang w:val="en-US"/>
        </w:rPr>
        <w:t>O</w:t>
      </w:r>
      <w:r w:rsidRPr="007E66B3">
        <w:rPr>
          <w:sz w:val="24"/>
          <w:szCs w:val="24"/>
        </w:rPr>
        <w:t xml:space="preserve"> ЗДРАВООХРАНЕНИЯ РОССИЙСКОЙ ФЕДЕРАЦИИ</w:t>
      </w:r>
    </w:p>
    <w:p w:rsidR="00D439B5" w:rsidRPr="007E66B3" w:rsidRDefault="00D439B5" w:rsidP="007E66B3">
      <w:pPr>
        <w:pStyle w:val="Subtitle"/>
        <w:rPr>
          <w:b w:val="0"/>
          <w:bCs w:val="0"/>
          <w:sz w:val="24"/>
          <w:szCs w:val="24"/>
        </w:rPr>
      </w:pPr>
      <w:r w:rsidRPr="007E66B3">
        <w:rPr>
          <w:b w:val="0"/>
          <w:bCs w:val="0"/>
          <w:sz w:val="24"/>
          <w:szCs w:val="24"/>
        </w:rPr>
        <w:t xml:space="preserve">Государственное бюджетное образовательное учреждение </w:t>
      </w:r>
    </w:p>
    <w:p w:rsidR="00D439B5" w:rsidRPr="007E66B3" w:rsidRDefault="00D439B5" w:rsidP="007E66B3">
      <w:pPr>
        <w:pStyle w:val="Subtitle"/>
        <w:rPr>
          <w:b w:val="0"/>
          <w:bCs w:val="0"/>
          <w:sz w:val="24"/>
          <w:szCs w:val="24"/>
        </w:rPr>
      </w:pPr>
      <w:r w:rsidRPr="007E66B3">
        <w:rPr>
          <w:b w:val="0"/>
          <w:bCs w:val="0"/>
          <w:sz w:val="24"/>
          <w:szCs w:val="24"/>
        </w:rPr>
        <w:t>высшего профессионального образования</w:t>
      </w:r>
    </w:p>
    <w:p w:rsidR="00D439B5" w:rsidRPr="007E66B3" w:rsidRDefault="00D439B5" w:rsidP="007E66B3">
      <w:pPr>
        <w:pStyle w:val="Subtitle"/>
        <w:rPr>
          <w:rFonts w:cs="Arial Unicode MS"/>
          <w:b w:val="0"/>
          <w:bCs w:val="0"/>
          <w:sz w:val="24"/>
          <w:szCs w:val="24"/>
        </w:rPr>
      </w:pPr>
      <w:r w:rsidRPr="007E66B3">
        <w:rPr>
          <w:b w:val="0"/>
          <w:bCs w:val="0"/>
          <w:sz w:val="24"/>
          <w:szCs w:val="24"/>
        </w:rPr>
        <w:t>«Оренбургская государственная медицинская академия»</w:t>
      </w:r>
    </w:p>
    <w:p w:rsidR="00D439B5" w:rsidRPr="007E66B3" w:rsidRDefault="00D439B5" w:rsidP="007E66B3">
      <w:pPr>
        <w:jc w:val="center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jc w:val="center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Отзыв</w:t>
      </w:r>
    </w:p>
    <w:p w:rsidR="00D439B5" w:rsidRPr="007E66B3" w:rsidRDefault="00D439B5" w:rsidP="007E66B3">
      <w:pPr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руководителя о прохождении педагогической практики</w:t>
      </w:r>
    </w:p>
    <w:p w:rsidR="00D439B5" w:rsidRPr="007E66B3" w:rsidRDefault="00D439B5" w:rsidP="007E66B3">
      <w:pPr>
        <w:jc w:val="center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ind w:firstLine="540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аспиранта___________________________</w:t>
      </w:r>
    </w:p>
    <w:p w:rsidR="00D439B5" w:rsidRPr="007E66B3" w:rsidRDefault="00D439B5" w:rsidP="007E66B3">
      <w:pPr>
        <w:jc w:val="center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18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Срок прохождения практики с «__» _______20__г. по «__» _______20__г.</w:t>
      </w:r>
    </w:p>
    <w:p w:rsidR="00D439B5" w:rsidRPr="007E66B3" w:rsidRDefault="00D439B5" w:rsidP="007E66B3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18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Степень раскрытия темы__________________________________________</w:t>
      </w:r>
    </w:p>
    <w:p w:rsidR="00D439B5" w:rsidRPr="007E66B3" w:rsidRDefault="00D439B5" w:rsidP="007E66B3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18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Самостоятельность и инициативность_______________________________</w:t>
      </w:r>
    </w:p>
    <w:p w:rsidR="00D439B5" w:rsidRPr="007E66B3" w:rsidRDefault="00D439B5" w:rsidP="007E66B3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18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Навыки, приобретенные во время практики__________________________</w:t>
      </w:r>
    </w:p>
    <w:p w:rsidR="00D439B5" w:rsidRPr="007E66B3" w:rsidRDefault="00D439B5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D439B5" w:rsidRPr="007E66B3" w:rsidRDefault="00D439B5" w:rsidP="007E66B3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18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Отзыв об отношении аспиранта к работе____________________________</w:t>
      </w:r>
    </w:p>
    <w:p w:rsidR="00D439B5" w:rsidRPr="007E66B3" w:rsidRDefault="00D439B5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D439B5" w:rsidRPr="007E66B3" w:rsidRDefault="00D439B5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D439B5" w:rsidRPr="007E66B3" w:rsidRDefault="00D439B5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D439B5" w:rsidRPr="007E66B3" w:rsidRDefault="00D439B5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D439B5" w:rsidRPr="007E66B3" w:rsidRDefault="00D439B5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D439B5" w:rsidRPr="007E66B3" w:rsidRDefault="00D439B5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D439B5" w:rsidRPr="007E66B3" w:rsidRDefault="00D439B5" w:rsidP="007E66B3">
      <w:pPr>
        <w:ind w:left="360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ind w:left="360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Руководитель практики_____</w:t>
      </w:r>
      <w:r w:rsidRPr="007E66B3">
        <w:rPr>
          <w:rFonts w:ascii="Times New Roman" w:hAnsi="Times New Roman" w:cs="Times New Roman"/>
          <w:snapToGrid w:val="0"/>
        </w:rPr>
        <w:t xml:space="preserve">____________ </w:t>
      </w:r>
      <w:r w:rsidRPr="007E66B3">
        <w:rPr>
          <w:rFonts w:ascii="Times New Roman" w:hAnsi="Times New Roman" w:cs="Times New Roman"/>
        </w:rPr>
        <w:t>"___" ______ 20 ____ г.</w:t>
      </w:r>
    </w:p>
    <w:p w:rsidR="00D439B5" w:rsidRPr="007E66B3" w:rsidRDefault="00D439B5" w:rsidP="0092440B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bCs/>
          <w:i/>
          <w:iCs/>
        </w:rPr>
      </w:pPr>
      <w:r w:rsidRPr="007E66B3">
        <w:rPr>
          <w:rFonts w:ascii="Times New Roman" w:hAnsi="Times New Roman" w:cs="Times New Roman"/>
          <w:i/>
          <w:iCs/>
          <w:sz w:val="16"/>
          <w:szCs w:val="16"/>
        </w:rPr>
        <w:t>подпись                                           дата</w:t>
      </w:r>
      <w:r w:rsidRPr="007E66B3">
        <w:rPr>
          <w:rFonts w:ascii="Times New Roman" w:hAnsi="Times New Roman" w:cs="Times New Roman"/>
          <w:sz w:val="16"/>
          <w:szCs w:val="16"/>
        </w:rPr>
        <w:br w:type="page"/>
      </w:r>
      <w:r w:rsidRPr="007E66B3">
        <w:rPr>
          <w:rFonts w:ascii="Times New Roman" w:hAnsi="Times New Roman" w:cs="Times New Roman"/>
          <w:b/>
          <w:bCs/>
          <w:i/>
          <w:iCs/>
        </w:rPr>
        <w:t>ПРИЛОЖЕНИЕ Д</w:t>
      </w:r>
    </w:p>
    <w:p w:rsidR="00D439B5" w:rsidRPr="007E66B3" w:rsidRDefault="00D439B5" w:rsidP="007E66B3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439B5" w:rsidRPr="007E66B3" w:rsidRDefault="00D439B5" w:rsidP="007E66B3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439B5" w:rsidRPr="00FB023B" w:rsidRDefault="00D439B5" w:rsidP="007E66B3">
      <w:pPr>
        <w:pStyle w:val="BodyText"/>
        <w:spacing w:line="360" w:lineRule="auto"/>
        <w:jc w:val="center"/>
        <w:rPr>
          <w:sz w:val="24"/>
          <w:szCs w:val="24"/>
        </w:rPr>
      </w:pPr>
      <w:r w:rsidRPr="00FB023B">
        <w:rPr>
          <w:sz w:val="24"/>
          <w:szCs w:val="24"/>
        </w:rPr>
        <w:t>МИНИСТЕРСТВО ЗДРАВООХРАНЕ</w:t>
      </w:r>
      <w:r>
        <w:rPr>
          <w:sz w:val="24"/>
          <w:szCs w:val="24"/>
        </w:rPr>
        <w:t>Н</w:t>
      </w:r>
      <w:r w:rsidRPr="00FB023B">
        <w:rPr>
          <w:sz w:val="24"/>
          <w:szCs w:val="24"/>
        </w:rPr>
        <w:t>ИЯ  РОССИЙСКОЙ ФЕДЕРАЦИИ</w:t>
      </w:r>
    </w:p>
    <w:p w:rsidR="00D439B5" w:rsidRPr="007E66B3" w:rsidRDefault="00D439B5" w:rsidP="007E66B3">
      <w:pPr>
        <w:pStyle w:val="Subtitle"/>
        <w:rPr>
          <w:b w:val="0"/>
          <w:bCs w:val="0"/>
          <w:sz w:val="24"/>
          <w:szCs w:val="24"/>
        </w:rPr>
      </w:pPr>
      <w:r w:rsidRPr="007E66B3">
        <w:rPr>
          <w:b w:val="0"/>
          <w:bCs w:val="0"/>
          <w:sz w:val="24"/>
          <w:szCs w:val="24"/>
        </w:rPr>
        <w:t xml:space="preserve">Государственное бюджетное образовательное учреждение </w:t>
      </w:r>
    </w:p>
    <w:p w:rsidR="00D439B5" w:rsidRPr="007E66B3" w:rsidRDefault="00D439B5" w:rsidP="007E66B3">
      <w:pPr>
        <w:pStyle w:val="Subtitle"/>
        <w:rPr>
          <w:b w:val="0"/>
          <w:bCs w:val="0"/>
          <w:sz w:val="24"/>
          <w:szCs w:val="24"/>
        </w:rPr>
      </w:pPr>
      <w:r w:rsidRPr="007E66B3">
        <w:rPr>
          <w:b w:val="0"/>
          <w:bCs w:val="0"/>
          <w:sz w:val="24"/>
          <w:szCs w:val="24"/>
        </w:rPr>
        <w:t>высшего профессионального образования</w:t>
      </w:r>
    </w:p>
    <w:p w:rsidR="00D439B5" w:rsidRPr="007E66B3" w:rsidRDefault="00D439B5" w:rsidP="007E66B3">
      <w:pPr>
        <w:pStyle w:val="Subtitle"/>
        <w:rPr>
          <w:rFonts w:cs="Arial Unicode MS"/>
          <w:b w:val="0"/>
          <w:bCs w:val="0"/>
          <w:sz w:val="24"/>
          <w:szCs w:val="24"/>
        </w:rPr>
      </w:pPr>
      <w:r w:rsidRPr="007E66B3">
        <w:rPr>
          <w:b w:val="0"/>
          <w:bCs w:val="0"/>
          <w:sz w:val="24"/>
          <w:szCs w:val="24"/>
        </w:rPr>
        <w:t>«Оренбургская государственная медицинская академия»</w:t>
      </w:r>
    </w:p>
    <w:p w:rsidR="00D439B5" w:rsidRPr="007E66B3" w:rsidRDefault="00D439B5" w:rsidP="00FB023B">
      <w:pPr>
        <w:pStyle w:val="Heading8"/>
        <w:rPr>
          <w:rFonts w:ascii="Times New Roman" w:hAnsi="Times New Roman" w:cs="Times New Roman"/>
          <w:i w:val="0"/>
          <w:iCs w:val="0"/>
        </w:rPr>
      </w:pPr>
    </w:p>
    <w:p w:rsidR="00D439B5" w:rsidRPr="007E66B3" w:rsidRDefault="00D439B5" w:rsidP="007E66B3">
      <w:pPr>
        <w:pStyle w:val="Heading8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7E66B3">
        <w:rPr>
          <w:rFonts w:ascii="Times New Roman" w:hAnsi="Times New Roman" w:cs="Times New Roman"/>
          <w:b/>
          <w:bCs/>
          <w:i w:val="0"/>
          <w:iCs w:val="0"/>
        </w:rPr>
        <w:t>Отчет</w:t>
      </w:r>
    </w:p>
    <w:p w:rsidR="00D439B5" w:rsidRPr="007E66B3" w:rsidRDefault="00D439B5" w:rsidP="007E66B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о прохождении педагогической практики в аспирантуре </w:t>
      </w:r>
    </w:p>
    <w:p w:rsidR="00D439B5" w:rsidRPr="007E66B3" w:rsidRDefault="00D439B5" w:rsidP="007E66B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(20 _- 20 _ учебный год)</w:t>
      </w:r>
    </w:p>
    <w:p w:rsidR="00D439B5" w:rsidRPr="007E66B3" w:rsidRDefault="00D439B5" w:rsidP="007E66B3">
      <w:pPr>
        <w:shd w:val="clear" w:color="auto" w:fill="FFFFFF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аспирант ____________________________________________________________________</w:t>
      </w:r>
    </w:p>
    <w:p w:rsidR="00D439B5" w:rsidRPr="007E66B3" w:rsidRDefault="00D439B5" w:rsidP="007E66B3">
      <w:pPr>
        <w:pStyle w:val="BodyText"/>
        <w:jc w:val="center"/>
        <w:rPr>
          <w:i/>
          <w:iCs/>
          <w:sz w:val="16"/>
          <w:szCs w:val="16"/>
        </w:rPr>
      </w:pPr>
      <w:r w:rsidRPr="007E66B3">
        <w:rPr>
          <w:i/>
          <w:iCs/>
          <w:sz w:val="16"/>
          <w:szCs w:val="16"/>
        </w:rPr>
        <w:t>Ф.И.О. аспиранта</w:t>
      </w:r>
    </w:p>
    <w:p w:rsidR="00D439B5" w:rsidRPr="007E66B3" w:rsidRDefault="00D439B5" w:rsidP="007E66B3">
      <w:pPr>
        <w:pStyle w:val="BodyText"/>
        <w:tabs>
          <w:tab w:val="left" w:leader="underscore" w:pos="10206"/>
        </w:tabs>
        <w:rPr>
          <w:sz w:val="24"/>
          <w:szCs w:val="24"/>
        </w:rPr>
      </w:pPr>
      <w:r w:rsidRPr="007E66B3">
        <w:rPr>
          <w:sz w:val="24"/>
          <w:szCs w:val="24"/>
        </w:rPr>
        <w:t>специальность _______________________________________________________________</w:t>
      </w:r>
    </w:p>
    <w:p w:rsidR="00D439B5" w:rsidRPr="007E66B3" w:rsidRDefault="00D439B5" w:rsidP="007E66B3">
      <w:pPr>
        <w:pStyle w:val="BodyText"/>
        <w:tabs>
          <w:tab w:val="left" w:leader="underscore" w:pos="10206"/>
        </w:tabs>
        <w:rPr>
          <w:sz w:val="24"/>
          <w:szCs w:val="24"/>
        </w:rPr>
      </w:pPr>
    </w:p>
    <w:p w:rsidR="00D439B5" w:rsidRPr="007E66B3" w:rsidRDefault="00D439B5" w:rsidP="007E66B3">
      <w:pPr>
        <w:pStyle w:val="BodyText"/>
        <w:tabs>
          <w:tab w:val="left" w:leader="underscore" w:pos="10206"/>
        </w:tabs>
        <w:rPr>
          <w:sz w:val="24"/>
          <w:szCs w:val="24"/>
        </w:rPr>
      </w:pPr>
      <w:r w:rsidRPr="007E66B3">
        <w:rPr>
          <w:sz w:val="24"/>
          <w:szCs w:val="24"/>
        </w:rPr>
        <w:t>год обучения (курс)   ____________________</w:t>
      </w:r>
    </w:p>
    <w:p w:rsidR="00D439B5" w:rsidRPr="007E66B3" w:rsidRDefault="00D439B5" w:rsidP="007E66B3">
      <w:pPr>
        <w:pStyle w:val="BodyText"/>
        <w:tabs>
          <w:tab w:val="left" w:leader="underscore" w:pos="10206"/>
        </w:tabs>
        <w:rPr>
          <w:sz w:val="24"/>
          <w:szCs w:val="24"/>
        </w:rPr>
      </w:pPr>
      <w:r w:rsidRPr="007E66B3">
        <w:rPr>
          <w:sz w:val="24"/>
          <w:szCs w:val="24"/>
        </w:rPr>
        <w:t>кафедра _____________________________________________________________________</w:t>
      </w:r>
    </w:p>
    <w:p w:rsidR="00D439B5" w:rsidRPr="007E66B3" w:rsidRDefault="00D439B5" w:rsidP="007E66B3">
      <w:pPr>
        <w:pStyle w:val="BodyText"/>
        <w:spacing w:line="216" w:lineRule="auto"/>
        <w:ind w:right="40"/>
        <w:jc w:val="center"/>
        <w:rPr>
          <w:i/>
          <w:iCs/>
          <w:sz w:val="16"/>
          <w:szCs w:val="16"/>
        </w:rPr>
      </w:pPr>
      <w:r w:rsidRPr="007E66B3">
        <w:rPr>
          <w:i/>
          <w:iCs/>
          <w:sz w:val="16"/>
          <w:szCs w:val="16"/>
        </w:rPr>
        <w:t>наименование</w:t>
      </w:r>
    </w:p>
    <w:p w:rsidR="00D439B5" w:rsidRPr="007E66B3" w:rsidRDefault="00D439B5" w:rsidP="007E66B3">
      <w:pPr>
        <w:pStyle w:val="BodyText"/>
        <w:tabs>
          <w:tab w:val="left" w:leader="underscore" w:pos="10206"/>
        </w:tabs>
        <w:spacing w:line="216" w:lineRule="auto"/>
        <w:ind w:right="40"/>
        <w:rPr>
          <w:sz w:val="24"/>
          <w:szCs w:val="24"/>
        </w:rPr>
      </w:pPr>
      <w:r w:rsidRPr="007E66B3">
        <w:rPr>
          <w:sz w:val="24"/>
          <w:szCs w:val="24"/>
        </w:rPr>
        <w:t>Сроки прохождения практики  с «____»_________ 20____ г. по «____» ________ 20___ г.</w:t>
      </w:r>
    </w:p>
    <w:p w:rsidR="00D439B5" w:rsidRPr="007E66B3" w:rsidRDefault="00D439B5" w:rsidP="007E66B3">
      <w:pPr>
        <w:pStyle w:val="Heading9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8" w:type="dxa"/>
        <w:tblCellMar>
          <w:left w:w="40" w:type="dxa"/>
          <w:right w:w="40" w:type="dxa"/>
        </w:tblCellMar>
        <w:tblLook w:val="0000"/>
      </w:tblPr>
      <w:tblGrid>
        <w:gridCol w:w="404"/>
        <w:gridCol w:w="2518"/>
        <w:gridCol w:w="2568"/>
        <w:gridCol w:w="1329"/>
        <w:gridCol w:w="1363"/>
        <w:gridCol w:w="1032"/>
      </w:tblGrid>
      <w:tr w:rsidR="00D439B5" w:rsidRPr="007E66B3">
        <w:trPr>
          <w:trHeight w:val="12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9B5" w:rsidRPr="007E66B3" w:rsidRDefault="00D439B5" w:rsidP="007646A8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6B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9B5" w:rsidRPr="007E66B3" w:rsidRDefault="00D439B5" w:rsidP="00467D93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6B3">
              <w:rPr>
                <w:rFonts w:ascii="Times New Roman" w:hAnsi="Times New Roman" w:cs="Times New Roman"/>
                <w:b/>
                <w:bCs/>
              </w:rPr>
              <w:t>Формы работы (лабораторные, практические, семинарские занятия, внеаудиторное мероприятие и другие виды работ)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9B5" w:rsidRPr="007E66B3" w:rsidRDefault="00D439B5" w:rsidP="00467D93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6B3">
              <w:rPr>
                <w:rFonts w:ascii="Times New Roman" w:hAnsi="Times New Roman" w:cs="Times New Roman"/>
                <w:b/>
                <w:bCs/>
              </w:rPr>
              <w:t xml:space="preserve">Дисциплина/Тема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9B5" w:rsidRPr="007E66B3" w:rsidRDefault="00D439B5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6B3">
              <w:rPr>
                <w:rFonts w:ascii="Times New Roman" w:hAnsi="Times New Roman" w:cs="Times New Roman"/>
                <w:b/>
                <w:bCs/>
              </w:rPr>
              <w:t>Факультет, группа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9B5" w:rsidRPr="007E66B3" w:rsidRDefault="00D439B5" w:rsidP="00467D93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6B3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9B5" w:rsidRPr="007E66B3" w:rsidRDefault="00D439B5" w:rsidP="00467D93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6B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D439B5" w:rsidRPr="007E66B3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9B5" w:rsidRPr="007E66B3" w:rsidRDefault="00D439B5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9B5" w:rsidRPr="007E66B3" w:rsidRDefault="00D439B5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9B5" w:rsidRPr="007E66B3" w:rsidRDefault="00D439B5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9B5" w:rsidRPr="007E66B3" w:rsidRDefault="00D439B5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9B5" w:rsidRPr="007E66B3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9B5" w:rsidRPr="007E66B3" w:rsidRDefault="00D439B5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9B5" w:rsidRPr="007E66B3" w:rsidRDefault="00D439B5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9B5" w:rsidRPr="007E66B3" w:rsidRDefault="00D439B5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9B5" w:rsidRPr="007E66B3" w:rsidRDefault="00D439B5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9B5" w:rsidRPr="007E66B3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9B5" w:rsidRPr="007E66B3" w:rsidRDefault="00D439B5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9B5" w:rsidRPr="007E66B3" w:rsidRDefault="00D439B5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9B5" w:rsidRPr="007E66B3" w:rsidRDefault="00D439B5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9B5" w:rsidRPr="007E66B3" w:rsidRDefault="00D439B5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9B5" w:rsidRPr="007E66B3">
        <w:trPr>
          <w:trHeight w:val="40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9B5" w:rsidRPr="007E66B3">
        <w:trPr>
          <w:trHeight w:val="4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9B5" w:rsidRPr="007E66B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 xml:space="preserve">Общий объем часов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9B5" w:rsidRPr="007E66B3" w:rsidRDefault="00D439B5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9B5" w:rsidRPr="007E66B3" w:rsidRDefault="00D439B5" w:rsidP="007E66B3">
      <w:pPr>
        <w:shd w:val="clear" w:color="auto" w:fill="FFFFFF"/>
        <w:ind w:left="5" w:firstLine="562"/>
        <w:jc w:val="both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shd w:val="clear" w:color="auto" w:fill="FFFFFF"/>
        <w:ind w:firstLine="5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Основные итоги практики:</w:t>
      </w:r>
    </w:p>
    <w:p w:rsidR="00D439B5" w:rsidRPr="007E66B3" w:rsidRDefault="00D439B5" w:rsidP="007E66B3">
      <w:pPr>
        <w:shd w:val="clear" w:color="auto" w:fill="FFFFFF"/>
        <w:ind w:left="5" w:hanging="5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D439B5" w:rsidRPr="007E66B3" w:rsidRDefault="00D439B5" w:rsidP="007E66B3">
      <w:pPr>
        <w:shd w:val="clear" w:color="auto" w:fill="FFFFFF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Рекомендации:</w:t>
      </w:r>
    </w:p>
    <w:p w:rsidR="00D439B5" w:rsidRPr="007E66B3" w:rsidRDefault="00D439B5" w:rsidP="007E66B3">
      <w:pPr>
        <w:shd w:val="clear" w:color="auto" w:fill="FFFFFF"/>
        <w:ind w:left="5" w:hanging="5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D439B5" w:rsidRPr="007E66B3" w:rsidRDefault="00D439B5" w:rsidP="007E66B3">
      <w:pPr>
        <w:shd w:val="clear" w:color="auto" w:fill="FFFFFF"/>
        <w:ind w:left="5" w:hanging="5"/>
        <w:jc w:val="both"/>
        <w:rPr>
          <w:rFonts w:ascii="Times New Roman" w:hAnsi="Times New Roman" w:cs="Times New Roman"/>
        </w:rPr>
      </w:pPr>
    </w:p>
    <w:p w:rsidR="00D439B5" w:rsidRPr="007E66B3" w:rsidRDefault="00D439B5" w:rsidP="007E66B3">
      <w:pPr>
        <w:shd w:val="clear" w:color="auto" w:fill="FFFFFF"/>
        <w:ind w:left="5" w:hanging="5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Аспирант _____</w:t>
      </w:r>
      <w:r w:rsidRPr="007E66B3">
        <w:rPr>
          <w:rFonts w:ascii="Times New Roman" w:hAnsi="Times New Roman" w:cs="Times New Roman"/>
          <w:snapToGrid w:val="0"/>
        </w:rPr>
        <w:t xml:space="preserve">____________ </w:t>
      </w:r>
      <w:r w:rsidRPr="007E66B3">
        <w:rPr>
          <w:rFonts w:ascii="Times New Roman" w:hAnsi="Times New Roman" w:cs="Times New Roman"/>
        </w:rPr>
        <w:t>"___" ______ 20 ____ г.</w:t>
      </w:r>
    </w:p>
    <w:p w:rsidR="00D439B5" w:rsidRPr="007E66B3" w:rsidRDefault="00D439B5" w:rsidP="007E66B3">
      <w:pPr>
        <w:shd w:val="clear" w:color="auto" w:fill="FFFFFF"/>
        <w:ind w:left="5" w:firstLine="562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подпись                                           дата</w:t>
      </w:r>
    </w:p>
    <w:p w:rsidR="00D439B5" w:rsidRDefault="00D439B5" w:rsidP="007646A8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</w:rPr>
      </w:pPr>
      <w:r w:rsidRPr="007E66B3">
        <w:rPr>
          <w:rFonts w:ascii="Times New Roman" w:hAnsi="Times New Roman" w:cs="Times New Roman"/>
        </w:rPr>
        <w:t>Руководитель практики</w:t>
      </w:r>
      <w:r w:rsidRPr="007E66B3">
        <w:rPr>
          <w:rFonts w:ascii="Times New Roman" w:hAnsi="Times New Roman" w:cs="Times New Roman"/>
        </w:rPr>
        <w:tab/>
        <w:t>_____</w:t>
      </w:r>
      <w:r w:rsidRPr="007E66B3">
        <w:rPr>
          <w:rFonts w:ascii="Times New Roman" w:hAnsi="Times New Roman" w:cs="Times New Roman"/>
          <w:snapToGrid w:val="0"/>
        </w:rPr>
        <w:t xml:space="preserve">____________ </w:t>
      </w:r>
      <w:r w:rsidRPr="007E66B3">
        <w:rPr>
          <w:rFonts w:ascii="Times New Roman" w:hAnsi="Times New Roman" w:cs="Times New Roman"/>
        </w:rPr>
        <w:t>"___" ______ 20 ____ г.</w:t>
      </w:r>
    </w:p>
    <w:p w:rsidR="00D439B5" w:rsidRPr="007E66B3" w:rsidRDefault="00D439B5" w:rsidP="007646A8">
      <w:pPr>
        <w:shd w:val="clear" w:color="auto" w:fill="FFFFFF"/>
        <w:ind w:left="5" w:firstLine="562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  <w:i/>
          <w:iCs/>
          <w:sz w:val="16"/>
          <w:szCs w:val="16"/>
        </w:rPr>
        <w:t xml:space="preserve">     подпись                                           дата</w:t>
      </w:r>
    </w:p>
    <w:p w:rsidR="00D439B5" w:rsidRDefault="00D439B5" w:rsidP="00FA737D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/>
          <w:sz w:val="28"/>
          <w:szCs w:val="28"/>
        </w:rPr>
      </w:pPr>
    </w:p>
    <w:p w:rsidR="00D439B5" w:rsidRDefault="00D439B5" w:rsidP="00FA737D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/>
          <w:sz w:val="28"/>
          <w:szCs w:val="28"/>
        </w:rPr>
      </w:pPr>
    </w:p>
    <w:p w:rsidR="00D439B5" w:rsidRPr="00ED271D" w:rsidRDefault="00D439B5" w:rsidP="00ED271D">
      <w:pPr>
        <w:spacing w:line="276" w:lineRule="auto"/>
        <w:ind w:firstLine="709"/>
        <w:jc w:val="center"/>
        <w:rPr>
          <w:rFonts w:ascii="Times New Roman" w:eastAsia="Times New Roman" w:hAnsi="Times New Roman"/>
          <w:lang w:eastAsia="en-US"/>
        </w:rPr>
      </w:pPr>
      <w:r w:rsidRPr="00ED271D">
        <w:rPr>
          <w:rFonts w:ascii="Times New Roman" w:eastAsia="Times New Roman" w:hAnsi="Times New Roman" w:hint="cs"/>
          <w:lang w:eastAsia="en-US"/>
        </w:rPr>
        <w:t>ﾃⅲ瑩粢澵鮱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・蓙褪濵・髜鉋籵・濵・趾褊韃</w:t>
      </w:r>
    </w:p>
    <w:p w:rsidR="00D439B5" w:rsidRPr="00ED271D" w:rsidRDefault="00D439B5" w:rsidP="00ED271D">
      <w:pPr>
        <w:spacing w:line="276" w:lineRule="auto"/>
        <w:ind w:firstLine="709"/>
        <w:jc w:val="center"/>
        <w:rPr>
          <w:rFonts w:ascii="Times New Roman" w:eastAsia="Times New Roman" w:hAnsi="Times New Roman"/>
          <w:lang w:eastAsia="en-US"/>
        </w:rPr>
      </w:pPr>
      <w:r w:rsidRPr="00ED271D">
        <w:rPr>
          <w:rFonts w:ascii="Times New Roman" w:eastAsia="Times New Roman" w:hAnsi="Times New Roman" w:hint="cs"/>
          <w:lang w:eastAsia="en-US"/>
        </w:rPr>
        <w:t>糺裙・・ⅵ褥・琿・魲・髜鉋籵湜</w:t>
      </w:r>
      <w:r w:rsidRPr="00ED271D">
        <w:rPr>
          <w:rFonts w:ascii="Times New Roman" w:eastAsia="Times New Roman" w:hAnsi="Times New Roman"/>
          <w:lang w:eastAsia="en-US"/>
        </w:rPr>
        <w:t></w:t>
      </w:r>
    </w:p>
    <w:p w:rsidR="00D439B5" w:rsidRPr="00ED271D" w:rsidRDefault="00D439B5" w:rsidP="00ED271D">
      <w:pPr>
        <w:spacing w:line="276" w:lineRule="auto"/>
        <w:ind w:firstLine="709"/>
        <w:jc w:val="center"/>
        <w:rPr>
          <w:rFonts w:ascii="Times New Roman" w:eastAsia="Times New Roman" w:hAnsi="Times New Roman"/>
          <w:lang w:eastAsia="en-US"/>
        </w:rPr>
      </w:pPr>
      <w:r w:rsidRPr="00ED271D">
        <w:rPr>
          <w:rFonts w:ascii="Times New Roman" w:eastAsia="Times New Roman" w:hAnsi="Times New Roman" w:hint="cs"/>
          <w:lang w:eastAsia="en-US"/>
        </w:rPr>
        <w:t>ｫﾎ涖胝・</w:t>
      </w:r>
      <w:r w:rsidRPr="00ED271D">
        <w:rPr>
          <w:rFonts w:ascii="Times New Roman" w:eastAsia="Times New Roman" w:hAnsi="Times New Roman"/>
          <w:lang w:eastAsia="en-US"/>
        </w:rPr>
        <w:t xml:space="preserve"> </w:t>
      </w:r>
      <w:r w:rsidRPr="00ED271D">
        <w:rPr>
          <w:rFonts w:ascii="Times New Roman" w:eastAsia="Times New Roman" w:hAnsi="Times New Roman" w:hint="cs"/>
          <w:lang w:eastAsia="en-US"/>
        </w:rPr>
        <w:t>胛萵褊浯</w:t>
      </w:r>
      <w:r w:rsidRPr="00ED271D">
        <w:rPr>
          <w:rFonts w:ascii="Times New Roman" w:eastAsia="Times New Roman" w:hAnsi="Times New Roman"/>
          <w:lang w:eastAsia="en-US"/>
        </w:rPr>
        <w:t xml:space="preserve"> </w:t>
      </w:r>
      <w:r w:rsidRPr="00ED271D">
        <w:rPr>
          <w:rFonts w:ascii="Times New Roman" w:eastAsia="Times New Roman" w:hAnsi="Times New Roman" w:hint="cs"/>
          <w:lang w:eastAsia="en-US"/>
        </w:rPr>
        <w:t>・蒻瀨・</w:t>
      </w:r>
      <w:r w:rsidRPr="00ED271D">
        <w:rPr>
          <w:rFonts w:ascii="Times New Roman" w:eastAsia="Times New Roman" w:hAnsi="Times New Roman"/>
          <w:lang w:eastAsia="en-US"/>
        </w:rPr>
        <w:t xml:space="preserve"> </w:t>
      </w:r>
      <w:r w:rsidRPr="00ED271D">
        <w:rPr>
          <w:rFonts w:ascii="Times New Roman" w:eastAsia="Times New Roman" w:hAnsi="Times New Roman" w:hint="cs"/>
          <w:lang w:eastAsia="en-US"/>
        </w:rPr>
        <w:t>瑕琅褌・ｻ</w:t>
      </w:r>
    </w:p>
    <w:p w:rsidR="00D439B5" w:rsidRPr="00ED271D" w:rsidRDefault="00D439B5" w:rsidP="00ED271D">
      <w:pPr>
        <w:spacing w:line="276" w:lineRule="auto"/>
        <w:ind w:firstLine="709"/>
        <w:jc w:val="center"/>
        <w:rPr>
          <w:rFonts w:ascii="Times New Roman" w:eastAsia="Times New Roman" w:hAnsi="Times New Roman"/>
          <w:lang w:eastAsia="en-US"/>
        </w:rPr>
      </w:pPr>
      <w:r w:rsidRPr="00ED271D">
        <w:rPr>
          <w:rFonts w:ascii="Times New Roman" w:eastAsia="Times New Roman" w:hAnsi="Times New Roman" w:hint="cs"/>
          <w:lang w:eastAsia="en-US"/>
        </w:rPr>
        <w:t>ﾌ竟頌・鈕粽ⅶ淲湜</w:t>
      </w:r>
      <w:r w:rsidRPr="00ED271D">
        <w:rPr>
          <w:rFonts w:ascii="Times New Roman" w:eastAsia="Times New Roman" w:hAnsi="Times New Roman"/>
          <w:lang w:eastAsia="en-US"/>
        </w:rPr>
        <w:t xml:space="preserve">  </w:t>
      </w:r>
      <w:r w:rsidRPr="00ED271D">
        <w:rPr>
          <w:rFonts w:ascii="Times New Roman" w:eastAsia="Times New Roman" w:hAnsi="Times New Roman" w:hint="cs"/>
          <w:lang w:eastAsia="en-US"/>
        </w:rPr>
        <w:t>ﾐⅲ鴦・・ﾔ裝褞璋韋</w:t>
      </w:r>
    </w:p>
    <w:p w:rsidR="00D439B5" w:rsidRPr="00ED271D" w:rsidRDefault="00D439B5" w:rsidP="00ED271D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bCs/>
          <w:lang w:eastAsia="en-US"/>
        </w:rPr>
      </w:pPr>
    </w:p>
    <w:p w:rsidR="00D439B5" w:rsidRPr="00ED271D" w:rsidRDefault="00D439B5" w:rsidP="00ED271D">
      <w:pPr>
        <w:spacing w:line="276" w:lineRule="auto"/>
        <w:ind w:firstLine="709"/>
        <w:jc w:val="center"/>
        <w:rPr>
          <w:rFonts w:ascii="Times New Roman" w:eastAsia="Times New Roman" w:hAnsi="Times New Roman"/>
          <w:lang w:eastAsia="en-US"/>
        </w:rPr>
      </w:pPr>
    </w:p>
    <w:p w:rsidR="00D439B5" w:rsidRPr="00ED271D" w:rsidRDefault="00D439B5" w:rsidP="00ED271D">
      <w:pPr>
        <w:spacing w:line="276" w:lineRule="auto"/>
        <w:ind w:firstLine="709"/>
        <w:jc w:val="center"/>
        <w:rPr>
          <w:rFonts w:ascii="Times New Roman" w:eastAsia="Times New Roman" w:hAnsi="Times New Roman"/>
          <w:lang w:eastAsia="en-US"/>
        </w:rPr>
      </w:pPr>
      <w:r w:rsidRPr="00ED271D">
        <w:rPr>
          <w:rFonts w:ascii="Times New Roman" w:eastAsia="Times New Roman" w:hAnsi="Times New Roman" w:hint="cs"/>
          <w:lang w:eastAsia="en-US"/>
        </w:rPr>
        <w:t>ﾊ瑶裝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>
        <w:rPr>
          <w:rFonts w:ascii="Times New Roman" w:eastAsia="Times New Roman" w:hAnsi="Times New Roman"/>
          <w:lang w:eastAsia="en-US"/>
        </w:rPr>
        <w:t></w:t>
      </w:r>
      <w:r>
        <w:rPr>
          <w:rFonts w:ascii="Times New Roman" w:eastAsia="Times New Roman" w:hAnsi="Times New Roman" w:hint="cs"/>
          <w:lang w:eastAsia="en-US"/>
        </w:rPr>
        <w:t>・蒟・鸙魲韋</w:t>
      </w:r>
      <w:r>
        <w:rPr>
          <w:rFonts w:ascii="Times New Roman" w:eastAsia="Times New Roman" w:hAnsi="Times New Roman"/>
          <w:lang w:eastAsia="en-US"/>
        </w:rPr>
        <w:t xml:space="preserve"> </w:t>
      </w:r>
      <w:r>
        <w:rPr>
          <w:rFonts w:ascii="Times New Roman" w:eastAsia="Times New Roman" w:hAnsi="Times New Roman" w:hint="cs"/>
          <w:lang w:eastAsia="en-US"/>
        </w:rPr>
        <w:t>・竟・韶澵顥</w:t>
      </w:r>
      <w:r>
        <w:rPr>
          <w:rFonts w:ascii="Times New Roman" w:eastAsia="Times New Roman" w:hAnsi="Times New Roman"/>
          <w:lang w:eastAsia="en-US"/>
        </w:rPr>
        <w:t xml:space="preserve"> </w:t>
      </w:r>
      <w:r>
        <w:rPr>
          <w:rFonts w:ascii="Times New Roman" w:eastAsia="Times New Roman" w:hAnsi="Times New Roman" w:hint="cs"/>
          <w:lang w:eastAsia="en-US"/>
        </w:rPr>
        <w:t>碚・鈿裨</w:t>
      </w:r>
    </w:p>
    <w:p w:rsidR="00D439B5" w:rsidRPr="00ED271D" w:rsidRDefault="00D439B5" w:rsidP="00ED271D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bCs/>
          <w:lang w:eastAsia="en-US"/>
        </w:rPr>
      </w:pPr>
    </w:p>
    <w:p w:rsidR="00D439B5" w:rsidRPr="00ED271D" w:rsidRDefault="00D439B5" w:rsidP="00ED271D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bCs/>
          <w:lang w:eastAsia="en-US"/>
        </w:rPr>
      </w:pPr>
    </w:p>
    <w:p w:rsidR="00D439B5" w:rsidRPr="00ED271D" w:rsidRDefault="00D439B5" w:rsidP="00ED271D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bCs/>
          <w:lang w:eastAsia="en-US"/>
        </w:rPr>
      </w:pPr>
    </w:p>
    <w:p w:rsidR="00D439B5" w:rsidRPr="00ED271D" w:rsidRDefault="00D439B5" w:rsidP="00ED271D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bCs/>
          <w:lang w:eastAsia="en-US"/>
        </w:rPr>
      </w:pPr>
      <w:r w:rsidRPr="00ED271D">
        <w:rPr>
          <w:rFonts w:ascii="Times New Roman" w:eastAsia="Times New Roman" w:hAnsi="Times New Roman" w:hint="cs"/>
          <w:b/>
          <w:bCs/>
          <w:lang w:eastAsia="en-US"/>
        </w:rPr>
        <w:t>ﾋﾈﾑﾒ</w:t>
      </w:r>
      <w:r w:rsidRPr="00ED271D">
        <w:rPr>
          <w:rFonts w:ascii="Times New Roman" w:eastAsia="Times New Roman" w:hAnsi="Times New Roman"/>
          <w:b/>
          <w:bCs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b/>
          <w:bCs/>
          <w:lang w:eastAsia="en-US"/>
        </w:rPr>
        <w:t>ﾐﾅﾃﾈﾑﾒﾐﾀﾖﾈﾈ</w:t>
      </w:r>
      <w:r w:rsidRPr="00ED271D">
        <w:rPr>
          <w:rFonts w:ascii="Times New Roman" w:eastAsia="Times New Roman" w:hAnsi="Times New Roman"/>
          <w:b/>
          <w:bCs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b/>
          <w:bCs/>
          <w:lang w:eastAsia="en-US"/>
        </w:rPr>
        <w:t>ﾂﾍﾅﾑﾅﾍﾈﾉ</w:t>
      </w:r>
      <w:r w:rsidRPr="00ED271D">
        <w:rPr>
          <w:rFonts w:ascii="Times New Roman" w:eastAsia="Times New Roman" w:hAnsi="Times New Roman"/>
          <w:b/>
          <w:bCs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b/>
          <w:bCs/>
          <w:lang w:eastAsia="en-US"/>
        </w:rPr>
        <w:t>ﾈﾇﾌﾅﾍﾅﾍﾈﾉ</w:t>
      </w:r>
    </w:p>
    <w:p w:rsidR="00D439B5" w:rsidRPr="00ED271D" w:rsidRDefault="00D439B5" w:rsidP="00ED271D">
      <w:pPr>
        <w:spacing w:line="276" w:lineRule="auto"/>
        <w:ind w:firstLine="709"/>
        <w:jc w:val="center"/>
        <w:rPr>
          <w:rFonts w:ascii="Times New Roman" w:eastAsia="Times New Roman" w:hAnsi="Times New Roman"/>
          <w:lang w:eastAsia="en-US"/>
        </w:rPr>
      </w:pPr>
    </w:p>
    <w:tbl>
      <w:tblPr>
        <w:tblW w:w="0" w:type="auto"/>
        <w:tblInd w:w="-106" w:type="dxa"/>
        <w:tblLook w:val="01E0"/>
      </w:tblPr>
      <w:tblGrid>
        <w:gridCol w:w="2303"/>
        <w:gridCol w:w="856"/>
        <w:gridCol w:w="6750"/>
      </w:tblGrid>
      <w:tr w:rsidR="00D439B5" w:rsidRPr="00ED271D">
        <w:trPr>
          <w:trHeight w:val="735"/>
        </w:trPr>
        <w:tc>
          <w:tcPr>
            <w:tcW w:w="2448" w:type="dxa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900" w:type="dxa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7020" w:type="dxa"/>
          </w:tcPr>
          <w:p w:rsidR="00D439B5" w:rsidRPr="00ED271D" w:rsidRDefault="00D439B5" w:rsidP="00E067E4">
            <w:pPr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ED271D">
              <w:rPr>
                <w:rFonts w:ascii="Times New Roman" w:eastAsia="Times New Roman" w:hAnsi="Times New Roman" w:hint="cs"/>
                <w:lang w:eastAsia="en-US"/>
              </w:rPr>
              <w:t>ﾓ褞趾褊・浯</w:t>
            </w:r>
            <w:r w:rsidRPr="00ED271D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ED271D">
              <w:rPr>
                <w:rFonts w:ascii="Times New Roman" w:eastAsia="Times New Roman" w:hAnsi="Times New Roman" w:hint="cs"/>
                <w:lang w:eastAsia="en-US"/>
              </w:rPr>
              <w:t>粢湜・・蓿・</w:t>
            </w:r>
            <w:r>
              <w:rPr>
                <w:rFonts w:ascii="Times New Roman" w:eastAsia="Times New Roman" w:hAnsi="Times New Roman"/>
                <w:lang w:eastAsia="en-US"/>
              </w:rPr>
              <w:t></w:t>
            </w:r>
            <w:r>
              <w:rPr>
                <w:rFonts w:ascii="Times New Roman" w:eastAsia="Times New Roman" w:hAnsi="Times New Roman" w:hint="cs"/>
                <w:lang w:eastAsia="en-US"/>
              </w:rPr>
              <w:t>・蒟・鸙魲韋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hint="cs"/>
                <w:lang w:eastAsia="en-US"/>
              </w:rPr>
              <w:t>・竟・韶澵顥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hint="cs"/>
                <w:lang w:eastAsia="en-US"/>
              </w:rPr>
              <w:t>碚・鈿裨</w:t>
            </w:r>
          </w:p>
        </w:tc>
      </w:tr>
      <w:tr w:rsidR="00D439B5" w:rsidRPr="00ED271D">
        <w:tc>
          <w:tcPr>
            <w:tcW w:w="2448" w:type="dxa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900" w:type="dxa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7020" w:type="dxa"/>
          </w:tcPr>
          <w:p w:rsidR="00D439B5" w:rsidRPr="00ED271D" w:rsidRDefault="00D439B5">
            <w:pPr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ED271D">
              <w:rPr>
                <w:rFonts w:ascii="Times New Roman" w:eastAsia="Times New Roman" w:hAnsi="Times New Roman" w:hint="cs"/>
                <w:lang w:eastAsia="en-US"/>
              </w:rPr>
              <w:t>ﾏ・・ｹ</w:t>
            </w:r>
            <w:r w:rsidRPr="00ED271D">
              <w:rPr>
                <w:rFonts w:ascii="Times New Roman" w:eastAsia="Times New Roman" w:hAnsi="Times New Roman"/>
                <w:lang w:eastAsia="en-US"/>
              </w:rPr>
              <w:t xml:space="preserve">_____ </w:t>
            </w:r>
            <w:r w:rsidRPr="00ED271D">
              <w:rPr>
                <w:rFonts w:ascii="Times New Roman" w:eastAsia="Times New Roman" w:hAnsi="Times New Roman" w:hint="cs"/>
                <w:lang w:eastAsia="en-US"/>
              </w:rPr>
              <w:t>ⅳ</w:t>
            </w:r>
            <w:r w:rsidRPr="00ED271D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ED271D">
              <w:rPr>
                <w:rFonts w:ascii="Times New Roman" w:eastAsia="Times New Roman" w:hAnsi="Times New Roman" w:hint="cs"/>
                <w:lang w:eastAsia="en-US"/>
              </w:rPr>
              <w:t>ｫ</w:t>
            </w:r>
            <w:r w:rsidRPr="00ED271D">
              <w:rPr>
                <w:rFonts w:ascii="Times New Roman" w:eastAsia="Times New Roman" w:hAnsi="Times New Roman"/>
                <w:lang w:eastAsia="en-US"/>
              </w:rPr>
              <w:t>___</w:t>
            </w:r>
            <w:r w:rsidRPr="00ED271D">
              <w:rPr>
                <w:rFonts w:ascii="Times New Roman" w:eastAsia="Times New Roman" w:hAnsi="Times New Roman" w:hint="cs"/>
                <w:lang w:eastAsia="en-US"/>
              </w:rPr>
              <w:t>ｻ</w:t>
            </w:r>
            <w:r w:rsidRPr="00ED271D">
              <w:rPr>
                <w:rFonts w:ascii="Times New Roman" w:eastAsia="Times New Roman" w:hAnsi="Times New Roman"/>
                <w:lang w:eastAsia="en-US"/>
              </w:rPr>
              <w:t xml:space="preserve">___________20__ </w:t>
            </w:r>
            <w:r w:rsidRPr="00ED271D">
              <w:rPr>
                <w:rFonts w:ascii="Times New Roman" w:eastAsia="Times New Roman" w:hAnsi="Times New Roman" w:hint="cs"/>
                <w:lang w:eastAsia="en-US"/>
              </w:rPr>
              <w:t>・</w:t>
            </w:r>
          </w:p>
        </w:tc>
      </w:tr>
      <w:tr w:rsidR="00D439B5" w:rsidRPr="00ED271D">
        <w:tc>
          <w:tcPr>
            <w:tcW w:w="2448" w:type="dxa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900" w:type="dxa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7020" w:type="dxa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D439B5" w:rsidRPr="00ED271D">
        <w:tc>
          <w:tcPr>
            <w:tcW w:w="2448" w:type="dxa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900" w:type="dxa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7020" w:type="dxa"/>
          </w:tcPr>
          <w:p w:rsidR="00D439B5" w:rsidRDefault="00D439B5" w:rsidP="00ED271D">
            <w:pPr>
              <w:spacing w:line="276" w:lineRule="auto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hint="cs"/>
                <w:lang w:eastAsia="en-US"/>
              </w:rPr>
              <w:t>ﾇ珞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hint="cs"/>
                <w:lang w:eastAsia="en-US"/>
              </w:rPr>
              <w:t>・蓿鵫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hint="cs"/>
                <w:lang w:eastAsia="en-US"/>
              </w:rPr>
              <w:t>・ⅵ褥</w:t>
            </w:r>
            <w:r>
              <w:rPr>
                <w:rFonts w:ascii="Times New Roman" w:eastAsia="Times New Roman" w:hAnsi="Times New Roman"/>
                <w:lang w:eastAsia="en-US"/>
              </w:rPr>
              <w:t>__________</w:t>
            </w:r>
            <w:r>
              <w:rPr>
                <w:rFonts w:ascii="Times New Roman" w:eastAsia="Times New Roman" w:hAnsi="Times New Roman" w:hint="cs"/>
                <w:lang w:eastAsia="en-US"/>
              </w:rPr>
              <w:t>ﾞ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hint="cs"/>
                <w:lang w:eastAsia="en-US"/>
              </w:rPr>
              <w:t>ﾄ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hint="cs"/>
                <w:lang w:eastAsia="en-US"/>
              </w:rPr>
              <w:t>ﾊ璢瑙</w:t>
            </w:r>
          </w:p>
          <w:p w:rsidR="00D439B5" w:rsidRPr="00ED271D" w:rsidRDefault="00D439B5" w:rsidP="00ED271D">
            <w:pPr>
              <w:spacing w:line="276" w:lineRule="auto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  <w:r w:rsidRPr="00ED271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n-US"/>
              </w:rPr>
              <w:t>(</w:t>
            </w:r>
            <w:r w:rsidRPr="00ED271D">
              <w:rPr>
                <w:rFonts w:ascii="Times New Roman" w:eastAsia="Times New Roman" w:hAnsi="Times New Roman" w:hint="cs"/>
                <w:i/>
                <w:iCs/>
                <w:sz w:val="18"/>
                <w:szCs w:val="18"/>
                <w:lang w:eastAsia="en-US"/>
              </w:rPr>
              <w:t>鈔瑙韃</w:t>
            </w:r>
            <w:r w:rsidRPr="00ED271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Pr="00ED271D">
              <w:rPr>
                <w:rFonts w:ascii="Times New Roman" w:eastAsia="Times New Roman" w:hAnsi="Times New Roman" w:hint="cs"/>
                <w:i/>
                <w:iCs/>
                <w:sz w:val="18"/>
                <w:szCs w:val="18"/>
                <w:lang w:eastAsia="en-US"/>
              </w:rPr>
              <w:t>ﾔﾈﾎ</w:t>
            </w:r>
            <w:r w:rsidRPr="00ED271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  <w:t>)</w:t>
            </w:r>
          </w:p>
        </w:tc>
      </w:tr>
    </w:tbl>
    <w:p w:rsidR="00D439B5" w:rsidRPr="00ED271D" w:rsidRDefault="00D439B5" w:rsidP="00ED271D">
      <w:pPr>
        <w:spacing w:line="276" w:lineRule="auto"/>
        <w:ind w:firstLine="709"/>
        <w:rPr>
          <w:rFonts w:ascii="Times New Roman" w:eastAsia="Times New Roman" w:hAnsi="Times New Roman"/>
          <w:b/>
          <w:bCs/>
          <w:lang w:eastAsia="en-US"/>
        </w:rPr>
      </w:pPr>
    </w:p>
    <w:p w:rsidR="00D439B5" w:rsidRPr="00ED271D" w:rsidRDefault="00D439B5" w:rsidP="00ED271D">
      <w:pPr>
        <w:spacing w:line="276" w:lineRule="auto"/>
        <w:rPr>
          <w:rFonts w:ascii="Times New Roman" w:eastAsia="Times New Roman" w:hAnsi="Times New Roman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1045"/>
        <w:gridCol w:w="3192"/>
        <w:gridCol w:w="1637"/>
        <w:gridCol w:w="1637"/>
        <w:gridCol w:w="1638"/>
      </w:tblGrid>
      <w:tr w:rsidR="00D439B5" w:rsidRPr="00ED271D">
        <w:trPr>
          <w:trHeight w:val="574"/>
        </w:trPr>
        <w:tc>
          <w:tcPr>
            <w:tcW w:w="773" w:type="dxa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  <w:r w:rsidRPr="00ED271D">
              <w:rPr>
                <w:rFonts w:ascii="Times New Roman" w:eastAsia="Times New Roman" w:hAnsi="Times New Roman" w:hint="cs"/>
                <w:lang w:eastAsia="en-US"/>
              </w:rPr>
              <w:t>ｹｹ</w:t>
            </w:r>
          </w:p>
        </w:tc>
        <w:tc>
          <w:tcPr>
            <w:tcW w:w="1067" w:type="dxa"/>
          </w:tcPr>
          <w:p w:rsidR="00D439B5" w:rsidRPr="00ED271D" w:rsidRDefault="00D439B5">
            <w:pPr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ED271D">
              <w:rPr>
                <w:rFonts w:ascii="Times New Roman" w:eastAsia="Times New Roman" w:hAnsi="Times New Roman" w:hint="cs"/>
                <w:lang w:eastAsia="en-US"/>
              </w:rPr>
              <w:t>ﾐ珸蒟</w:t>
            </w:r>
            <w:r w:rsidRPr="00ED271D">
              <w:rPr>
                <w:rFonts w:ascii="Times New Roman" w:eastAsia="Times New Roman" w:hAnsi="Times New Roman"/>
                <w:lang w:eastAsia="en-US"/>
              </w:rPr>
              <w:t>л</w:t>
            </w:r>
          </w:p>
        </w:tc>
        <w:tc>
          <w:tcPr>
            <w:tcW w:w="3271" w:type="dxa"/>
          </w:tcPr>
          <w:p w:rsidR="00D439B5" w:rsidRPr="00ED271D" w:rsidRDefault="00D439B5">
            <w:pPr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ED271D">
              <w:rPr>
                <w:rFonts w:ascii="Times New Roman" w:eastAsia="Times New Roman" w:hAnsi="Times New Roman" w:hint="cs"/>
                <w:lang w:eastAsia="en-US"/>
              </w:rPr>
              <w:t>ﾍ琲・濵籵湜・・渼</w:t>
            </w:r>
            <w:r w:rsidRPr="00ED271D">
              <w:rPr>
                <w:rFonts w:ascii="Times New Roman" w:eastAsia="Times New Roman" w:hAnsi="Times New Roman"/>
                <w:lang w:eastAsia="en-US"/>
              </w:rPr>
              <w:t xml:space="preserve">  </w:t>
            </w:r>
            <w:r w:rsidRPr="00ED271D">
              <w:rPr>
                <w:rFonts w:ascii="Times New Roman" w:eastAsia="Times New Roman" w:hAnsi="Times New Roman" w:hint="cs"/>
                <w:lang w:eastAsia="en-US"/>
              </w:rPr>
              <w:t>蒻韵・燾</w:t>
            </w:r>
          </w:p>
        </w:tc>
        <w:tc>
          <w:tcPr>
            <w:tcW w:w="1675" w:type="dxa"/>
          </w:tcPr>
          <w:p w:rsidR="00D439B5" w:rsidRPr="00ED271D" w:rsidRDefault="00D439B5">
            <w:pPr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ED271D">
              <w:rPr>
                <w:rFonts w:ascii="Times New Roman" w:eastAsia="Times New Roman" w:hAnsi="Times New Roman" w:hint="cs"/>
                <w:lang w:eastAsia="en-US"/>
              </w:rPr>
              <w:t>ﾄ瑣・粐裝褊・</w:t>
            </w:r>
            <w:r w:rsidRPr="00ED271D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ED271D">
              <w:rPr>
                <w:rFonts w:ascii="Times New Roman" w:eastAsia="Times New Roman" w:hAnsi="Times New Roman" w:hint="cs"/>
                <w:lang w:eastAsia="en-US"/>
              </w:rPr>
              <w:t>韈・淲湜・・</w:t>
            </w:r>
          </w:p>
          <w:p w:rsidR="00D439B5" w:rsidRPr="00ED271D" w:rsidRDefault="00D439B5">
            <w:pPr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ED271D">
              <w:rPr>
                <w:rFonts w:ascii="Times New Roman" w:eastAsia="Times New Roman" w:hAnsi="Times New Roman" w:hint="cs"/>
                <w:lang w:eastAsia="en-US"/>
              </w:rPr>
              <w:t>蒟鴦韃</w:t>
            </w:r>
            <w:r w:rsidRPr="00ED271D">
              <w:rPr>
                <w:rFonts w:ascii="Times New Roman" w:eastAsia="Times New Roman" w:hAnsi="Times New Roman"/>
                <w:lang w:eastAsia="en-US"/>
              </w:rPr>
              <w:t xml:space="preserve"> </w:t>
            </w:r>
          </w:p>
        </w:tc>
        <w:tc>
          <w:tcPr>
            <w:tcW w:w="1675" w:type="dxa"/>
          </w:tcPr>
          <w:p w:rsidR="00D439B5" w:rsidRPr="00ED271D" w:rsidRDefault="00D439B5">
            <w:pPr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ED271D">
              <w:rPr>
                <w:rFonts w:ascii="Times New Roman" w:eastAsia="Times New Roman" w:hAnsi="Times New Roman" w:hint="cs"/>
                <w:lang w:eastAsia="en-US"/>
              </w:rPr>
              <w:t>ﾏ鮏・</w:t>
            </w:r>
            <w:r w:rsidRPr="00ED271D">
              <w:rPr>
                <w:rFonts w:ascii="Times New Roman" w:eastAsia="Times New Roman" w:hAnsi="Times New Roman"/>
                <w:lang w:eastAsia="en-US"/>
              </w:rPr>
              <w:t xml:space="preserve"> </w:t>
            </w:r>
          </w:p>
          <w:p w:rsidR="00D439B5" w:rsidRPr="00ED271D" w:rsidRDefault="00D439B5">
            <w:pPr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ED271D">
              <w:rPr>
                <w:rFonts w:ascii="Times New Roman" w:eastAsia="Times New Roman" w:hAnsi="Times New Roman" w:hint="cs"/>
                <w:lang w:eastAsia="en-US"/>
              </w:rPr>
              <w:t>頌・・頸褄</w:t>
            </w:r>
            <w:r w:rsidRPr="00ED271D">
              <w:rPr>
                <w:rFonts w:ascii="Times New Roman" w:eastAsia="Times New Roman" w:hAnsi="Times New Roman"/>
                <w:lang w:eastAsia="en-US"/>
              </w:rPr>
              <w:t></w:t>
            </w:r>
          </w:p>
        </w:tc>
        <w:tc>
          <w:tcPr>
            <w:tcW w:w="1676" w:type="dxa"/>
          </w:tcPr>
          <w:p w:rsidR="00D439B5" w:rsidRPr="00ED271D" w:rsidRDefault="00D439B5">
            <w:pPr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ED271D">
              <w:rPr>
                <w:rFonts w:ascii="Times New Roman" w:eastAsia="Times New Roman" w:hAnsi="Times New Roman" w:hint="cs"/>
                <w:lang w:eastAsia="en-US"/>
              </w:rPr>
              <w:t>ﾏ鮏・</w:t>
            </w:r>
            <w:r w:rsidRPr="00ED271D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ED271D">
              <w:rPr>
                <w:rFonts w:ascii="Times New Roman" w:eastAsia="Times New Roman" w:hAnsi="Times New Roman" w:hint="cs"/>
                <w:lang w:eastAsia="en-US"/>
              </w:rPr>
              <w:t>鈞・</w:t>
            </w:r>
            <w:r w:rsidRPr="00ED271D">
              <w:rPr>
                <w:rFonts w:ascii="Times New Roman" w:eastAsia="Times New Roman" w:hAnsi="Times New Roman"/>
                <w:lang w:eastAsia="en-US"/>
              </w:rPr>
              <w:t xml:space="preserve"> </w:t>
            </w:r>
          </w:p>
          <w:p w:rsidR="00D439B5" w:rsidRPr="00ED271D" w:rsidRDefault="00D439B5">
            <w:pPr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ED271D">
              <w:rPr>
                <w:rFonts w:ascii="Times New Roman" w:eastAsia="Times New Roman" w:hAnsi="Times New Roman" w:hint="cs"/>
                <w:lang w:eastAsia="en-US"/>
              </w:rPr>
              <w:t>・蓿鵫</w:t>
            </w:r>
          </w:p>
        </w:tc>
      </w:tr>
      <w:tr w:rsidR="00D439B5" w:rsidRPr="00ED271D">
        <w:tc>
          <w:tcPr>
            <w:tcW w:w="773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67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71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5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5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6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D439B5" w:rsidRPr="00ED271D">
        <w:tc>
          <w:tcPr>
            <w:tcW w:w="773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67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71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 w:hint="cs"/>
                <w:lang w:eastAsia="en-US"/>
              </w:rPr>
              <w:t>ﾍ・粹ⅲ齏頌</w:t>
            </w:r>
            <w:r w:rsidRPr="00ED271D">
              <w:rPr>
                <w:rFonts w:ascii="Times New Roman" w:eastAsia="Times New Roman" w:hAnsi="Times New Roman"/>
                <w:lang w:eastAsia="en-US"/>
              </w:rPr>
              <w:t>ь</w:t>
            </w:r>
          </w:p>
        </w:tc>
        <w:tc>
          <w:tcPr>
            <w:tcW w:w="1675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5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6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D439B5" w:rsidRPr="00ED271D">
        <w:tc>
          <w:tcPr>
            <w:tcW w:w="773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67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71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5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5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6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D439B5" w:rsidRPr="00ED271D">
        <w:tc>
          <w:tcPr>
            <w:tcW w:w="773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67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71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5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5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6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D439B5" w:rsidRPr="00ED271D">
        <w:tc>
          <w:tcPr>
            <w:tcW w:w="773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67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71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5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5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6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D439B5" w:rsidRPr="00ED271D">
        <w:tc>
          <w:tcPr>
            <w:tcW w:w="773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67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71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5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5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6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D439B5" w:rsidRPr="00ED271D">
        <w:tc>
          <w:tcPr>
            <w:tcW w:w="773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67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71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5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5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6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D439B5" w:rsidRPr="00ED271D">
        <w:tc>
          <w:tcPr>
            <w:tcW w:w="773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67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71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5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5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76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D439B5" w:rsidRPr="00ED271D" w:rsidRDefault="00D439B5" w:rsidP="00ED271D">
      <w:pPr>
        <w:spacing w:line="276" w:lineRule="auto"/>
        <w:ind w:firstLine="709"/>
        <w:rPr>
          <w:rFonts w:ascii="Times New Roman" w:eastAsia="Times New Roman" w:hAnsi="Times New Roman"/>
          <w:b/>
          <w:bCs/>
          <w:lang w:eastAsia="en-US"/>
        </w:rPr>
      </w:pPr>
    </w:p>
    <w:p w:rsidR="00D439B5" w:rsidRPr="00ED271D" w:rsidRDefault="00D439B5" w:rsidP="00ED271D">
      <w:pPr>
        <w:spacing w:line="276" w:lineRule="auto"/>
        <w:rPr>
          <w:rFonts w:ascii="Times New Roman" w:eastAsia="Times New Roman" w:hAnsi="Times New Roman"/>
          <w:b/>
          <w:bCs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1387"/>
        <w:gridCol w:w="6055"/>
        <w:gridCol w:w="1698"/>
      </w:tblGrid>
      <w:tr w:rsidR="00D439B5" w:rsidRPr="00ED271D">
        <w:trPr>
          <w:trHeight w:val="574"/>
        </w:trPr>
        <w:tc>
          <w:tcPr>
            <w:tcW w:w="742" w:type="dxa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  <w:r w:rsidRPr="00ED271D">
              <w:rPr>
                <w:rFonts w:ascii="Times New Roman" w:eastAsia="Times New Roman" w:hAnsi="Times New Roman" w:hint="cs"/>
                <w:lang w:eastAsia="en-US"/>
              </w:rPr>
              <w:t>ｹｹ</w:t>
            </w:r>
          </w:p>
        </w:tc>
        <w:tc>
          <w:tcPr>
            <w:tcW w:w="1340" w:type="dxa"/>
          </w:tcPr>
          <w:p w:rsidR="00D439B5" w:rsidRPr="00ED271D" w:rsidRDefault="00D439B5">
            <w:pPr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ED271D">
              <w:rPr>
                <w:rFonts w:ascii="Times New Roman" w:eastAsia="Times New Roman" w:hAnsi="Times New Roman" w:hint="cs"/>
                <w:lang w:eastAsia="en-US"/>
              </w:rPr>
              <w:t>ﾐ珸蒟・</w:t>
            </w:r>
            <w:r w:rsidRPr="00ED271D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ED271D">
              <w:rPr>
                <w:rFonts w:ascii="Times New Roman" w:eastAsia="Times New Roman" w:hAnsi="Times New Roman" w:hint="cs"/>
                <w:lang w:eastAsia="en-US"/>
              </w:rPr>
              <w:t>・渼</w:t>
            </w:r>
            <w:r w:rsidRPr="00ED271D">
              <w:rPr>
                <w:rFonts w:ascii="Times New Roman" w:eastAsia="Times New Roman" w:hAnsi="Times New Roman"/>
                <w:lang w:eastAsia="en-US"/>
              </w:rPr>
              <w:t>т</w:t>
            </w:r>
          </w:p>
        </w:tc>
        <w:tc>
          <w:tcPr>
            <w:tcW w:w="5848" w:type="dxa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  <w:r w:rsidRPr="00ED271D">
              <w:rPr>
                <w:rFonts w:ascii="Times New Roman" w:eastAsia="Times New Roman" w:hAnsi="Times New Roman" w:hint="cs"/>
                <w:lang w:eastAsia="en-US"/>
              </w:rPr>
              <w:t>ﾑ鮏褞赳湜・粹褥褊燾・韈・淲湜・</w:t>
            </w:r>
          </w:p>
        </w:tc>
        <w:tc>
          <w:tcPr>
            <w:tcW w:w="1640" w:type="dxa"/>
          </w:tcPr>
          <w:p w:rsidR="00D439B5" w:rsidRPr="00ED271D" w:rsidRDefault="00D439B5">
            <w:pPr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ED271D">
              <w:rPr>
                <w:rFonts w:ascii="Times New Roman" w:eastAsia="Times New Roman" w:hAnsi="Times New Roman" w:hint="cs"/>
                <w:lang w:eastAsia="en-US"/>
              </w:rPr>
              <w:t>ﾏ鮏・</w:t>
            </w:r>
            <w:r w:rsidRPr="00ED271D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ED271D">
              <w:rPr>
                <w:rFonts w:ascii="Times New Roman" w:eastAsia="Times New Roman" w:hAnsi="Times New Roman" w:hint="cs"/>
                <w:lang w:eastAsia="en-US"/>
              </w:rPr>
              <w:t>鈞・</w:t>
            </w:r>
            <w:r w:rsidRPr="00ED271D">
              <w:rPr>
                <w:rFonts w:ascii="Times New Roman" w:eastAsia="Times New Roman" w:hAnsi="Times New Roman"/>
                <w:lang w:eastAsia="en-US"/>
              </w:rPr>
              <w:t xml:space="preserve"> </w:t>
            </w:r>
          </w:p>
          <w:p w:rsidR="00D439B5" w:rsidRPr="00ED271D" w:rsidRDefault="00D439B5">
            <w:pPr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  <w:r w:rsidRPr="00ED271D">
              <w:rPr>
                <w:rFonts w:ascii="Times New Roman" w:eastAsia="Times New Roman" w:hAnsi="Times New Roman" w:hint="cs"/>
                <w:lang w:eastAsia="en-US"/>
              </w:rPr>
              <w:t>・蓿鵫</w:t>
            </w:r>
          </w:p>
        </w:tc>
      </w:tr>
      <w:tr w:rsidR="00D439B5" w:rsidRPr="00ED271D">
        <w:tc>
          <w:tcPr>
            <w:tcW w:w="742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40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848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40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D439B5" w:rsidRPr="00ED271D">
        <w:tc>
          <w:tcPr>
            <w:tcW w:w="742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40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848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40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D439B5" w:rsidRPr="00ED271D">
        <w:tc>
          <w:tcPr>
            <w:tcW w:w="742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40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848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40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D439B5" w:rsidRPr="00ED271D">
        <w:tc>
          <w:tcPr>
            <w:tcW w:w="742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340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848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640" w:type="dxa"/>
            <w:vAlign w:val="center"/>
          </w:tcPr>
          <w:p w:rsidR="00D439B5" w:rsidRPr="00ED271D" w:rsidRDefault="00D439B5">
            <w:pPr>
              <w:spacing w:line="276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D439B5" w:rsidRPr="00ED271D" w:rsidRDefault="00D439B5" w:rsidP="00ED271D">
      <w:pPr>
        <w:spacing w:line="276" w:lineRule="auto"/>
        <w:rPr>
          <w:rFonts w:ascii="Times New Roman" w:eastAsia="Times New Roman" w:hAnsi="Times New Roman"/>
          <w:b/>
          <w:bCs/>
          <w:lang w:eastAsia="en-US"/>
        </w:rPr>
      </w:pPr>
    </w:p>
    <w:p w:rsidR="00D439B5" w:rsidRPr="00ED271D" w:rsidRDefault="00D439B5" w:rsidP="00ED27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439B5" w:rsidRPr="00ED271D" w:rsidRDefault="00D439B5" w:rsidP="00ED271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br w:type="page"/>
      </w:r>
    </w:p>
    <w:p w:rsidR="00D439B5" w:rsidRPr="00ED271D" w:rsidRDefault="00D439B5" w:rsidP="00ED271D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bCs/>
          <w:lang w:eastAsia="en-US"/>
        </w:rPr>
      </w:pPr>
      <w:r w:rsidRPr="00ED271D">
        <w:rPr>
          <w:rFonts w:ascii="Times New Roman" w:eastAsia="Times New Roman" w:hAnsi="Times New Roman" w:hint="cs"/>
          <w:b/>
          <w:bCs/>
          <w:lang w:eastAsia="en-US"/>
        </w:rPr>
        <w:t>ﾋﾈﾑﾒ</w:t>
      </w:r>
    </w:p>
    <w:p w:rsidR="00D439B5" w:rsidRPr="00ED271D" w:rsidRDefault="00D439B5" w:rsidP="00ED271D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bCs/>
          <w:lang w:eastAsia="en-US"/>
        </w:rPr>
      </w:pPr>
      <w:r w:rsidRPr="00ED271D">
        <w:rPr>
          <w:rFonts w:ascii="Times New Roman" w:eastAsia="Times New Roman" w:hAnsi="Times New Roman" w:hint="cs"/>
          <w:b/>
          <w:bCs/>
          <w:lang w:eastAsia="en-US"/>
        </w:rPr>
        <w:t>肭瑰魵瑙・</w:t>
      </w:r>
      <w:r w:rsidRPr="00ED271D">
        <w:rPr>
          <w:rFonts w:ascii="Times New Roman" w:eastAsia="Times New Roman" w:hAnsi="Times New Roman"/>
          <w:b/>
          <w:bCs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b/>
          <w:bCs/>
          <w:lang w:eastAsia="en-US"/>
        </w:rPr>
        <w:t>碚・・魲・</w:t>
      </w:r>
      <w:r w:rsidRPr="00ED271D">
        <w:rPr>
          <w:rFonts w:ascii="Times New Roman" w:eastAsia="Times New Roman" w:hAnsi="Times New Roman"/>
          <w:b/>
          <w:bCs/>
          <w:lang w:eastAsia="en-US"/>
        </w:rPr>
        <w:t>ы</w:t>
      </w:r>
    </w:p>
    <w:p w:rsidR="00D439B5" w:rsidRPr="00ED271D" w:rsidRDefault="00D439B5" w:rsidP="00ED271D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en-US"/>
        </w:rPr>
      </w:pPr>
      <w:r w:rsidRPr="00ED271D">
        <w:rPr>
          <w:rFonts w:ascii="Times New Roman" w:eastAsia="Times New Roman" w:hAnsi="Times New Roman" w:hint="cs"/>
          <w:lang w:eastAsia="en-US"/>
        </w:rPr>
        <w:t>ﾏ胙瑟・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珞・浯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・ⅳ粢韋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・粢蒟澵隯・蒟・燾・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胛萵褊燾・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裔魵瑙・・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・・・ⅲ濵粹鵫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・ⅵ褥・琿・鵫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髜鉋籵・濵・・魲・・・裘魵魲・・ⅵ褥・琿・魲・髜鉋籵湜</w:t>
      </w:r>
      <w:r w:rsidRPr="00ED271D">
        <w:rPr>
          <w:rFonts w:ascii="Times New Roman" w:eastAsia="Times New Roman" w:hAnsi="Times New Roman"/>
          <w:lang w:eastAsia="en-US"/>
        </w:rPr>
        <w:t> (</w:t>
      </w:r>
      <w:r w:rsidRPr="00ED271D">
        <w:rPr>
          <w:rFonts w:ascii="Times New Roman" w:eastAsia="Times New Roman" w:hAnsi="Times New Roman" w:hint="cs"/>
          <w:lang w:eastAsia="en-US"/>
        </w:rPr>
        <w:t>瑰・炅・</w:t>
      </w:r>
      <w:r w:rsidRPr="00ED271D">
        <w:rPr>
          <w:rFonts w:ascii="Times New Roman" w:eastAsia="Times New Roman" w:hAnsi="Times New Roman"/>
          <w:lang w:eastAsia="en-US"/>
        </w:rPr>
        <w:t xml:space="preserve">, </w:t>
      </w:r>
      <w:r w:rsidRPr="00ED271D">
        <w:rPr>
          <w:rFonts w:ascii="Times New Roman" w:eastAsia="Times New Roman" w:hAnsi="Times New Roman" w:hint="cs"/>
          <w:lang w:eastAsia="en-US"/>
        </w:rPr>
        <w:t>粢荳澵魲・・韭珸黑</w:t>
      </w:r>
      <w:r w:rsidRPr="00ED271D">
        <w:rPr>
          <w:rFonts w:ascii="Times New Roman" w:eastAsia="Times New Roman" w:hAnsi="Times New Roman"/>
          <w:lang w:eastAsia="en-US"/>
        </w:rPr>
        <w:t xml:space="preserve">  </w:t>
      </w:r>
      <w:r w:rsidRPr="00ED271D">
        <w:rPr>
          <w:rFonts w:ascii="Times New Roman" w:eastAsia="Times New Roman" w:hAnsi="Times New Roman" w:hint="cs"/>
          <w:lang w:eastAsia="en-US"/>
        </w:rPr>
        <w:t>ﾌ竟髜瑪・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ﾐⅲ・</w:t>
      </w:r>
      <w:r w:rsidRPr="00ED271D">
        <w:rPr>
          <w:rFonts w:ascii="Times New Roman" w:eastAsia="Times New Roman" w:hAnsi="Times New Roman"/>
          <w:lang w:eastAsia="en-US"/>
        </w:rPr>
        <w:t xml:space="preserve">16.03.2011  </w:t>
      </w:r>
      <w:r w:rsidRPr="00ED271D">
        <w:rPr>
          <w:rFonts w:ascii="Times New Roman" w:eastAsia="Times New Roman" w:hAnsi="Times New Roman" w:hint="cs"/>
          <w:lang w:eastAsia="en-US"/>
        </w:rPr>
        <w:t>ｹ</w:t>
      </w:r>
      <w:r w:rsidRPr="00ED271D">
        <w:rPr>
          <w:rFonts w:ascii="Times New Roman" w:eastAsia="Times New Roman" w:hAnsi="Times New Roman"/>
          <w:lang w:eastAsia="en-US"/>
        </w:rPr>
        <w:t xml:space="preserve"> 1365.</w:t>
      </w:r>
    </w:p>
    <w:p w:rsidR="00D439B5" w:rsidRPr="00ED271D" w:rsidRDefault="00D439B5" w:rsidP="00ED271D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en-US"/>
        </w:rPr>
      </w:pPr>
    </w:p>
    <w:p w:rsidR="00D439B5" w:rsidRPr="00ED271D" w:rsidRDefault="00D439B5" w:rsidP="00ED271D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en-US"/>
        </w:rPr>
      </w:pPr>
      <w:r w:rsidRPr="00ED271D">
        <w:rPr>
          <w:rFonts w:ascii="Times New Roman" w:eastAsia="Times New Roman" w:hAnsi="Times New Roman" w:hint="cs"/>
          <w:lang w:eastAsia="en-US"/>
        </w:rPr>
        <w:t>ﾐ珸碚韭・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</w:p>
    <w:p w:rsidR="00D439B5" w:rsidRDefault="00D439B5" w:rsidP="00ED271D">
      <w:pPr>
        <w:spacing w:line="276" w:lineRule="auto"/>
        <w:jc w:val="both"/>
        <w:rPr>
          <w:rFonts w:ascii="Times New Roman" w:eastAsia="Times New Roman" w:hAnsi="Times New Roman"/>
          <w:lang w:eastAsia="en-US"/>
        </w:rPr>
      </w:pPr>
      <w:r w:rsidRPr="00ED271D">
        <w:rPr>
          <w:rFonts w:ascii="Times New Roman" w:eastAsia="Times New Roman" w:hAnsi="Times New Roman" w:hint="cs"/>
          <w:lang w:eastAsia="en-US"/>
        </w:rPr>
        <w:t>ﾇ珞</w:t>
      </w:r>
      <w:r w:rsidRPr="00ED271D">
        <w:rPr>
          <w:rFonts w:ascii="Times New Roman" w:eastAsia="Times New Roman" w:hAnsi="Times New Roman"/>
          <w:lang w:eastAsia="en-US"/>
        </w:rPr>
        <w:t xml:space="preserve">. </w:t>
      </w:r>
      <w:r w:rsidRPr="00ED271D">
        <w:rPr>
          <w:rFonts w:ascii="Times New Roman" w:eastAsia="Times New Roman" w:hAnsi="Times New Roman" w:hint="cs"/>
          <w:lang w:eastAsia="en-US"/>
        </w:rPr>
        <w:t>・蓿鵫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>
        <w:rPr>
          <w:rFonts w:ascii="Times New Roman" w:eastAsia="Times New Roman" w:hAnsi="Times New Roman"/>
          <w:lang w:eastAsia="en-US"/>
        </w:rPr>
        <w:t></w:t>
      </w:r>
      <w:r>
        <w:rPr>
          <w:rFonts w:ascii="Times New Roman" w:eastAsia="Times New Roman" w:hAnsi="Times New Roman" w:hint="cs"/>
          <w:lang w:eastAsia="en-US"/>
        </w:rPr>
        <w:t>・蒟・鸙魲韋</w:t>
      </w:r>
      <w:r>
        <w:rPr>
          <w:rFonts w:ascii="Times New Roman" w:eastAsia="Times New Roman" w:hAnsi="Times New Roman"/>
          <w:lang w:eastAsia="en-US"/>
        </w:rPr>
        <w:t xml:space="preserve"> </w:t>
      </w:r>
      <w:r>
        <w:rPr>
          <w:rFonts w:ascii="Times New Roman" w:eastAsia="Times New Roman" w:hAnsi="Times New Roman" w:hint="cs"/>
          <w:lang w:eastAsia="en-US"/>
        </w:rPr>
        <w:t>・</w:t>
      </w:r>
    </w:p>
    <w:p w:rsidR="00D439B5" w:rsidRPr="00ED271D" w:rsidRDefault="00D439B5" w:rsidP="00ED271D">
      <w:pPr>
        <w:spacing w:line="276" w:lineRule="auto"/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 w:hint="cs"/>
          <w:lang w:eastAsia="en-US"/>
        </w:rPr>
        <w:t>竟・韶澵顥</w:t>
      </w:r>
      <w:r>
        <w:rPr>
          <w:rFonts w:ascii="Times New Roman" w:eastAsia="Times New Roman" w:hAnsi="Times New Roman"/>
          <w:lang w:eastAsia="en-US"/>
        </w:rPr>
        <w:t xml:space="preserve"> </w:t>
      </w:r>
      <w:r>
        <w:rPr>
          <w:rFonts w:ascii="Times New Roman" w:eastAsia="Times New Roman" w:hAnsi="Times New Roman" w:hint="cs"/>
          <w:lang w:eastAsia="en-US"/>
        </w:rPr>
        <w:t>碚・鈿裨</w:t>
      </w:r>
      <w:r w:rsidRPr="00ED271D">
        <w:rPr>
          <w:rFonts w:ascii="Times New Roman" w:eastAsia="Times New Roman" w:hAnsi="Times New Roman"/>
          <w:lang w:eastAsia="en-US"/>
        </w:rPr>
        <w:t>,</w:t>
      </w:r>
    </w:p>
    <w:p w:rsidR="00D439B5" w:rsidRPr="00ED271D" w:rsidRDefault="00D439B5" w:rsidP="00ED271D">
      <w:pPr>
        <w:spacing w:line="276" w:lineRule="auto"/>
        <w:jc w:val="both"/>
        <w:rPr>
          <w:rFonts w:ascii="Times New Roman" w:eastAsia="Times New Roman" w:hAnsi="Times New Roman"/>
          <w:lang w:eastAsia="en-US"/>
        </w:rPr>
      </w:pP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・・・</w:t>
      </w:r>
      <w:r w:rsidRPr="00ED271D">
        <w:rPr>
          <w:rFonts w:ascii="Times New Roman" w:eastAsia="Times New Roman" w:hAnsi="Times New Roman"/>
          <w:lang w:eastAsia="en-US"/>
        </w:rPr>
        <w:t xml:space="preserve">, </w:t>
      </w:r>
      <w:r w:rsidRPr="00ED271D">
        <w:rPr>
          <w:rFonts w:ascii="Times New Roman" w:eastAsia="Times New Roman" w:hAnsi="Times New Roman" w:hint="cs"/>
          <w:lang w:eastAsia="en-US"/>
        </w:rPr>
        <w:t>・ⅵ褥・</w:t>
      </w:r>
      <w:r w:rsidRPr="00ED271D">
        <w:rPr>
          <w:rFonts w:ascii="Times New Roman" w:eastAsia="Times New Roman" w:hAnsi="Times New Roman"/>
          <w:lang w:eastAsia="en-US"/>
        </w:rPr>
        <w:t>___________________</w:t>
      </w:r>
      <w:r w:rsidRPr="00ED271D">
        <w:rPr>
          <w:rFonts w:ascii="Times New Roman" w:eastAsia="Times New Roman" w:hAnsi="Times New Roman" w:hint="cs"/>
          <w:lang w:eastAsia="en-US"/>
        </w:rPr>
        <w:t>ｫ</w:t>
      </w:r>
      <w:r w:rsidRPr="00ED271D">
        <w:rPr>
          <w:rFonts w:ascii="Times New Roman" w:eastAsia="Times New Roman" w:hAnsi="Times New Roman"/>
          <w:lang w:eastAsia="en-US"/>
        </w:rPr>
        <w:t>___</w:t>
      </w:r>
      <w:r w:rsidRPr="00ED271D">
        <w:rPr>
          <w:rFonts w:ascii="Times New Roman" w:eastAsia="Times New Roman" w:hAnsi="Times New Roman" w:hint="cs"/>
          <w:lang w:eastAsia="en-US"/>
        </w:rPr>
        <w:t>ｻ</w:t>
      </w:r>
      <w:r w:rsidRPr="00ED271D">
        <w:rPr>
          <w:rFonts w:ascii="Times New Roman" w:eastAsia="Times New Roman" w:hAnsi="Times New Roman"/>
          <w:lang w:eastAsia="en-US"/>
        </w:rPr>
        <w:t xml:space="preserve"> _______________2012 </w:t>
      </w:r>
      <w:r w:rsidRPr="00ED271D">
        <w:rPr>
          <w:rFonts w:ascii="Times New Roman" w:eastAsia="Times New Roman" w:hAnsi="Times New Roman" w:hint="cs"/>
          <w:lang w:eastAsia="en-US"/>
        </w:rPr>
        <w:t>・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>
        <w:rPr>
          <w:rFonts w:ascii="Times New Roman" w:eastAsia="Times New Roman" w:hAnsi="Times New Roman" w:hint="cs"/>
          <w:lang w:eastAsia="en-US"/>
        </w:rPr>
        <w:t>ﾞ</w:t>
      </w:r>
      <w:r>
        <w:rPr>
          <w:rFonts w:ascii="Times New Roman" w:eastAsia="Times New Roman" w:hAnsi="Times New Roman"/>
          <w:lang w:eastAsia="en-US"/>
        </w:rPr>
        <w:t xml:space="preserve">. </w:t>
      </w:r>
      <w:r>
        <w:rPr>
          <w:rFonts w:ascii="Times New Roman" w:eastAsia="Times New Roman" w:hAnsi="Times New Roman" w:hint="cs"/>
          <w:lang w:eastAsia="en-US"/>
        </w:rPr>
        <w:t>ﾄ</w:t>
      </w:r>
      <w:r>
        <w:rPr>
          <w:rFonts w:ascii="Times New Roman" w:eastAsia="Times New Roman" w:hAnsi="Times New Roman"/>
          <w:lang w:eastAsia="en-US"/>
        </w:rPr>
        <w:t xml:space="preserve">. </w:t>
      </w:r>
      <w:r>
        <w:rPr>
          <w:rFonts w:ascii="Times New Roman" w:eastAsia="Times New Roman" w:hAnsi="Times New Roman" w:hint="cs"/>
          <w:lang w:eastAsia="en-US"/>
        </w:rPr>
        <w:t>ﾊ璢瑙</w:t>
      </w:r>
    </w:p>
    <w:p w:rsidR="00D439B5" w:rsidRPr="00ED271D" w:rsidRDefault="00D439B5" w:rsidP="00ED271D">
      <w:pPr>
        <w:spacing w:line="276" w:lineRule="auto"/>
        <w:ind w:firstLine="709"/>
        <w:jc w:val="both"/>
        <w:rPr>
          <w:rFonts w:ascii="Times New Roman" w:eastAsia="Times New Roman" w:hAnsi="Times New Roman"/>
          <w:i/>
          <w:iCs/>
          <w:lang w:eastAsia="en-US"/>
        </w:rPr>
      </w:pPr>
      <w:r w:rsidRPr="00ED271D">
        <w:rPr>
          <w:rFonts w:ascii="Times New Roman" w:eastAsia="Times New Roman" w:hAnsi="Times New Roman"/>
          <w:i/>
          <w:iCs/>
          <w:lang w:eastAsia="en-US"/>
        </w:rPr>
        <w:t xml:space="preserve">                                               </w:t>
      </w:r>
      <w:r w:rsidRPr="00ED271D">
        <w:rPr>
          <w:rFonts w:ascii="Times New Roman" w:eastAsia="Times New Roman" w:hAnsi="Times New Roman" w:hint="cs"/>
          <w:i/>
          <w:iCs/>
          <w:lang w:eastAsia="en-US"/>
        </w:rPr>
        <w:t>・蔡頌・</w:t>
      </w:r>
      <w:r w:rsidRPr="00ED271D">
        <w:rPr>
          <w:rFonts w:ascii="Times New Roman" w:eastAsia="Times New Roman" w:hAnsi="Times New Roman"/>
          <w:i/>
          <w:iCs/>
          <w:lang w:eastAsia="en-US"/>
        </w:rPr>
        <w:t xml:space="preserve">                               </w:t>
      </w:r>
      <w:r w:rsidRPr="00ED271D">
        <w:rPr>
          <w:rFonts w:ascii="Times New Roman" w:eastAsia="Times New Roman" w:hAnsi="Times New Roman" w:hint="cs"/>
          <w:i/>
          <w:iCs/>
          <w:lang w:eastAsia="en-US"/>
        </w:rPr>
        <w:t>萵</w:t>
      </w:r>
      <w:r w:rsidRPr="00ED271D">
        <w:rPr>
          <w:rFonts w:ascii="Times New Roman" w:eastAsia="Times New Roman" w:hAnsi="Times New Roman"/>
          <w:i/>
          <w:iCs/>
          <w:lang w:eastAsia="en-US"/>
        </w:rPr>
        <w:t xml:space="preserve"> </w:t>
      </w:r>
    </w:p>
    <w:p w:rsidR="00D439B5" w:rsidRDefault="00D439B5" w:rsidP="00ED271D">
      <w:pPr>
        <w:spacing w:line="276" w:lineRule="auto"/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 w:hint="cs"/>
          <w:lang w:eastAsia="en-US"/>
        </w:rPr>
        <w:t>蒡炅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・蓿・</w:t>
      </w:r>
      <w:r>
        <w:rPr>
          <w:rFonts w:ascii="Times New Roman" w:eastAsia="Times New Roman" w:hAnsi="Times New Roman"/>
          <w:lang w:eastAsia="en-US"/>
        </w:rPr>
        <w:t></w:t>
      </w:r>
      <w:r>
        <w:rPr>
          <w:rFonts w:ascii="Times New Roman" w:eastAsia="Times New Roman" w:hAnsi="Times New Roman" w:hint="cs"/>
          <w:lang w:eastAsia="en-US"/>
        </w:rPr>
        <w:t>・蒟・鸙魲韋</w:t>
      </w:r>
      <w:r>
        <w:rPr>
          <w:rFonts w:ascii="Times New Roman" w:eastAsia="Times New Roman" w:hAnsi="Times New Roman"/>
          <w:lang w:eastAsia="en-US"/>
        </w:rPr>
        <w:t xml:space="preserve"> </w:t>
      </w:r>
    </w:p>
    <w:p w:rsidR="00D439B5" w:rsidRPr="00ED271D" w:rsidRDefault="00D439B5" w:rsidP="00ED271D">
      <w:pPr>
        <w:spacing w:line="276" w:lineRule="auto"/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 w:hint="cs"/>
          <w:lang w:eastAsia="en-US"/>
        </w:rPr>
        <w:t>・竟・韶澵顥</w:t>
      </w:r>
      <w:r>
        <w:rPr>
          <w:rFonts w:ascii="Times New Roman" w:eastAsia="Times New Roman" w:hAnsi="Times New Roman"/>
          <w:lang w:eastAsia="en-US"/>
        </w:rPr>
        <w:t xml:space="preserve"> </w:t>
      </w:r>
      <w:r>
        <w:rPr>
          <w:rFonts w:ascii="Times New Roman" w:eastAsia="Times New Roman" w:hAnsi="Times New Roman" w:hint="cs"/>
          <w:lang w:eastAsia="en-US"/>
        </w:rPr>
        <w:t>碚・鈿裨</w:t>
      </w:r>
      <w:r w:rsidRPr="00ED271D">
        <w:rPr>
          <w:rFonts w:ascii="Times New Roman" w:eastAsia="Times New Roman" w:hAnsi="Times New Roman"/>
          <w:lang w:eastAsia="en-US"/>
        </w:rPr>
        <w:t xml:space="preserve">, </w:t>
      </w:r>
    </w:p>
    <w:p w:rsidR="00D439B5" w:rsidRPr="00ED271D" w:rsidRDefault="00D439B5" w:rsidP="00ED271D">
      <w:pPr>
        <w:spacing w:line="276" w:lineRule="auto"/>
        <w:jc w:val="both"/>
        <w:rPr>
          <w:rFonts w:ascii="Times New Roman" w:eastAsia="Times New Roman" w:hAnsi="Times New Roman"/>
          <w:lang w:eastAsia="en-US"/>
        </w:rPr>
      </w:pPr>
      <w:r w:rsidRPr="00ED271D">
        <w:rPr>
          <w:rFonts w:ascii="Times New Roman" w:eastAsia="Times New Roman" w:hAnsi="Times New Roman" w:hint="cs"/>
          <w:lang w:eastAsia="en-US"/>
        </w:rPr>
        <w:t>・・・</w:t>
      </w:r>
      <w:r w:rsidRPr="00ED271D">
        <w:rPr>
          <w:rFonts w:ascii="Times New Roman" w:eastAsia="Times New Roman" w:hAnsi="Times New Roman"/>
          <w:lang w:eastAsia="en-US"/>
        </w:rPr>
        <w:t xml:space="preserve">                    ___________________</w:t>
      </w:r>
      <w:r w:rsidRPr="00ED271D">
        <w:rPr>
          <w:rFonts w:ascii="Times New Roman" w:eastAsia="Times New Roman" w:hAnsi="Times New Roman" w:hint="cs"/>
          <w:lang w:eastAsia="en-US"/>
        </w:rPr>
        <w:t>ｫ</w:t>
      </w:r>
      <w:r w:rsidRPr="00ED271D">
        <w:rPr>
          <w:rFonts w:ascii="Times New Roman" w:eastAsia="Times New Roman" w:hAnsi="Times New Roman"/>
          <w:lang w:eastAsia="en-US"/>
        </w:rPr>
        <w:t>___</w:t>
      </w:r>
      <w:r w:rsidRPr="00ED271D">
        <w:rPr>
          <w:rFonts w:ascii="Times New Roman" w:eastAsia="Times New Roman" w:hAnsi="Times New Roman" w:hint="cs"/>
          <w:lang w:eastAsia="en-US"/>
        </w:rPr>
        <w:t>ｻ</w:t>
      </w:r>
      <w:r w:rsidRPr="00ED271D">
        <w:rPr>
          <w:rFonts w:ascii="Times New Roman" w:eastAsia="Times New Roman" w:hAnsi="Times New Roman"/>
          <w:lang w:eastAsia="en-US"/>
        </w:rPr>
        <w:t xml:space="preserve"> ________________2012 </w:t>
      </w:r>
      <w:r w:rsidRPr="00ED271D">
        <w:rPr>
          <w:rFonts w:ascii="Times New Roman" w:eastAsia="Times New Roman" w:hAnsi="Times New Roman" w:hint="cs"/>
          <w:lang w:eastAsia="en-US"/>
        </w:rPr>
        <w:t>・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>
        <w:rPr>
          <w:rFonts w:ascii="Times New Roman" w:eastAsia="Times New Roman" w:hAnsi="Times New Roman" w:hint="cs"/>
          <w:lang w:eastAsia="en-US"/>
        </w:rPr>
        <w:t>ﾒ</w:t>
      </w:r>
      <w:r>
        <w:rPr>
          <w:rFonts w:ascii="Times New Roman" w:eastAsia="Times New Roman" w:hAnsi="Times New Roman"/>
          <w:lang w:eastAsia="en-US"/>
        </w:rPr>
        <w:t xml:space="preserve">. </w:t>
      </w:r>
      <w:r>
        <w:rPr>
          <w:rFonts w:ascii="Times New Roman" w:eastAsia="Times New Roman" w:hAnsi="Times New Roman" w:hint="cs"/>
          <w:lang w:eastAsia="en-US"/>
        </w:rPr>
        <w:t>ﾍ</w:t>
      </w:r>
      <w:r>
        <w:rPr>
          <w:rFonts w:ascii="Times New Roman" w:eastAsia="Times New Roman" w:hAnsi="Times New Roman"/>
          <w:lang w:eastAsia="en-US"/>
        </w:rPr>
        <w:t xml:space="preserve">. </w:t>
      </w:r>
      <w:r>
        <w:rPr>
          <w:rFonts w:ascii="Times New Roman" w:eastAsia="Times New Roman" w:hAnsi="Times New Roman" w:hint="cs"/>
          <w:lang w:eastAsia="en-US"/>
        </w:rPr>
        <w:t>ﾊ琿竟竟</w:t>
      </w:r>
      <w:r w:rsidRPr="00ED271D">
        <w:rPr>
          <w:rFonts w:ascii="Times New Roman" w:eastAsia="Times New Roman" w:hAnsi="Times New Roman"/>
          <w:lang w:eastAsia="en-US"/>
        </w:rPr>
        <w:t>а</w:t>
      </w:r>
    </w:p>
    <w:p w:rsidR="00D439B5" w:rsidRPr="00ED271D" w:rsidRDefault="00D439B5" w:rsidP="00ED271D">
      <w:pPr>
        <w:spacing w:line="276" w:lineRule="auto"/>
        <w:ind w:firstLine="709"/>
        <w:jc w:val="both"/>
        <w:rPr>
          <w:rFonts w:ascii="Times New Roman" w:eastAsia="Times New Roman" w:hAnsi="Times New Roman"/>
          <w:i/>
          <w:iCs/>
          <w:lang w:eastAsia="en-US"/>
        </w:rPr>
      </w:pPr>
      <w:r w:rsidRPr="00ED271D">
        <w:rPr>
          <w:rFonts w:ascii="Times New Roman" w:eastAsia="Times New Roman" w:hAnsi="Times New Roman"/>
          <w:i/>
          <w:iCs/>
          <w:lang w:eastAsia="en-US"/>
        </w:rPr>
        <w:t xml:space="preserve">                                                </w:t>
      </w:r>
      <w:r w:rsidRPr="00ED271D">
        <w:rPr>
          <w:rFonts w:ascii="Times New Roman" w:eastAsia="Times New Roman" w:hAnsi="Times New Roman" w:hint="cs"/>
          <w:i/>
          <w:iCs/>
          <w:lang w:eastAsia="en-US"/>
        </w:rPr>
        <w:t>・蔡頌・</w:t>
      </w:r>
      <w:r w:rsidRPr="00ED271D">
        <w:rPr>
          <w:rFonts w:ascii="Times New Roman" w:eastAsia="Times New Roman" w:hAnsi="Times New Roman"/>
          <w:i/>
          <w:iCs/>
          <w:lang w:eastAsia="en-US"/>
        </w:rPr>
        <w:t xml:space="preserve">                    </w:t>
      </w:r>
      <w:r w:rsidRPr="00ED271D">
        <w:rPr>
          <w:rFonts w:ascii="Times New Roman" w:eastAsia="Times New Roman" w:hAnsi="Times New Roman" w:hint="cs"/>
          <w:i/>
          <w:iCs/>
          <w:lang w:eastAsia="en-US"/>
        </w:rPr>
        <w:t>萵</w:t>
      </w:r>
      <w:r w:rsidRPr="00ED271D">
        <w:rPr>
          <w:rFonts w:ascii="Times New Roman" w:eastAsia="Times New Roman" w:hAnsi="Times New Roman"/>
          <w:i/>
          <w:iCs/>
          <w:lang w:eastAsia="en-US"/>
        </w:rPr>
        <w:t xml:space="preserve"> </w:t>
      </w:r>
      <w:r w:rsidRPr="00ED271D">
        <w:rPr>
          <w:rFonts w:ascii="Times New Roman" w:eastAsia="Times New Roman" w:hAnsi="Times New Roman"/>
          <w:lang w:eastAsia="en-US"/>
        </w:rPr>
        <w:tab/>
      </w:r>
      <w:r w:rsidRPr="00ED271D">
        <w:rPr>
          <w:rFonts w:ascii="Times New Roman" w:eastAsia="Times New Roman" w:hAnsi="Times New Roman"/>
          <w:lang w:eastAsia="en-US"/>
        </w:rPr>
        <w:tab/>
      </w:r>
    </w:p>
    <w:p w:rsidR="00D439B5" w:rsidRPr="00ED271D" w:rsidRDefault="00D439B5" w:rsidP="00ED271D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en-US"/>
        </w:rPr>
      </w:pPr>
    </w:p>
    <w:p w:rsidR="00D439B5" w:rsidRPr="00354245" w:rsidRDefault="00D439B5" w:rsidP="00354245">
      <w:pPr>
        <w:spacing w:before="120" w:line="276" w:lineRule="auto"/>
        <w:ind w:firstLine="709"/>
        <w:jc w:val="both"/>
        <w:rPr>
          <w:rFonts w:ascii="Times New Roman" w:eastAsia="Times New Roman" w:hAnsi="Times New Roman"/>
          <w:lang w:eastAsia="en-US"/>
        </w:rPr>
      </w:pPr>
      <w:r w:rsidRPr="00354245">
        <w:rPr>
          <w:rFonts w:ascii="Times New Roman" w:eastAsia="Times New Roman" w:hAnsi="Times New Roman" w:hint="cs"/>
          <w:lang w:eastAsia="en-US"/>
        </w:rPr>
        <w:t>ﾏ胙瑟・</w:t>
      </w:r>
      <w:r w:rsidRPr="00354245">
        <w:rPr>
          <w:rFonts w:ascii="Times New Roman" w:eastAsia="Times New Roman" w:hAnsi="Times New Roman"/>
          <w:lang w:eastAsia="en-US"/>
        </w:rPr>
        <w:t xml:space="preserve"> </w:t>
      </w:r>
      <w:r w:rsidRPr="00354245">
        <w:rPr>
          <w:rFonts w:ascii="Times New Roman" w:eastAsia="Times New Roman" w:hAnsi="Times New Roman" w:hint="cs"/>
          <w:lang w:eastAsia="en-US"/>
        </w:rPr>
        <w:t>・褊・・鮏髜浯</w:t>
      </w:r>
      <w:r w:rsidRPr="00354245">
        <w:rPr>
          <w:rFonts w:ascii="Times New Roman" w:eastAsia="Times New Roman" w:hAnsi="Times New Roman"/>
          <w:lang w:eastAsia="en-US"/>
        </w:rPr>
        <w:t xml:space="preserve"> </w:t>
      </w:r>
      <w:r w:rsidRPr="00354245">
        <w:rPr>
          <w:rFonts w:ascii="Times New Roman" w:eastAsia="Times New Roman" w:hAnsi="Times New Roman" w:hint="cs"/>
          <w:lang w:eastAsia="en-US"/>
        </w:rPr>
        <w:t>浯</w:t>
      </w:r>
      <w:r w:rsidRPr="00354245">
        <w:rPr>
          <w:rFonts w:ascii="Times New Roman" w:eastAsia="Times New Roman" w:hAnsi="Times New Roman"/>
          <w:lang w:eastAsia="en-US"/>
        </w:rPr>
        <w:t xml:space="preserve"> </w:t>
      </w:r>
      <w:r w:rsidRPr="00354245">
        <w:rPr>
          <w:rFonts w:ascii="Times New Roman" w:eastAsia="Times New Roman" w:hAnsi="Times New Roman" w:hint="cs"/>
          <w:lang w:eastAsia="en-US"/>
        </w:rPr>
        <w:t>鈞萵湜・・蓿・</w:t>
      </w:r>
      <w:r>
        <w:rPr>
          <w:rFonts w:ascii="Times New Roman" w:eastAsia="Times New Roman" w:hAnsi="Times New Roman"/>
          <w:lang w:eastAsia="en-US"/>
        </w:rPr>
        <w:t></w:t>
      </w:r>
      <w:r>
        <w:rPr>
          <w:rFonts w:ascii="Times New Roman" w:eastAsia="Times New Roman" w:hAnsi="Times New Roman" w:hint="cs"/>
          <w:lang w:eastAsia="en-US"/>
        </w:rPr>
        <w:t>・蒟・鸙魲韋</w:t>
      </w:r>
      <w:r>
        <w:rPr>
          <w:rFonts w:ascii="Times New Roman" w:eastAsia="Times New Roman" w:hAnsi="Times New Roman"/>
          <w:lang w:eastAsia="en-US"/>
        </w:rPr>
        <w:t xml:space="preserve"> </w:t>
      </w:r>
      <w:r>
        <w:rPr>
          <w:rFonts w:ascii="Times New Roman" w:eastAsia="Times New Roman" w:hAnsi="Times New Roman" w:hint="cs"/>
          <w:lang w:eastAsia="en-US"/>
        </w:rPr>
        <w:t>・竟・韶澵顥</w:t>
      </w:r>
      <w:r>
        <w:rPr>
          <w:rFonts w:ascii="Times New Roman" w:eastAsia="Times New Roman" w:hAnsi="Times New Roman"/>
          <w:lang w:eastAsia="en-US"/>
        </w:rPr>
        <w:t xml:space="preserve"> </w:t>
      </w:r>
      <w:r>
        <w:rPr>
          <w:rFonts w:ascii="Times New Roman" w:eastAsia="Times New Roman" w:hAnsi="Times New Roman" w:hint="cs"/>
          <w:lang w:eastAsia="en-US"/>
        </w:rPr>
        <w:t>碚・鈿裨</w:t>
      </w:r>
      <w:r w:rsidRPr="00354245">
        <w:rPr>
          <w:rFonts w:ascii="Times New Roman" w:eastAsia="Times New Roman" w:hAnsi="Times New Roman"/>
          <w:lang w:eastAsia="en-US"/>
        </w:rPr>
        <w:t xml:space="preserve"> </w:t>
      </w:r>
      <w:r w:rsidRPr="00354245">
        <w:rPr>
          <w:rFonts w:ascii="Times New Roman" w:eastAsia="Times New Roman" w:hAnsi="Times New Roman" w:hint="cs"/>
          <w:lang w:eastAsia="en-US"/>
        </w:rPr>
        <w:t>ｫ</w:t>
      </w:r>
      <w:r w:rsidRPr="00354245">
        <w:rPr>
          <w:rFonts w:ascii="Times New Roman" w:eastAsia="Times New Roman" w:hAnsi="Times New Roman"/>
          <w:lang w:eastAsia="en-US"/>
        </w:rPr>
        <w:t>____</w:t>
      </w:r>
      <w:r w:rsidRPr="00354245">
        <w:rPr>
          <w:rFonts w:ascii="Times New Roman" w:eastAsia="Times New Roman" w:hAnsi="Times New Roman" w:hint="cs"/>
          <w:lang w:eastAsia="en-US"/>
        </w:rPr>
        <w:t>ｻ</w:t>
      </w:r>
      <w:r w:rsidRPr="00354245">
        <w:rPr>
          <w:rFonts w:ascii="Times New Roman" w:eastAsia="Times New Roman" w:hAnsi="Times New Roman"/>
          <w:lang w:eastAsia="en-US"/>
        </w:rPr>
        <w:t xml:space="preserve"> ______20____ </w:t>
      </w:r>
      <w:r w:rsidRPr="00354245">
        <w:rPr>
          <w:rFonts w:ascii="Times New Roman" w:eastAsia="Times New Roman" w:hAnsi="Times New Roman" w:hint="cs"/>
          <w:lang w:eastAsia="en-US"/>
        </w:rPr>
        <w:t>胛萵</w:t>
      </w:r>
      <w:r w:rsidRPr="00354245">
        <w:rPr>
          <w:rFonts w:ascii="Times New Roman" w:eastAsia="Times New Roman" w:hAnsi="Times New Roman"/>
          <w:lang w:eastAsia="en-US"/>
        </w:rPr>
        <w:t xml:space="preserve">, </w:t>
      </w:r>
      <w:r w:rsidRPr="00354245">
        <w:rPr>
          <w:rFonts w:ascii="Times New Roman" w:eastAsia="Times New Roman" w:hAnsi="Times New Roman" w:hint="cs"/>
          <w:lang w:eastAsia="en-US"/>
        </w:rPr>
        <w:t>・ⅳ鶴鸙</w:t>
      </w:r>
      <w:r w:rsidRPr="00354245">
        <w:rPr>
          <w:rFonts w:ascii="Times New Roman" w:eastAsia="Times New Roman" w:hAnsi="Times New Roman"/>
          <w:lang w:eastAsia="en-US"/>
        </w:rPr>
        <w:t xml:space="preserve"> </w:t>
      </w:r>
      <w:r w:rsidRPr="00354245">
        <w:rPr>
          <w:rFonts w:ascii="Times New Roman" w:eastAsia="Times New Roman" w:hAnsi="Times New Roman" w:hint="cs"/>
          <w:lang w:eastAsia="en-US"/>
        </w:rPr>
        <w:t>ｹ</w:t>
      </w:r>
      <w:r w:rsidRPr="00354245">
        <w:rPr>
          <w:rFonts w:ascii="Times New Roman" w:eastAsia="Times New Roman" w:hAnsi="Times New Roman"/>
          <w:lang w:eastAsia="en-US"/>
        </w:rPr>
        <w:t>____.</w:t>
      </w:r>
    </w:p>
    <w:p w:rsidR="00D439B5" w:rsidRPr="00ED271D" w:rsidRDefault="00D439B5" w:rsidP="00ED271D">
      <w:pPr>
        <w:spacing w:before="120" w:line="276" w:lineRule="auto"/>
        <w:ind w:firstLine="709"/>
        <w:jc w:val="both"/>
        <w:rPr>
          <w:rFonts w:ascii="Times New Roman" w:eastAsia="Times New Roman" w:hAnsi="Times New Roman"/>
          <w:lang w:eastAsia="en-US"/>
        </w:rPr>
      </w:pPr>
      <w:bookmarkStart w:id="0" w:name="_GoBack"/>
      <w:bookmarkEnd w:id="0"/>
    </w:p>
    <w:p w:rsidR="00D439B5" w:rsidRPr="00ED271D" w:rsidRDefault="00D439B5" w:rsidP="00ED271D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en-US"/>
        </w:rPr>
      </w:pPr>
      <w:r w:rsidRPr="00ED271D">
        <w:rPr>
          <w:rFonts w:ascii="Times New Roman" w:eastAsia="Times New Roman" w:hAnsi="Times New Roman" w:hint="cs"/>
          <w:lang w:eastAsia="en-US"/>
        </w:rPr>
        <w:t>ﾏ胙瑟・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・褊・・鮏髜浯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浯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鈞萵湜・・蒻魲・粢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・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瑰・炅・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・ⅳ鶴鸙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ｹ</w:t>
      </w:r>
      <w:r w:rsidRPr="00ED271D">
        <w:rPr>
          <w:rFonts w:ascii="Times New Roman" w:eastAsia="Times New Roman" w:hAnsi="Times New Roman"/>
          <w:lang w:eastAsia="en-US"/>
        </w:rPr>
        <w:t xml:space="preserve">___ </w:t>
      </w:r>
      <w:r w:rsidRPr="00ED271D">
        <w:rPr>
          <w:rFonts w:ascii="Times New Roman" w:eastAsia="Times New Roman" w:hAnsi="Times New Roman" w:hint="cs"/>
          <w:lang w:eastAsia="en-US"/>
        </w:rPr>
        <w:t>ⅳ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ｫ</w:t>
      </w:r>
      <w:r w:rsidRPr="00ED271D">
        <w:rPr>
          <w:rFonts w:ascii="Times New Roman" w:eastAsia="Times New Roman" w:hAnsi="Times New Roman"/>
          <w:lang w:eastAsia="en-US"/>
        </w:rPr>
        <w:t>____</w:t>
      </w:r>
      <w:r w:rsidRPr="00ED271D">
        <w:rPr>
          <w:rFonts w:ascii="Times New Roman" w:eastAsia="Times New Roman" w:hAnsi="Times New Roman" w:hint="cs"/>
          <w:lang w:eastAsia="en-US"/>
        </w:rPr>
        <w:t>ｻ</w:t>
      </w:r>
      <w:r w:rsidRPr="00ED271D">
        <w:rPr>
          <w:rFonts w:ascii="Times New Roman" w:eastAsia="Times New Roman" w:hAnsi="Times New Roman"/>
          <w:lang w:eastAsia="en-US"/>
        </w:rPr>
        <w:t xml:space="preserve"> ________________ 20____ </w:t>
      </w:r>
      <w:r w:rsidRPr="00ED271D">
        <w:rPr>
          <w:rFonts w:ascii="Times New Roman" w:eastAsia="Times New Roman" w:hAnsi="Times New Roman" w:hint="cs"/>
          <w:lang w:eastAsia="en-US"/>
        </w:rPr>
        <w:t>・</w:t>
      </w:r>
    </w:p>
    <w:p w:rsidR="00D439B5" w:rsidRPr="00ED271D" w:rsidRDefault="00D439B5" w:rsidP="00ED271D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en-US"/>
        </w:rPr>
      </w:pPr>
    </w:p>
    <w:p w:rsidR="00D439B5" w:rsidRPr="00ED271D" w:rsidRDefault="00D439B5" w:rsidP="00ED271D">
      <w:pPr>
        <w:spacing w:line="276" w:lineRule="auto"/>
        <w:jc w:val="both"/>
        <w:rPr>
          <w:rFonts w:ascii="Times New Roman" w:eastAsia="Times New Roman" w:hAnsi="Times New Roman"/>
          <w:color w:val="auto"/>
          <w:lang w:eastAsia="en-US"/>
        </w:rPr>
      </w:pPr>
      <w:r w:rsidRPr="00ED271D">
        <w:rPr>
          <w:rFonts w:ascii="Times New Roman" w:eastAsia="Times New Roman" w:hAnsi="Times New Roman" w:hint="cs"/>
          <w:lang w:eastAsia="en-US"/>
        </w:rPr>
        <w:t>ﾑﾎﾃﾋﾀﾑﾎﾂﾀﾍﾎ</w:t>
      </w:r>
      <w:r w:rsidRPr="00ED271D">
        <w:rPr>
          <w:rFonts w:ascii="Times New Roman" w:eastAsia="Times New Roman" w:hAnsi="Times New Roman"/>
          <w:lang w:eastAsia="en-US"/>
        </w:rPr>
        <w:t>:</w:t>
      </w:r>
    </w:p>
    <w:p w:rsidR="00D439B5" w:rsidRDefault="00D439B5" w:rsidP="00ED271D">
      <w:pPr>
        <w:spacing w:line="276" w:lineRule="auto"/>
        <w:jc w:val="both"/>
        <w:rPr>
          <w:rFonts w:ascii="Times New Roman" w:eastAsia="Times New Roman" w:hAnsi="Times New Roman"/>
          <w:lang w:eastAsia="en-US"/>
        </w:rPr>
      </w:pPr>
      <w:r w:rsidRPr="00ED271D">
        <w:rPr>
          <w:rFonts w:ascii="Times New Roman" w:eastAsia="Times New Roman" w:hAnsi="Times New Roman" w:hint="cs"/>
          <w:lang w:eastAsia="en-US"/>
        </w:rPr>
        <w:t>ﾇ珞</w:t>
      </w:r>
      <w:r w:rsidRPr="00ED271D">
        <w:rPr>
          <w:rFonts w:ascii="Times New Roman" w:eastAsia="Times New Roman" w:hAnsi="Times New Roman"/>
          <w:lang w:eastAsia="en-US"/>
        </w:rPr>
        <w:t xml:space="preserve">. </w:t>
      </w:r>
      <w:r w:rsidRPr="00ED271D">
        <w:rPr>
          <w:rFonts w:ascii="Times New Roman" w:eastAsia="Times New Roman" w:hAnsi="Times New Roman" w:hint="cs"/>
          <w:lang w:eastAsia="en-US"/>
        </w:rPr>
        <w:t>・蓿鵫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>
        <w:rPr>
          <w:rFonts w:ascii="Times New Roman" w:eastAsia="Times New Roman" w:hAnsi="Times New Roman"/>
          <w:lang w:eastAsia="en-US"/>
        </w:rPr>
        <w:t></w:t>
      </w:r>
      <w:r>
        <w:rPr>
          <w:rFonts w:ascii="Times New Roman" w:eastAsia="Times New Roman" w:hAnsi="Times New Roman" w:hint="cs"/>
          <w:lang w:eastAsia="en-US"/>
        </w:rPr>
        <w:t>・蒟・鸙魲韋</w:t>
      </w:r>
      <w:r>
        <w:rPr>
          <w:rFonts w:ascii="Times New Roman" w:eastAsia="Times New Roman" w:hAnsi="Times New Roman"/>
          <w:lang w:eastAsia="en-US"/>
        </w:rPr>
        <w:t xml:space="preserve"> </w:t>
      </w:r>
      <w:r>
        <w:rPr>
          <w:rFonts w:ascii="Times New Roman" w:eastAsia="Times New Roman" w:hAnsi="Times New Roman" w:hint="cs"/>
          <w:lang w:eastAsia="en-US"/>
        </w:rPr>
        <w:t>・</w:t>
      </w:r>
    </w:p>
    <w:p w:rsidR="00D439B5" w:rsidRPr="00ED271D" w:rsidRDefault="00D439B5" w:rsidP="00ED271D">
      <w:pPr>
        <w:spacing w:line="276" w:lineRule="auto"/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 w:hint="cs"/>
          <w:lang w:eastAsia="en-US"/>
        </w:rPr>
        <w:t>竟・韶澵顥</w:t>
      </w:r>
      <w:r>
        <w:rPr>
          <w:rFonts w:ascii="Times New Roman" w:eastAsia="Times New Roman" w:hAnsi="Times New Roman"/>
          <w:lang w:eastAsia="en-US"/>
        </w:rPr>
        <w:t xml:space="preserve"> </w:t>
      </w:r>
      <w:r>
        <w:rPr>
          <w:rFonts w:ascii="Times New Roman" w:eastAsia="Times New Roman" w:hAnsi="Times New Roman" w:hint="cs"/>
          <w:lang w:eastAsia="en-US"/>
        </w:rPr>
        <w:t>碚・鈿裨</w:t>
      </w:r>
      <w:r w:rsidRPr="00ED271D">
        <w:rPr>
          <w:rFonts w:ascii="Times New Roman" w:eastAsia="Times New Roman" w:hAnsi="Times New Roman"/>
          <w:lang w:eastAsia="en-US"/>
        </w:rPr>
        <w:t>,</w:t>
      </w:r>
    </w:p>
    <w:p w:rsidR="00D439B5" w:rsidRPr="00ED271D" w:rsidRDefault="00D439B5" w:rsidP="00ED271D">
      <w:pPr>
        <w:spacing w:line="276" w:lineRule="auto"/>
        <w:jc w:val="both"/>
        <w:rPr>
          <w:rFonts w:ascii="Times New Roman" w:eastAsia="Times New Roman" w:hAnsi="Times New Roman"/>
          <w:lang w:eastAsia="en-US"/>
        </w:rPr>
      </w:pP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・・・</w:t>
      </w:r>
      <w:r w:rsidRPr="00ED271D">
        <w:rPr>
          <w:rFonts w:ascii="Times New Roman" w:eastAsia="Times New Roman" w:hAnsi="Times New Roman"/>
          <w:lang w:eastAsia="en-US"/>
        </w:rPr>
        <w:t xml:space="preserve">, </w:t>
      </w:r>
      <w:r w:rsidRPr="00ED271D">
        <w:rPr>
          <w:rFonts w:ascii="Times New Roman" w:eastAsia="Times New Roman" w:hAnsi="Times New Roman" w:hint="cs"/>
          <w:lang w:eastAsia="en-US"/>
        </w:rPr>
        <w:t>・ⅵ褥・</w:t>
      </w:r>
      <w:r w:rsidRPr="00ED271D">
        <w:rPr>
          <w:rFonts w:ascii="Times New Roman" w:eastAsia="Times New Roman" w:hAnsi="Times New Roman"/>
          <w:lang w:eastAsia="en-US"/>
        </w:rPr>
        <w:t>___________________</w:t>
      </w:r>
      <w:r w:rsidRPr="00ED271D">
        <w:rPr>
          <w:rFonts w:ascii="Times New Roman" w:eastAsia="Times New Roman" w:hAnsi="Times New Roman" w:hint="cs"/>
          <w:lang w:eastAsia="en-US"/>
        </w:rPr>
        <w:t>ｫ</w:t>
      </w:r>
      <w:r w:rsidRPr="00ED271D">
        <w:rPr>
          <w:rFonts w:ascii="Times New Roman" w:eastAsia="Times New Roman" w:hAnsi="Times New Roman"/>
          <w:lang w:eastAsia="en-US"/>
        </w:rPr>
        <w:t>___</w:t>
      </w:r>
      <w:r w:rsidRPr="00ED271D">
        <w:rPr>
          <w:rFonts w:ascii="Times New Roman" w:eastAsia="Times New Roman" w:hAnsi="Times New Roman" w:hint="cs"/>
          <w:lang w:eastAsia="en-US"/>
        </w:rPr>
        <w:t>ｻ</w:t>
      </w:r>
      <w:r w:rsidRPr="00ED271D">
        <w:rPr>
          <w:rFonts w:ascii="Times New Roman" w:eastAsia="Times New Roman" w:hAnsi="Times New Roman"/>
          <w:lang w:eastAsia="en-US"/>
        </w:rPr>
        <w:t xml:space="preserve"> _______________2012 </w:t>
      </w:r>
      <w:r w:rsidRPr="00ED271D">
        <w:rPr>
          <w:rFonts w:ascii="Times New Roman" w:eastAsia="Times New Roman" w:hAnsi="Times New Roman" w:hint="cs"/>
          <w:lang w:eastAsia="en-US"/>
        </w:rPr>
        <w:t>・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>
        <w:rPr>
          <w:rFonts w:ascii="Times New Roman" w:eastAsia="Times New Roman" w:hAnsi="Times New Roman" w:hint="cs"/>
          <w:lang w:eastAsia="en-US"/>
        </w:rPr>
        <w:t>ﾞ</w:t>
      </w:r>
      <w:r>
        <w:rPr>
          <w:rFonts w:ascii="Times New Roman" w:eastAsia="Times New Roman" w:hAnsi="Times New Roman"/>
          <w:lang w:eastAsia="en-US"/>
        </w:rPr>
        <w:t xml:space="preserve">. </w:t>
      </w:r>
      <w:r>
        <w:rPr>
          <w:rFonts w:ascii="Times New Roman" w:eastAsia="Times New Roman" w:hAnsi="Times New Roman" w:hint="cs"/>
          <w:lang w:eastAsia="en-US"/>
        </w:rPr>
        <w:t>ﾄ</w:t>
      </w:r>
      <w:r>
        <w:rPr>
          <w:rFonts w:ascii="Times New Roman" w:eastAsia="Times New Roman" w:hAnsi="Times New Roman"/>
          <w:lang w:eastAsia="en-US"/>
        </w:rPr>
        <w:t xml:space="preserve">. </w:t>
      </w:r>
      <w:r>
        <w:rPr>
          <w:rFonts w:ascii="Times New Roman" w:eastAsia="Times New Roman" w:hAnsi="Times New Roman" w:hint="cs"/>
          <w:lang w:eastAsia="en-US"/>
        </w:rPr>
        <w:t>ﾊ璢瑙</w:t>
      </w:r>
    </w:p>
    <w:p w:rsidR="00D439B5" w:rsidRPr="00ED271D" w:rsidRDefault="00D439B5" w:rsidP="00ED271D">
      <w:pPr>
        <w:spacing w:line="276" w:lineRule="auto"/>
        <w:jc w:val="both"/>
        <w:rPr>
          <w:rFonts w:ascii="Times New Roman" w:eastAsia="Times New Roman" w:hAnsi="Times New Roman"/>
          <w:i/>
          <w:iCs/>
          <w:lang w:eastAsia="en-US"/>
        </w:rPr>
      </w:pPr>
      <w:r w:rsidRPr="00ED271D">
        <w:rPr>
          <w:rFonts w:ascii="Times New Roman" w:eastAsia="Times New Roman" w:hAnsi="Times New Roman"/>
          <w:i/>
          <w:iCs/>
          <w:lang w:eastAsia="en-US"/>
        </w:rPr>
        <w:t xml:space="preserve">                                               </w:t>
      </w:r>
      <w:r w:rsidRPr="00ED271D">
        <w:rPr>
          <w:rFonts w:ascii="Times New Roman" w:eastAsia="Times New Roman" w:hAnsi="Times New Roman" w:hint="cs"/>
          <w:i/>
          <w:iCs/>
          <w:lang w:eastAsia="en-US"/>
        </w:rPr>
        <w:t>・蔡頌・</w:t>
      </w:r>
      <w:r w:rsidRPr="00ED271D">
        <w:rPr>
          <w:rFonts w:ascii="Times New Roman" w:eastAsia="Times New Roman" w:hAnsi="Times New Roman"/>
          <w:i/>
          <w:iCs/>
          <w:lang w:eastAsia="en-US"/>
        </w:rPr>
        <w:t xml:space="preserve">                               </w:t>
      </w:r>
      <w:r w:rsidRPr="00ED271D">
        <w:rPr>
          <w:rFonts w:ascii="Times New Roman" w:eastAsia="Times New Roman" w:hAnsi="Times New Roman" w:hint="cs"/>
          <w:i/>
          <w:iCs/>
          <w:lang w:eastAsia="en-US"/>
        </w:rPr>
        <w:t>萵</w:t>
      </w:r>
      <w:r w:rsidRPr="00ED271D">
        <w:rPr>
          <w:rFonts w:ascii="Times New Roman" w:eastAsia="Times New Roman" w:hAnsi="Times New Roman"/>
          <w:i/>
          <w:iCs/>
          <w:lang w:eastAsia="en-US"/>
        </w:rPr>
        <w:t xml:space="preserve"> </w:t>
      </w:r>
    </w:p>
    <w:p w:rsidR="00D439B5" w:rsidRPr="00ED271D" w:rsidRDefault="00D439B5" w:rsidP="00ED271D">
      <w:pPr>
        <w:spacing w:line="276" w:lineRule="auto"/>
        <w:jc w:val="both"/>
        <w:rPr>
          <w:rFonts w:ascii="Times New Roman" w:eastAsia="Times New Roman" w:hAnsi="Times New Roman"/>
          <w:lang w:eastAsia="en-US"/>
        </w:rPr>
      </w:pPr>
      <w:r w:rsidRPr="00ED271D">
        <w:rPr>
          <w:rFonts w:ascii="Times New Roman" w:eastAsia="Times New Roman" w:hAnsi="Times New Roman" w:hint="cs"/>
          <w:lang w:eastAsia="en-US"/>
        </w:rPr>
        <w:t>ﾏ蓴裝瑣褄</w:t>
      </w:r>
      <w:r w:rsidRPr="00ED271D">
        <w:rPr>
          <w:rFonts w:ascii="Times New Roman" w:eastAsia="Times New Roman" w:hAnsi="Times New Roman"/>
          <w:lang w:eastAsia="en-US"/>
        </w:rPr>
        <w:t>ь</w:t>
      </w:r>
    </w:p>
    <w:p w:rsidR="00D439B5" w:rsidRPr="00ED271D" w:rsidRDefault="00D439B5" w:rsidP="00ED271D">
      <w:pPr>
        <w:spacing w:line="276" w:lineRule="auto"/>
        <w:jc w:val="both"/>
        <w:rPr>
          <w:rFonts w:ascii="Times New Roman" w:eastAsia="Times New Roman" w:hAnsi="Times New Roman"/>
          <w:lang w:eastAsia="en-US"/>
        </w:rPr>
      </w:pPr>
      <w:r w:rsidRPr="00ED271D">
        <w:rPr>
          <w:rFonts w:ascii="Times New Roman" w:eastAsia="Times New Roman" w:hAnsi="Times New Roman" w:hint="cs"/>
          <w:lang w:eastAsia="en-US"/>
        </w:rPr>
        <w:t>・蒻魲・粢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・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瑰・炅</w:t>
      </w:r>
      <w:r w:rsidRPr="00ED271D">
        <w:rPr>
          <w:rFonts w:ascii="Times New Roman" w:eastAsia="Times New Roman" w:hAnsi="Times New Roman"/>
          <w:lang w:eastAsia="en-US"/>
        </w:rPr>
        <w:t>е</w:t>
      </w:r>
    </w:p>
    <w:p w:rsidR="00D439B5" w:rsidRPr="00ED271D" w:rsidRDefault="00D439B5" w:rsidP="00ED271D">
      <w:pPr>
        <w:spacing w:line="276" w:lineRule="auto"/>
        <w:jc w:val="both"/>
        <w:rPr>
          <w:rFonts w:ascii="Times New Roman" w:eastAsia="Times New Roman" w:hAnsi="Times New Roman"/>
          <w:lang w:eastAsia="en-US"/>
        </w:rPr>
      </w:pPr>
      <w:r w:rsidRPr="00ED271D">
        <w:rPr>
          <w:rFonts w:ascii="Times New Roman" w:eastAsia="Times New Roman" w:hAnsi="Times New Roman" w:hint="cs"/>
          <w:lang w:eastAsia="en-US"/>
        </w:rPr>
        <w:t>・・・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・ⅵ褥・</w:t>
      </w:r>
      <w:r w:rsidRPr="00ED271D">
        <w:rPr>
          <w:rFonts w:ascii="Times New Roman" w:eastAsia="Times New Roman" w:hAnsi="Times New Roman"/>
          <w:lang w:eastAsia="en-US"/>
        </w:rPr>
        <w:t>___________________</w:t>
      </w:r>
      <w:r w:rsidRPr="00ED271D">
        <w:rPr>
          <w:rFonts w:ascii="Times New Roman" w:eastAsia="Times New Roman" w:hAnsi="Times New Roman" w:hint="cs"/>
          <w:lang w:eastAsia="en-US"/>
        </w:rPr>
        <w:t>ｫ</w:t>
      </w:r>
      <w:r w:rsidRPr="00ED271D">
        <w:rPr>
          <w:rFonts w:ascii="Times New Roman" w:eastAsia="Times New Roman" w:hAnsi="Times New Roman"/>
          <w:lang w:eastAsia="en-US"/>
        </w:rPr>
        <w:t>___</w:t>
      </w:r>
      <w:r w:rsidRPr="00ED271D">
        <w:rPr>
          <w:rFonts w:ascii="Times New Roman" w:eastAsia="Times New Roman" w:hAnsi="Times New Roman" w:hint="cs"/>
          <w:lang w:eastAsia="en-US"/>
        </w:rPr>
        <w:t>ｻ</w:t>
      </w:r>
      <w:r w:rsidRPr="00ED271D">
        <w:rPr>
          <w:rFonts w:ascii="Times New Roman" w:eastAsia="Times New Roman" w:hAnsi="Times New Roman"/>
          <w:lang w:eastAsia="en-US"/>
        </w:rPr>
        <w:t xml:space="preserve"> _______________2012 </w:t>
      </w:r>
      <w:r w:rsidRPr="00ED271D">
        <w:rPr>
          <w:rFonts w:ascii="Times New Roman" w:eastAsia="Times New Roman" w:hAnsi="Times New Roman" w:hint="cs"/>
          <w:lang w:eastAsia="en-US"/>
        </w:rPr>
        <w:t>・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ﾀ</w:t>
      </w:r>
      <w:r w:rsidRPr="00ED271D">
        <w:rPr>
          <w:rFonts w:ascii="Times New Roman" w:eastAsia="Times New Roman" w:hAnsi="Times New Roman"/>
          <w:lang w:eastAsia="en-US"/>
        </w:rPr>
        <w:t>.</w:t>
      </w:r>
      <w:r w:rsidRPr="00ED271D">
        <w:rPr>
          <w:rFonts w:ascii="Times New Roman" w:eastAsia="Times New Roman" w:hAnsi="Times New Roman" w:hint="cs"/>
          <w:lang w:eastAsia="en-US"/>
        </w:rPr>
        <w:t>ﾀ</w:t>
      </w:r>
      <w:r w:rsidRPr="00ED271D">
        <w:rPr>
          <w:rFonts w:ascii="Times New Roman" w:eastAsia="Times New Roman" w:hAnsi="Times New Roman"/>
          <w:lang w:eastAsia="en-US"/>
        </w:rPr>
        <w:t xml:space="preserve">. </w:t>
      </w:r>
      <w:r w:rsidRPr="00ED271D">
        <w:rPr>
          <w:rFonts w:ascii="Times New Roman" w:eastAsia="Times New Roman" w:hAnsi="Times New Roman" w:hint="cs"/>
          <w:lang w:eastAsia="en-US"/>
        </w:rPr>
        <w:t>ﾂ</w:t>
      </w:r>
      <w:r w:rsidRPr="00ED271D">
        <w:rPr>
          <w:rFonts w:ascii="Times New Roman" w:eastAsia="Times New Roman" w:hAnsi="Times New Roman"/>
          <w:lang w:eastAsia="en-US"/>
        </w:rPr>
        <w:t></w:t>
      </w:r>
      <w:r w:rsidRPr="00ED271D">
        <w:rPr>
          <w:rFonts w:ascii="Times New Roman" w:eastAsia="Times New Roman" w:hAnsi="Times New Roman" w:hint="cs"/>
          <w:lang w:eastAsia="en-US"/>
        </w:rPr>
        <w:t>・魵</w:t>
      </w:r>
      <w:r w:rsidRPr="00ED271D">
        <w:rPr>
          <w:rFonts w:ascii="Times New Roman" w:eastAsia="Times New Roman" w:hAnsi="Times New Roman"/>
          <w:lang w:eastAsia="en-US"/>
        </w:rPr>
        <w:t>а</w:t>
      </w:r>
    </w:p>
    <w:p w:rsidR="00D439B5" w:rsidRPr="00ED271D" w:rsidRDefault="00D439B5" w:rsidP="00ED271D">
      <w:pPr>
        <w:spacing w:line="276" w:lineRule="auto"/>
        <w:ind w:firstLine="709"/>
        <w:jc w:val="both"/>
        <w:rPr>
          <w:rFonts w:ascii="Times New Roman" w:eastAsia="Times New Roman" w:hAnsi="Times New Roman"/>
          <w:i/>
          <w:iCs/>
          <w:lang w:eastAsia="en-US"/>
        </w:rPr>
      </w:pPr>
      <w:r w:rsidRPr="00ED271D">
        <w:rPr>
          <w:rFonts w:ascii="Times New Roman" w:eastAsia="Times New Roman" w:hAnsi="Times New Roman"/>
          <w:i/>
          <w:iCs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i/>
          <w:iCs/>
          <w:lang w:eastAsia="en-US"/>
        </w:rPr>
        <w:t>・蔡頌・</w:t>
      </w:r>
      <w:r w:rsidRPr="00ED271D">
        <w:rPr>
          <w:rFonts w:ascii="Times New Roman" w:eastAsia="Times New Roman" w:hAnsi="Times New Roman"/>
          <w:i/>
          <w:iCs/>
          <w:lang w:eastAsia="en-US"/>
        </w:rPr>
        <w:t xml:space="preserve">                         </w:t>
      </w:r>
      <w:r w:rsidRPr="00ED271D">
        <w:rPr>
          <w:rFonts w:ascii="Times New Roman" w:eastAsia="Times New Roman" w:hAnsi="Times New Roman" w:hint="cs"/>
          <w:i/>
          <w:iCs/>
          <w:lang w:eastAsia="en-US"/>
        </w:rPr>
        <w:t>萵</w:t>
      </w:r>
      <w:r w:rsidRPr="00ED271D">
        <w:rPr>
          <w:rFonts w:ascii="Times New Roman" w:eastAsia="Times New Roman" w:hAnsi="Times New Roman"/>
          <w:i/>
          <w:iCs/>
          <w:lang w:eastAsia="en-US"/>
        </w:rPr>
        <w:t xml:space="preserve"> </w:t>
      </w:r>
    </w:p>
    <w:p w:rsidR="00D439B5" w:rsidRPr="00ED271D" w:rsidRDefault="00D439B5" w:rsidP="00ED271D">
      <w:pPr>
        <w:spacing w:line="276" w:lineRule="auto"/>
        <w:jc w:val="both"/>
        <w:rPr>
          <w:rFonts w:ascii="Times New Roman" w:eastAsia="Times New Roman" w:hAnsi="Times New Roman"/>
          <w:i/>
          <w:iCs/>
          <w:lang w:eastAsia="en-US"/>
        </w:rPr>
      </w:pPr>
      <w:r w:rsidRPr="00ED271D">
        <w:rPr>
          <w:rFonts w:ascii="Times New Roman" w:eastAsia="Times New Roman" w:hAnsi="Times New Roman" w:hint="cs"/>
          <w:lang w:eastAsia="en-US"/>
        </w:rPr>
        <w:t>ﾍ璞琿・韭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ⅳ蒟・</w:t>
      </w:r>
    </w:p>
    <w:p w:rsidR="00D439B5" w:rsidRPr="00ED271D" w:rsidRDefault="00D439B5" w:rsidP="00ED271D">
      <w:pPr>
        <w:spacing w:line="276" w:lineRule="auto"/>
        <w:jc w:val="both"/>
        <w:rPr>
          <w:rFonts w:ascii="Times New Roman" w:eastAsia="Times New Roman" w:hAnsi="Times New Roman"/>
          <w:lang w:eastAsia="en-US"/>
        </w:rPr>
      </w:pPr>
      <w:r w:rsidRPr="00ED271D">
        <w:rPr>
          <w:rFonts w:ascii="Times New Roman" w:eastAsia="Times New Roman" w:hAnsi="Times New Roman" w:hint="cs"/>
          <w:lang w:eastAsia="en-US"/>
        </w:rPr>
        <w:t>瑰・炅・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蒡・ⅱ瑙</w:t>
      </w:r>
      <w:r w:rsidRPr="00ED271D">
        <w:rPr>
          <w:rFonts w:ascii="Times New Roman" w:eastAsia="Times New Roman" w:hAnsi="Times New Roman"/>
          <w:lang w:eastAsia="en-US"/>
        </w:rPr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・ⅱ聰湜鈞</w:t>
      </w:r>
      <w:r w:rsidRPr="00ED271D">
        <w:rPr>
          <w:rFonts w:ascii="Times New Roman" w:eastAsia="Times New Roman" w:hAnsi="Times New Roman"/>
          <w:lang w:eastAsia="en-US"/>
        </w:rPr>
        <w:t>и</w:t>
      </w:r>
    </w:p>
    <w:p w:rsidR="00D439B5" w:rsidRPr="00ED271D" w:rsidRDefault="00D439B5" w:rsidP="00ED271D">
      <w:pPr>
        <w:spacing w:line="276" w:lineRule="auto"/>
        <w:jc w:val="both"/>
        <w:rPr>
          <w:rFonts w:ascii="Times New Roman" w:eastAsia="Times New Roman" w:hAnsi="Times New Roman"/>
          <w:lang w:eastAsia="en-US"/>
        </w:rPr>
      </w:pPr>
      <w:r w:rsidRPr="00ED271D">
        <w:rPr>
          <w:rFonts w:ascii="Times New Roman" w:eastAsia="Times New Roman" w:hAnsi="Times New Roman" w:hint="cs"/>
          <w:lang w:eastAsia="en-US"/>
        </w:rPr>
        <w:t>浯燾</w:t>
      </w:r>
      <w:r w:rsidRPr="00ED271D">
        <w:rPr>
          <w:rFonts w:ascii="Times New Roman" w:eastAsia="Times New Roman" w:hAnsi="Times New Roman"/>
          <w:lang w:eastAsia="en-US"/>
        </w:rPr>
        <w:pgNum/>
        <w:t xml:space="preserve"> </w:t>
      </w:r>
      <w:r w:rsidRPr="00ED271D">
        <w:rPr>
          <w:rFonts w:ascii="Times New Roman" w:eastAsia="Times New Roman" w:hAnsi="Times New Roman" w:hint="cs"/>
          <w:lang w:eastAsia="en-US"/>
        </w:rPr>
        <w:t>頌裝魵瑙韜</w:t>
      </w:r>
      <w:r w:rsidRPr="00ED271D">
        <w:rPr>
          <w:rFonts w:ascii="Times New Roman" w:eastAsia="Times New Roman" w:hAnsi="Times New Roman"/>
          <w:lang w:eastAsia="en-US"/>
        </w:rPr>
        <w:t xml:space="preserve"> _______________</w:t>
      </w:r>
      <w:r w:rsidRPr="00ED271D">
        <w:rPr>
          <w:rFonts w:ascii="Times New Roman" w:eastAsia="Times New Roman" w:hAnsi="Times New Roman" w:hint="cs"/>
          <w:lang w:eastAsia="en-US"/>
        </w:rPr>
        <w:t>ｫ</w:t>
      </w:r>
      <w:r w:rsidRPr="00ED271D">
        <w:rPr>
          <w:rFonts w:ascii="Times New Roman" w:eastAsia="Times New Roman" w:hAnsi="Times New Roman"/>
          <w:lang w:eastAsia="en-US"/>
        </w:rPr>
        <w:t>___</w:t>
      </w:r>
      <w:r w:rsidRPr="00ED271D">
        <w:rPr>
          <w:rFonts w:ascii="Times New Roman" w:eastAsia="Times New Roman" w:hAnsi="Times New Roman" w:hint="cs"/>
          <w:lang w:eastAsia="en-US"/>
        </w:rPr>
        <w:t>ｻ</w:t>
      </w:r>
      <w:r w:rsidRPr="00ED271D">
        <w:rPr>
          <w:rFonts w:ascii="Times New Roman" w:eastAsia="Times New Roman" w:hAnsi="Times New Roman"/>
          <w:lang w:eastAsia="en-US"/>
        </w:rPr>
        <w:t xml:space="preserve"> ______________2012 </w:t>
      </w:r>
      <w:r w:rsidRPr="00ED271D">
        <w:rPr>
          <w:rFonts w:ascii="Times New Roman" w:eastAsia="Times New Roman" w:hAnsi="Times New Roman" w:hint="cs"/>
          <w:lang w:eastAsia="en-US"/>
        </w:rPr>
        <w:t>・</w:t>
      </w:r>
      <w:r w:rsidRPr="00ED271D">
        <w:rPr>
          <w:rFonts w:ascii="Times New Roman" w:eastAsia="Times New Roman" w:hAnsi="Times New Roman"/>
          <w:lang w:eastAsia="en-US"/>
        </w:rPr>
        <w:t xml:space="preserve">  </w:t>
      </w:r>
      <w:r w:rsidRPr="00ED271D">
        <w:rPr>
          <w:rFonts w:ascii="Times New Roman" w:eastAsia="Times New Roman" w:hAnsi="Times New Roman" w:hint="cs"/>
          <w:lang w:eastAsia="en-US"/>
        </w:rPr>
        <w:t>ﾌ</w:t>
      </w:r>
      <w:r w:rsidRPr="00ED271D">
        <w:rPr>
          <w:rFonts w:ascii="Times New Roman" w:eastAsia="Times New Roman" w:hAnsi="Times New Roman"/>
          <w:lang w:eastAsia="en-US"/>
        </w:rPr>
        <w:t>.</w:t>
      </w:r>
      <w:r w:rsidRPr="00ED271D">
        <w:rPr>
          <w:rFonts w:ascii="Times New Roman" w:eastAsia="Times New Roman" w:hAnsi="Times New Roman" w:hint="cs"/>
          <w:lang w:eastAsia="en-US"/>
        </w:rPr>
        <w:t>ﾂ</w:t>
      </w:r>
      <w:r w:rsidRPr="00ED271D">
        <w:rPr>
          <w:rFonts w:ascii="Times New Roman" w:eastAsia="Times New Roman" w:hAnsi="Times New Roman"/>
          <w:lang w:eastAsia="en-US"/>
        </w:rPr>
        <w:t xml:space="preserve">. </w:t>
      </w:r>
      <w:r w:rsidRPr="00ED271D">
        <w:rPr>
          <w:rFonts w:ascii="Times New Roman" w:eastAsia="Times New Roman" w:hAnsi="Times New Roman" w:hint="cs"/>
          <w:lang w:eastAsia="en-US"/>
        </w:rPr>
        <w:t>ﾔ黑竟</w:t>
      </w:r>
      <w:r w:rsidRPr="00ED271D">
        <w:rPr>
          <w:rFonts w:ascii="Times New Roman" w:eastAsia="Times New Roman" w:hAnsi="Times New Roman"/>
          <w:lang w:eastAsia="en-US"/>
        </w:rPr>
        <w:t>а</w:t>
      </w:r>
    </w:p>
    <w:p w:rsidR="00D439B5" w:rsidRPr="00ED271D" w:rsidRDefault="00D439B5" w:rsidP="00ED271D">
      <w:pPr>
        <w:spacing w:line="276" w:lineRule="auto"/>
        <w:ind w:firstLine="709"/>
        <w:jc w:val="both"/>
        <w:rPr>
          <w:rFonts w:eastAsia="Times New Roman"/>
          <w:i/>
          <w:iCs/>
        </w:rPr>
      </w:pPr>
      <w:r w:rsidRPr="00ED271D">
        <w:rPr>
          <w:rFonts w:ascii="Times New Roman" w:hAnsi="Times New Roman" w:cs="Times New Roman"/>
          <w:i/>
          <w:iCs/>
        </w:rPr>
        <w:t>подпись                          дата</w:t>
      </w:r>
    </w:p>
    <w:p w:rsidR="00D439B5" w:rsidRPr="00ED271D" w:rsidRDefault="00D439B5" w:rsidP="00ED271D">
      <w:pPr>
        <w:spacing w:line="276" w:lineRule="auto"/>
        <w:jc w:val="both"/>
        <w:rPr>
          <w:b/>
          <w:bCs/>
        </w:rPr>
      </w:pPr>
    </w:p>
    <w:p w:rsidR="00D439B5" w:rsidRPr="00ED271D" w:rsidRDefault="00D439B5" w:rsidP="00ED271D">
      <w:pPr>
        <w:jc w:val="both"/>
        <w:rPr>
          <w:color w:val="auto"/>
        </w:rPr>
      </w:pPr>
    </w:p>
    <w:p w:rsidR="00D439B5" w:rsidRDefault="00D439B5" w:rsidP="00ED271D">
      <w:pPr>
        <w:spacing w:line="360" w:lineRule="auto"/>
        <w:rPr>
          <w:rFonts w:eastAsia="Times New Roman"/>
          <w:lang w:eastAsia="en-US"/>
        </w:rPr>
      </w:pPr>
    </w:p>
    <w:p w:rsidR="00D439B5" w:rsidRDefault="00D439B5" w:rsidP="00ED271D">
      <w:pPr>
        <w:spacing w:line="360" w:lineRule="auto"/>
        <w:rPr>
          <w:rFonts w:eastAsia="Times New Roman"/>
          <w:color w:val="auto"/>
        </w:rPr>
      </w:pPr>
    </w:p>
    <w:p w:rsidR="00D439B5" w:rsidRPr="00C3196B" w:rsidRDefault="00D439B5" w:rsidP="00ED271D">
      <w:pPr>
        <w:suppressLineNumbers/>
        <w:jc w:val="center"/>
        <w:rPr>
          <w:rFonts w:ascii="Times New Roman" w:eastAsia="HiddenHorzOCR" w:hAnsi="Times New Roman"/>
          <w:i/>
          <w:iCs/>
          <w:sz w:val="16"/>
          <w:szCs w:val="16"/>
        </w:rPr>
      </w:pPr>
    </w:p>
    <w:sectPr w:rsidR="00D439B5" w:rsidRPr="00C3196B" w:rsidSect="00174153">
      <w:footerReference w:type="default" r:id="rId7"/>
      <w:pgSz w:w="11905" w:h="16837" w:code="9"/>
      <w:pgMar w:top="567" w:right="851" w:bottom="851" w:left="1134" w:header="0" w:footer="0" w:gutter="227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B5" w:rsidRDefault="00D439B5" w:rsidP="00383CBE">
      <w:r>
        <w:separator/>
      </w:r>
    </w:p>
  </w:endnote>
  <w:endnote w:type="continuationSeparator" w:id="0">
    <w:p w:rsidR="00D439B5" w:rsidRDefault="00D439B5" w:rsidP="0038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B5" w:rsidRDefault="00D439B5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D439B5" w:rsidRDefault="00D439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B5" w:rsidRDefault="00D439B5" w:rsidP="00383CBE">
      <w:r>
        <w:separator/>
      </w:r>
    </w:p>
  </w:footnote>
  <w:footnote w:type="continuationSeparator" w:id="0">
    <w:p w:rsidR="00D439B5" w:rsidRDefault="00D439B5" w:rsidP="00383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1F3B"/>
    <w:multiLevelType w:val="hybridMultilevel"/>
    <w:tmpl w:val="30C44BE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5C8"/>
    <w:rsid w:val="0000562A"/>
    <w:rsid w:val="0004058E"/>
    <w:rsid w:val="00075E56"/>
    <w:rsid w:val="000D14BB"/>
    <w:rsid w:val="000D737E"/>
    <w:rsid w:val="00127792"/>
    <w:rsid w:val="0014605C"/>
    <w:rsid w:val="00156105"/>
    <w:rsid w:val="00166859"/>
    <w:rsid w:val="00174153"/>
    <w:rsid w:val="0019414A"/>
    <w:rsid w:val="001C7546"/>
    <w:rsid w:val="001D280E"/>
    <w:rsid w:val="001E3818"/>
    <w:rsid w:val="001F1F23"/>
    <w:rsid w:val="00247301"/>
    <w:rsid w:val="002A26C7"/>
    <w:rsid w:val="002B65C8"/>
    <w:rsid w:val="002D0EC6"/>
    <w:rsid w:val="002E155B"/>
    <w:rsid w:val="00343836"/>
    <w:rsid w:val="00354245"/>
    <w:rsid w:val="00366FA6"/>
    <w:rsid w:val="00383CBE"/>
    <w:rsid w:val="003A2387"/>
    <w:rsid w:val="003A43DA"/>
    <w:rsid w:val="003B2615"/>
    <w:rsid w:val="003C46D7"/>
    <w:rsid w:val="003D01C0"/>
    <w:rsid w:val="003E491B"/>
    <w:rsid w:val="003F5E6C"/>
    <w:rsid w:val="00407175"/>
    <w:rsid w:val="004322EB"/>
    <w:rsid w:val="00466C34"/>
    <w:rsid w:val="00467D93"/>
    <w:rsid w:val="00473769"/>
    <w:rsid w:val="00481836"/>
    <w:rsid w:val="004F018E"/>
    <w:rsid w:val="004F1048"/>
    <w:rsid w:val="005279DC"/>
    <w:rsid w:val="005447BC"/>
    <w:rsid w:val="00557990"/>
    <w:rsid w:val="005B5EB3"/>
    <w:rsid w:val="005E5CA2"/>
    <w:rsid w:val="00616D8B"/>
    <w:rsid w:val="0066353B"/>
    <w:rsid w:val="006764B8"/>
    <w:rsid w:val="006C2071"/>
    <w:rsid w:val="006D3AD3"/>
    <w:rsid w:val="00733F0F"/>
    <w:rsid w:val="00746DA9"/>
    <w:rsid w:val="00747927"/>
    <w:rsid w:val="00750500"/>
    <w:rsid w:val="00760465"/>
    <w:rsid w:val="007646A8"/>
    <w:rsid w:val="0077297C"/>
    <w:rsid w:val="007733E6"/>
    <w:rsid w:val="00776A83"/>
    <w:rsid w:val="007B3D73"/>
    <w:rsid w:val="007B4EA2"/>
    <w:rsid w:val="007E66B3"/>
    <w:rsid w:val="00807BEC"/>
    <w:rsid w:val="00872DBB"/>
    <w:rsid w:val="008A1EDE"/>
    <w:rsid w:val="008D0548"/>
    <w:rsid w:val="008D0FF8"/>
    <w:rsid w:val="008D271B"/>
    <w:rsid w:val="008D6917"/>
    <w:rsid w:val="008E1906"/>
    <w:rsid w:val="00902859"/>
    <w:rsid w:val="009142A1"/>
    <w:rsid w:val="0092045C"/>
    <w:rsid w:val="0092440B"/>
    <w:rsid w:val="00982A82"/>
    <w:rsid w:val="009905DF"/>
    <w:rsid w:val="0099371D"/>
    <w:rsid w:val="009C76B6"/>
    <w:rsid w:val="00A42476"/>
    <w:rsid w:val="00A556F3"/>
    <w:rsid w:val="00AC078E"/>
    <w:rsid w:val="00B063CD"/>
    <w:rsid w:val="00B16F48"/>
    <w:rsid w:val="00BC7C96"/>
    <w:rsid w:val="00BE09CA"/>
    <w:rsid w:val="00C00671"/>
    <w:rsid w:val="00C3196B"/>
    <w:rsid w:val="00C35C2F"/>
    <w:rsid w:val="00C82074"/>
    <w:rsid w:val="00CB772F"/>
    <w:rsid w:val="00CF3D5C"/>
    <w:rsid w:val="00D439B5"/>
    <w:rsid w:val="00D560A5"/>
    <w:rsid w:val="00D72A00"/>
    <w:rsid w:val="00DA262E"/>
    <w:rsid w:val="00E067E4"/>
    <w:rsid w:val="00E156AC"/>
    <w:rsid w:val="00E30F48"/>
    <w:rsid w:val="00E4010F"/>
    <w:rsid w:val="00E42BAA"/>
    <w:rsid w:val="00E64FEC"/>
    <w:rsid w:val="00E74E0E"/>
    <w:rsid w:val="00E96AEA"/>
    <w:rsid w:val="00EA1C60"/>
    <w:rsid w:val="00ED271D"/>
    <w:rsid w:val="00ED3DCA"/>
    <w:rsid w:val="00F62216"/>
    <w:rsid w:val="00F9261B"/>
    <w:rsid w:val="00F966F1"/>
    <w:rsid w:val="00FA737D"/>
    <w:rsid w:val="00FB023B"/>
    <w:rsid w:val="00FC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C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4FEC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66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eastAsia="Times New Roman" w:hAnsi="Calibri" w:cs="Calibri"/>
      <w:i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66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Cambria" w:eastAsia="Times New Roman" w:hAnsi="Cambria" w:cs="Cambria"/>
      <w:color w:val="auto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4FEC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E66B3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E66B3"/>
    <w:rPr>
      <w:rFonts w:ascii="Cambria" w:hAnsi="Cambria" w:cs="Cambria"/>
      <w:lang w:eastAsia="ru-RU"/>
    </w:rPr>
  </w:style>
  <w:style w:type="paragraph" w:customStyle="1" w:styleId="Default">
    <w:name w:val="Default"/>
    <w:uiPriority w:val="99"/>
    <w:rsid w:val="002B65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B65C8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65C8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9261B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261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7E66B3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E66B3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83C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3C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83C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3C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74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15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449</TotalTime>
  <Pages>12</Pages>
  <Words>2576</Words>
  <Characters>14686</Characters>
  <Application>Microsoft Office Outlook</Application>
  <DocSecurity>0</DocSecurity>
  <Lines>0</Lines>
  <Paragraphs>0</Paragraphs>
  <ScaleCrop>false</ScaleCrop>
  <Company>@@@@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KaFeDrA</cp:lastModifiedBy>
  <cp:revision>67</cp:revision>
  <cp:lastPrinted>2013-12-02T10:46:00Z</cp:lastPrinted>
  <dcterms:created xsi:type="dcterms:W3CDTF">2013-07-17T09:07:00Z</dcterms:created>
  <dcterms:modified xsi:type="dcterms:W3CDTF">2013-01-03T23:04:00Z</dcterms:modified>
</cp:coreProperties>
</file>