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95" w:rsidRPr="00FB72A6" w:rsidRDefault="00234695" w:rsidP="0093310C">
      <w:pPr>
        <w:pStyle w:val="ListParagraph"/>
        <w:spacing w:after="0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B72A6">
        <w:rPr>
          <w:rFonts w:ascii="Times New Roman" w:hAnsi="Times New Roman"/>
          <w:i/>
          <w:sz w:val="28"/>
          <w:szCs w:val="28"/>
        </w:rPr>
        <w:t xml:space="preserve">Образец для </w:t>
      </w:r>
      <w:r>
        <w:rPr>
          <w:rFonts w:ascii="Times New Roman" w:hAnsi="Times New Roman"/>
          <w:i/>
          <w:sz w:val="28"/>
          <w:szCs w:val="28"/>
        </w:rPr>
        <w:t>з</w:t>
      </w:r>
      <w:r w:rsidRPr="00FB72A6">
        <w:rPr>
          <w:rFonts w:ascii="Times New Roman" w:hAnsi="Times New Roman"/>
          <w:i/>
          <w:sz w:val="28"/>
          <w:szCs w:val="28"/>
        </w:rPr>
        <w:t>аочных аспирантов</w:t>
      </w:r>
    </w:p>
    <w:p w:rsidR="00234695" w:rsidRPr="00FB72A6" w:rsidRDefault="00234695" w:rsidP="0093310C">
      <w:pPr>
        <w:pStyle w:val="ListParagraph"/>
        <w:spacing w:after="0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</w:t>
      </w:r>
      <w:r w:rsidRPr="00FB72A6">
        <w:rPr>
          <w:rFonts w:ascii="Times New Roman" w:hAnsi="Times New Roman"/>
          <w:sz w:val="28"/>
          <w:szCs w:val="28"/>
          <w:vertAlign w:val="superscript"/>
        </w:rPr>
        <w:t>*</w:t>
      </w:r>
      <w:r w:rsidRPr="00FB72A6">
        <w:rPr>
          <w:rFonts w:ascii="Times New Roman" w:hAnsi="Times New Roman"/>
          <w:sz w:val="28"/>
          <w:szCs w:val="28"/>
        </w:rPr>
        <w:t xml:space="preserve"> </w:t>
      </w: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сметной стоимости по теме </w:t>
      </w: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«Название темы»</w:t>
      </w:r>
    </w:p>
    <w:p w:rsidR="00234695" w:rsidRPr="00FB72A6" w:rsidRDefault="00234695" w:rsidP="00933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расходов на зарплату: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Исполнитель – заочный аспирант Ф.И.О. – (сумма </w:t>
      </w:r>
      <w:r>
        <w:rPr>
          <w:rFonts w:ascii="Times New Roman" w:hAnsi="Times New Roman"/>
          <w:sz w:val="28"/>
          <w:szCs w:val="28"/>
        </w:rPr>
        <w:t>зарплаты только для сотрудников ОрГМА</w:t>
      </w:r>
      <w:r w:rsidRPr="00FB72A6">
        <w:rPr>
          <w:rFonts w:ascii="Times New Roman" w:hAnsi="Times New Roman"/>
          <w:sz w:val="28"/>
          <w:szCs w:val="28"/>
        </w:rPr>
        <w:t xml:space="preserve"> х 0,2 х 4 (месяца)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Руководители: проф. Ф.И.О. – сумма зарплаты х 0,05 х 4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72A6">
        <w:rPr>
          <w:rFonts w:ascii="Times New Roman" w:hAnsi="Times New Roman"/>
          <w:sz w:val="28"/>
          <w:szCs w:val="28"/>
        </w:rPr>
        <w:tab/>
      </w:r>
      <w:r w:rsidRPr="00FB72A6">
        <w:rPr>
          <w:rFonts w:ascii="Times New Roman" w:hAnsi="Times New Roman"/>
          <w:sz w:val="28"/>
          <w:szCs w:val="28"/>
        </w:rPr>
        <w:tab/>
        <w:t xml:space="preserve">      проф. Ф.И.О. – </w:t>
      </w:r>
      <w:r w:rsidRPr="00FB72A6">
        <w:rPr>
          <w:rFonts w:ascii="Times New Roman" w:hAnsi="Times New Roman"/>
          <w:sz w:val="28"/>
          <w:szCs w:val="28"/>
          <w:u w:val="single"/>
        </w:rPr>
        <w:t>сумма зарплаты х 0,05 х 4 = ∑</w:t>
      </w:r>
      <w:r w:rsidRPr="00FB72A6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  <w:u w:val="single"/>
        </w:rPr>
        <w:t xml:space="preserve">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                                                     Всего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A6">
        <w:rPr>
          <w:rFonts w:ascii="Times New Roman" w:hAnsi="Times New Roman"/>
          <w:sz w:val="28"/>
          <w:szCs w:val="28"/>
        </w:rPr>
        <w:t>(∑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34695" w:rsidRPr="00FB72A6" w:rsidRDefault="00234695" w:rsidP="009331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Отчисление на социальное страхование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х 0,3</w:t>
      </w:r>
      <w:r w:rsidRPr="004F4A53">
        <w:rPr>
          <w:rFonts w:ascii="Times New Roman" w:hAnsi="Times New Roman"/>
          <w:sz w:val="28"/>
          <w:szCs w:val="28"/>
        </w:rPr>
        <w:t>0</w:t>
      </w:r>
      <w:r w:rsidRPr="00FB72A6">
        <w:rPr>
          <w:rFonts w:ascii="Times New Roman" w:hAnsi="Times New Roman"/>
          <w:sz w:val="28"/>
          <w:szCs w:val="28"/>
        </w:rPr>
        <w:t>2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Реактивы (например, препараты крови, ИФА наборы, тест системы и т.д.) - ∑6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6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Накладные расходы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х 0,2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9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234695" w:rsidRPr="00FB72A6" w:rsidRDefault="00234695" w:rsidP="0093310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 но сумма зарплаты умножается на 12 (месяцев).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  <w:r w:rsidRPr="00FB72A6">
        <w:rPr>
          <w:rFonts w:ascii="Times New Roman" w:hAnsi="Times New Roman"/>
          <w:sz w:val="28"/>
          <w:szCs w:val="28"/>
        </w:rPr>
        <w:t>год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также, но зарплата умножается на 8 (месяцев).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темы: (в тысячах рублей).</w:t>
      </w:r>
    </w:p>
    <w:p w:rsidR="00234695" w:rsidRPr="00FB72A6" w:rsidRDefault="00234695" w:rsidP="0093310C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Рассчитал аспирант Ф.И.О. – подпись.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FB72A6" w:rsidRDefault="00234695" w:rsidP="0093310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*Выверенный вариант подается в отдел планирования в 2-х экземплярах.</w:t>
      </w:r>
    </w:p>
    <w:p w:rsidR="00234695" w:rsidRPr="00FB72A6" w:rsidRDefault="00234695" w:rsidP="0093310C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4695" w:rsidRPr="0093310C" w:rsidRDefault="00234695" w:rsidP="0093310C"/>
    <w:sectPr w:rsidR="00234695" w:rsidRPr="0093310C" w:rsidSect="009A7E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9B0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702EE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5A"/>
    <w:rsid w:val="00064278"/>
    <w:rsid w:val="000A6C30"/>
    <w:rsid w:val="001604BF"/>
    <w:rsid w:val="00234695"/>
    <w:rsid w:val="002C3B5A"/>
    <w:rsid w:val="00315970"/>
    <w:rsid w:val="003F27BD"/>
    <w:rsid w:val="004F4A53"/>
    <w:rsid w:val="00656470"/>
    <w:rsid w:val="006B424E"/>
    <w:rsid w:val="00703AFF"/>
    <w:rsid w:val="0083674D"/>
    <w:rsid w:val="009159F8"/>
    <w:rsid w:val="0093310C"/>
    <w:rsid w:val="009A7E93"/>
    <w:rsid w:val="00AE31AD"/>
    <w:rsid w:val="00B40859"/>
    <w:rsid w:val="00B46746"/>
    <w:rsid w:val="00CE027C"/>
    <w:rsid w:val="00E267CB"/>
    <w:rsid w:val="00F13E0D"/>
    <w:rsid w:val="00F636DB"/>
    <w:rsid w:val="00FB72A6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173</Words>
  <Characters>991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user</cp:lastModifiedBy>
  <cp:revision>11</cp:revision>
  <dcterms:created xsi:type="dcterms:W3CDTF">2012-09-07T06:42:00Z</dcterms:created>
  <dcterms:modified xsi:type="dcterms:W3CDTF">2013-12-10T04:28:00Z</dcterms:modified>
</cp:coreProperties>
</file>