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ФИЗИКА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33.05.01Фармация</w:t>
      </w: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4B5B4B" w:rsidRPr="00ED6EB9" w:rsidRDefault="004B5B4B" w:rsidP="004649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протокол № 11 от 22.06.2018</w:t>
      </w: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Оренбург</w:t>
      </w:r>
    </w:p>
    <w:p w:rsidR="004B5B4B" w:rsidRPr="00ED6EB9" w:rsidRDefault="004B5B4B" w:rsidP="00AB31E0">
      <w:pPr>
        <w:rPr>
          <w:sz w:val="28"/>
          <w:szCs w:val="28"/>
        </w:rPr>
      </w:pPr>
    </w:p>
    <w:p w:rsidR="004B5B4B" w:rsidRPr="00ED6EB9" w:rsidRDefault="004B5B4B" w:rsidP="0046491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Toc535164689"/>
    </w:p>
    <w:p w:rsidR="004B5B4B" w:rsidRPr="00ED6EB9" w:rsidRDefault="004B5B4B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Start w:id="1" w:name="_GoBack"/>
      <w:bookmarkEnd w:id="0"/>
      <w:bookmarkEnd w:id="1"/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4B5B4B" w:rsidRPr="00ED6EB9" w:rsidRDefault="004B5B4B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1. УК-1: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B5B4B" w:rsidRPr="00ED6EB9" w:rsidRDefault="004B5B4B" w:rsidP="00B0522B">
      <w:pPr>
        <w:pStyle w:val="Heading5"/>
        <w:spacing w:before="127" w:beforeAutospacing="0" w:after="63" w:afterAutospacing="0"/>
        <w:ind w:left="540" w:hanging="18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Инд.УК1.1: Применение системного анализа для разрешения проблемных ситуаций в профессиональной сфере</w:t>
      </w:r>
    </w:p>
    <w:p w:rsidR="004B5B4B" w:rsidRPr="00ED6EB9" w:rsidRDefault="004B5B4B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</w:p>
    <w:p w:rsidR="004B5B4B" w:rsidRPr="00ED6EB9" w:rsidRDefault="004B5B4B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2. ОПК-1: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</w:r>
    </w:p>
    <w:p w:rsidR="004B5B4B" w:rsidRPr="00ED6EB9" w:rsidRDefault="004B5B4B" w:rsidP="00B0522B">
      <w:pPr>
        <w:pStyle w:val="Heading5"/>
        <w:spacing w:before="0" w:beforeAutospacing="0" w:after="0" w:afterAutospacing="0"/>
        <w:ind w:left="54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Инд.ОПК1.1: Применение биологических, физико-химических, химических, математических методов в профессиональной сфере</w:t>
      </w:r>
    </w:p>
    <w:p w:rsidR="004B5B4B" w:rsidRPr="00ED6EB9" w:rsidRDefault="004B5B4B" w:rsidP="00B052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3404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Модуль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 Механические колебания и волны. Агрегатные состояния вещества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Биофизика клетки. Транспорт веществ через мембрану.</w:t>
      </w: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B5B4B" w:rsidRPr="00B0522B" w:rsidRDefault="004B5B4B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b/>
          <w:sz w:val="28"/>
          <w:szCs w:val="28"/>
        </w:rPr>
        <w:t>Формы контроля</w:t>
      </w:r>
      <w:r w:rsidRPr="00B0522B">
        <w:rPr>
          <w:rFonts w:ascii="Times New Roman" w:hAnsi="Times New Roman"/>
          <w:sz w:val="28"/>
          <w:szCs w:val="28"/>
        </w:rPr>
        <w:t xml:space="preserve"> </w:t>
      </w:r>
      <w:r w:rsidRPr="00B0522B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B0522B" w:rsidRDefault="004B5B4B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C3373D" w:rsidRDefault="004B5B4B" w:rsidP="00C66795">
      <w:pPr>
        <w:ind w:firstLine="709"/>
        <w:jc w:val="both"/>
        <w:rPr>
          <w:i/>
          <w:sz w:val="28"/>
          <w:szCs w:val="28"/>
        </w:rPr>
      </w:pPr>
      <w:r w:rsidRPr="00C3373D">
        <w:rPr>
          <w:b/>
          <w:sz w:val="28"/>
          <w:szCs w:val="28"/>
        </w:rPr>
        <w:t>Оценочные материалы текущего контроля успеваемости</w:t>
      </w:r>
      <w:r w:rsidRPr="00C3373D">
        <w:rPr>
          <w:i/>
          <w:sz w:val="28"/>
          <w:szCs w:val="28"/>
        </w:rPr>
        <w:t xml:space="preserve"> </w:t>
      </w:r>
    </w:p>
    <w:p w:rsidR="004B5B4B" w:rsidRDefault="004B5B4B" w:rsidP="00C66795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 «Биофизика мембран»:</w:t>
      </w:r>
    </w:p>
    <w:p w:rsidR="004B5B4B" w:rsidRPr="00FD59BB" w:rsidRDefault="004B5B4B" w:rsidP="00C6679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Клеточная мембрана: определение, функции. Жидкостно- кристаллическая модель клеточной мембраны. 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2. Фосфолипиды  клеточной  мембран. Физико-химические  свойства. Подвижность липидных молекул (латеральная диффузия, флип-флоп переход). 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3. Белки клеточной мембраны. Классификация белков.  «Старение» белков. Подвижность белковых молекул.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4. Липосомы. Определение. Схематическое изображение. Липосомные лекарственные косметологические формы.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5.  Транспорт неэлектролитов. </w:t>
      </w:r>
    </w:p>
    <w:p w:rsidR="004B5B4B" w:rsidRPr="00FD59BB" w:rsidRDefault="004B5B4B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Простая диффузия, уравнение Фика, смысл, примеры. Виды простой диффузии. Фильтрация и осмос.   </w:t>
      </w:r>
    </w:p>
    <w:p w:rsidR="004B5B4B" w:rsidRPr="00FD59BB" w:rsidRDefault="004B5B4B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Облегчённая диффузия, виды, механизм транспорта. Отличия от простой диффузии.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6. Транспорт электролитов. 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Электрохимический потенциал, уравнение, смысл.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Уравнение Теорелла. Уравнение Нернста-Планка.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Ионный канал. Определение. Классификация. Конструкция.</w:t>
      </w:r>
    </w:p>
    <w:p w:rsidR="004B5B4B" w:rsidRPr="00FD59BB" w:rsidRDefault="004B5B4B" w:rsidP="00C66795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7. Активный транспорт ионов.</w:t>
      </w:r>
      <w:r w:rsidRPr="00FD59BB">
        <w:rPr>
          <w:rFonts w:ascii="Times New Roman" w:hAnsi="Times New Roman"/>
          <w:sz w:val="24"/>
          <w:szCs w:val="24"/>
        </w:rPr>
        <w:tab/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Молекулярная конструкция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АТФазы.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,-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 специфические ячейки.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Роль молекул АТФ в транспорте ионов. 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Этапы транспорта ионов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, 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через натриево-калиевый мембранный насос.</w:t>
      </w:r>
    </w:p>
    <w:p w:rsidR="004B5B4B" w:rsidRPr="00FD59BB" w:rsidRDefault="004B5B4B" w:rsidP="00C66795">
      <w:pPr>
        <w:pStyle w:val="List2"/>
        <w:ind w:left="0"/>
        <w:rPr>
          <w:sz w:val="24"/>
          <w:szCs w:val="24"/>
        </w:rPr>
      </w:pPr>
      <w:r w:rsidRPr="00FD59BB">
        <w:rPr>
          <w:sz w:val="24"/>
          <w:szCs w:val="24"/>
        </w:rPr>
        <w:t xml:space="preserve">     8.</w:t>
      </w:r>
      <w:r w:rsidRPr="00FD59BB">
        <w:rPr>
          <w:b/>
          <w:sz w:val="24"/>
          <w:szCs w:val="24"/>
        </w:rPr>
        <w:t xml:space="preserve">   </w:t>
      </w:r>
      <w:r w:rsidRPr="00FD59BB">
        <w:rPr>
          <w:sz w:val="24"/>
          <w:szCs w:val="24"/>
        </w:rPr>
        <w:t>Мембранный потенциал.  Определение.  Величина.  Микроэлектродный метод  измерения МП.</w:t>
      </w:r>
    </w:p>
    <w:p w:rsidR="004B5B4B" w:rsidRPr="00FD59BB" w:rsidRDefault="004B5B4B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9.   Уравнение Нернста, смысл. Условия и механизм возникновения мембранного потенциала в реальной клетке. Роль пассивных  сил и активных сил.</w:t>
      </w:r>
    </w:p>
    <w:p w:rsidR="004B5B4B" w:rsidRPr="00FD59BB" w:rsidRDefault="004B5B4B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11. Уравнение Гольдмана-Ходжкина.</w:t>
      </w:r>
    </w:p>
    <w:p w:rsidR="004B5B4B" w:rsidRPr="00FD59BB" w:rsidRDefault="004B5B4B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 xml:space="preserve">12. </w:t>
      </w:r>
      <w:r w:rsidRPr="00FD59BB">
        <w:rPr>
          <w:sz w:val="24"/>
          <w:szCs w:val="24"/>
        </w:rPr>
        <w:tab/>
        <w:t>Потенциал действия. Определение. Кривая ПД нервных и скелетномышечных клеток.  Фазы ПД, ионные   механизмы  их формирования.</w:t>
      </w:r>
    </w:p>
    <w:p w:rsidR="004B5B4B" w:rsidRPr="00C66795" w:rsidRDefault="004B5B4B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мембран»:</w:t>
      </w:r>
    </w:p>
    <w:p w:rsidR="004B5B4B" w:rsidRPr="00C66795" w:rsidRDefault="004B5B4B" w:rsidP="00C66795">
      <w:pPr>
        <w:rPr>
          <w:rFonts w:ascii="Times New Roman" w:hAnsi="Times New Roman"/>
          <w:b/>
          <w:sz w:val="28"/>
          <w:szCs w:val="28"/>
        </w:rPr>
      </w:pPr>
      <w:r w:rsidRPr="00C66795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Нарисуйте жидкостно-кристаллическую модель клеточной мембраны.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Простая диффузия. Определение. Уравнение Фика. Смысл.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Изобразить схематически транспорт аминокислоты через клеточную мембрану по механизму облегченной диффузии.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Ионный канал: определение, схематическая конструкция. Назначение селективного фильтра.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Перечислить этапы активного транспорта ионов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C66795">
        <w:rPr>
          <w:rFonts w:ascii="Times New Roman" w:hAnsi="Times New Roman"/>
          <w:sz w:val="28"/>
          <w:szCs w:val="28"/>
        </w:rPr>
        <w:t xml:space="preserve">,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4B5B4B" w:rsidRPr="00C66795" w:rsidRDefault="004B5B4B" w:rsidP="00C66795">
      <w:pPr>
        <w:ind w:left="360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C66795">
      <w:pPr>
        <w:keepNext/>
        <w:keepLines/>
        <w:tabs>
          <w:tab w:val="left" w:pos="144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6795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Латеральная диффузия. Флип-флоп переход. Определение, скорость, роль в метаболизме клетки, транспорте веществ.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Облегченная диффузия. Определение. Свойства.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Электрохимический потенциал. Определение. Уравнение. Смысл.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Клеточный (мембранный) насос: определение, роль в жизнедеятельности клетки, ферментативные свойства.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Укажите этапы активного транспорта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 xml:space="preserve">и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>через мембранный насос.</w:t>
      </w:r>
    </w:p>
    <w:p w:rsidR="004B5B4B" w:rsidRPr="00C66795" w:rsidRDefault="004B5B4B" w:rsidP="00C66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C667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3. Проблемно-ситуационные задачи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 : 1. Принять универсальную газовую постоянную равной 8,31 Дж∙моль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∙К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 xml:space="preserve">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</w:t>
        </w:r>
        <w:r w:rsidRPr="00C66795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 10 : 1.</w:t>
      </w:r>
      <w:r w:rsidRPr="00C66795">
        <w:rPr>
          <w:rFonts w:ascii="Times New Roman" w:hAnsi="Times New Roman"/>
        </w:rPr>
        <w:t xml:space="preserve"> </w:t>
      </w:r>
      <w:r w:rsidRPr="00C66795">
        <w:rPr>
          <w:rFonts w:ascii="Times New Roman" w:hAnsi="Times New Roman"/>
          <w:sz w:val="28"/>
          <w:szCs w:val="28"/>
        </w:rPr>
        <w:t xml:space="preserve">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Определите равновесный мембранный потенциал на мембране при отношении концентраций натрия снаружи и внутри клетки: 100 : 1. 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Покажите, что уравнение Фика для диффузии является частным случаем уравнения Теорелла.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Перечислите с какими структурными компонентами мембраны и их свойствами связана проницаемость биомембран для различных веществ?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Каковы движущие силы и критерии пассивного транспорта веществ и ионов через мембрану?</w:t>
      </w:r>
    </w:p>
    <w:p w:rsidR="004B5B4B" w:rsidRPr="00C66795" w:rsidRDefault="004B5B4B" w:rsidP="00C66795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4.</w:t>
      </w:r>
      <w:r w:rsidRPr="00C6679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66795">
        <w:rPr>
          <w:rFonts w:ascii="Times New Roman" w:hAnsi="Times New Roman"/>
          <w:b/>
          <w:i/>
          <w:sz w:val="28"/>
          <w:szCs w:val="28"/>
        </w:rPr>
        <w:t>Практические задания для внеаудитоной работы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66795">
        <w:rPr>
          <w:rFonts w:ascii="Times New Roman" w:hAnsi="Times New Roman"/>
          <w:sz w:val="28"/>
          <w:szCs w:val="28"/>
        </w:rPr>
        <w:t>Составить схему транспорта веществ через полупроницаемую мембрану. В схеме должны быть представлены следующие виды транспорта и их основные закономерности: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-простая диффузия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-фильтрация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-осмос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-облегченная диффузия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-транспорт ионов через ионный канал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-К-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</w:rPr>
        <w:t>-насос.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3740">
        <w:rPr>
          <w:rFonts w:ascii="Times New Roman" w:hAnsi="Times New Roman"/>
          <w:sz w:val="28"/>
          <w:szCs w:val="28"/>
        </w:rPr>
        <w:t>Физические процессы в клеточных мембранах. Заполните таблицу.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1934"/>
        <w:gridCol w:w="2090"/>
        <w:gridCol w:w="1934"/>
        <w:gridCol w:w="1674"/>
      </w:tblGrid>
      <w:tr w:rsidR="004B5B4B" w:rsidRPr="00013740" w:rsidTr="00AE60CF">
        <w:tc>
          <w:tcPr>
            <w:tcW w:w="10278" w:type="dxa"/>
            <w:gridSpan w:val="5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Физические процессы в клеточных мембранах </w:t>
            </w:r>
          </w:p>
        </w:tc>
      </w:tr>
      <w:tr w:rsidR="004B5B4B" w:rsidRPr="00013740" w:rsidTr="00AE60CF">
        <w:tc>
          <w:tcPr>
            <w:tcW w:w="4239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Толщина мембраны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pacing w:val="-20"/>
                <w:sz w:val="28"/>
                <w:szCs w:val="28"/>
              </w:rPr>
              <w:t>Среднее квадратичное перемещение молекул мембраны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Химический потенциал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Электрохимический потенциал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Плотность потока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покоя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действия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73D" w:rsidRDefault="004B5B4B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sz w:val="28"/>
          <w:szCs w:val="28"/>
        </w:rPr>
      </w:pP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5.Тестовые задания</w:t>
      </w:r>
      <w:r w:rsidRPr="00013740">
        <w:rPr>
          <w:rFonts w:ascii="Times New Roman" w:hAnsi="Times New Roman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«Биофизика мембран»:</w:t>
      </w:r>
    </w:p>
    <w:p w:rsidR="004B5B4B" w:rsidRPr="00013740" w:rsidRDefault="004B5B4B" w:rsidP="000137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 мембран состоят из: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полярной гидрофильной «головки» и неполярного гидрофобного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неполярной гидрофобной «головки» и полярного гидрофильного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неполярной гидрофильной «головки» и неполярного гидрофобного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 полярной гидрофобной «головки» и полярного гидрофильного хвоста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Физическое состояние вещества, при котором есть дальний порядок в расположении молекул, но агрегатное состояние жидкое,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жидким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кристаллическим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плазмой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жидкокристаллическим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Ультратонкая биомолекулярная пленка фосфолипидов, которая «инкрустирована» белками и полисахаридами – это: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рибосома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биологическая мембрана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цитоплазма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аппарат Гольжди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определенное взаимное расположение и ориентацию мембранных белков, называется: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автономность клетки, селективный, регулируемый обмен с окружающей средой, является: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Функция мембраны, которая реализуется в синтезе АТФ на внутренних мембранах митохондрий и фотосинтезе в мембранных хлоропластах, является: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энергетической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определяет прочность и автономность клетки и внутриклеточных структур, называется: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Основу структуры биологических мембран составляют: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слои белков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двойной слой фосфолипидов, белки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полисахариды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аминокислоты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Принятая сегодня модель клеточной мембраны представляет собой: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наружный липидный слой, слой белков и полисахаридов, внутренний липидный слой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липидный слой и слой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липидный бислой, в который погружены белки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белковый бислой, слой полисахаридов и липидов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Электрической моделью биологической мембраны можно считать электрическую цепь, состоящую из: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резистора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катушки индуктивности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генератора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конденсатора и резистора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Для мембранной структуры характерна: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абсолютная симметрия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анизотропия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изотропия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полная хаотичность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Липидный состав клеточной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одинаковый во всех клетках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различается в разных биологических мембранах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зависит от изменения температуры клеточной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стабилен на протяжении жизни клетки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Белки клеточной мембраны по расположению принято классифицировать на: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легкие и тяжелые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периферические и интегральные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полноценные и неполноценные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глобулярные и фибриллярные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Интегральные белки: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погруженны в липидный бислой биологической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находятся на наружной поверхности биологической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находятся на внутренней поверхности биологической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перемещаются между биологической мембраной и органеллами клетки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Вязкость липидного слоя мембран близка к вязкости: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воды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этанола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ацетона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растительного масла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молекулы, лишенные одного из хвостов: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становятся полностью гидрофильны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усиливают барьерную функцию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образуют поры в бислойной мембране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препятствую пассивному транспорту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Перемещение молекулярных компонентов мембраны в пределах своего слоя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дрейф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флюктуация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латеральная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флип-флоп переход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латеральной диффузии за секунду наблюдается: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десятки перестановок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сотни перестановок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десятки миллионов перестановок молекул вдоль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тысячи перестановок молекул вдоль мембраны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Среднее квадратичное перемещение молекулы при латеральной диффузии за некоторое время: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прямо пропорционально данному времени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обратно пропорционально данному времени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пропорционально квадрату данного времени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пропорционально корню квадратному из данного времени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Флип-флоп диффузией молекул в мембранах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вращательное движение молекул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перескок молекул поперек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перемещение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активный транспорт молекул через мембрану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Относительно диффузии поперек мембраны латеральная диффузия липидов  и  белков  осуществляется: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несколько медленнее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реже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значительно быстрее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значительно медленнее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Движение ионов сквозь мембрану по градиенту электрохимического потенциала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активный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пассивный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Пассивный транспорт вещества через мембрану осуществляется: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 затратой энергии химических связей молекул вещества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поверхностных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ионных насосов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Самопроизвольное перемещение вещества из мест с большей концентрацией в места с меньшей концентрацией вследствие теплового движения молекул – это: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Облегченная диффузия – это перенос ионов: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специальными молекулами-переносчиками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при участии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сквозь липидный слой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при участии калий-натриевого насоса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Движения раствора сквозь поры в мембране под действием градиента давления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Преимущественное движение молекул воды сквозь полупроницаемые мембраны из мест с меньшей концентрацией растворенного вещества в места с большей концентрацией является: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Перенос веществ при облегченной диффузии идет по сравнению с простой диффузией: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медленнее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быстрее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противоположную сторону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 такой же скоростью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Свойством насыщения обладает: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Плотность потока вещества – это величина, численно равная количеству вещества, перенесенного: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за все время наблюдения процесса переноса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за единицу времени сквозь всю площадь рассматриваемой поверхности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за единицу времени сквозь единицу площади, перпендикулярной направлению переноса  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за полное время процесса переноса сквозь общую площадь рассматриваемой поверхности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незаряженных частиц через мембрану подчиняется уравнению: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Нернста-Планка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Гольдмана-Ходжкина-Катца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Коэффициент проницаемости мембраны: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прямо пропорционален толщине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не зависит от толщины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обратно пропорционален толщине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зависит от третьей степени толщины мембраны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заряженных частиц через мембрану подчиняется уравнению: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Фика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Гольдмана-Ходжкина-Катца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Уравнение Нернста – Планка показывает, что: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потенциал покоя возникает в результате активного транспорта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главная роль в возникновении потенциала покоя принадлежит ионам калия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перенос ионов определяется градиентом концентрации и градиентом электрического потенциала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мембраны обладают избирательной проницаемостью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Если ион превратится в незаряженную частицу, то уравнение Нернста-Планка в этом случае: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превратится в уравнение Гольдмана-Ходжкина-Катца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превратится в уравнение Фика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утратит смысл             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не изменится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Одновременную диффузию ионов калия, натрия и хлора описывает уравнение: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Гольдмана-Ходжкина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Фика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Томаса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Пассивный перенос ионов через мембрану может происходить из раствора, где их концентрация ниже, в более концентрированный раствор: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под действием соответствующего электрического поля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если вязкость мембраны низкая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наличии в мембране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если мембрана обладает избирательной проницаемостью для ионов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 цитоплазме возбудимых клеток по сравнению с наружным раствором выше концентрация ионов: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натрия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кальция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хлора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Концентрация ионов натрия: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в цитоплазме клетки выше, чем у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в цитоплазме клетки такая же, как у ионов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наружном растворе ниже, чем у ионов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в наружном растворе выше, чем у ионов калия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Система движения ионов сквозь мембрану против градиента концентрации, требующая затраты энергии,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пассивный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активный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веществ состоит в осуществлении: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переноса веществ в сторону меньшего электрохимического потенциала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процесса диффузии веществ в направлении меньшей их концентрации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переноса веществ в сторону большего электрохимического потенциала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движения растворов под действием градиента давления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 ионов осуществляется за счет энергии: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гидролиза макроэргических связей АТФ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теплового движения молекул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внешнего электрического поля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внешнего магнитного поля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Активный транспорт вещества через мембрану осуществляется: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специальными молекулами-переносчиками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натрий-калиевого насоса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натрия: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калия: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4B5B4B" w:rsidRPr="00013740" w:rsidRDefault="004B5B4B" w:rsidP="000137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«Электрогенез»:</w:t>
      </w:r>
    </w:p>
    <w:p w:rsidR="004B5B4B" w:rsidRPr="00013740" w:rsidRDefault="004B5B4B" w:rsidP="00013740">
      <w:pPr>
        <w:numPr>
          <w:ilvl w:val="0"/>
          <w:numId w:val="31"/>
        </w:numPr>
        <w:tabs>
          <w:tab w:val="clear" w:pos="600"/>
          <w:tab w:val="num" w:pos="0"/>
        </w:tabs>
        <w:spacing w:after="0" w:line="240" w:lineRule="auto"/>
        <w:ind w:hanging="600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работе  натрий-калиевого насоса ионы натрия: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При работе  натрий-калиевого насоса ионы  калия: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Натрий-калиевый насос: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поддерживает концентрацию в клетке ионов калия выше,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поддерживает концентрацию в клетке ионов калия ниже,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поддерживает концентрацию в клетке ионов натрия выше,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поддерживает концентрацию в клетке ионов натрия такой же, как во внеклеточной среде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результате работы натрий-калиевого насоса: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концентрация калия внутри клетки уменьшается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концентрация калия внутри клетки увеличивается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калия внутри клетки уравнивается с его концентрацией во внешней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концентрация натрия внутри клетки увеличивается относительно внешней среды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Работа натрий-калиевого насоса создает: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отрицательный электрический потенциал цитоплазмы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положительный электрический потенциал цитоплазмы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повышенную концентрацию калия во внешней среде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пониженную концентрацию натрия во внешней среде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проникновения заряженных частиц и относительно крупных полярных молекул через липидный бислой внутрь клетки имеются: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белковые каналы, переносчики и насосы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нарушения структуры в липидном слое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включения холестерина в бислой фосфолипидов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микрофиламенты и полисахариды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Ионные каналы проводят ионы сквозь биологическую мембрану: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независимо от Δφм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 зависимости от Δφм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проводят одинаково ионы натрия, кальция,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различные виды ионов проводятся по одним и тем же  каналам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Ионные каналы независимо от их строения, назначения и функций: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пропускают пассивные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пропускают активные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пропускают как пассивные, так и активные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 пропускают ни пассивные, ни активные потоки ионов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Селективностью называют способность ионных каналов избирательно пропускать: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ионы разных типов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молекулы нескольких типов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ионы одного типа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ионы произвольного типа   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Ион-селективный канал состоит из следующих структурных компонентов: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наружной относительно липидного бислой белковой части, селективного фильтра, воротной части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погруженной в бислой белковой части, селективного фильтра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погруженной в бислой белковой части, воротной части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погруженной в бислой белковой части, селективного фильтра, воротной части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Элемент конструкции ион-селективного канала, чувствительный к действию электрического поля – это: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селективный фильтр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интегральная белковая часть канала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ворота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сенсор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Ворота ионного канала: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управляются мембранным потенциалом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открываются независимо от внешнего воздействия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бывают постоянно открытыми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являются постоянно закрытыми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Наиболее высокая проницаемость мембраны клетки в состоянии покоя характерна для ионов: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ионов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ионов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ионов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ионов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Проницаемость мембраны в состоянии покоя для ионов натрия: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выше, чем для ионов калия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существенно выше, чем для ионов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ниже, чем для ионов калия, но выше, чем для ионов хлора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ниже, чем для ионов калия и для ионов хлора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электрохимические потенциалы внутри и снаружи клетки одинаковы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электрохимический потенциал снаружи клетки больше, чем внутри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электрохимический потенциал внутри клетки больше, чем снаружи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соотношения между электрохимическими потенциалами внутри и снаружи клетки постоянно меняется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– это: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разность электрических потенциалов на поверхности тела человека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отрицательный потенциал цитоплазмы невозбужденной клетки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наружной поверхности клеточной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разность электрических потенциалов между внутренней и наружной поверхностями мембраны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возникновения трансмембранной разности потенциалов необходимо и достаточно: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наличие поверхностных белков и доменов холестерина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наличие полупогруженных белков и заряженных молекул полисахаридов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наличие избирательной проницаемости и различие концентраций ионов по обе стороны от мембраны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повышенная проницаемость мембраны для ионов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Неравномерное распределение ионов в клетках и межклеточной среде обусловлено: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активным транспортом ионов натрия и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исключительно избирательной проницаемостью мембраны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избирательной проницаемостью мембраны  и  активным транспортом ионов натрия и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пассивным транспортом ионов натрия и калия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Величина потенциала покоя клетки является близкой к значению равновесного потенциала для иона: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калия 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ионные потоки сквозь мембрану отсутствуют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сумма ионных потоков сквозь мембрану равняется нулю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ионные потоки внутрь клетки больше потов из клетки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ионные потоки из клетки больше потов внутрь клетки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состоянии покоя внутренняя поверхность мембраны клетки по отношению к внешней: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имеет положительный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имеет отрицательный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имеет такой же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имеет нулевой потенциал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у различных клеток составляет: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от минус 30 до минус 1000 мкВ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 минус 60 до минус 100 мВ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от 1 до 2 мВ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 плюс 5 до минус 10 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натриевых каналов и транспорт ионов в клетку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калиевых каналов и транспорт ионов из клетки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 реполяризации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хлорных каналов и транспорт ионов в клетку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Электрический импульс, возникающий между внутренней и наружной сторонами мембраны и обусловленный изменением ионной проницаемости мембраны – это: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потенциал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потенциал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действия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 фиксации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генерации потенциала действия открываются и закрываются ионные каналы клеточной мембраны: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калиевые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калиевые, натриевые, хлорные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преимущественно хлорные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главным образом протонные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Когда вероятность открытия натриевых каналов падает до нуля, то этот процесс называется: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инактивацией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деполяризацией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поляризацией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Причина потенциала действия – это: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существование потоков ионов хлора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существование исключительно потоков ионов натрия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существование только потоков ионов калия 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существование двух ионных потоков натрия и калия, сдвинутых во времени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момент возбуждения сопротивление мембраны: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резко уменьшается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резко увеличивается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несколько увеличивается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Потенциал действия возникает только тогда, когда: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больше потенциала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больше порогового потенциала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меньше потенциала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мембранный потенциал меньше порогового потенциала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минус 70мВ до плюс 20мВ в результате действия раздражителя называется: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плюс 20мВ до минус 70мВ в результате действия раздражителя принято называть: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деполяризацией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-70мВ до -80мВ в результате действия раздражителя называется: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медленная деполяризация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Натриевые ионные каналы мембраны открываются, если: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меньше потенциала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выше потенциала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стабилен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мембранный потенциал делается более отрицательным, чем потенциал покоя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Натриевые ионные каналы являются: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хемозависимыми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механосензитивными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неуправляемыми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потенциалозависимыми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активационные ворота натриевых каналов открыты и инактивационные ворота тоже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закрыты, а инактивационные ворота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 активационные ворота натриевых каналов закрыты и инактивационные ворота тоже закрыты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открыты, а инактивационные ворота закрыты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период деполяризации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активационные ворота натриевых каналов открываются, и инактивационные тоже открыты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открываются, а инактивационные уже закрыты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активационные ворота натриевых каналов закрыты, а инактивационные еще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закрываются, а инактивационные уже закрыты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Во время деполяризации проницаемость мембраны существенно увеличивается для ионов: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 время реполяризации проницаемость мембраны увеличивается для ионов: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Проницаемость мембраны для ионов натрия в первой фазе возбуждения: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увеличивается  в 100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уменьшается  в 10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увеличивается  в 500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уменьшается в 50 раз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Соотношение коэффициентов проницаемости мембран клеток для ионов калия, натрия и хлора в состоянии покоя: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1:0,40:0,045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1:0,45:0,40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Рk : Рna : Рcl = 1:0,04:0,45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0,9:0,4:0,045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Соотношение коэффициентов проницаемости мембран клеток для ионов калия, натрия и хлора в период деполяризации: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 : 2 : 4,5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 20 : 0,45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Рk : Рna : Рcl = 1: 20 : 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1 : 25 : 40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Ионы натрия, поступившие в клетку в период деполяризации: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так и остаются в клетке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выводятся пассивно сквозь натриевые каналы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выводятся благодаря облегченной диффузии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выводятся благодаря работе натрий-калиевого насоса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Для миелинизированных волокон характерна: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равномерно высокая концентрация потенциалозависимых ионных каналов по всей длине волокна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равномерно низкая концентрация потенциалозависимых ионных каналов по всей длине волокна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потенциалозависимых ионных каналов в области перехватов Ранвье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концентрация потенциалозависимых ионных каналов в области миелиновых муфт</w:t>
      </w:r>
    </w:p>
    <w:p w:rsidR="004B5B4B" w:rsidRPr="00C3373D" w:rsidRDefault="004B5B4B" w:rsidP="00013740">
      <w:pPr>
        <w:rPr>
          <w:sz w:val="28"/>
          <w:szCs w:val="28"/>
        </w:rPr>
      </w:pPr>
    </w:p>
    <w:p w:rsidR="004B5B4B" w:rsidRPr="00ED6EB9" w:rsidRDefault="004B5B4B" w:rsidP="0012629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2.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Механические колебания и волны. Ультразвук, применение в фармации.</w:t>
      </w:r>
    </w:p>
    <w:p w:rsidR="004B5B4B" w:rsidRPr="00013740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126292" w:rsidRDefault="004B5B4B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Формы контроля</w:t>
      </w:r>
      <w:r w:rsidRPr="00126292">
        <w:rPr>
          <w:rFonts w:ascii="Times New Roman" w:hAnsi="Times New Roman"/>
          <w:sz w:val="28"/>
          <w:szCs w:val="28"/>
        </w:rPr>
        <w:t xml:space="preserve"> </w:t>
      </w:r>
      <w:r w:rsidRPr="00126292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126292" w:rsidRDefault="004B5B4B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126292" w:rsidRDefault="004B5B4B" w:rsidP="0012629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126292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1.Вопросы устного контроля по теме «Биофизика слуха»: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1.</w:t>
      </w:r>
      <w:r w:rsidRPr="00126292">
        <w:rPr>
          <w:rFonts w:ascii="Times New Roman" w:hAnsi="Times New Roman"/>
          <w:sz w:val="28"/>
          <w:szCs w:val="28"/>
        </w:rPr>
        <w:tab/>
        <w:t>Механические колебания, его виды. Гармонические колебания. Характеристика.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2.</w:t>
      </w:r>
      <w:r w:rsidRPr="00126292">
        <w:rPr>
          <w:rFonts w:ascii="Times New Roman" w:hAnsi="Times New Roman"/>
          <w:sz w:val="28"/>
          <w:szCs w:val="28"/>
        </w:rPr>
        <w:tab/>
        <w:t>Механические волны.  Уравнение волны.  Интенсивность волны. Вектор Умова.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3.</w:t>
      </w:r>
      <w:r w:rsidRPr="00126292">
        <w:rPr>
          <w:rFonts w:ascii="Times New Roman" w:hAnsi="Times New Roman"/>
          <w:sz w:val="28"/>
          <w:szCs w:val="28"/>
        </w:rPr>
        <w:tab/>
        <w:t>Звук, виды звука. Физические и физиологические характеристики звука.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4.</w:t>
      </w:r>
      <w:r w:rsidRPr="00126292">
        <w:rPr>
          <w:rFonts w:ascii="Times New Roman" w:hAnsi="Times New Roman"/>
          <w:sz w:val="28"/>
          <w:szCs w:val="28"/>
        </w:rPr>
        <w:tab/>
        <w:t xml:space="preserve">Звуковые измерения. Закон Вебера - Фехнера. Единицы измерения уровней громкости: бел, децибел, фон. 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5.</w:t>
      </w:r>
      <w:r w:rsidRPr="00126292">
        <w:rPr>
          <w:rFonts w:ascii="Times New Roman" w:hAnsi="Times New Roman"/>
          <w:sz w:val="28"/>
          <w:szCs w:val="28"/>
        </w:rPr>
        <w:tab/>
        <w:t>Волновое сопротивление. Отражение и поглощение звуковых волн. Реверберация.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6.Ультразвук и инфразвук, определение.</w:t>
      </w:r>
    </w:p>
    <w:p w:rsidR="004B5B4B" w:rsidRPr="00126292" w:rsidRDefault="004B5B4B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B5B4B" w:rsidRPr="00126292" w:rsidRDefault="004B5B4B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слуха»: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уравнения волны, объяснить смысл.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звука.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обертона.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Привести определение интенсивности звука. Единицы измерения. 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характеристики слухового ощущения- тембра звука.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слышимости. Численное значение порога слышимости.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126292" w:rsidRDefault="004B5B4B" w:rsidP="0012629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вектора Умова-Пойтинга, объяснить смысл.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акустического спектра. Изобразить графически акустический спектр.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Привести определение шума, примеры.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Связь между физическими и физиологическими характеристиками звука.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Закон Вебера-Фехнера, его смысл и математическая формулировка. 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боли. Численное значение порога боли.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3. Практические задания для аудиторной работы</w:t>
      </w:r>
    </w:p>
    <w:p w:rsidR="004B5B4B" w:rsidRPr="00C3373D" w:rsidRDefault="004B5B4B" w:rsidP="00126292">
      <w:pPr>
        <w:pStyle w:val="Default"/>
        <w:rPr>
          <w:color w:val="auto"/>
          <w:sz w:val="28"/>
          <w:szCs w:val="28"/>
        </w:rPr>
      </w:pPr>
      <w:r w:rsidRPr="00C3373D">
        <w:rPr>
          <w:bCs/>
          <w:color w:val="auto"/>
          <w:sz w:val="28"/>
          <w:szCs w:val="28"/>
        </w:rPr>
        <w:t xml:space="preserve">1.Построить кривую порога слышимости. </w:t>
      </w:r>
      <w:r w:rsidRPr="00C3373D">
        <w:rPr>
          <w:color w:val="auto"/>
          <w:sz w:val="28"/>
          <w:szCs w:val="28"/>
        </w:rPr>
        <w:t xml:space="preserve">Полученные результаты исследования занести в таблицу. </w:t>
      </w:r>
    </w:p>
    <w:tbl>
      <w:tblPr>
        <w:tblW w:w="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403"/>
        <w:gridCol w:w="419"/>
        <w:gridCol w:w="636"/>
        <w:gridCol w:w="636"/>
        <w:gridCol w:w="636"/>
        <w:gridCol w:w="636"/>
        <w:gridCol w:w="776"/>
        <w:gridCol w:w="776"/>
        <w:gridCol w:w="776"/>
        <w:gridCol w:w="776"/>
        <w:gridCol w:w="776"/>
        <w:gridCol w:w="776"/>
        <w:gridCol w:w="776"/>
      </w:tblGrid>
      <w:tr w:rsidR="004B5B4B" w:rsidRPr="00C3373D" w:rsidTr="00126292">
        <w:trPr>
          <w:trHeight w:val="329"/>
        </w:trPr>
        <w:tc>
          <w:tcPr>
            <w:tcW w:w="0" w:type="auto"/>
            <w:gridSpan w:val="3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Частота, Гц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8000</w:t>
            </w:r>
          </w:p>
        </w:tc>
      </w:tr>
      <w:tr w:rsidR="004B5B4B" w:rsidRPr="00C3373D" w:rsidTr="00126292">
        <w:trPr>
          <w:trHeight w:val="344"/>
        </w:trPr>
        <w:tc>
          <w:tcPr>
            <w:tcW w:w="0" w:type="auto"/>
            <w:vMerge w:val="restart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Пороги, дб</w:t>
            </w:r>
          </w:p>
        </w:tc>
        <w:tc>
          <w:tcPr>
            <w:tcW w:w="0" w:type="auto"/>
            <w:vMerge w:val="restart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4B5B4B" w:rsidRPr="00C3373D" w:rsidTr="00126292">
        <w:trPr>
          <w:trHeight w:val="344"/>
        </w:trPr>
        <w:tc>
          <w:tcPr>
            <w:tcW w:w="0" w:type="auto"/>
            <w:vMerge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B5B4B" w:rsidRPr="00C3373D" w:rsidRDefault="004B5B4B" w:rsidP="00126292">
      <w:pPr>
        <w:pStyle w:val="Default"/>
        <w:rPr>
          <w:color w:val="auto"/>
          <w:sz w:val="28"/>
          <w:szCs w:val="28"/>
        </w:rPr>
      </w:pPr>
    </w:p>
    <w:p w:rsidR="004B5B4B" w:rsidRPr="00C3373D" w:rsidRDefault="004B5B4B" w:rsidP="00126292">
      <w:pPr>
        <w:pStyle w:val="Default"/>
        <w:jc w:val="both"/>
        <w:rPr>
          <w:color w:val="auto"/>
          <w:sz w:val="28"/>
          <w:szCs w:val="28"/>
        </w:rPr>
      </w:pPr>
      <w:r w:rsidRPr="00C3373D">
        <w:rPr>
          <w:color w:val="auto"/>
          <w:sz w:val="28"/>
          <w:szCs w:val="28"/>
        </w:rPr>
        <w:t xml:space="preserve">2.Построить кривые порога слышимости для правого и левого уха. </w:t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73D" w:rsidRDefault="004B5B4B" w:rsidP="0012629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1pt;height:265pt;visibility:visible">
            <v:imagedata r:id="rId5" o:title="" croptop="29047f" cropbottom="4056f" cropleft="9574f" cropright="30272f"/>
          </v:shape>
        </w:pict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</w:t>
      </w:r>
      <w:r w:rsidRPr="00C33FB4">
        <w:rPr>
          <w:rFonts w:ascii="Times New Roman" w:hAnsi="Times New Roman"/>
        </w:rPr>
        <w:t xml:space="preserve"> </w:t>
      </w:r>
      <w:r w:rsidRPr="00C33FB4">
        <w:rPr>
          <w:rFonts w:ascii="Times New Roman" w:hAnsi="Times New Roman"/>
          <w:sz w:val="28"/>
          <w:szCs w:val="28"/>
        </w:rPr>
        <w:t>Полученные кривые сравнить с эталоном для здорового уха и сделать выводы.</w:t>
      </w: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4.График кривой порога слышимости для данного пациента (пунктирная линия) по сравнению с нормой (сплошная линия) имеет вид</w:t>
      </w: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692"/>
        <w:gridCol w:w="680"/>
        <w:gridCol w:w="682"/>
        <w:gridCol w:w="680"/>
        <w:gridCol w:w="680"/>
        <w:gridCol w:w="680"/>
        <w:gridCol w:w="681"/>
        <w:gridCol w:w="680"/>
        <w:gridCol w:w="681"/>
        <w:gridCol w:w="681"/>
      </w:tblGrid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-10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y;z-index:251657216;visibility:visible;mso-position-horizontal-relative:text;mso-position-vertical-relative:text" from="11pt,15.5pt" to="84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" strokecolor="windowText" strokeweight="3pt">
                  <v:stroke dashstyle="longDashDot"/>
                </v:line>
              </w:pict>
            </w: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z-index:251658240;visibility:visible;mso-position-horizontal-relative:text;mso-position-vertical-relative:text" from="16.45pt,15.5pt" to="96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" strokecolor="windowText" strokeweight="3pt">
                  <v:stroke dashstyle="longDashDot"/>
                </v:line>
              </w:pict>
            </w: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group id="_x0000_s1028" style="position:absolute;left:0;text-align:left;margin-left:38.35pt;margin-top:.3pt;width:341.9pt;height:126.05pt;z-index:251654144;mso-position-horizontal-relative:text;mso-position-vertical-relative:text" coordorigin="2798,10458" coordsize="5403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29" type="#_x0000_t32" style="position:absolute;left:2798;top:11571;width:542;height:7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PZcAAAADbAAAADwAAAGRycy9kb3ducmV2LnhtbERPz2vCMBS+D/wfwhO8jDWZh006oxRR&#10;8Do3EW+P5rUpNi+lyWzrX78cBjt+fL/X29G14k59aDxreM0UCOLSm4ZrDd9fh5cViBCRDbaeScNE&#10;Abab2dMac+MH/qT7KdYihXDIUYONsculDKUlhyHzHXHiKt87jAn2tTQ9DinctXKp1Jt02HBqsNjR&#10;zlJ5O/04DYZVMT0Ol+tzfd6VtthX70pKrRfzsfgAEWmM/+I/99FoWKWx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FD2XAAAAA2wAAAA8AAAAAAAAAAAAAAAAA&#10;oQIAAGRycy9kb3ducmV2LnhtbFBLBQYAAAAABAAEAPkAAACOAwAAAAA=&#10;" strokeweight="2.25pt"/>
                  <v:shape id="AutoShape 26" o:spid="_x0000_s1030" type="#_x0000_t32" style="position:absolute;left:3340;top:10948;width:561;height:6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mq/sMAAADbAAAADwAAAGRycy9kb3ducmV2LnhtbESPQWsCMRSE70L/Q3iFXqQm7UHtdrOy&#10;iILXqqX09tg8N0s3L8sm6uqvbwTB4zAz3zD5YnCtOFEfGs8a3iYKBHHlTcO1hv1u/ToHESKywdYz&#10;abhQgEXxNMoxM/7MX3TaxlokCIcMNdgYu0zKUFlyGCa+I07ewfcOY5J9LU2P5wR3rXxXaiodNpwW&#10;LHa0tFT9bY9Og2FVXq7rn99x/b2sbLk6zJSUWr88D+UniEhDfITv7Y3RMP+A25f0A2T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Jqv7DAAAA2wAAAA8AAAAAAAAAAAAA&#10;AAAAoQIAAGRycy9kb3ducmV2LnhtbFBLBQYAAAAABAAEAPkAAACRAwAAAAA=&#10;" strokeweight="2.25pt"/>
                  <v:shape id="AutoShape 27" o:spid="_x0000_s1031" type="#_x0000_t32" style="position:absolute;left:3901;top:10723;width:1052;height:2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qVvsEAAADbAAAADwAAAGRycy9kb3ducmV2LnhtbERPz2vCMBS+D/Y/hDfYZdhED9usRili&#10;Ydc5h3h7NK9NsXkpTdR2f/1yGOz48f1eb0fXiRsNofWsYZ4pEMSVNy03Go5f5ewdRIjIBjvPpGGi&#10;ANvN48Mac+Pv/Em3Q2xECuGQowYbY59LGSpLDkPme+LE1X5wGBMcGmkGvKdw18mFUq/SYcupwWJP&#10;O0vV5XB1GgyrYvopT+eX5ntX2WJfvykptX5+GosViEhj/Bf/uT+Mhm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apW+wQAAANsAAAAPAAAAAAAAAAAAAAAA&#10;AKECAABkcnMvZG93bnJldi54bWxQSwUGAAAAAAQABAD5AAAAjwMAAAAA&#10;" strokeweight="2.25pt"/>
                  <v:shape id="AutoShape 28" o:spid="_x0000_s1032" type="#_x0000_t32" style="position:absolute;left:4953;top:10458;width:1093;height:2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wJcIAAADbAAAADwAAAGRycy9kb3ducmV2LnhtbESPQWsCMRSE7wX/Q3iCl6KJHlpdjbKI&#10;gtdaRbw9Ns/N4uZl2URd/fVNodDjMDPfMItV52pxpzZUnjWMRwoEceFNxaWGw/d2OAURIrLB2jNp&#10;eFKA1bL3tsDM+Ad/0X0fS5EgHDLUYGNsMilDYclhGPmGOHkX3zqMSbalNC0+EtzVcqLUh3RYcVqw&#10;2NDaUnHd35wGwyp/vran83t5XBc231w+lZRaD/pdPgcRqYv/4b/2zmiYjeH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YwJcIAAADbAAAADwAAAAAAAAAAAAAA&#10;AAChAgAAZHJzL2Rvd25yZXYueG1sUEsFBgAAAAAEAAQA+QAAAJADAAAAAA==&#10;" strokeweight="2.25pt"/>
                  <v:shape id="AutoShape 29" o:spid="_x0000_s1033" type="#_x0000_t32" style="position:absolute;left:6046;top:10458;width:1062;height: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/GUsYAAADbAAAADwAAAGRycy9kb3ducmV2LnhtbESPQWvCQBSE70L/w/IKvYhuVCg2uoZU&#10;sLTQg7GK10f2NRvMvg3ZbYz/vlsoeBxm5htmnQ22ET11vnasYDZNQBCXTtdcKTh+7SZLED4ga2wc&#10;k4Ibecg2D6M1ptpduaD+ECoRIexTVGBCaFMpfWnIop+6ljh6366zGKLsKqk7vEa4beQ8SZ6lxZrj&#10;gsGWtobKy+HHKgh9svDj5bF4PZm3y+d5kX/cdnulnh6HfAUi0BDu4f/2u1bwMo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xlLGAAAA2wAAAA8AAAAAAAAA&#10;AAAAAAAAoQIAAGRycy9kb3ducmV2LnhtbFBLBQYAAAAABAAEAPkAAACUAwAAAAA=&#10;" strokeweight="2.25pt"/>
                  <v:shape id="AutoShape 30" o:spid="_x0000_s1034" type="#_x0000_t32" style="position:absolute;left:7108;top:10550;width:592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jycUAAADbAAAADwAAAGRycy9kb3ducmV2LnhtbESPT2vCQBTE70K/w/IKXqRuaqDY1FWs&#10;YKngwb94fWRfs8Hs25BdY/z2rlDwOMzMb5jJrLOVaKnxpWMF78MEBHHudMmFgsN++TYG4QOyxsox&#10;KbiRh9n0pTfBTLsrb6ndhUJECPsMFZgQ6kxKnxuy6IeuJo7en2sshiibQuoGrxFuKzlKkg9pseS4&#10;YLCmhaH8vLtYBaFNUj8YH7bfR/NzXp/S+eq23CjVf+3mXyACdeEZ/m//agWfKT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NjycUAAADbAAAADwAAAAAAAAAA&#10;AAAAAAChAgAAZHJzL2Rvd25yZXYueG1sUEsFBgAAAAAEAAQA+QAAAJMDAAAAAA==&#10;" strokeweight="2.25pt"/>
                  <v:shape id="AutoShape 31" o:spid="_x0000_s1035" type="#_x0000_t32" style="position:absolute;left:7700;top:10948;width:501;height: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r7vcYAAADbAAAADwAAAGRycy9kb3ducmV2LnhtbESPQWvCQBSE7wX/w/IEL6VurKXY1FW0&#10;EFHwoNbS6yP7mg1m34bsmsR/7xYKPQ4z8w0zX/a2Ei01vnSsYDJOQBDnTpdcKDh/Zk8zED4ga6wc&#10;k4IbeVguBg9zTLXr+EjtKRQiQtinqMCEUKdS+tyQRT92NXH0flxjMUTZFFI32EW4reRzkrxKiyXH&#10;BYM1fRjKL6erVRDaZOofZ+fj+stsLvvv6Wp3yw5KjYb96h1EoD78h//aW63g7QV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a+73GAAAA2wAAAA8AAAAAAAAA&#10;AAAAAAAAoQIAAGRycy9kb3ducmV2LnhtbFBLBQYAAAAABAAEAPkAAACUAwAAAAA=&#10;" strokeweight="2.25pt"/>
                </v:group>
              </w:pict>
            </w:r>
            <w:r w:rsidRPr="00C33FB4">
              <w:rPr>
                <w:rFonts w:ascii="Times New Roman" w:hAnsi="Times New Roman"/>
                <w:noProof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36" style="position:absolute;left:0;text-align:left;flip:y;z-index:251656192;visibility:visible;mso-position-horizontal-relative:text;mso-position-vertical-relative:text" from="18.25pt,10.5pt" to="75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" strokecolor="windowText" strokeweight="3pt">
                  <v:stroke dashstyle="longDashDot"/>
                </v:line>
              </w:pict>
            </w: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7" style="position:absolute;left:0;text-align:left;z-index:251655168;visibility:visible;mso-position-horizontal-relative:text;mso-position-vertical-relative:text" from="38.15pt,8.15pt" to="165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" strokecolor="windowText" strokeweight="3pt">
                  <v:stroke dashstyle="longDashDot"/>
                </v:line>
              </w:pict>
            </w:r>
            <w:r w:rsidRPr="00C33FB4">
              <w:rPr>
                <w:rFonts w:ascii="Times New Roman" w:hAnsi="Times New Roman"/>
                <w:noProof/>
                <w:szCs w:val="20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30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40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50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</w:tbl>
    <w:p w:rsidR="004B5B4B" w:rsidRPr="00C33FB4" w:rsidRDefault="004B5B4B" w:rsidP="00126292">
      <w:pPr>
        <w:jc w:val="both"/>
        <w:rPr>
          <w:rFonts w:ascii="Times New Roman" w:hAnsi="Times New Roman"/>
          <w:b/>
          <w:noProof/>
          <w:sz w:val="20"/>
        </w:rPr>
      </w:pPr>
      <w:r w:rsidRPr="00C33FB4">
        <w:rPr>
          <w:rFonts w:ascii="Times New Roman" w:hAnsi="Times New Roman"/>
          <w:b/>
          <w:noProof/>
          <w:sz w:val="20"/>
        </w:rPr>
        <w:t xml:space="preserve">                            125       250        500       750       1000      1500     2000      3000     4000     6000     8000</w:t>
      </w:r>
    </w:p>
    <w:p w:rsidR="004B5B4B" w:rsidRPr="00C33FB4" w:rsidRDefault="004B5B4B" w:rsidP="00126292">
      <w:pPr>
        <w:jc w:val="both"/>
        <w:rPr>
          <w:rFonts w:ascii="Times New Roman" w:hAnsi="Times New Roman"/>
          <w:noProof/>
          <w:sz w:val="28"/>
          <w:szCs w:val="28"/>
        </w:rPr>
      </w:pPr>
      <w:r w:rsidRPr="00C33FB4">
        <w:rPr>
          <w:rFonts w:ascii="Times New Roman" w:hAnsi="Times New Roman"/>
          <w:noProof/>
          <w:sz w:val="28"/>
          <w:szCs w:val="28"/>
        </w:rPr>
        <w:t>Какие частоты пациент воспринимает в норме? Какие честоты пациент воспринимает хуже нормы?</w:t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3FB4">
        <w:rPr>
          <w:rFonts w:ascii="Times New Roman" w:hAnsi="Times New Roman"/>
          <w:sz w:val="28"/>
          <w:szCs w:val="28"/>
          <w:u w:val="single"/>
        </w:rPr>
        <w:t>Пример решения типовой задачи</w:t>
      </w:r>
    </w:p>
    <w:p w:rsidR="004B5B4B" w:rsidRPr="00C33FB4" w:rsidRDefault="004B5B4B" w:rsidP="00C33F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Определите среднюю силу, действующую на барабанную перепонку человека (площадь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  <w:r w:rsidRPr="00C33FB4">
        <w:rPr>
          <w:rFonts w:ascii="Times New Roman" w:hAnsi="Times New Roman"/>
          <w:sz w:val="28"/>
          <w:szCs w:val="28"/>
        </w:rPr>
        <w:t xml:space="preserve"> = 66 мм²) для двух случаев: а) порог слышимости; б) порог болевого ощущения. Частота </w:t>
      </w:r>
      <w:r w:rsidRPr="00C33FB4">
        <w:rPr>
          <w:rFonts w:ascii="Times New Roman" w:hAnsi="Times New Roman"/>
          <w:sz w:val="28"/>
          <w:szCs w:val="28"/>
          <w:lang w:val="en-US"/>
        </w:rPr>
        <w:t>ν</w:t>
      </w:r>
      <w:r w:rsidRPr="00C33FB4">
        <w:rPr>
          <w:rFonts w:ascii="Times New Roman" w:hAnsi="Times New Roman"/>
          <w:sz w:val="28"/>
          <w:szCs w:val="28"/>
        </w:rPr>
        <w:t xml:space="preserve"> = 1 кГц.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Дано: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1</w:t>
      </w:r>
      <w:r w:rsidRPr="00C33FB4">
        <w:rPr>
          <w:rFonts w:ascii="Times New Roman" w:hAnsi="Times New Roman"/>
          <w:sz w:val="28"/>
          <w:szCs w:val="28"/>
        </w:rPr>
        <w:t>=0,00002 Па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2</w:t>
      </w:r>
      <w:r w:rsidRPr="00C33FB4">
        <w:rPr>
          <w:rFonts w:ascii="Times New Roman" w:hAnsi="Times New Roman"/>
          <w:sz w:val="28"/>
          <w:szCs w:val="28"/>
        </w:rPr>
        <w:t>=64 Па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S=0,000066 (м</w:t>
      </w:r>
      <w:r w:rsidRPr="00C33FB4">
        <w:rPr>
          <w:rFonts w:ascii="Times New Roman" w:hAnsi="Times New Roman"/>
          <w:sz w:val="28"/>
          <w:szCs w:val="28"/>
          <w:vertAlign w:val="superscript"/>
        </w:rPr>
        <w:t>2</w:t>
      </w:r>
      <w:r w:rsidRPr="00C33FB4">
        <w:rPr>
          <w:rFonts w:ascii="Times New Roman" w:hAnsi="Times New Roman"/>
          <w:sz w:val="28"/>
          <w:szCs w:val="28"/>
        </w:rPr>
        <w:t>)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ν = 1000 Гц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Найти: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 xml:space="preserve"> = ?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а) порог слышимости;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3FB4">
        <w:rPr>
          <w:rFonts w:ascii="Times New Roman" w:hAnsi="Times New Roman"/>
          <w:sz w:val="28"/>
          <w:szCs w:val="28"/>
        </w:rPr>
        <w:t>б) порог болевого ощущения.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Решение: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  <w:r w:rsidRPr="00C33FB4">
        <w:rPr>
          <w:rFonts w:ascii="Times New Roman" w:hAnsi="Times New Roman"/>
          <w:sz w:val="28"/>
          <w:szCs w:val="28"/>
          <w:lang w:val="en-US"/>
        </w:rPr>
        <w:t>p</w:t>
      </w:r>
      <w:r w:rsidRPr="00C33FB4">
        <w:rPr>
          <w:rFonts w:ascii="Times New Roman" w:hAnsi="Times New Roman"/>
          <w:sz w:val="28"/>
          <w:szCs w:val="28"/>
        </w:rPr>
        <w:t xml:space="preserve"> =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>/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Ƥ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*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0,00002Па * 0,000066 м² = 132 * 10 ˉ¹¹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64Па * 0,000066 м² = 4224 * 10ˉ</w:t>
      </w:r>
      <w:r w:rsidRPr="00C33FB4">
        <w:rPr>
          <w:rFonts w:ascii="Cambria Math" w:hAnsi="Cambria Math"/>
          <w:sz w:val="28"/>
          <w:szCs w:val="28"/>
        </w:rPr>
        <w:t>⁶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Ответ: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;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1.Известно, что человеческое ухо воспринимает упругие волны в интервале частот ν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20 Гц до ν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в воде? Скорости звука в воздухе и воде равны соответственно ʋ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340 м/с и ʋ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= 1400 м/с. </w:t>
      </w: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2.На сколько увеличилась громкость звука, если интенсивность звука увеличилась от порога слышимости в 100 раз. Частота звука равна 1 кГц.</w:t>
      </w: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3.Человек с нормальным слухом способен ощущать различие в громкости звуков в 1 дБ. Во сколько раз изменяется при этом интенсивность звука частотой 1 кГц? 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4.Громкость звука частотой 1 кГц уменьшилась на 30 дБ при прохождении через тонкую фанерную перегородку. Какой стала интенсивность звука, если до прохождения перегородки она составляла 10</w:t>
      </w:r>
      <w:r w:rsidRPr="00C33FB4">
        <w:rPr>
          <w:rFonts w:ascii="Times New Roman" w:hAnsi="Times New Roman"/>
          <w:sz w:val="28"/>
          <w:szCs w:val="28"/>
          <w:vertAlign w:val="superscript"/>
        </w:rPr>
        <w:t>ˉ8</w:t>
      </w:r>
      <w:r w:rsidRPr="00C33FB4">
        <w:rPr>
          <w:rFonts w:ascii="Times New Roman" w:hAnsi="Times New Roman"/>
          <w:sz w:val="28"/>
          <w:szCs w:val="28"/>
        </w:rPr>
        <w:t>Вт/м²?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5.Сложный звук состоит из основного и двух обертонов. Амплитуды компонент гармонического спектра соотносятся между собой как 5 : 2 : 3. Чему равны интенсивности обертонов, если интенсивность основного тона равна 10ˉ</w:t>
      </w:r>
      <w:r w:rsidRPr="00C33FB4">
        <w:rPr>
          <w:rFonts w:ascii="Times New Roman" w:hAnsi="Times New Roman"/>
          <w:sz w:val="28"/>
          <w:szCs w:val="28"/>
          <w:vertAlign w:val="superscript"/>
        </w:rPr>
        <w:t>10</w:t>
      </w:r>
      <w:r w:rsidRPr="00C33FB4">
        <w:rPr>
          <w:rFonts w:ascii="Times New Roman" w:hAnsi="Times New Roman"/>
          <w:sz w:val="28"/>
          <w:szCs w:val="28"/>
        </w:rPr>
        <w:t xml:space="preserve"> Вт/м²?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6.Сравните длины волн в воздухе для ультразвука частотой 1 МГц и звука частотой 1 кГц. Чем определяется нижняя граница длин волн ультразвука в среде?</w:t>
      </w: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12629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C33FB4" w:rsidRDefault="004B5B4B" w:rsidP="00C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Механические колебания.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2018"/>
        <w:gridCol w:w="2090"/>
        <w:gridCol w:w="2019"/>
        <w:gridCol w:w="1995"/>
      </w:tblGrid>
      <w:tr w:rsidR="004B5B4B" w:rsidRPr="00C33FB4" w:rsidTr="00126292">
        <w:tc>
          <w:tcPr>
            <w:tcW w:w="10137" w:type="dxa"/>
            <w:gridSpan w:val="5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</w:t>
            </w:r>
          </w:p>
        </w:tc>
      </w:tr>
      <w:tr w:rsidR="004B5B4B" w:rsidRPr="00C33FB4" w:rsidTr="00126292">
        <w:tc>
          <w:tcPr>
            <w:tcW w:w="4033" w:type="dxa"/>
            <w:gridSpan w:val="2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109" w:type="dxa"/>
            <w:gridSpan w:val="2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95" w:type="dxa"/>
            <w:vMerge w:val="restart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C33FB4" w:rsidTr="00126292">
        <w:tc>
          <w:tcPr>
            <w:tcW w:w="2015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18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95" w:type="dxa"/>
            <w:vMerge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Смещение колеблющейся точки от положения равновесия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Амплитуда колебания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Фаза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Период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Частота колебаний линейная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Циклическая частота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Собственная частота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Рассматриваемый вопрос: Ультразвук. Особенности распространения и применение в медицине.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Свойство ультразвука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Физические особенности рассматриваемого свойства</w:t>
            </w: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Применение в медицине</w:t>
            </w: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Отражение от границы двух сред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Энергия ультразвука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Эффект Доплера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Строгая направленность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Сильное поглощение газами и слабое поглощение жидкостями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Явление кавитации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C33FB4">
        <w:rPr>
          <w:rFonts w:ascii="Times New Roman" w:hAnsi="Times New Roman"/>
          <w:sz w:val="28"/>
          <w:szCs w:val="28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по теме «Биофизика слуха»: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 представляет собой: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электромагнитные волны с частотой выше 20 кГц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механические волны с диапазоном частот от 20 Гц до 20 кГц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 xml:space="preserve">механические волны с частотой менее 20 Гц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электромагнитные волны с диапазоном частот от 20 Гц до 20 кГц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Совокупность объективных характеристик звука, воспринимаемого человеком, составляют: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частота, интенсивность, акустический спектр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высота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акустическое давление, тембр 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К совокупности субъективных характеристик звука относятся: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высота, тембр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интенсивность, частота, акустический спектр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громкость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акустическое давление, высота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определяется: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частотой основного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амплитудой основного тона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обертонами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Высота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Отличие сложных тонов по гармоническому спектру при одинаковой основной частоте воспринимается ухом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тембр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шум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громкость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Громкость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Звуки будут отличаться по обертонной окраске, если они имеют: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разную частоту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разную длину волны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разную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разные акустические спектры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медицинской практике индивидуальное восприятие звука человеком характеризуется: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порогами слышимости и болевого ощущения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тембром </w:t>
      </w:r>
      <w:r w:rsidRPr="00C33FB4">
        <w:rPr>
          <w:rFonts w:ascii="Times New Roman" w:hAnsi="Times New Roman"/>
          <w:sz w:val="28"/>
          <w:szCs w:val="28"/>
        </w:rPr>
        <w:t>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громкостью и интенсивностью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высотой и частотой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Порогом слышимости принято называть: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минимальную частоту воспринимаемых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максимальную частоту воспринимаемых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минимальную воспринимаемую интенсивность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максимальную воспринимаемую интенсивность звуков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 болевого ощущения - это: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максимальная частота звука, при которой еще не возникает болевое ощущение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максимальная интенсивность звука, при которой еще не возникает болевого ощущения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максимальная длина волны звука, при которой возникает болевое ощущение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максимальная высота звука, при которой отсутствует болевое ощущение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устанавливает соответствие между: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физическими и физиологическими параметрами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громкостью и амплитудой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интенсивностью звука и порогом болевого ощущения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раскрывает связь между: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громкостью и амплитудой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громкостью и интенсивностью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интенсивностью звука и порогом болевого ощущения 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Единица изменения уровня громкости тона частотой 1000 Гц при изменении интенсивности звука в 10 раз называется: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фоном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белом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децибелом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соном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бел – это изменение уровня громкости тона частотой 1000Гц при изменении интенсивности звука в: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50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Децибел равен: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0,1 бел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 бел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 100 бел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0,01бел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Наибольшая чувствительность уха человека лежит в области частот: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20-20000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1000-5000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5000-8000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8000-20000 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фон равняется одному децибелу тона частотой: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10000 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слышимости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болевого ощущения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Сердечным тонам, слышимым с помощью стетоскопа,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Шуму двигателя самолета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интенсивности звука в сто раз громкость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увеличивается на два бела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увеличивается в два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увеличивается в десять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увеличивается в сто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Одинаковые изменения интенсивности звука воспринимаются отчетливее при: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малой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большой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любой громкости одинаково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частоты звука от 20 Гц до 20 кГц порог слышимости: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сначала увеличивается, потом уменьшается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сначала уменьшается, потом увеличивается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монотонно возрастает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монотонно убывает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Если человек слышит звуки, приходящие с одного направления от нескольких некогерентных источников, то их интенсивности: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суммируются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вычитаются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умножаются друг на друга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делятся друг на друга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Область слышимых человеком звуков отображается в координатной системе: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 –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тембр –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 –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тембр – интенсивность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Основной физической характеристикой чистого тона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Источником чистого тона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музыкальный инструмент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аппарат речи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шум работающего механизма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восприятии сложных тонов барабанные перепонки совершают: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свободные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вынужденные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гармонические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автоколебания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акустическом спектре отражается набор: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 с соответствующими амплитудами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 с соответствующими интенсивностями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различных длин волн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высот различных звуков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Акустический спектр является линейчатым для: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чистого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сложного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длительного шума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кратковременного шума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Методом определения остроты слуха является: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аудиометрия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фонокардиография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аускультация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перкуссия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 как метод, основанный на биофизических закономерностях, представляет собой: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метод терапии органов слуха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метод измерения акустических волн, излучаемых организмом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метод диагностики органов слуха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метод физиотерапии, основанный на воздействии звуком на организм человека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Аудиометрия, как способ исследования слуха, предусматривает: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измерение интенсивности звука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измерение громкости звука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>3. определение</w:t>
      </w:r>
      <w:r w:rsidRPr="00C33FB4">
        <w:rPr>
          <w:rFonts w:ascii="Times New Roman" w:hAnsi="Times New Roman"/>
          <w:sz w:val="28"/>
          <w:szCs w:val="28"/>
        </w:rPr>
        <w:t xml:space="preserve"> порога слышимости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анализ акустического спектра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Аудиограммой называется кривая, представляющая собой совокупность: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интенсивностей звука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громкости звука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 порогов слышимости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болевых порогов при различных частотах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Основой аппарата для аудиометрии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шумомер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звуковой генератор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резонатор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в результате аудиометрии тугоухость на частоте 125-500 Гц позволяет диагностировать поражение: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1000-2000 Гц, позволяет диагностировать поражение: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15000-20000 Гц, свидетельствует о поражении: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основания улитки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Верхушка улитки воспринимает: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Средняя часть улитки отвечает за принятие: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высокочастотных тонов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среднечастотных тонов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низкочастотных тонов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Основание улитки воспринимает: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Звуковая волна первично возникает и распространяется в улитке внутреннего уха по: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1. перилимфе вестибулярной лестницы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эндолимфе слухового канала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перилимфе барабанной лестницы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Преобразование энергии звуковых колебаний в процесс нервного возбуждения – это функция: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рейснеровой мембраны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базилярной мембраны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кортиева органа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покровной мембраны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Объем полости среднего уха составляет около: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одного кубического дециметра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одного кубического миллиметра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одного кубического сантиметра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одного кубического микрометра 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От барабанной перепонки до овального окна слуховые косточки расположены в следующем порядке: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наковальня, молоточек, стремечко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стремечко, молоточек, наковальня,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наковальня, стремечко, молоточек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молоточек, наковальня, стремечко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Различие площадей барабанной перепонки и овального окна совместно с системой косточек среднего уха обусловливают усиление звукового давления примерно: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 10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 2,5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в 55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 26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Овальное окно соединяет:</w:t>
      </w:r>
    </w:p>
    <w:p w:rsidR="004B5B4B" w:rsidRPr="00C33FB4" w:rsidRDefault="004B5B4B" w:rsidP="00C33FB4">
      <w:pPr>
        <w:tabs>
          <w:tab w:val="left" w:pos="6140"/>
        </w:tabs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Круглое окно соединяет: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вестибулярной лестницы отделяет: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барабанной лестницы отделяет: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3. Молекулярная физика. Свойства твердых тел, жидкостей и газов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Применение методов исследования твердых тел, жидкостей и газов в фармации.</w:t>
      </w:r>
    </w:p>
    <w:p w:rsidR="004B5B4B" w:rsidRPr="00ED6EB9" w:rsidRDefault="004B5B4B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51E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4B5B4B" w:rsidRPr="00ED6EB9" w:rsidRDefault="004B5B4B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Основные положения молекулярно-кинетической теории. Отличия молекулярной структуры и свойств газов, жидкостей и твёрдых тел. Основные уравнения молекулярно-кинетической теории газов.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Реальные газы. Взаимодействие между молекулами газа. Внутренняя энергия реального газа. Сжижение газов. Применение низких температур в фармации и медицине.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Жидкости. Общие свойства и особенности молекулярного строения жидкостей.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Ламинарное и турбулентное течение жидкости. Число Рейнольдса.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5. Уравнение Ньютона. Ньютоновские и неньютоновские жидкости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6. Формула Пуазейля. Гидравлическое сопротивление.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7. Зависимость вязкости жидкости от температуры. Методы определения вязкости жидкости. Использование этих методов для исследования веществ.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8. Реологические свойства биологических жидкостей в норме и патологии.. Строении сердца и сердечно-сосудистой системы, законы общесистемной гемодинамики</w:t>
      </w:r>
    </w:p>
    <w:p w:rsidR="004B5B4B" w:rsidRPr="00ED6EB9" w:rsidRDefault="004B5B4B" w:rsidP="00ED6EB9">
      <w:pPr>
        <w:pStyle w:val="BodyText"/>
        <w:tabs>
          <w:tab w:val="left" w:pos="0"/>
          <w:tab w:val="left" w:pos="360"/>
        </w:tabs>
        <w:ind w:right="-5"/>
        <w:jc w:val="both"/>
        <w:rPr>
          <w:sz w:val="28"/>
          <w:szCs w:val="28"/>
        </w:rPr>
      </w:pPr>
      <w:r w:rsidRPr="00ED6EB9">
        <w:rPr>
          <w:sz w:val="28"/>
          <w:szCs w:val="28"/>
        </w:rPr>
        <w:t>9. Физические основы клинического метода измерения давления крови. Величина и физическая природа ошибки измерения артериального давления методом Короткова.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10. Твердые тела. Аморфные и кристаллические. Механические свойства твёрдых тел. Упругость и пластичность. Закон Гука. Особенности строения и свойства эластомеров.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1 вариант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жидкости по артериальным сосудам.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Ньютоновская жидкость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Ньютона, смысл</w:t>
      </w:r>
    </w:p>
    <w:p w:rsidR="004B5B4B" w:rsidRPr="00ED6EB9" w:rsidRDefault="004B5B4B" w:rsidP="00C51E90">
      <w:pPr>
        <w:tabs>
          <w:tab w:val="left" w:pos="0"/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Число Рейнольдса, смысл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 Гидравлическое сопротивление. Смысл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систолическое (верхнее) давление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D6EB9">
        <w:rPr>
          <w:rFonts w:ascii="Times New Roman" w:hAnsi="Times New Roman"/>
          <w:sz w:val="28"/>
          <w:szCs w:val="28"/>
        </w:rPr>
        <w:t>Основные положения молекулярно-кинетической теории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6EB9">
        <w:rPr>
          <w:rFonts w:ascii="Times New Roman" w:hAnsi="Times New Roman"/>
          <w:b/>
          <w:i/>
          <w:sz w:val="28"/>
          <w:szCs w:val="28"/>
        </w:rPr>
        <w:t>2 вариант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Турбулентное течение жидкости по артериальным сосудам.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Неньютоновская жидкость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Пуазейля, смысл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Как по числу Рейнольдса определить тип течения жидкости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5.Изменение гидравлического сопротивления в сосудах разного типа.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диастолическое (нижнее) давление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D6EB9">
        <w:rPr>
          <w:rFonts w:ascii="Times New Roman" w:hAnsi="Times New Roman"/>
          <w:sz w:val="28"/>
          <w:szCs w:val="28"/>
        </w:rPr>
        <w:t>Механические свойства твёрдых тел. Упругость и пластичность. Закон Гука.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 1.</w:t>
      </w:r>
    </w:p>
    <w:p w:rsidR="004B5B4B" w:rsidRPr="00ED6EB9" w:rsidRDefault="004B5B4B" w:rsidP="00C51E90">
      <w:pPr>
        <w:pStyle w:val="BodyText"/>
        <w:ind w:right="-142"/>
        <w:rPr>
          <w:color w:val="000000"/>
          <w:sz w:val="28"/>
          <w:szCs w:val="28"/>
        </w:rPr>
      </w:pPr>
      <w:r w:rsidRPr="00ED6EB9">
        <w:rPr>
          <w:color w:val="000000"/>
          <w:sz w:val="28"/>
          <w:szCs w:val="28"/>
        </w:rPr>
        <w:t>1. Измерьте систолическое и диастолическое давление пациента в состоянии покоя и измерьте частоту пульса.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2. Измерьте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систолическое и диастолическое давление 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частоту пульса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испытуемого после дозированной физической нагрузки (20 приседаний с интервалом в 1 секунду) через 1, 2, 3, 4, 5 минут.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3.Данные занесите в таблицу: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559"/>
        <w:gridCol w:w="1382"/>
        <w:gridCol w:w="1276"/>
        <w:gridCol w:w="1401"/>
        <w:gridCol w:w="1276"/>
        <w:gridCol w:w="1401"/>
      </w:tblGrid>
      <w:tr w:rsidR="004B5B4B" w:rsidRPr="00ED6EB9" w:rsidTr="00C51E90">
        <w:trPr>
          <w:trHeight w:val="327"/>
        </w:trPr>
        <w:tc>
          <w:tcPr>
            <w:tcW w:w="1276" w:type="dxa"/>
            <w:vMerge w:val="restart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Состояние покоя</w:t>
            </w: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(t =0)</w:t>
            </w:r>
          </w:p>
        </w:tc>
        <w:tc>
          <w:tcPr>
            <w:tcW w:w="6736" w:type="dxa"/>
            <w:gridSpan w:val="5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После нагрузки</w:t>
            </w:r>
          </w:p>
        </w:tc>
      </w:tr>
      <w:tr w:rsidR="004B5B4B" w:rsidRPr="00ED6EB9" w:rsidTr="00C51E90">
        <w:trPr>
          <w:trHeight w:val="327"/>
        </w:trPr>
        <w:tc>
          <w:tcPr>
            <w:tcW w:w="1276" w:type="dxa"/>
            <w:vMerge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пул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9571" w:type="dxa"/>
            <w:gridSpan w:val="7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5B4B" w:rsidRDefault="004B5B4B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Задание2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Изобразите график зависимости общесистемного артериального давления от времени. 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mm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Hg</w:t>
      </w:r>
      <w:r w:rsidRPr="00ED6EB9">
        <w:rPr>
          <w:rFonts w:ascii="Times New Roman" w:hAnsi="Times New Roman"/>
          <w:color w:val="000000"/>
          <w:sz w:val="28"/>
          <w:szCs w:val="28"/>
        </w:rPr>
        <w:t>)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4" o:spid="_x0000_s1038" type="#_x0000_t32" style="position:absolute;margin-left:7.2pt;margin-top:4.75pt;width:.05pt;height:311.15pt;flip:y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" strokeweight="1.5pt">
            <v:stroke endarrow="block"/>
          </v:shape>
        </w:pict>
      </w:r>
    </w:p>
    <w:p w:rsidR="004B5B4B" w:rsidRPr="00ED6EB9" w:rsidRDefault="004B5B4B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7" o:spid="_x0000_s1039" type="#_x0000_t32" style="position:absolute;margin-left:1.7pt;margin-top:12.25pt;width:8.25pt;height:0;flip:x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160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8" o:spid="_x0000_s1040" type="#_x0000_t32" style="position:absolute;margin-left:3.2pt;margin-top:4.05pt;width:6.8pt;height:0;flip:x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" strokeweight="2.25pt"/>
        </w:pict>
      </w:r>
    </w:p>
    <w:p w:rsidR="004B5B4B" w:rsidRPr="00ED6EB9" w:rsidRDefault="004B5B4B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9" o:spid="_x0000_s1041" type="#_x0000_t32" style="position:absolute;margin-left:3.15pt;margin-top:11.65pt;width:8.25pt;height:0;flip:x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1IwIAAEc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120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0" o:spid="_x0000_s1042" type="#_x0000_t32" style="position:absolute;margin-left:4.05pt;margin-top:1.4pt;width:8.25pt;height:0;flip:x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" strokeweight="2.25pt"/>
        </w:pict>
      </w:r>
    </w:p>
    <w:p w:rsidR="004B5B4B" w:rsidRPr="00ED6EB9" w:rsidRDefault="004B5B4B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1" o:spid="_x0000_s1043" type="#_x0000_t32" style="position:absolute;margin-left:4.05pt;margin-top:8.8pt;width:8.25pt;height:0;flip:x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100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2" o:spid="_x0000_s1044" type="#_x0000_t32" style="position:absolute;margin-left:3.15pt;margin-top:15.7pt;width:8.25pt;height:0;flip:x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zUJQ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" strokeweight="2.25pt"/>
        </w:pic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3" o:spid="_x0000_s1045" type="#_x0000_t32" style="position:absolute;margin-left:4.05pt;margin-top:8.5pt;width:8.25pt;height:0;flip:x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80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4" o:spid="_x0000_s1046" type="#_x0000_t32" style="position:absolute;margin-left:4pt;margin-top:15.4pt;width:8.25pt;height:0;flip:x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17JA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" strokeweight="2.25pt"/>
        </w:pic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5" o:spid="_x0000_s1047" type="#_x0000_t32" style="position:absolute;margin-left:4pt;margin-top:11.25pt;width:8.25pt;height:0;flip:x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hT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60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6" o:spid="_x0000_s1048" type="#_x0000_t32" style="position:absolute;margin-left:4.05pt;margin-top:1.55pt;width:8.25pt;height:0;flip:x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jp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" strokeweight="2.25pt"/>
        </w:pict>
      </w:r>
    </w:p>
    <w:p w:rsidR="004B5B4B" w:rsidRPr="00ED6EB9" w:rsidRDefault="004B5B4B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7" o:spid="_x0000_s1049" type="#_x0000_t32" style="position:absolute;margin-left:4.05pt;margin-top:12pt;width:8.25pt;height:0;flip:x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jOJQIAAEgEAAAOAAAAZHJzL2Uyb0RvYy54bWysVM2O2jAQvlfqO1i+QxIaFo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40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8" o:spid="_x0000_s1050" type="#_x0000_t32" style="position:absolute;margin-left:278.5pt;margin-top:16.8pt;width:0;height:6.1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zHgIAAD0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" strokeweight="2.25pt"/>
        </w:pict>
      </w:r>
      <w:r>
        <w:rPr>
          <w:noProof/>
          <w:lang w:eastAsia="ru-RU"/>
        </w:rPr>
        <w:pict>
          <v:shape id="AutoShape 19" o:spid="_x0000_s1051" type="#_x0000_t32" style="position:absolute;margin-left:168.25pt;margin-top:16.8pt;width:0;height:6.1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+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" strokeweight="2.25pt"/>
        </w:pict>
      </w:r>
      <w:r>
        <w:rPr>
          <w:noProof/>
          <w:lang w:eastAsia="ru-RU"/>
        </w:rPr>
        <w:pict>
          <v:shape id="AutoShape 20" o:spid="_x0000_s1052" type="#_x0000_t32" style="position:absolute;margin-left:112.05pt;margin-top:16.8pt;width:0;height:6.1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tVHgIAAD0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" strokeweight="2.25pt"/>
        </w:pict>
      </w:r>
      <w:r>
        <w:rPr>
          <w:noProof/>
          <w:lang w:eastAsia="ru-RU"/>
        </w:rPr>
        <w:pict>
          <v:shape id="AutoShape 21" o:spid="_x0000_s1053" type="#_x0000_t32" style="position:absolute;margin-left:54.85pt;margin-top:16.8pt;width:0;height:6.1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aQIA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" strokeweight="2.25pt"/>
        </w:pict>
      </w:r>
      <w:r>
        <w:rPr>
          <w:noProof/>
          <w:lang w:eastAsia="ru-RU"/>
        </w:rPr>
        <w:pict>
          <v:shape id="AutoShape 22" o:spid="_x0000_s1054" type="#_x0000_t32" style="position:absolute;margin-left:-3.35pt;margin-top:19.9pt;width:326.3pt;height:0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" strokeweight="1.5pt">
            <v:stroke endarrow="block"/>
          </v:shape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ED6EB9">
        <w:rPr>
          <w:rFonts w:ascii="Times New Roman" w:hAnsi="Times New Roman"/>
          <w:color w:val="000000"/>
          <w:sz w:val="28"/>
          <w:szCs w:val="28"/>
        </w:rPr>
        <w:t>(мин)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23" o:spid="_x0000_s1055" type="#_x0000_t32" style="position:absolute;margin-left:223.4pt;margin-top:.7pt;width:0;height:6.1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DHg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" strokeweight="2.25pt"/>
        </w:pic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0               1                 2                 3                4                 5        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Задание3.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Сделайте выводы о динамике артериального давления и частоты пульса, о характере адаптации аппарата кровообращения к нагрузкам испытуемого.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Задача1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Определите работу, совершаемую сердцем при сокращении левого желудочка, если в аорту со скоростью 0,5 м/с выбрасывается 60 мл крови против давления 13 кПа.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Задача2.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 , что отношение радиуса просвета к толщине стенки сосуда равно 6, а плотность крови равна 1,15 г/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rFonts w:ascii="Times New Roman" w:hAnsi="Times New Roman"/>
          <w:sz w:val="28"/>
          <w:szCs w:val="28"/>
        </w:rPr>
        <w:pict>
          <v:shape id="_x0000_i1026" type="#_x0000_t75" style="width:2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8C1&quot;/&gt;&lt;wsp:rsid wsp:val=&quot;000A1840&quot;/&gt;&lt;wsp:rsid wsp:val=&quot;001031E2&quot;/&gt;&lt;wsp:rsid wsp:val=&quot;0017702E&quot;/&gt;&lt;wsp:rsid wsp:val=&quot;00244E82&quot;/&gt;&lt;wsp:rsid wsp:val=&quot;003D2270&quot;/&gt;&lt;wsp:rsid wsp:val=&quot;003F27C6&quot;/&gt;&lt;wsp:rsid wsp:val=&quot;006A4B85&quot;/&gt;&lt;wsp:rsid wsp:val=&quot;0073211B&quot;/&gt;&lt;wsp:rsid wsp:val=&quot;00746918&quot;/&gt;&lt;wsp:rsid wsp:val=&quot;007E19B6&quot;/&gt;&lt;wsp:rsid wsp:val=&quot;007F121A&quot;/&gt;&lt;wsp:rsid wsp:val=&quot;00853EAC&quot;/&gt;&lt;wsp:rsid wsp:val=&quot;009F4CFE&quot;/&gt;&lt;wsp:rsid wsp:val=&quot;00A82D29&quot;/&gt;&lt;wsp:rsid wsp:val=&quot;00B71DFE&quot;/&gt;&lt;wsp:rsid wsp:val=&quot;00BD53FB&quot;/&gt;&lt;wsp:rsid wsp:val=&quot;00CA28C1&quot;/&gt;&lt;wsp:rsid wsp:val=&quot;00F00AA6&quot;/&gt;&lt;/wsp:rsids&gt;&lt;/w:docPr&gt;&lt;w:body&gt;&lt;w:p wsp:rsidR=&quot;00000000&quot; wsp:rsidRDefault=&quot;00BD53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rFonts w:ascii="Times New Roman" w:hAnsi="Times New Roman"/>
          <w:sz w:val="28"/>
          <w:szCs w:val="28"/>
        </w:rPr>
        <w:pict>
          <v:shape id="_x0000_i1027" type="#_x0000_t75" style="width:2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8C1&quot;/&gt;&lt;wsp:rsid wsp:val=&quot;000A1840&quot;/&gt;&lt;wsp:rsid wsp:val=&quot;001031E2&quot;/&gt;&lt;wsp:rsid wsp:val=&quot;0017702E&quot;/&gt;&lt;wsp:rsid wsp:val=&quot;00244E82&quot;/&gt;&lt;wsp:rsid wsp:val=&quot;003D2270&quot;/&gt;&lt;wsp:rsid wsp:val=&quot;003F27C6&quot;/&gt;&lt;wsp:rsid wsp:val=&quot;006A4B85&quot;/&gt;&lt;wsp:rsid wsp:val=&quot;0073211B&quot;/&gt;&lt;wsp:rsid wsp:val=&quot;00746918&quot;/&gt;&lt;wsp:rsid wsp:val=&quot;007E19B6&quot;/&gt;&lt;wsp:rsid wsp:val=&quot;007F121A&quot;/&gt;&lt;wsp:rsid wsp:val=&quot;00853EAC&quot;/&gt;&lt;wsp:rsid wsp:val=&quot;009F4CFE&quot;/&gt;&lt;wsp:rsid wsp:val=&quot;00A82D29&quot;/&gt;&lt;wsp:rsid wsp:val=&quot;00B71DFE&quot;/&gt;&lt;wsp:rsid wsp:val=&quot;00BD53FB&quot;/&gt;&lt;wsp:rsid wsp:val=&quot;00CA28C1&quot;/&gt;&lt;wsp:rsid wsp:val=&quot;00F00AA6&quot;/&gt;&lt;/wsp:rsids&gt;&lt;/w:docPr&gt;&lt;w:body&gt;&lt;w:p wsp:rsidR=&quot;00000000&quot; wsp:rsidRDefault=&quot;00BD53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Задача3.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объемную скорость кровотока в аорте, если радиус просвета аорты равен 1,75см , а линейная скорость крови в ней составляет 0,5 м/с.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Задача4.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Средняя линейная скорость кровотока в сонной артерии диаметром 3см и равна 5 мм/с. Какова объемная скорость кровотока в этом сосуде?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Задача5.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При некоторых заболеваниях критическое число Рейнольдса в сосудах становится равным 1160. Найдите скорость движения крови, при которой возможен переход ламинарного течения в турбулентное в сосуде диаметром 2мм.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Задача6.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Скорость течения крови в капиллярах составляет 0,005 м/с. Чему равна скорость в аорте, если суммарная площадь сечения капилляров в 800 раз больше площади сечения аорты?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Ответ: 4 м/с 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2100. Определить характер течения крови в аорте.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1500. Определить характер течения крови в аорте.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колебаний давления пациента в течение суток представлено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557"/>
        <w:gridCol w:w="1557"/>
        <w:gridCol w:w="1558"/>
        <w:gridCol w:w="1558"/>
        <w:gridCol w:w="1558"/>
      </w:tblGrid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23:00</w:t>
            </w:r>
          </w:p>
        </w:tc>
      </w:tr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4B5B4B" w:rsidRDefault="004B5B4B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графики зависимости давления систолического, диастолического и пульсового от времени суток для данного пациента.</w:t>
      </w:r>
    </w:p>
    <w:p w:rsidR="004B5B4B" w:rsidRPr="00DF0DFE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10.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движения крови в аорте диаметром 2 см составляет 30 см/сек. Выяснить характер течения крови, если плотность крови равняется 1050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вязкость крови составляет 5 мПа</w:t>
      </w:r>
      <w:r w:rsidRPr="009425DC">
        <w:rPr>
          <w:rFonts w:ascii="Times New Roman" w:hAnsi="Times New Roman"/>
          <w:sz w:val="28"/>
          <w:szCs w:val="28"/>
        </w:rPr>
        <w:t>∙с</w:t>
      </w:r>
      <w:r>
        <w:rPr>
          <w:rFonts w:ascii="Times New Roman" w:hAnsi="Times New Roman"/>
          <w:sz w:val="28"/>
          <w:szCs w:val="28"/>
        </w:rPr>
        <w:t>.</w:t>
      </w:r>
    </w:p>
    <w:p w:rsidR="004B5B4B" w:rsidRPr="00DF0DFE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11.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характер течения крови в капилляре</w:t>
      </w:r>
      <w:r w:rsidRPr="009425DC">
        <w:rPr>
          <w:rFonts w:ascii="Times New Roman" w:hAnsi="Times New Roman"/>
          <w:sz w:val="28"/>
          <w:szCs w:val="28"/>
        </w:rPr>
        <w:t xml:space="preserve">, если скорость течения равна 0,5 мм/с, а </w:t>
      </w:r>
      <w:r>
        <w:rPr>
          <w:rFonts w:ascii="Times New Roman" w:hAnsi="Times New Roman"/>
          <w:sz w:val="28"/>
          <w:szCs w:val="28"/>
        </w:rPr>
        <w:t>радиус</w:t>
      </w:r>
      <w:r w:rsidRPr="009425DC">
        <w:rPr>
          <w:rFonts w:ascii="Times New Roman" w:hAnsi="Times New Roman"/>
          <w:sz w:val="28"/>
          <w:szCs w:val="28"/>
        </w:rPr>
        <w:t xml:space="preserve"> капилляра 0,</w:t>
      </w:r>
      <w:r>
        <w:rPr>
          <w:rFonts w:ascii="Times New Roman" w:hAnsi="Times New Roman"/>
          <w:sz w:val="28"/>
          <w:szCs w:val="28"/>
        </w:rPr>
        <w:t>05</w:t>
      </w:r>
      <w:r w:rsidRPr="009425DC">
        <w:rPr>
          <w:rFonts w:ascii="Times New Roman" w:hAnsi="Times New Roman"/>
          <w:sz w:val="28"/>
          <w:szCs w:val="28"/>
        </w:rPr>
        <w:t xml:space="preserve"> мм. Плотность крови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9425DC">
        <w:rPr>
          <w:rFonts w:ascii="Times New Roman" w:hAnsi="Times New Roman"/>
          <w:sz w:val="28"/>
          <w:szCs w:val="28"/>
        </w:rPr>
        <w:t>1050 кг/м</w:t>
      </w:r>
      <w:r w:rsidRPr="009425DC">
        <w:rPr>
          <w:rFonts w:ascii="Times New Roman" w:hAnsi="Times New Roman"/>
          <w:sz w:val="28"/>
          <w:szCs w:val="28"/>
          <w:vertAlign w:val="superscript"/>
        </w:rPr>
        <w:t>3</w:t>
      </w:r>
      <w:r w:rsidRPr="009425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вязкость крови равняется 5 мПа</w:t>
      </w:r>
      <w:r w:rsidRPr="009425DC">
        <w:rPr>
          <w:rFonts w:ascii="Times New Roman" w:hAnsi="Times New Roman"/>
          <w:sz w:val="28"/>
          <w:szCs w:val="28"/>
        </w:rPr>
        <w:t>∙с.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Дано                       СИ                       Решение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=0.5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/</w:t>
      </w:r>
      <w:r w:rsidRPr="00ED6EB9">
        <w:rPr>
          <w:rFonts w:ascii="Times New Roman" w:hAnsi="Times New Roman"/>
          <w:sz w:val="28"/>
          <w:szCs w:val="28"/>
          <w:lang w:val="en-US"/>
        </w:rPr>
        <w:t>c</w:t>
      </w:r>
      <w:r w:rsidRPr="00ED6EB9">
        <w:rPr>
          <w:rFonts w:ascii="Times New Roman" w:hAnsi="Times New Roman"/>
          <w:sz w:val="28"/>
          <w:szCs w:val="28"/>
        </w:rPr>
        <w:t xml:space="preserve">                                                  А=Р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</w:t>
      </w:r>
      <w:r w:rsidRPr="00ED6EB9">
        <w:rPr>
          <w:rFonts w:ascii="Times New Roman" w:hAnsi="Times New Roman"/>
          <w:sz w:val="28"/>
          <w:szCs w:val="28"/>
          <w:lang w:val="en-US"/>
        </w:rPr>
        <w:t>mv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+1/2с</w:t>
      </w:r>
      <w:r w:rsidRPr="00ED6EB9">
        <w:rPr>
          <w:rFonts w:ascii="Times New Roman" w:hAnsi="Times New Roman"/>
          <w:sz w:val="28"/>
          <w:szCs w:val="28"/>
          <w:lang w:val="en-US"/>
        </w:rPr>
        <w:t>Vv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=60мл                 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м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3                         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Р= 13кПа               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 xml:space="preserve"> Па                </w:t>
      </w:r>
      <w:r w:rsidRPr="00ED6EB9">
        <w:rPr>
          <w:rFonts w:ascii="Times New Roman" w:hAnsi="Times New Roman"/>
          <w:sz w:val="28"/>
          <w:szCs w:val="28"/>
          <w:lang w:val="en-US"/>
        </w:rPr>
        <w:t>A</w:t>
      </w:r>
      <w:r w:rsidRPr="00ED6EB9">
        <w:rPr>
          <w:rFonts w:ascii="Times New Roman" w:hAnsi="Times New Roman"/>
          <w:sz w:val="28"/>
          <w:szCs w:val="28"/>
        </w:rPr>
        <w:t>=13*10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+0.5*1.05*10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*0.5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0.88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Найти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 сердца</w:t>
      </w:r>
    </w:p>
    <w:p w:rsidR="004B5B4B" w:rsidRPr="00ED6EB9" w:rsidRDefault="004B5B4B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959A6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Для анализа сходства и различий электрического тока и движения крови по сосудам, заполнить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Последовательное соединение проводников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Последовательное соединение сосудов 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Параллельное ветвление сосудов 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6EB9">
        <w:rPr>
          <w:rFonts w:ascii="Times New Roman" w:hAnsi="Times New Roman"/>
          <w:b/>
          <w:sz w:val="28"/>
          <w:szCs w:val="28"/>
        </w:rPr>
        <w:t>Законы общесистемной гемодинамики.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Изобразить на графике, как изменяются гемодинамические параметры (линейная скорость, объемная скорость, падение давление, гидравлическое сопротивление) в зависимости от того, по каким сосудам протекает кровь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noProof/>
          <w:lang w:eastAsia="ru-RU"/>
        </w:rPr>
      </w:r>
      <w:r w:rsidRPr="000F4E25">
        <w:rPr>
          <w:rFonts w:ascii="Times New Roman" w:hAnsi="Times New Roman"/>
          <w:noProof/>
          <w:sz w:val="28"/>
          <w:szCs w:val="28"/>
        </w:rPr>
        <w:pict>
          <v:group id="Полотно 7" o:spid="_x0000_s1056" editas="canvas" style="width:459pt;height:227.25pt;mso-position-horizontal-relative:char;mso-position-vertical-relative:line" coordsize="58293,28860">
            <v:shape id="_x0000_s1057" type="#_x0000_t75" style="position:absolute;width:58293;height:28860;visibility:visible">
              <v:fill o:detectmouseclick="t"/>
              <v:path o:connecttype="none"/>
            </v:shape>
            <v:line id="Line 4" o:spid="_x0000_s1058" style="position:absolute;flip:y;visibility:visible" from="2283,2288" to="2283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<v:stroke endarrow="block"/>
            </v:line>
            <v:line id="Line 5" o:spid="_x0000_s1059" style="position:absolute;visibility:visible" from="1141,22859" to="51435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6" o:spid="_x0000_s1060" style="position:absolute;visibility:visible" from="14856,21719" to="1485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61" style="position:absolute;visibility:visible" from="29721,21719" to="2972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62" style="position:absolute;visibility:visible" from="43436,21719" to="4343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3" type="#_x0000_t202" style="position:absolute;left:3432;top:24056;width:525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4B5B4B" w:rsidRDefault="004B5B4B" w:rsidP="00C51E90">
                    <w:r>
                      <w:t>Аорта                          Артерии                      Капилляры                     Вены</w:t>
                    </w:r>
                  </w:p>
                </w:txbxContent>
              </v:textbox>
            </v:shape>
            <w10:anchorlock/>
          </v:group>
        </w:pic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1.</w:t>
      </w: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 xml:space="preserve">Свойство жидкости  оказывать сопротивление перемещению её слоев относительно друг друга называется: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капиллярным явлением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текучестью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турбулентностью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вязкостью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Коэффициент пропорциональности в формуле Ньютона для расчета силы трения между слоями жидкости называется коэффициентом: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относительной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кинематической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динамической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ньютоновской вязкости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Вектор, указывающий направление максимального увеличения скорости, называется: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ускорением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градиентом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угловой скоростью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центростремительным ускорением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Градиент скорости в формуле Ньютона определяет: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изменение скорости течения жидкости  во времени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изменение скорости течения жидкости по направлению вдоль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скорости течения жидкости по направлению, которое перпендикулярно потоку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Согласно формуле Ньютона, сила внутреннего трения: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 градиенту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обратно пропорциональна градиенту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пропорциональна второй степени градиента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пропорциональна второй степени градиента скорости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Площадь, которая присутствует в формуле Ньютона для силы трения между слоями жидкости  - это: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площадь соприкосновения слоев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площадь сечения трубы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площадь внутренней поверхности трубы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площадь внешней поверхности трубы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зависит от режима их течения, называются: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чистыми жидкостями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не зависит от режима их течения, называются: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растворами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 увеличением температуры вязкость: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 только у ньютоновских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только у неньютоновских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у любых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возрастает у любых жидкостей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Кинематическая вязкость жидкости равна: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плотности жидкости к ее динамической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динамической вязкости жидкости к ее плотности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динамической вязкости на плотность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величине, являющейся обратной произведению динамической вязкости на плотность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Методом Стокса измеряют: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коэффициент поверхностного натяжения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коэффициент вязкости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плотность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смачивающую способность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помощи капиллярного вискозиметра измеряют: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абсолютную вязкость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силу внутреннего трения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относительную вязкость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градиент скорости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Характер течения жидкости по трубе определяется: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уравнением Ньютона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числом Рейнольдса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формулой Пуазейля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законом Стокса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турбулентный, если число Рейнольдса: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или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намного меньше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меньше критического значения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ламинарный, если число Рейнольдса: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меньше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намного больше критического значения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при течении жидкости по гладкой цилиндрической трубе равно: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1. 1000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ламинарного течения жидкости: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турбулентного течения жидкости: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турбулентном течении жидкости скорость ее частиц в каждой точке: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является одинаковой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непрерывно и хаотически 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возрастает в соответствии с линейной зависимостью от времени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равняется нулю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увеличением скорости движения тела в жидкости сила сопротивления: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На участке, где происходит сужение трубы: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 объёмная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объёмная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линейная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 линейная скорость течения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Объем жидкости, протекающей через горизонтальную трубу  за одну секунду определяется: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формулой Пуазейля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уравнением Ньютона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формулой Стокса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уравнением Бернулли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Зависимость между объемом жидкости, протекающей через сечение трубы в одну секунду, и её коэффициентом вязкости: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обратно пропорциональная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квадратичная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экспоненциальная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 жидкости, протекающей по трубе за одну секунду: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пропорционален разности давлений на концах трубы и обратно пропорционален её гидравлическому сопротивлению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пропорционален произведению разности давлений на концах трубы и её гидравлического сопротивления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пропорционален гидравлическому сопротивлению трубы и обратно пропорционален разности давлений на её концах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пропорционален произведению разности давлений на ее концах и гидравлического сопротивления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увеличением радиуса сосуда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существенно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вначале увеличивается, а потом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увеличением вязкости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существенно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незначительно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уменьшением площади поперечного сечения сосуда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вначале уменьшается, а потом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Давление жидкости, вызванное силой тяжести и зависящее от глубины, называется: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гидростатическое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динамическое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статическое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атмосферное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начинается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начинается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завершается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завершается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Ударный объём крови – это: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общий объём крови в желудочках сердца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объём крови в предсердиях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объём крови, который выбрасывается желудочком в аорту за одно сокращение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объём крови, который выбрасывается желудочком в аорту за одну минуту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Величина ударного объёма крови у взрослого человека примерно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60 – 70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10 – 20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100 – 120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20 – 30 мл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равен: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ударного объема крови к частоте сердечных сокращений в минуту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частоты сердечных сокращений в минуту к ударному объему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ударного объема крови на частоту сердечных сокращений в минуту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обратной величине от произведения ударного объема крови на частоту сердечных сокращений в минуту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взрослого человека в норме в состоянии покоя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 – 2 литра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 – 2,5 литра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7 – 8 литров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4,5 – 5 литров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Работа, совершаемая правым желудочком,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двадцать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пять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пятьдесят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пятьдесят пять процентов от работы левого желудочка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По мере продвижения крови по кровеносной системе человека от аорты к полой вене, среднее значение полного давления: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возрастает и становится больше атмосферного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артериальном участке больше атмосферного и становится меньше атмосферного в полой вене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остаётся неизменным на каждом участке кровеносной системы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артериальном участке равняется атмосферному, затем снижается  и становится меньше атмосферного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систолическое давление в норме около 120 мм ртутного столба: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венах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отрицательное давление: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артериях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Падение давления крови происходит больше всего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венулах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венах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Прибор, служащий для неинвазивного  измерения артериального давления, называется: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тонометром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вискозиметром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фонендоскопом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стетоскопом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максимальной: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в артериолах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минимальной: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артериолах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высокая скорость кровотока наблюдается: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низкая скорость кровотока имеет место: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Объёмная скорость течения крови в сосуде равняется: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линейной скорости течения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произведению линейной скорости на площадь сечения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отношению линейной скорости к площади сечения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произведению линейной скорости на коэффициент вязкости крови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течения крови максимальна: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 стенки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зависит от расстояния до стенки сосудов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 оси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конце сосуда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для плазмы крови равно: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1. 2000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Акустическими шумами сопровождается: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стационарное течение крови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Причиной появления сердечных шумов является: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крови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 около сердечных клапанов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частоты сокращений сердечной мышцы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изменение звукопроводности тканей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Кровь является неньютоновской жидкостью, так как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она течет по сосудам с большой скоростью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ее течение является ламинарным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она содержит склонные к агрегации форменные элементы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ее течение является турбулентным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относительно воды в норме составляет: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 – 4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20 – 23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4 – 5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0,5 – 1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Форменные элементы крови, способные в процессе агрегации образовывать «монетные столбики» - это: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эритроциты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лейкоциты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тромбоциты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глобулины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в основном определяется содержанием: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лейкоцитов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тромбоцитов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глобулина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эритроцитов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уменьшении вязкости плазмы крови скорость оседания эритроцитов: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Диаметр эритроцита в норме составляет: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8 см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8 мм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8 мкм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8 нм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существенно больше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примерно равна линейной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немного меньше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сравнима со скоростью звука в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 в крупных сосудах при уменьшении модуля упругости сосудов: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изменится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существенно увеличивается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возрастом эластичность сосуда: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уменьшается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ED6EB9" w:rsidRDefault="004B5B4B" w:rsidP="00C51E9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существенно увеличивается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AB31E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>Электростатика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Электродинамика.</w:t>
      </w: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D6EB9">
        <w:rPr>
          <w:rFonts w:ascii="Times New Roman" w:hAnsi="Times New Roman"/>
          <w:b/>
          <w:sz w:val="28"/>
          <w:szCs w:val="28"/>
        </w:rPr>
        <w:t xml:space="preserve">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Электростатика.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959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опрос, письменный опрос</w:t>
      </w:r>
      <w:r w:rsidRPr="00E959A6">
        <w:rPr>
          <w:rFonts w:ascii="Times New Roman" w:hAnsi="Times New Roman"/>
          <w:color w:val="000000"/>
          <w:sz w:val="28"/>
          <w:szCs w:val="28"/>
        </w:rPr>
        <w:t>, тестирование, контроль выполнения практических заданий, контроль решения проблемно-ситуационных задач.</w:t>
      </w:r>
    </w:p>
    <w:p w:rsidR="004B5B4B" w:rsidRPr="00E959A6" w:rsidRDefault="004B5B4B" w:rsidP="00E959A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959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E959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4B5B4B" w:rsidRDefault="004B5B4B" w:rsidP="00E959A6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Электрический 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 xml:space="preserve">Закон Кулона. Напряжённость электрического поля. Потенциал и его связь с напряжённостью электрического поля.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Силовые и эквипотенциальные линии. Графическое изображение.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E959A6">
        <w:rPr>
          <w:rFonts w:ascii="Times New Roman" w:hAnsi="Times New Roman"/>
          <w:snapToGrid w:val="0"/>
          <w:sz w:val="28"/>
          <w:szCs w:val="28"/>
        </w:rPr>
        <w:t>Электрический диполь. Э</w:t>
      </w:r>
      <w:r w:rsidRPr="00E959A6">
        <w:rPr>
          <w:rFonts w:ascii="Times New Roman" w:hAnsi="Times New Roman"/>
          <w:sz w:val="28"/>
          <w:szCs w:val="28"/>
        </w:rPr>
        <w:t>лектрический диполь как источник электрического поля. Потенциал и разность потенциалов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Pr="00C77C46" w:rsidRDefault="004B5B4B" w:rsidP="00C77C46">
      <w:pPr>
        <w:pStyle w:val="BodyText2"/>
        <w:tabs>
          <w:tab w:val="left" w:pos="0"/>
        </w:tabs>
        <w:spacing w:after="0" w:line="240" w:lineRule="auto"/>
        <w:ind w:left="36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C77C46">
        <w:rPr>
          <w:rFonts w:ascii="Times New Roman" w:hAnsi="Times New Roman"/>
          <w:snapToGrid w:val="0"/>
          <w:sz w:val="28"/>
          <w:szCs w:val="28"/>
        </w:rPr>
        <w:t>Токовый диполь. Дипольный эквивалентный электрический генератор сердца.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E959A6">
        <w:rPr>
          <w:rFonts w:ascii="Times New Roman" w:hAnsi="Times New Roman"/>
          <w:snapToGrid w:val="0"/>
          <w:sz w:val="28"/>
          <w:szCs w:val="28"/>
        </w:rPr>
        <w:t>Мембранная теория возникновения биопотенциалов.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Основные функции сердца (автоматизма, возбудимости, проводимости, сократимости). </w:t>
      </w:r>
    </w:p>
    <w:p w:rsidR="004B5B4B" w:rsidRPr="00C77C46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 Т</w:t>
      </w:r>
      <w:r w:rsidRPr="00E959A6">
        <w:rPr>
          <w:rFonts w:ascii="Times New Roman" w:hAnsi="Times New Roman"/>
          <w:snapToGrid w:val="0"/>
          <w:sz w:val="28"/>
          <w:szCs w:val="28"/>
        </w:rPr>
        <w:t>еория Эйтховена,</w:t>
      </w:r>
      <w:r>
        <w:rPr>
          <w:rFonts w:ascii="Times New Roman" w:hAnsi="Times New Roman"/>
          <w:snapToGrid w:val="0"/>
          <w:sz w:val="28"/>
          <w:szCs w:val="28"/>
        </w:rPr>
        <w:t xml:space="preserve"> как основа регистрации электрической активности живой ткани</w:t>
      </w:r>
    </w:p>
    <w:p w:rsidR="004B5B4B" w:rsidRPr="00E959A6" w:rsidRDefault="004B5B4B" w:rsidP="00C77C46">
      <w:pPr>
        <w:tabs>
          <w:tab w:val="left" w:pos="360"/>
        </w:tabs>
        <w:spacing w:after="0" w:line="240" w:lineRule="auto"/>
        <w:ind w:left="360"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8. Ге</w:t>
      </w:r>
      <w:r w:rsidRPr="00E959A6">
        <w:rPr>
          <w:rFonts w:ascii="Times New Roman" w:hAnsi="Times New Roman"/>
          <w:snapToGrid w:val="0"/>
          <w:sz w:val="28"/>
          <w:szCs w:val="28"/>
        </w:rPr>
        <w:t>нез электрокардиограмм в рамках модели дипольного эквива</w:t>
      </w:r>
      <w:r w:rsidRPr="00E959A6">
        <w:rPr>
          <w:rFonts w:ascii="Times New Roman" w:hAnsi="Times New Roman"/>
          <w:snapToGrid w:val="0"/>
          <w:sz w:val="28"/>
          <w:szCs w:val="28"/>
        </w:rPr>
        <w:softHyphen/>
        <w:t>лентного электрического генератора сердца.</w:t>
      </w:r>
      <w:r>
        <w:rPr>
          <w:rFonts w:ascii="Times New Roman" w:hAnsi="Times New Roman"/>
          <w:snapToGrid w:val="0"/>
          <w:sz w:val="28"/>
          <w:szCs w:val="28"/>
        </w:rPr>
        <w:t xml:space="preserve"> П</w:t>
      </w:r>
      <w:r w:rsidRPr="00E959A6">
        <w:rPr>
          <w:rFonts w:ascii="Times New Roman" w:hAnsi="Times New Roman"/>
          <w:snapToGrid w:val="0"/>
          <w:sz w:val="28"/>
          <w:szCs w:val="28"/>
        </w:rPr>
        <w:t>рирода зубцов, интервалов и сегментов.</w:t>
      </w: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4B5B4B" w:rsidRPr="009D1C2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1 вариант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>Закон Кулона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силовые линии положительного и отрицательного заряда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теории Эйнтховена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Автоматизм, как основная функция сердца</w:t>
      </w:r>
    </w:p>
    <w:p w:rsidR="004B5B4B" w:rsidRPr="009D1C2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2 вариант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7E">
        <w:rPr>
          <w:rFonts w:ascii="Times New Roman" w:hAnsi="Times New Roman"/>
          <w:sz w:val="28"/>
          <w:szCs w:val="28"/>
        </w:rPr>
        <w:t xml:space="preserve">Потенциал и его связь с напряжённостью электрического поля. 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эквипотенциальные линии электрического диполя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Эйнтховена. Основные отведения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Возбудимость, как основная функция сердца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Default="004B5B4B" w:rsidP="009D1C2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аудиторной работы</w:t>
      </w:r>
    </w:p>
    <w:p w:rsidR="004B5B4B" w:rsidRPr="009D1C2B" w:rsidRDefault="004B5B4B" w:rsidP="009D1C2B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</w:rPr>
      </w:pPr>
      <w:r w:rsidRPr="009D1C2B">
        <w:rPr>
          <w:rFonts w:ascii="Times New Roman" w:hAnsi="Times New Roman"/>
          <w:b/>
          <w:sz w:val="28"/>
          <w:szCs w:val="28"/>
        </w:rPr>
        <w:t>Регистрация биопотенциалов живой ткани и построение электрического вектора сердца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построения вектора  ЭДС  сердца  на равностороннем  треугольнике (сторона около 7 см.) Эйнтховена проведите высоты.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На середине верхней горизонтальной стороны треугольника поставьте точку </w:t>
      </w:r>
      <w:r w:rsidRPr="00E959A6">
        <w:rPr>
          <w:rFonts w:ascii="Times New Roman" w:hAnsi="Times New Roman"/>
          <w:b/>
          <w:sz w:val="28"/>
          <w:szCs w:val="28"/>
        </w:rPr>
        <w:t>А</w:t>
      </w:r>
      <w:r w:rsidRPr="00E959A6">
        <w:rPr>
          <w:rFonts w:ascii="Times New Roman" w:hAnsi="Times New Roman"/>
          <w:sz w:val="28"/>
          <w:szCs w:val="28"/>
        </w:rPr>
        <w:t xml:space="preserve">.  Вправо от точки будут положительные отсчёты,  а  влево отрицательные.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 двух других  (боковых)  сторон  треугольника проделайте то же самое. Теперь отсчёты  вниз будут положительными, а вверх отрицательными.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Точку пересечения высот обозначьте буквой </w:t>
      </w:r>
      <w:r w:rsidRPr="00E959A6">
        <w:rPr>
          <w:rFonts w:ascii="Times New Roman" w:hAnsi="Times New Roman"/>
          <w:b/>
          <w:sz w:val="28"/>
          <w:szCs w:val="28"/>
        </w:rPr>
        <w:t xml:space="preserve">О </w:t>
      </w:r>
      <w:r w:rsidRPr="00E959A6">
        <w:rPr>
          <w:rFonts w:ascii="Times New Roman" w:hAnsi="Times New Roman"/>
          <w:sz w:val="28"/>
          <w:szCs w:val="28"/>
        </w:rPr>
        <w:t>(эта точка начало вектора сердца).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Стороны и вершины треугольника  обозначьте в соответствии  с   теорией  Эйнтховена  номерами  соответствующих отведений и буквенными обозначениями конечностей.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Измерьте  амплитуду 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каждом из отведений и отложите на сторонах треугольника как показано на рис.5 т.е.  на стороне  </w:t>
      </w:r>
      <w:r w:rsidRPr="00E959A6">
        <w:rPr>
          <w:rFonts w:ascii="Times New Roman" w:hAnsi="Times New Roman"/>
          <w:b/>
          <w:sz w:val="28"/>
          <w:szCs w:val="28"/>
        </w:rPr>
        <w:t>ПР-ЛР</w:t>
      </w:r>
      <w:r w:rsidRPr="00E959A6">
        <w:rPr>
          <w:rFonts w:ascii="Times New Roman" w:hAnsi="Times New Roman"/>
          <w:sz w:val="28"/>
          <w:szCs w:val="28"/>
        </w:rPr>
        <w:t xml:space="preserve"> от середины стороны  вправо отложите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 отведении, на стороне  </w:t>
      </w:r>
      <w:r w:rsidRPr="00E959A6">
        <w:rPr>
          <w:rFonts w:ascii="Times New Roman" w:hAnsi="Times New Roman"/>
          <w:b/>
          <w:sz w:val="28"/>
          <w:szCs w:val="28"/>
        </w:rPr>
        <w:t>ПР-ЛН</w:t>
      </w:r>
      <w:r w:rsidRPr="00E959A6">
        <w:rPr>
          <w:rFonts w:ascii="Times New Roman" w:hAnsi="Times New Roman"/>
          <w:sz w:val="28"/>
          <w:szCs w:val="28"/>
        </w:rPr>
        <w:t xml:space="preserve">   - вниз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во втором отведении и,  наконец,  на стороне </w:t>
      </w:r>
      <w:r w:rsidRPr="00E959A6">
        <w:rPr>
          <w:rFonts w:ascii="Times New Roman" w:hAnsi="Times New Roman"/>
          <w:b/>
          <w:sz w:val="28"/>
          <w:szCs w:val="28"/>
        </w:rPr>
        <w:t>ЛР-ЛН</w:t>
      </w:r>
      <w:r w:rsidRPr="00E959A6">
        <w:rPr>
          <w:rFonts w:ascii="Times New Roman" w:hAnsi="Times New Roman"/>
          <w:sz w:val="28"/>
          <w:szCs w:val="28"/>
        </w:rPr>
        <w:t xml:space="preserve"> вниз - амплитуду зубца 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III отведении. 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Восстановите перпендикуляры из концов отложенных на сторонах треугольника отрезков. При правильном построении концы перпендикуляров   пересекаются в одной точке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.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Соединяя точки </w:t>
      </w:r>
      <w:r w:rsidRPr="00E959A6">
        <w:rPr>
          <w:rFonts w:ascii="Times New Roman" w:hAnsi="Times New Roman"/>
          <w:b/>
          <w:sz w:val="28"/>
          <w:szCs w:val="28"/>
        </w:rPr>
        <w:t>О</w:t>
      </w:r>
      <w:r w:rsidRPr="00E959A6">
        <w:rPr>
          <w:rFonts w:ascii="Times New Roman" w:hAnsi="Times New Roman"/>
          <w:sz w:val="28"/>
          <w:szCs w:val="28"/>
        </w:rPr>
        <w:t xml:space="preserve"> и 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 получите вектор  ЭДС сердца.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Проведите горизонтальную линию через точку</w:t>
      </w:r>
      <w:r w:rsidRPr="00E959A6">
        <w:rPr>
          <w:rFonts w:ascii="Times New Roman" w:hAnsi="Times New Roman"/>
          <w:b/>
          <w:sz w:val="28"/>
          <w:szCs w:val="28"/>
        </w:rPr>
        <w:t xml:space="preserve"> О.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Определите угол  наклона  электрической  оси сердца с помощью  транспортира (угол между горизонтальной линией и вектором ЭДС сердца).</w:t>
      </w: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</w:t>
      </w: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ПР                                                                                                                  ЛР</w:t>
      </w: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Line 301" o:spid="_x0000_s1064" style="position:absolute;flip:y;z-index:251628544;visibility:visible" from="234pt,3.3pt" to="416.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" o:allowincell="f" strokeweight="3pt"/>
        </w:pict>
      </w:r>
      <w:r>
        <w:rPr>
          <w:noProof/>
          <w:lang w:eastAsia="ru-RU"/>
        </w:rPr>
        <w:pict>
          <v:line id="Line 300" o:spid="_x0000_s1065" style="position:absolute;z-index:251627520;visibility:visible" from="23.7pt,3.3pt" to="23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" o:allowincell="f" strokeweight="3pt"/>
        </w:pict>
      </w:r>
      <w:r>
        <w:rPr>
          <w:noProof/>
          <w:lang w:eastAsia="ru-RU"/>
        </w:rPr>
        <w:pict>
          <v:line id="Line 133" o:spid="_x0000_s1066" style="position:absolute;z-index:251626496;visibility:visible" from="23.7pt,3.3pt" to="41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nRFwIAAC0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" o:allowincell="f" strokeweight="3pt"/>
        </w:pict>
      </w:r>
    </w:p>
    <w:p w:rsidR="004B5B4B" w:rsidRPr="00E959A6" w:rsidRDefault="004B5B4B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  <w:vertAlign w:val="subscript"/>
        </w:rPr>
      </w:pPr>
    </w:p>
    <w:p w:rsidR="004B5B4B" w:rsidRPr="00E959A6" w:rsidRDefault="004B5B4B" w:rsidP="00E959A6">
      <w:pPr>
        <w:pStyle w:val="Heading3"/>
        <w:spacing w:before="0"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Pr="00E959A6" w:rsidRDefault="004B5B4B" w:rsidP="00E959A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959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4B5B4B" w:rsidRPr="00E959A6" w:rsidRDefault="004B5B4B" w:rsidP="00E959A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                                              ЛН</w:t>
      </w: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1.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QRS</w:t>
      </w:r>
      <w:r w:rsidRPr="00E959A6">
        <w:rPr>
          <w:rFonts w:ascii="Times New Roman" w:hAnsi="Times New Roman"/>
          <w:sz w:val="28"/>
          <w:szCs w:val="28"/>
        </w:rPr>
        <w:t xml:space="preserve"> в секундах если в миллиметрах этот интервал составляет 1.75 мм. Скорость записи ЭКГ 25мм/с.                               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>-Т в секундах если в миллиметрах этот интервал составляет 20 мм. Скорость записи ЭКГ 50 мм/с.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Рассчитать амплитуду зубца Р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2 мм. Высота калибровочного импульса 10мм.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амплитуду зубца </w:t>
      </w:r>
      <w:r w:rsidRPr="00E959A6">
        <w:rPr>
          <w:rFonts w:ascii="Times New Roman" w:hAnsi="Times New Roman"/>
          <w:sz w:val="28"/>
          <w:szCs w:val="28"/>
          <w:lang w:val="en-US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18 мм. Высота калибровочного импульса 10мм.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5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Расстояние между зарядами 3,2нКл равно 12см. Найти потенциал поля, созданного диполем в точке, удаленной от диполя на 8см.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FB">
        <w:rPr>
          <w:rFonts w:ascii="Times New Roman" w:hAnsi="Times New Roman"/>
          <w:sz w:val="24"/>
          <w:szCs w:val="24"/>
          <w:lang w:eastAsia="ru-RU"/>
        </w:rPr>
        <w:t> </w:t>
      </w: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Два точечных заряда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0,6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−0,3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находятся на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см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 друг от друга. В какой точке напряженность электрического поля равна нулю?   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напряженность электрического поля точечного заряда равна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Найти напряженность поля в точке C. Все три точки лежат на одной силовой линии. Точка C лежит посередине между точками A и B.   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Две частицы массами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имеющие заряды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соответственно, движутся в однородном электрическом поле на неизменном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 друг от друга. Определить напряженность поля и ускорение частиц. Силу тяжести не учитывать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легкой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м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г</w:t>
      </w:r>
      <w:r w:rsidRPr="00BC4BFB">
        <w:rPr>
          <w:rFonts w:ascii="Times New Roman" w:hAnsi="Times New Roman"/>
          <w:sz w:val="24"/>
          <w:szCs w:val="24"/>
          <w:lang w:eastAsia="ru-RU"/>
        </w:rPr>
        <w:t> 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2×</w:t>
      </w:r>
      <w:r w:rsidRPr="00BC4BFB">
        <w:rPr>
          <w:rFonts w:ascii="Times New Roman" w:hAnsi="Times New Roman"/>
          <w:sz w:val="24"/>
          <w:szCs w:val="24"/>
          <w:vertAlign w:val="superscript"/>
          <w:lang w:eastAsia="ru-RU"/>
        </w:rPr>
        <w:t>−5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 Кл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находится в вертикальном однородном электрическом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кВ/м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угловую скорость движения шарика и силу натяжения нити, если угол между нитью и вертикалью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30°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помещен в однородное горизонтальное электрическое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период обращения шарика, если угол отклонения нити от положения равновесия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α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потенциал поля точечного заряда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>. Найти потенциал в точке C, если все три точки лежат на одной силовой линии, а точка C лежит посередине между точками A и B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Тонкое проволочное кольцо радиусом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 = 0,5 м</w:t>
      </w:r>
      <w:r w:rsidRPr="00BC4BFB">
        <w:rPr>
          <w:rFonts w:ascii="Times New Roman" w:hAnsi="Times New Roman"/>
          <w:sz w:val="24"/>
          <w:szCs w:val="24"/>
          <w:lang w:eastAsia="ru-RU"/>
        </w:rPr>
        <w:t> имеет вырез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d = 2 см</w:t>
      </w:r>
      <w:r w:rsidRPr="00BC4BFB">
        <w:rPr>
          <w:rFonts w:ascii="Times New Roman" w:hAnsi="Times New Roman"/>
          <w:sz w:val="24"/>
          <w:szCs w:val="24"/>
          <w:lang w:eastAsia="ru-RU"/>
        </w:rPr>
        <w:t>. По кольцу равномерно распределен заряд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 = 0,33 нКл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Определить напряженность поля и потенциал в центре кольца.   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Горизонтальный металлический диск вращается с угловой скоростью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w</w:t>
      </w:r>
      <w:r w:rsidRPr="00BC4BFB">
        <w:rPr>
          <w:rFonts w:ascii="Times New Roman" w:hAnsi="Times New Roman"/>
          <w:sz w:val="24"/>
          <w:szCs w:val="24"/>
          <w:lang w:eastAsia="ru-RU"/>
        </w:rPr>
        <w:t> вокруг вертикальной оси. Определить зависимость напряженности электрического поля от расстояния до оси, а также разность потенциалов между центром диска и его крайними точками. Радиус диска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Рассматриваемый вопрос: Эквипотенциальные линии на поверхности тела человека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3343"/>
      </w:tblGrid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Электрическая система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силовых линий</w:t>
            </w: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эквипотенциальных линий</w:t>
            </w: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положительный</w:t>
            </w:r>
          </w:p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заряд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отрицательный заряд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положительных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отрицательных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разноименных 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Рассматриваемый вопрос: Электрокардиограмма. Информационное значение зубцов, интервалов, сегментов.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Изобразить электрокардиограмму здорового сердца человека.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Заполнить таблицу: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4603"/>
      </w:tblGrid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Зубцы ЭКГ</w:t>
            </w: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Электрическая активность</w:t>
            </w:r>
          </w:p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Участков сердца</w:t>
            </w: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Распределение зарядов в сердце</w:t>
            </w: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полем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особый вид материи, посредством которого осуществляется не зависящее от скорости движения взаимодействие частиц, обладающих электрическим зарядом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особый вид материи, посредством которого взаимодействуют все движущиеся и неподвижные тела, обладающие гравитационной массой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особый вид материи, посредством которого взаимодействуют все элементарные частицы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Напряжённость электрического поля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энергетическая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Силовые линии электрического поля 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геометрическое место точек с одинаковой напряжённостью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линии, в каждой точке которых касательные совпадают с направлением вектора напряжённости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соединяющие точки с равной напряжённостью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Потенциал электрического поля 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энергетическая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напряжённость равняется: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алгебраической разности напряжённостей полей каждого из зарядов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напряжённостей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напряжённостей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скалярной сумме напряжённостей полей каждого из зарядов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потенциал электрического поля равняется: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алгебраической разности 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произведению модулей потенциалов полей каждого из зарядов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эквипотенциальными линиями понимаются: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линии, выходящие из положительного заряда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 равного потенциала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выходящие из отрицательного заряда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линии, вдоль которых потенциал уменьшается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Эквипотенциальные поверхности электрического поля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поверхности, каждая из точек которых обладает одинаковым потенциалом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траектории движения зарядов в электрическом поле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поверхности, нигде не пересекающие линии напряженности электрического поля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поверхности, при движении вдоль которых происходит наиболее быстрое изменение потенциала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Силовые линии и эквипотенциальные линии электрического поля: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взаимно перпендикулярны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направлены в одну сторону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направлены в противоположные стороны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направлены под острым углом друг другу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  <w:tab w:val="left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диполем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система, состоящая из двух макрозарядов, равных по величине, противоположных по знаку, расположенных на небольшом расстоянии друг от друга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 точечных зарядов равных по величине, одинаковых  по знаку, расположенных на некотором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равных по величине, противоположных  по знаку, расположенных на некотором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разных по величине, одинаковых  по знаку, расположенных на некотором расстоянии друг от друга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двухполюсная система, состоящая из истока и стока тока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система, состоящая из двух точечных зарядов равных по величине, противоположных  по знаку, расположенных на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система, состоящая из комплекса точечных зарядов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диполя: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модуль которого равен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скалярная величина, равная произведению заряда на плечо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скалярная величина, равная отношению заряда к величине плеча диполя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Электрический момент диполя направлен: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положительного заряда к отрицательному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отрицательного заряда к положительному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равный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скалярная величина, равная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вектор, равный произведению силы тока на плечо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направлен: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стока тока к его истоку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истока тока к его стоку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электрическим диполем: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пропорционален электрическому моменту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обратно пропорционален электрическому моменту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электрического момента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моменту электрического диполя в третьей степени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токовым диполем: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обратно пропорционален произведению удельного сопротивления среды на дипольный момент токового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пропорционален произведению удельного сопротивления среды на дипольный момент токового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дипольного момента токового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дипольному моменту токового диполя в третьей степени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диполь может существовать сколь угодно долго 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диэлектрике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полупроводнике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может существовать сколь угодно долго 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диэлектрике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3. вакууме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Суммарная сила, действующая на электрический диполь в однородном электрическом поле: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равняется нулю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направлена по линиям напряженности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направлена против линий напряженности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зависит от ориентации диполя в пространстве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однородном электрическом поле располагаются: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вдоль эквипотенциальных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вдоль силовых линий электрического 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силовым линиям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под углом к силовым линиям электрического поля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неоднородном электрическом поле: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1.Втягиваются в область меньшей напряжённости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Располагаются вдоль эквипотенциальных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Располагаются вдоль силовых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Располагаются вдоль силовых линий электрического поля и втягиваются в область большей напряжённости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положительным, если угол между электрическим моментом диполя и направлением на точку наблюдения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развернутым углом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отрицательным, если угол между электрическим моментом диполя и направлением на точку наблюдения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углом в ноль градусов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Электрокардиограмма отражает электрическую  активность: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Электроретинограмма  - это регистрация электрической  активности: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Электроэнцефалограмма - это регистрация электрической  активности: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Электромиограмма отражает электрическую  активность: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Автоматизм как функция сердца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Проводимостью сердца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сократимостью подразумевается: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Возбудимость как функция сердца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сердца сохранять свою форму в период диастолы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Тоничностью принято называть: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способность сердца сохранять свою форму в период диастолы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первого порядка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второго порядка служит: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Водитель сердечного ритма третьего порядка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Определите правильную последовательность распространения возбуждения по проводящей системе сердца: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пучок Гиса, синусовый узел, волокна Пуркинье, атриовентрикулярный узел, ножки пучка Гиса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волокна Пуркинье, атриовентрикулярный узел, ножки пучка Гиса, пучок Гиса,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узел, волокна Пуркинье, синусовый узел, пучок Гиса, ножки пучка Гиса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синусовый узел, атриовентрикулярный узел, пучок Гиса, ножки пучка Гиса, волокна Пуркинье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нулевой, «деполяризация»,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первой, «начальная быстрая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второй, «медленная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потока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третьей, «конечная быстрая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Интервалу между конечной быстрой реполяризацией и началом следующего потенциала действия соответствует: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фаза деполяризации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фазы начальной быстрой реполяризации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фаза медленной реполяризации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фаза покоя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тело человека представляет собой: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остроугольный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равносторонний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тупоугольный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равнобедренный треугольник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организм человека - это: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однородная проводящая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неоднородная проводящая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однородная диэлектрическая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неоднородная диэлектрическая среда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 соответствии с положениям теории Эйнтховена электрическая активность миокарда заменяется действием одного: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эквивалентного электрического монополя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электрического магнита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эквивалентного точечного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4. генератора высокочастотных электромагнитных колебаний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Электрокардиография представляет собой регистрацию: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напряженности электрического поля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разности потенциалов, меняющейся с течением  времени, обусловленной электрической деятельностью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разности потенциалов, возникающей при функционировании какого либо органа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разности потенциалов, меняющейся с течением  времени, обусловленной электрической деятельностью мозга.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Регистрируемая при снятии электрокардиограммы величина является: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переменным напряжением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полным сопротивлением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величиной смещения электрической оси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удельной электропроводностью ткани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Единица измерения физической величины, регистрируемой при снятии электрокардиограммы сердца,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Ватт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Джоуль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Ом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Установите верную последовательность образования зубцов на ЭКГ при распространении возбуждения по проводящей системе сердца: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1. R , S, Q, T, P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2. S, Q, R, T, P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3. P, Q, R, S</w:t>
      </w:r>
      <w:r w:rsidRPr="00876458">
        <w:rPr>
          <w:rFonts w:ascii="Times New Roman" w:hAnsi="Times New Roman"/>
          <w:sz w:val="28"/>
          <w:szCs w:val="28"/>
          <w:lang w:val="pt-BR"/>
        </w:rPr>
        <w:t>,</w:t>
      </w:r>
      <w:r w:rsidRPr="00E959A6">
        <w:rPr>
          <w:rFonts w:ascii="Times New Roman" w:hAnsi="Times New Roman"/>
          <w:sz w:val="28"/>
          <w:szCs w:val="28"/>
          <w:lang w:val="fr-FR"/>
        </w:rPr>
        <w:t xml:space="preserve"> T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  <w:lang w:val="en-US"/>
        </w:rPr>
        <w:t xml:space="preserve">4. T, S, Q, P, R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P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R  на электрокадиограмме  отражает: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S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отражает: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T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Максимальная амплитуда зубца R  электрокардиограммы составляет: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пять милливольт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пять 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пять киловольт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один вольт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Распределение эквипотенциальных линий на поверхности тела человека: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Остаётся неизменным с течением времени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Изменяется с течением времени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Не зависит от времени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Диапазон частот в спектре ЭКГ составляет: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0,1 до 500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0,5 до 300 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от 1 до 1000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от 0,01 до 10  Гц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Отведение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Разность потенциалов, регистрируемая между двумя точками тела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Разность потенциалов, меняющаяся с течением времени, обусловленная электрической деятельностью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Разность потенциалов, меняющаяся с течением времени, обусловленная электрической деятельностью скелетных мышц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Провода, идущие от пациента к электрокардиографу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Для определения положения интегрального электрического вектора сердца относительно сторон треугольника Эйнтховена достаточно измерить: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 отведение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два отведения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три отведения</w:t>
      </w: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Тема 2.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Э</w:t>
      </w:r>
      <w:r>
        <w:rPr>
          <w:rFonts w:ascii="Times New Roman" w:hAnsi="Times New Roman"/>
          <w:b/>
          <w:color w:val="000000"/>
          <w:sz w:val="28"/>
          <w:szCs w:val="28"/>
        </w:rPr>
        <w:t>лектродинамика.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Тема 1. Методы физиотерапии, использующие воздействием током.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Формы контроля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013740" w:rsidRDefault="004B5B4B" w:rsidP="000137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013740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Default="004B5B4B" w:rsidP="00D32C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1.Вопросы устного контроля по теме </w:t>
      </w:r>
    </w:p>
    <w:p w:rsidR="004B5B4B" w:rsidRPr="00FD59BB" w:rsidRDefault="004B5B4B" w:rsidP="00D32C3A">
      <w:pPr>
        <w:pStyle w:val="BodyText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Классификация частотных интервалов, принятая в медицине.</w:t>
      </w:r>
    </w:p>
    <w:p w:rsidR="004B5B4B" w:rsidRPr="00FD59BB" w:rsidRDefault="004B5B4B" w:rsidP="00D32C3A">
      <w:pPr>
        <w:pStyle w:val="BodyText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Физико-химические основные основы действия лечебных</w:t>
      </w:r>
      <w:r>
        <w:rPr>
          <w:rFonts w:ascii="Times New Roman" w:hAnsi="Times New Roman"/>
          <w:sz w:val="24"/>
          <w:szCs w:val="24"/>
        </w:rPr>
        <w:t xml:space="preserve"> физических факторов на вещество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Электромагнитные колебания в идеальном контуре.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Генератор незатухающих гармонических колебаний. Устройство, принцип работы. Назначение.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прибора для создания электромагнитных колебаний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Электромагнитные волны. Уравнение электромагнитной волны. Скорость распространения. Вектор Умова-Пойтинга.</w:t>
      </w:r>
    </w:p>
    <w:p w:rsidR="004B5B4B" w:rsidRDefault="004B5B4B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Физические процессы,</w:t>
      </w:r>
      <w:r>
        <w:rPr>
          <w:rFonts w:ascii="Times New Roman" w:hAnsi="Times New Roman"/>
          <w:sz w:val="24"/>
          <w:szCs w:val="24"/>
        </w:rPr>
        <w:t xml:space="preserve"> происходящие в 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непрерывном режиме</w:t>
      </w:r>
    </w:p>
    <w:p w:rsidR="004B5B4B" w:rsidRPr="00FD59BB" w:rsidRDefault="004B5B4B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импульсном режиме.</w:t>
      </w:r>
    </w:p>
    <w:p w:rsidR="004B5B4B" w:rsidRPr="00FD59BB" w:rsidRDefault="004B5B4B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тока средней частоты</w:t>
      </w:r>
    </w:p>
    <w:p w:rsidR="004B5B4B" w:rsidRPr="00FD59BB" w:rsidRDefault="004B5B4B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переменного электрического поля высокой частоты.</w:t>
      </w:r>
    </w:p>
    <w:p w:rsidR="004B5B4B" w:rsidRDefault="004B5B4B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Pr="00013740" w:rsidRDefault="004B5B4B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2.Вопросы письменного контроля теме 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Физико-химические основные основы действия лечебных физических факторов на вещество: ионная ассиметрия</w:t>
      </w:r>
    </w:p>
    <w:p w:rsidR="004B5B4B" w:rsidRPr="00D32C3A" w:rsidRDefault="004B5B4B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Электромагнитные колебания в идеальном контуре.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Уравнение электромагнитной волны</w:t>
      </w:r>
    </w:p>
    <w:p w:rsidR="004B5B4B" w:rsidRPr="00D32C3A" w:rsidRDefault="004B5B4B" w:rsidP="00D32C3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 постоянного тока  в непрерывном режиме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D32C3A" w:rsidRDefault="004B5B4B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 xml:space="preserve">Физико-химические основные основы действия лечебных физических факторов на вещество: поляризация 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Генератор незатухающих гармонических колебаний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Скорость распространения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переменного электрического поля высокой частоты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3. Практические задания для аудиторной работы</w:t>
      </w:r>
    </w:p>
    <w:p w:rsidR="004B5B4B" w:rsidRPr="00DF58D8" w:rsidRDefault="004B5B4B" w:rsidP="0045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Определение предела болевого ощущения при проведении процедуры электрофореза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Подключив к выходным клеммам свинцовые электроды, покрытые марлей, смоченной физиологическим раствором. Укрепить электроды на противоположных сторонах кисти руки. 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При медленном вращении ручки потенциометра определить наименьшую силу тока, при которой появляется легкое покалывание. Повторить опыт три раза, вычислить среднее значение тока. 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Определить порог болевого ощущения 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влияния переменного электрического поля на электролиты и диэлектрики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t>1.</w:t>
      </w:r>
      <w:r w:rsidRPr="00DF58D8">
        <w:rPr>
          <w:rFonts w:ascii="Times New Roman" w:hAnsi="Times New Roman"/>
          <w:sz w:val="28"/>
          <w:szCs w:val="28"/>
        </w:rPr>
        <w:t>Поместите между электродами аппарата УВЧ два сосуда: один с раствором поваренной соли (электролит), другой – с вазелиновым маслом.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2. Опустите в сосуды термометры, измерьте начальную температуру растворов.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Отметьте измерение температуры через каждые 5 минут (20 минут)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4. По полученным данным постройте графики зависимости температуры от времени для электролитов и диэлектриков.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F58D8">
        <w:rPr>
          <w:rFonts w:ascii="Times New Roman" w:hAnsi="Times New Roman"/>
          <w:b/>
          <w:sz w:val="28"/>
          <w:szCs w:val="28"/>
        </w:rPr>
        <w:t>аблюдение действия постоянного электрического тока в импульсном режиме на биообъекты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1.Подсоедините шнур к электродным пластинам.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 2. Вставьте штекер шнура в гнездо электронного блока. </w:t>
      </w:r>
    </w:p>
    <w:p w:rsidR="004B5B4B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Приложите пластины на указанные области.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действия переменного электрического тока на биообъекты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Установить электрод в держатель, не прикладывая значительного усилия к баллону электрода. Небольшим усилием повернуть по часовой стрелке винт цангового зажима цоколя электрода. Убедиться в том, что электрод достаточно прочно закреплен и установить регулятор амплитуды выходного напряжения в крайнее левое положение.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Подключить аппарат к сети переменного тока.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Регулятором амплитуды установить необходимую интенсивность искрового разряда по индивидуальному ощущению, т.е. должно чувствоваться легкое покалывание, не вызывающее неприятных ощущений. Электрод непрерывно и плавно перемещать по болезненному участку, не отрывая от поверхности тела.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4. По окончании процедуры регулятор амплитуды выходного напряжения установить в крайнее левое положение и только после этого снять электрод с тела и извлечь аппарат из сети. 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4. Проблемно-ситуационные задачи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3740">
        <w:rPr>
          <w:rFonts w:ascii="Times New Roman" w:hAnsi="Times New Roman"/>
          <w:sz w:val="28"/>
          <w:szCs w:val="28"/>
          <w:u w:val="single"/>
        </w:rPr>
        <w:t>Пример решения типовой задачи.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800 пФ и катушку индуктивности индуктивностью 2 мкГн. Каков период собственных колебаний контура?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Дано:                                                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С= 800 пФ= 8*10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-10 </w:t>
      </w:r>
      <w:r w:rsidRPr="00013740">
        <w:rPr>
          <w:rFonts w:ascii="Times New Roman" w:hAnsi="Times New Roman"/>
          <w:sz w:val="28"/>
          <w:szCs w:val="28"/>
        </w:rPr>
        <w:t xml:space="preserve">Ф                 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>=2мкГн=2*10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>Гн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Найти: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Т=?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Решение: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Формула Томпсона: </w:t>
      </w:r>
      <w:r w:rsidRPr="00013740">
        <w:rPr>
          <w:rFonts w:ascii="Times New Roman" w:hAnsi="Times New Roman"/>
          <w:position w:val="-8"/>
          <w:sz w:val="28"/>
          <w:szCs w:val="28"/>
        </w:rPr>
        <w:object w:dxaOrig="1500" w:dyaOrig="360">
          <v:shape id="_x0000_i1029" type="#_x0000_t75" style="width:108pt;height:26.5pt" o:ole="">
            <v:imagedata r:id="rId7" o:title=""/>
          </v:shape>
          <o:OLEObject Type="Embed" ProgID="Equation.3" ShapeID="_x0000_i1029" DrawAspect="Content" ObjectID="_1705392256" r:id="rId8"/>
        </w:object>
      </w:r>
      <w:r w:rsidRPr="00013740">
        <w:rPr>
          <w:rFonts w:ascii="Times New Roman" w:hAnsi="Times New Roman"/>
          <w:sz w:val="28"/>
          <w:szCs w:val="28"/>
        </w:rPr>
        <w:t xml:space="preserve">, где </w:t>
      </w: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 xml:space="preserve">-индуктивность катушки,  С-ёмкость конденсатора.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sz w:val="28"/>
          <w:szCs w:val="28"/>
          <w:lang w:val="en-US"/>
        </w:rPr>
        <w:t>T</w:t>
      </w:r>
      <w:r w:rsidRPr="00013740">
        <w:rPr>
          <w:rFonts w:ascii="Times New Roman" w:hAnsi="Times New Roman"/>
          <w:sz w:val="28"/>
          <w:szCs w:val="28"/>
        </w:rPr>
        <w:t xml:space="preserve">=2 </w:t>
      </w:r>
      <w:r w:rsidRPr="00013740">
        <w:rPr>
          <w:rFonts w:ascii="Times New Roman" w:hAnsi="Times New Roman"/>
          <w:sz w:val="28"/>
          <w:szCs w:val="28"/>
        </w:rPr>
        <w:sym w:font="Symbol" w:char="F070"/>
      </w:r>
      <w:r w:rsidRPr="00013740">
        <w:rPr>
          <w:rFonts w:ascii="Times New Roman" w:hAnsi="Times New Roman"/>
          <w:sz w:val="28"/>
          <w:szCs w:val="28"/>
        </w:rPr>
        <w:fldChar w:fldCharType="begin"/>
      </w:r>
      <w:r w:rsidRPr="00013740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rFonts w:ascii="Times New Roman" w:hAnsi="Times New Roman"/>
          <w:sz w:val="28"/>
          <w:szCs w:val="28"/>
        </w:rPr>
        <w:pict>
          <v:shape id="_x0000_i1030" type="#_x0000_t75" style="width:24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0B49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7A0B4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L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instrText xml:space="preserve"> </w:instrText>
      </w:r>
      <w:r w:rsidRPr="00013740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rFonts w:ascii="Times New Roman" w:hAnsi="Times New Roman"/>
          <w:sz w:val="28"/>
          <w:szCs w:val="28"/>
        </w:rPr>
        <w:pict>
          <v:shape id="_x0000_i1031" type="#_x0000_t75" style="width:24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0B49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7A0B4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L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fldChar w:fldCharType="end"/>
      </w:r>
      <w:r w:rsidRPr="00013740">
        <w:rPr>
          <w:rFonts w:ascii="Times New Roman" w:hAnsi="Times New Roman"/>
          <w:sz w:val="28"/>
          <w:szCs w:val="28"/>
        </w:rPr>
        <w:t>=2*3, 14</w:t>
      </w:r>
      <w:r w:rsidRPr="00013740">
        <w:rPr>
          <w:rFonts w:ascii="Times New Roman" w:hAnsi="Times New Roman"/>
          <w:sz w:val="28"/>
          <w:szCs w:val="28"/>
        </w:rPr>
        <w:fldChar w:fldCharType="begin"/>
      </w:r>
      <w:r w:rsidRPr="00013740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rFonts w:ascii="Times New Roman" w:hAnsi="Times New Roman"/>
          <w:sz w:val="28"/>
          <w:szCs w:val="28"/>
        </w:rPr>
        <w:pict>
          <v:shape id="_x0000_i1032" type="#_x0000_t75" style="width:107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CF347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CF347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*8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10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instrText xml:space="preserve"> </w:instrText>
      </w:r>
      <w:r w:rsidRPr="00013740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rFonts w:ascii="Times New Roman" w:hAnsi="Times New Roman"/>
          <w:sz w:val="28"/>
          <w:szCs w:val="28"/>
        </w:rPr>
        <w:pict>
          <v:shape id="_x0000_i1033" type="#_x0000_t75" style="width:107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CF347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CF347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*8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10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fldChar w:fldCharType="end"/>
      </w:r>
      <w:r w:rsidRPr="00013740">
        <w:rPr>
          <w:rFonts w:ascii="Times New Roman" w:hAnsi="Times New Roman"/>
          <w:sz w:val="28"/>
          <w:szCs w:val="28"/>
        </w:rPr>
        <w:t xml:space="preserve">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 xml:space="preserve"> (с)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Ответ: Т=0,25*10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>-6</w:t>
      </w:r>
      <w:r w:rsidRPr="00013740">
        <w:rPr>
          <w:rFonts w:ascii="Times New Roman" w:hAnsi="Times New Roman"/>
          <w:sz w:val="28"/>
          <w:szCs w:val="28"/>
        </w:rPr>
        <w:t xml:space="preserve">  (с)</w:t>
      </w: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1.Каков период свободных электромагнитных колебаний в контуре, состоящем из конденсатора емкостью 900 мкФ и катушки с индуктивностью 40 мГн?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2.В колебательном контуре происходят свободные электромагнитные колебания с периодом 10 мкс. Индуктивность катушки контура равна 30 мГн. Какова емкость конденсатора контура?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3.На какое расстояние в вакууме распространится электромагнитная волна частотой 30 кГц за время равное периоду колебания? 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4.Приняв поперечные размеры тела равными 30 см, определите, за какое время электромагнитная волна пересечет ткани человека. Диэлектрическая проницаемость тела человека ɛ= 81.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5.В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6.Колебательный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7.Колебательный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8.Заряд на обкладках конденсатора с ёмкостью 5 нФ изменяется по закону 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q (</w:t>
      </w:r>
      <w:r w:rsidRPr="00AE60CF">
        <w:rPr>
          <w:rFonts w:ascii="Times New Roman" w:hAnsi="Times New Roman"/>
          <w:sz w:val="28"/>
          <w:szCs w:val="28"/>
          <w:lang w:val="en-US"/>
        </w:rPr>
        <w:t>t</w:t>
      </w:r>
      <w:r w:rsidRPr="00AE60CF">
        <w:rPr>
          <w:rFonts w:ascii="Times New Roman" w:hAnsi="Times New Roman"/>
          <w:sz w:val="28"/>
          <w:szCs w:val="28"/>
        </w:rPr>
        <w:t xml:space="preserve">)=10 </w:t>
      </w:r>
      <w:r w:rsidRPr="00AE60CF">
        <w:rPr>
          <w:rFonts w:ascii="Times New Roman" w:hAnsi="Times New Roman"/>
          <w:sz w:val="28"/>
          <w:szCs w:val="28"/>
          <w:vertAlign w:val="superscript"/>
        </w:rPr>
        <w:t>-5</w:t>
      </w:r>
      <w:r w:rsidRPr="00AE60CF">
        <w:rPr>
          <w:rFonts w:ascii="Times New Roman" w:hAnsi="Times New Roman"/>
          <w:sz w:val="28"/>
          <w:szCs w:val="28"/>
          <w:lang w:val="en-US"/>
        </w:rPr>
        <w:t>cos</w:t>
      </w:r>
      <w:r w:rsidRPr="00AE60CF">
        <w:rPr>
          <w:rFonts w:ascii="Times New Roman" w:hAnsi="Times New Roman"/>
          <w:sz w:val="28"/>
          <w:szCs w:val="28"/>
        </w:rPr>
        <w:t xml:space="preserve"> (10</w:t>
      </w:r>
      <w:r w:rsidRPr="00AE60CF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AE60CF">
        <w:rPr>
          <w:rFonts w:ascii="Times New Roman" w:hAnsi="Times New Roman"/>
          <w:sz w:val="28"/>
          <w:szCs w:val="28"/>
          <w:lang w:val="en-US"/>
        </w:rPr>
        <w:t>πt</w:t>
      </w:r>
      <w:r w:rsidRPr="00AE60CF">
        <w:rPr>
          <w:rFonts w:ascii="Times New Roman" w:hAnsi="Times New Roman"/>
          <w:sz w:val="28"/>
          <w:szCs w:val="28"/>
        </w:rPr>
        <w:t>). Найдите амплитуду колебаний заряда конденсатора и индуктивность катушки, предполагая, что катушка и конденсатор составляют идеальный колебательный контур.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9.Колебательный контур состоит из конденсатора с ёмкостью 0,1 мкФ и катушки с индуктивностью 20 мГн. Известно, что амплитуда напряжения в контуре равна 100 В. Постройте график зависимости силы тока в цепи от времени.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10.</w:t>
      </w:r>
      <w:r w:rsidRPr="00AE60CF">
        <w:rPr>
          <w:rStyle w:val="c3"/>
          <w:rFonts w:ascii="Times New Roman" w:hAnsi="Times New Roman"/>
          <w:sz w:val="28"/>
          <w:szCs w:val="28"/>
        </w:rPr>
        <w:t>При увеличении напряжения на конденсаторе колебательного контура на 20 В амплитуда силы тока увеличилась в 2 раза. Найти начальное напряжение.</w:t>
      </w:r>
    </w:p>
    <w:p w:rsidR="004B5B4B" w:rsidRPr="00013740" w:rsidRDefault="004B5B4B" w:rsidP="00013740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013740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3740">
        <w:rPr>
          <w:rFonts w:ascii="Times New Roman" w:hAnsi="Times New Roman"/>
          <w:sz w:val="28"/>
          <w:szCs w:val="28"/>
        </w:rPr>
        <w:t>Электрическое поле.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004"/>
        <w:gridCol w:w="2090"/>
        <w:gridCol w:w="2005"/>
        <w:gridCol w:w="1944"/>
      </w:tblGrid>
      <w:tr w:rsidR="004B5B4B" w:rsidRPr="00013740" w:rsidTr="00AE60CF">
        <w:tc>
          <w:tcPr>
            <w:tcW w:w="10311" w:type="dxa"/>
            <w:gridSpan w:val="5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Электрическое поле </w:t>
            </w:r>
          </w:p>
        </w:tc>
      </w:tr>
      <w:tr w:rsidR="004B5B4B" w:rsidRPr="00013740" w:rsidTr="00AE60CF">
        <w:tc>
          <w:tcPr>
            <w:tcW w:w="4272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Напряженность электрического поля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Потенциал поля в точке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Разность потенциалов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 xml:space="preserve">Энергия электрического поля конденсатора 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Плотность энергии электрического поля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Диэлектрическая проницаемость среды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0CF">
        <w:rPr>
          <w:rFonts w:ascii="Times New Roman" w:hAnsi="Times New Roman"/>
          <w:sz w:val="28"/>
          <w:szCs w:val="28"/>
        </w:rPr>
        <w:t>Основные параметры электростатического, переменного электрического и магнитных полей. Заполните таблицу.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2534"/>
        <w:gridCol w:w="2535"/>
      </w:tblGrid>
      <w:tr w:rsidR="004B5B4B" w:rsidRPr="00AE60CF" w:rsidTr="00AE60CF">
        <w:tc>
          <w:tcPr>
            <w:tcW w:w="2376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Электростатическое поле</w:t>
            </w:r>
          </w:p>
        </w:tc>
        <w:tc>
          <w:tcPr>
            <w:tcW w:w="2534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Переменное электрическое поле</w:t>
            </w:r>
          </w:p>
        </w:tc>
        <w:tc>
          <w:tcPr>
            <w:tcW w:w="2535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Магнитное поле</w:t>
            </w: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Силовая характеристика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rPr>
          <w:trHeight w:val="75"/>
        </w:trPr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013740" w:rsidRDefault="004B5B4B" w:rsidP="00AE60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 xml:space="preserve">по теме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Физиотерапия – это: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область медицины, которая изучает внутренние болезни, а также методы их профилактики и лечения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область медицины, изучающая физиологическое и лечебное действие природных и искусственно создаваемых физических факторов и разрабатывающая методы использования их с профилактическими и лечебными целями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наука, изучающая жизнедеятельность целостного организма и его частей – систем, органов, тканей и клеток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наука, изучающая физические свойства биологически важных молекул, молекулярных комплексов, клеток и сложных биологических систем, а также протекающие в них физические и физико-химические процессы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представляет собой: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силу, действующую на заряд со стороны электрического поля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количество заряда, прошедшее сквозь поперечное сечение проводника в единицу времени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общее количество свободных носителей заряда в проводнике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среднюю энергию упорядоченного движения зарядов в проводнике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Величина плотности тока определяется: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силой тока при единичном напряжении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величиной, обратной силе тока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изменением силы тока за единицу времени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отношением силы тока к площади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в однородном участке цепи: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напряжению, приложенному к участку, и обратно пропорциональна его электрическому сопротивлению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его электрическому сопротивлению и обратно пропорциональна напряжению, приложенному к участку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произведению напряжения, приложенного к участку, на величину его электрического сопротивления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обратно пропорциональна произведению напряжения, приложенного к участку, на величину его электрического сопротивления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Полное электрическое сопротивление катушки индуктивности с увеличением частоты переменного тока: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Удельное сопротивление проводника зависит от: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материала и температуры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материала и длины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материала и площади поперечного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длины и площади поперечного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последовательно соединенных проводников будет: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параллельно соединенных проводников будет: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 Электрический ток, который с течением времени не изменяется по величине и направлению, называется: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Электрический </w:t>
      </w:r>
      <w:r w:rsidRPr="00AE60CF">
        <w:rPr>
          <w:rFonts w:ascii="Times New Roman" w:hAnsi="Times New Roman"/>
          <w:bCs/>
          <w:sz w:val="28"/>
        </w:rPr>
        <w:t>ток</w:t>
      </w:r>
      <w:r w:rsidRPr="00AE60CF">
        <w:rPr>
          <w:rFonts w:ascii="Times New Roman" w:hAnsi="Times New Roman"/>
          <w:sz w:val="28"/>
        </w:rPr>
        <w:t xml:space="preserve">, периодически изменяющий свое значение с течением времени, но не изменяющий направления – это ток: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изменяющийся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bCs/>
          <w:sz w:val="28"/>
        </w:rPr>
        <w:t>Электрический ток</w:t>
      </w:r>
      <w:r w:rsidRPr="00AE60CF">
        <w:rPr>
          <w:rFonts w:ascii="Times New Roman" w:hAnsi="Times New Roman"/>
          <w:sz w:val="28"/>
        </w:rPr>
        <w:t>, величина и направление которого периодически изменяются  во времени,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Электрическая емкость конденсатора с увеличением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перестает изменяться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Индуктивность катушки при увеличении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конденсатора с ростом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Активное сопротивление катушки индуктивности с ростом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емкости конденсатора колебательного контура, частота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индуктивности катушки колебательного контура, частота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емкость конденсатора в колебательном контуре возросла в девять раз,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девять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три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индуктивность катушки в колебательном контуре уменьшилась в двадцать пять раз,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двадцать пять 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двадцать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увеличился в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пять раз 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емкость конденсатора в колебательном контуре возросла в восемь раз, а индуктивность катушки уменьшилась в два раза,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восемь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шестнадцать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два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два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Если индуктивность катушки колебательного контура увеличивается в несколько раз, а емкость конденсатора уменьшается в то же количество раз, то в  итоге частота электромагнитных колебаний: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напряжение на конденсаторе увеличили в три раза, то запасенная в нем энергия: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девять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увеличилась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три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ток, протекающий по катушке индуктивности, увеличился в пять раз, то энергия магнитного поля катушки: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двадцать пять 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двадцать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увеличилась в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пять раз 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Электрическая модель биологической ткани включает: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индуктивные и емкостные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только активное сопротивление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активные и емкостные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только индуктивное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Проводимость биологических тканей: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обусловлена ионами и заряженными молекулами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обусловлена свободными электронами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является дырочной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является электронной и дырочной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живого организма на микроуровне  создается: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клеточными мембранами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цитозолем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гидратированными ионами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межклеточной жидкостью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Наибольшее электрическое сопротивление биологическая ткань проявляет: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при постоянном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 переменном низкочастотном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при переменном высокочастотном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при переменном токе средней частоты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Электрическое сопротивление биологической ткани при увеличении 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а затем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Процесс смещения упруго связанных электрических зарядов или осуществление ориентации диполей под действием приложенного электрического поля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электролитической диссоциацией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электрической проводимостью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электрической индукцией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имеет место электрическая поляризация, то собственное электрическое поле вещества: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совпадает по направлению с внешним электрическим полем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ориентировано против внешнего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ориентировано перпендикулярно по отношению к внешнему полю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Электромагнитное поле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взаимосвязанных электрического и магнитного полей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взаимно обусловливающих друг друга электрического и магнитного полей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упорядоченное движение носителей электрического заряда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Электромагнитная волна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электромагнитного 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взаимообусловливающих друг друга электрического и магнитного полей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упорядоченное движение носителей электрического заряда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электромагнитной волне векторы напряженностей электрического и магнитного полей: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перпендикулярны друг другу и лежат в плоскости, параллельной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параллельны друг другу и перпендикуляры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перпендикулярны друг другу и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параллельны друг другу и вектору скорости распространения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веществе: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вакууме: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больше скорости света в вакууме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Количество энергии, переносимое волной в единицу времени, через единицу площади поверхности, перпендикулярно направлению распространения,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потоком энергии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плотностью потока энергии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объёмной плотностью энергии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Плотность потока энергии волны равняется: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произведению объёмной плотности энергии на скорость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произведению объёмной плотности энергии на амплитуду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отношению объёмной плотности энергии к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отношению объёмной плотности энергии к амплитуде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Идеальный колебательный контур конструктивно состоит из: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конденсатора и активного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катушки индуктивности и конденсатора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источника тока и катушки индуктивности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активного сопротивления и катушки индуктивности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Активное сопротивление идеального колебательного контура: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его емкостному сопротивлению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равняется его индуктивному сопротивлению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равняется нулю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его индуктивного и емкостного сопротивлений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Низкочастотные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Звуковые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Ультразвуковые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Высокочастотные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Ультравысокочастотные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Сверхвысокочастотные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сопротивления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силы тока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напряжения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активной электрической мощности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заряда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частоты переменного электрического тока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индуктивности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электрической емкости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Единицей измерения индукции магнитного поля в Международной системе единиц является: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тесла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вольт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Единицей измерения мощности электрического поля ультравысокой частоты  в Международной системе единиц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тесла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с лечебной целью электрической составляющей электромагнитного поля на организм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электростимуляцией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УВЧ-терапии физическим фактором, оказывающим влияние на пациента, является: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переменный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переменное электрическое поле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УВЧ-терапии: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диэлектрические ткани нагреваются интенсивнее проводящих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проводящие ткани нагреваются интенсивнее диэлектрических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проводящие и диэлектрические ткани нагреваются в одинаковой мере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прогреваются только проводящие ткани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Количество теплоты, которое выделяется в диэлектрических тканях при проведении УВЧ-терапии: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пропорционально частоте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пропорционально частоте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пропорционально квадрату частоты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пропорционально квадрату частоты электромагнитного поля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эффективного значения напряженности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эффективного значения напряженности ультравысокочастотного электрического поля в пять раз, количество теплоты, выделяющееся в единицу времени в единице объема диэлектрика: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двадцать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двадцать пять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частоты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Для того, чтобы найти полное количество теплоты, выделившееся в единице объема тканей организма в единицу времени при воздействии ультравысокочастотного электрического поля, нужно: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вычесть из количества теплоты, выделившегося в проводящих тканях данного объема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прибавить к количеству теплоты, выделившемуся в проводящих тканях данного объема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умножить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делить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целях прогревания тканей в процессе физиотерапии из приведенных устройств применяется: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 низкочастотной электротерапии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2. аппарат гамма-терапии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3. аппарат рентгеновской 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аппарат УВЧ-терапии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Из приведенного физиотерапевтического оборудования генераторы электромагнитных колебаний являются основой: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аппаратов для гальванизации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аппаратов для УВЧ-терапии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аппаратов для электрофореза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электрокардиографа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осуществлении воздействия электрическим полем ультравысокой частоты применяют: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свинцовые электроды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индуктор-кабель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конденсаторные пластины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 световоды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 УВЧ-терапии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обусловливающим наличие энергии для того, чтобы колебания не затухали,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осуществления  своевременного поступления энергии от батареи в контур, служит: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в котором дважды за период энергия электрического поля конденсатора превращается в энергию магнитного поля,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управления работой регулятора поступления энергии от батареи, служит: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собственная частота которого регулируется ручкой настройки для получения максимальной мощности переменного электрического поля,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Терапевтический контур в аппарате УВЧ-терапии предназначается для: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изменения частоты, на которой работает аппарат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генерации электромагнитных колебаний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осуществления защиты пациента от поражения электрическим током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уменьшения амплитуды вырабатываемых генератором колебаний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Физиотерапевтический метод воздействия на пациента переменным высокочастотным магнитным полем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УВЧ-терапией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индуктотермии физическим фактором, оказывающим влияние на организм пациента,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постоянное магнитное поле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переменное электрическое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переменный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осуществлении индуктотермии интенсивно прогреваются: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ткани с высоким содержанием электролитов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ткани с высокой диэлектрической проницаемостью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ткани с высоким удельным сопротивлением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ткани с небольшим содержанием электролитов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индуктотермии наиболее активно поглощение энергии осуществляется: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мышцах и паренхиматозных органах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костной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коже и в соединительной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жировой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Медный провод в резиновой изоляции, из которого можно свернуть различного вида спирали при осуществлении воздействия переменным магнитным полем – это: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рефлектор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индуктор-кабель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световод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Физиотерапевтический метод, в котором используется воздействие с лечебной целью, постоянного непрерывного электрического тока низкого напряжения и  небольшой силы,  подводимого  к  телу больного через контактно наложенные электроды называется:    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гальванизацией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УВЧ-терапией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Физико-химический процесс, состоящий в выделении на электродах составных частей растворённых веществ или других веществ, являющихся результатом вторичных реакций на электродах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Изменение проницаемости тканей под действием электрического тока и увеличение пассивного транспорта крупных белковых молекул и других веществ, называется: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Перенос жидкости гидратированными ионами под воздействием электрического поля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Скопление у мембран клеток противоположно заряженных ионов с образованием электродвижущей силы, имеющей направление, обратное приложенному напряжению, называется: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является преобладание у катода: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служит преобладание у анода: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катионов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Наибольшее поглощение электрической энергии при гальванизации происходит: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коже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мышечной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 уровне внутренних органов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нервной ткани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гальванизации, прежде всего, происходит раздражение: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мышц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кожных рецепторов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внутренних органов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нервных клеток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Наибольшей электропроводностью из приведенных биологических тканей обладает: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жировая ткань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кровь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костная ткань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кожа сухая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гальванизации происходит образование: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кислот под анодом и катодом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щелочей под анодом и катодом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под анодом – кислот, а под катодом – щелочей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под катодом – кислот, а под анодом - щелочей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  лечебной   гальванизации   электроды   накладываются   на пациента: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плотно, с толстыми гидрофобными прокладками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 без каких-либо прокладок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плотно, с тонкими гидрофильными прокладками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 воздушным зазором между прокладками и телом пациента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гальванизации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Преобразует высокое напряжение на входе аппарата для гальванизации в более низкое напряжение: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Устройство в аппарате для гальванизации, предназначенное для преобразования входного электрического тока переменного направления в  пульсирующий ток одного направления - это: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Позволяет уменьшить пульсации напряжения, подаваемого в терапевтический контур аппарата для гальванизации: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Является переменным сопротивлением и позволяет, меняя величину подаваемого при гальванизации напряжения, регулировать силу тока в цепи пациента: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Устройствами отображения информации из приведенных служат: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самописцы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источники переменного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датчики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усилители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Датчики – это устройства, которые преобразуют: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малые напряжения в более высокие напряжения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малые токи в токи большей величины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электрические величины в неэлектрические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неэлектрические величины в электрические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Метод, сочетающий воздействие на организм постоянного  непрерывного тока низкого напряжения,  малой силы, и вводимых с его помощью лекарственных веществ называется: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электрофорезом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– это скорость движения иона: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отсутствии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электрическом поле, напряженностью десять вольт на метр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электрическом поле напряженностью сто воль на метр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электрическом поле напряженностью один вольт на 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заряду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заряду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заряда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пропорциональна заряду иона во второй степени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в растворах электролитов: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коэффициенту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коэффициенту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коэффициента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пропорциональна коэффициенту трения во второй степени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Физиотерапевтические методы, которые основаны на действии электрического тока высокой частоты -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диатермия и местная дарсонвализация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УВЧ-терапия и индуктотермия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индуктотермия и гальванизация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гальванизация и электрофорез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 воздействия с лечебной целью импульсным переменным синусоидальным током высокой частоты, высокого напряжения и малой силы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электрофорезом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высокочастотной магнитотерапией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местной дарсонвализации при высоком напряжении между участком тела и  электродом возникает: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коронный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дуговой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тлеющий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искровой разряд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Для местной дарсонвализации на электрод подаются импульсы высокочастотных колебаний с пиковым напряжением до: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25-30 кВ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25-30 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25-30 МВ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25-30 мкВ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физиотерапевтической процедуры с помощью аппарата для дарсонвализации сила тока в разряде: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превышает 0,2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превышает 0,02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превышает 2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 превышает 0,02 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местной дарсонвализации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Местная дарсонвализация основана на подведении высокого напряжения к коже с применением: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тонких стальных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электродов из станиоля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вакуумного стеклянного электрода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Воздух внутри стеклянных электродов при местной дарсонвализации: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находится при атмосферном давлении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имеет давление  выше атмосферного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разрежен до давления около 10 Па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имеет давление  около 50000 Па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Сущность метода микроволновой терапии состоит: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прогревании тканей с помощью высокочастотного 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прогревании тканей с помощью ультравысокочастотного      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прогревании тканей с помощью электромагнитных волн сверхвысокочастотного  диапазона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прогревании тканей с помощью высокочастотного тока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Фактор, воздействующий на человека при сантиметровой и дециметровой терапии, 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электромагнитная волна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на центральную  нервную  систему  постоянным импульсным током прямоугольной формы импульсов, низкой частоты и малой силы тока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электросном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Метод, в котором используется воздействие  постоянным  током  в импульсном режиме с целью определения состояния и функциональных возможностей определенных органов и систем в зависимости  от  их  реакции при различных параметрах воздействия,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гальванизацией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 воздействия постоянным током в импульсном режиме с целью возбуждения или  усиления  деятельности  определенных органов и систем называется:  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ощутимого тока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наименьшую силу тока, при которой возникают непреодолимые судорожные сокращения мышц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которого                ощущает человек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который приводит к сокращению мышц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неотпускающего тока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наименьшую силу тока, при которой возникают непреодолимые судорожные сокращения мышц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которой ощущает человек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которая начинает приводить к сокращениям мышц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увеличении крутизны фронта импульса пороговая сила тока, который вызывает сокращение мышц: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увеличивается, потом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потом увеличивается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пороговый ток уменьшается, то раздражающее действие импульсного тока с определенной амплитудой: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усиливается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увеличивается, а затем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длительности импульса раздражающее действие импульсного тока: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сначала усиливается, потом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сначала уменьшается, потом усиливается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уменьшается, потом не 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усиливается, потом не 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Наиболее сильное раздражающее действие вызывает: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ультравысокочастотный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сверхвысокочастотный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низкочастотный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Согласно закону Дюбуа-Реймона раздражающее действие постоянного  тока  в импульсном режиме происходит при: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постоянной скорости движения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ускоренном движении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равномерном прямолинейном движении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скорости движения ионов равной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скорость изменения силы тока возрастает, то раздражающее действие тока: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резко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электростимуляции раздражение подается  паузами для того, чтобы: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перегревать ткани электрическим током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увеличить раздражающее действие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дать отдохнуть и восстановиться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уменьшить электропроводность тканей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Хронаксия – это длительность импульса: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имеющего тройную реобазу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соответствующего реобазе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с минимальным раздражающим действием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имеющего двойную реобазу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хронаксия является такой физической величиной, как: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напряжение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время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реобаза является такой физической величиной, как: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время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напряжение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плеча, голени и бедра составляет: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2-3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50-70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10-15 мА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лица составляет: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3-5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30-50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20-30 мА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аэроионотерапии действующим на человека лечебным фактором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пары лекарственного вещества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электрически заряженные пылевые частицы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 заряженные атомы и молекулы воздуха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аэрозоли лекарственного вещества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франклинизации действующим на человека лечебным фактором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низкочастотное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электрическое поле высокого напряжения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импульсный ток высокого напряжения и малой силы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электрическое поле ультравысокой частоты</w:t>
      </w:r>
    </w:p>
    <w:p w:rsidR="004B5B4B" w:rsidRPr="00013740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Модуль 3.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 Ионизирующее и рентгеновское излучение.</w:t>
      </w: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Ионизирующее излучение. Дозиметрия.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радиоактивности. Альфа-распад. Характеристика альфа-излучения. Взаимодействие альфа-излучения с веществом. 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Бета-распад. Характеристика бета-излучения. Взаимодействие бета излучения с веществом. Характеристика гамма-излучения.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Закон радиоактивного распада. Период полураспада.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элемента. Единицы измерения активности.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Дозиметрия ионизирующего излучения. Поглощенная доза, формула, единицы измерения. Экспозиционная доза, формула, единицы измерения. Ионизационная камера, принцип работы.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Оценка биологического действия ионизирующего излучения. Эквивалентная доза, определение, единицы измерения. Коэффициент качества. Связь между поглощенной и эквивалентной дозами. 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доза, определение, единицы измерения. Коэффициент радиационного риска. Связь между эквивалентной и эффективной эквивалентной дозами. Коллективная эффективная эквивалентная доза. Полная коллективная эффективная эквивалентная доза.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Мощность дозы. Определение воздушного слоя половинного и полного поглощения β излучения источника с помощью индикатора радиоактивности. Определение процентного соотношения  β и γ излучений в радиоактивном источнике.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Биофизические механизмы повреждения клеток ионизирующим излучением.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Радионуклиды.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радионуклидов в фамацевтической практике</w: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1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Формулировка, математическая запись и примеры применения закона радиоактивного распада.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Понятие поглощенной дозы, формула, единицы измерения. 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поглощённой и экспозиционной дозами: формула, смысл.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Эквивалентная доза: определение, формула, смысл коэффициента качества.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Коллективная  эффективная эквивалентная доза, её смысл.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Механизм косвенного действия ионизирующего излучения на биологические объекты. 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2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Понятие активности радиоактивного препарата, закон изменения активности во времени, единицы измерения активности.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Экспозиционная доза: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доза: определение, формула, смысл коэффициента  радиационного риска.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поглощенной дозы: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мощностью экспозиционной дозы и активностью радиоактивного элемента, формула.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Полная коллективная  эффективная эквивалентная доза, её смысл.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Механизм прямого действия ионизирующего излучения на биологические объекты. </w:t>
      </w:r>
    </w:p>
    <w:p w:rsidR="004B5B4B" w:rsidRPr="00ED6EB9" w:rsidRDefault="004B5B4B" w:rsidP="009831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C77159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</w:p>
    <w:p w:rsidR="004B5B4B" w:rsidRPr="00ED6EB9" w:rsidRDefault="004B5B4B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предельно допустимого безопасного времени пребывания человека в поле бета и  гамма – излучения.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Для измерений используется изотоп (источник β и γ -излучений) небольшой активности (опасность облучения практически равна нулю).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Нас интересует продолжительность безопасного времени, в течение которого человек может находиться около изотопа.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выполнения расчетов воспользуемся формулой: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</w:tblGrid>
      <w:tr w:rsidR="004B5B4B" w:rsidRPr="00ED6EB9" w:rsidTr="009831B7">
        <w:trPr>
          <w:trHeight w:val="281"/>
        </w:trPr>
        <w:tc>
          <w:tcPr>
            <w:tcW w:w="1600" w:type="dxa"/>
          </w:tcPr>
          <w:p w:rsidR="004B5B4B" w:rsidRPr="00ED6EB9" w:rsidRDefault="004B5B4B" w:rsidP="009831B7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 = 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/t</w:t>
            </w: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этом следует учесть, что предельно допустимая доза за рабочий день для лиц, непосредственно работающих с радиоактивными источниками, составляет 0,017 Р.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Выразим эту дозу в мкР: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4B5B4B" w:rsidRPr="00ED6EB9" w:rsidTr="009831B7">
        <w:trPr>
          <w:trHeight w:val="385"/>
        </w:trPr>
        <w:tc>
          <w:tcPr>
            <w:tcW w:w="9464" w:type="dxa"/>
          </w:tcPr>
          <w:p w:rsidR="004B5B4B" w:rsidRPr="00ED6EB9" w:rsidRDefault="004B5B4B" w:rsidP="009831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пр.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=0.017 Р=17∙10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-3∙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</w:t>
            </w: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Чтобы измерить  время нахождения вблизи от этого радиоактивного источника в часах необходимо измерить мощность дозы, создаваемой этим источником (Р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),  а   затем рассчитать время безопасного нахождения непосредственно около источника облучения в часах по формуле: 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r w:rsidRPr="00ED6EB9">
        <w:rPr>
          <w:rFonts w:ascii="Times New Roman" w:hAnsi="Times New Roman"/>
          <w:sz w:val="28"/>
          <w:szCs w:val="28"/>
          <w:lang w:eastAsia="ru-RU"/>
        </w:rPr>
        <w:t>/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D6EB9">
        <w:rPr>
          <w:rFonts w:ascii="Times New Roman" w:hAnsi="Times New Roman"/>
          <w:sz w:val="28"/>
          <w:szCs w:val="28"/>
          <w:lang w:eastAsia="ru-RU"/>
        </w:rPr>
        <w:t>=</w:t>
      </w:r>
      <w:r w:rsidRPr="00ED6EB9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460" w:dyaOrig="639">
          <v:shape id="_x0000_i1034" type="#_x0000_t75" style="width:22.5pt;height:31.5pt" o:ole="">
            <v:imagedata r:id="rId11" o:title=""/>
          </v:shape>
          <o:OLEObject Type="Embed" ProgID="Equation.3" ShapeID="_x0000_i1034" DrawAspect="Content" ObjectID="_1705392257" r:id="rId12"/>
        </w:objec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Результаты измерения занесите в таблицу:</w:t>
      </w:r>
    </w:p>
    <w:tbl>
      <w:tblPr>
        <w:tblpPr w:leftFromText="180" w:rightFromText="180" w:vertAnchor="text" w:horzAnchor="margin" w:tblpX="108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3170"/>
        <w:gridCol w:w="3010"/>
        <w:gridCol w:w="3645"/>
      </w:tblGrid>
      <w:tr w:rsidR="004B5B4B" w:rsidRPr="00ED6EB9" w:rsidTr="009831B7"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1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Расстояние между дозиметром и источником гамма – излучения см</w:t>
            </w:r>
          </w:p>
        </w:tc>
        <w:tc>
          <w:tcPr>
            <w:tcW w:w="1444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мощности дозы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мкР/час</w:t>
            </w:r>
          </w:p>
        </w:tc>
        <w:tc>
          <w:tcPr>
            <w:tcW w:w="1749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Предельно допустимое время облучения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</w:t>
            </w:r>
          </w:p>
        </w:tc>
      </w:tr>
      <w:tr w:rsidR="004B5B4B" w:rsidRPr="00ED6EB9" w:rsidTr="009831B7">
        <w:trPr>
          <w:trHeight w:val="681"/>
        </w:trPr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1521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rPr>
          <w:trHeight w:val="681"/>
        </w:trPr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1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5000" w:type="pct"/>
            <w:gridSpan w:val="4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воздушного слоя половинного и полного поглощения β излучения источника.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Измерить мощность дозы на расстоянии от 0 до100см через каждые 5см от источника радиации.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Данные занести в таблицу и построить график зависимости мощности дозы от толщины слоя воздуха.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568"/>
        <w:gridCol w:w="1707"/>
        <w:gridCol w:w="1568"/>
      </w:tblGrid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7" type="#_x0000_t32" style="position:absolute;margin-left:37.4pt;margin-top:10.05pt;width:0;height:356.3pt;flip:y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D0agIAAIkEAAAOAAAAZHJzL2Uyb0RvYy54bWysVN1u0zAUvkfiHSzfd2m6dOuipRNKWm4G&#10;TNrg3o2dxsKxLdtrWiGkwQvsEXgFbrjgR3uG9I04drqO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" strokeweight="2.25pt">
            <v:stroke endarrow="block"/>
          </v:shape>
        </w:pic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Р   </w:t>
      </w:r>
    </w:p>
    <w:p w:rsidR="004B5B4B" w:rsidRPr="00ED6EB9" w:rsidRDefault="004B5B4B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8" type="#_x0000_t32" style="position:absolute;left:0;text-align:left;margin-left:31.9pt;margin-top:3.55pt;width:9.95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Wn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1000</w:t>
      </w:r>
    </w:p>
    <w:p w:rsidR="004B5B4B" w:rsidRPr="00ED6EB9" w:rsidRDefault="004B5B4B" w:rsidP="009831B7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9" type="#_x0000_t32" style="position:absolute;margin-left:31.9pt;margin-top:1.05pt;width:9.95pt;height: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900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0" type="#_x0000_t32" style="position:absolute;margin-left:31.9pt;margin-top:1.9pt;width:9.95pt;height:.0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vr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800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1" type="#_x0000_t32" style="position:absolute;margin-left:31.9pt;margin-top:7.35pt;width:9.95pt;height: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700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2" type="#_x0000_t32" style="position:absolute;margin-left:31.9pt;margin-top:10.6pt;width:9.95pt;height: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k+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z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" strokeweight="2.25pt"/>
        </w:pict>
      </w:r>
      <w:r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600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3" type="#_x0000_t32" style="position:absolute;margin-left:32.7pt;margin-top:7.25pt;width:9.95pt;height: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Y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500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4" type="#_x0000_t32" style="position:absolute;margin-left:32.7pt;margin-top:4.45pt;width:9.95pt;height: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d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" strokeweight="2.25pt"/>
        </w:pict>
      </w:r>
      <w:r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400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5" type="#_x0000_t32" style="position:absolute;margin-left:31.9pt;margin-top:7.7pt;width:9.95pt;height: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U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300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6" type="#_x0000_t32" style="position:absolute;margin-left:32.7pt;margin-top:12pt;width:9.95pt;height: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200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7" type="#_x0000_t32" style="position:absolute;margin-left:32.7pt;margin-top:8.85pt;width:9.95pt;height: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l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100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8" type="#_x0000_t32" style="position:absolute;margin-left:444.9pt;margin-top:13.2pt;width:.05pt;height:9.4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"/>
        </w:pict>
      </w:r>
      <w:r>
        <w:rPr>
          <w:noProof/>
          <w:lang w:eastAsia="ru-RU"/>
        </w:rPr>
        <w:pict>
          <v:shape id="_x0000_s1079" type="#_x0000_t32" style="position:absolute;margin-left:37pt;margin-top:13.25pt;width:0;height:9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"/>
        </w:pict>
      </w:r>
      <w:r>
        <w:rPr>
          <w:noProof/>
          <w:lang w:eastAsia="ru-RU"/>
        </w:rPr>
        <w:pict>
          <v:shape id="_x0000_s1080" type="#_x0000_t32" style="position:absolute;margin-left:364.35pt;margin-top:11pt;width:.05pt;height:9.75pt;flip: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"/>
        </w:pict>
      </w:r>
      <w:r>
        <w:rPr>
          <w:noProof/>
          <w:lang w:eastAsia="ru-RU"/>
        </w:rPr>
        <w:pict>
          <v:shape id="_x0000_s1081" type="#_x0000_t32" style="position:absolute;margin-left:406.7pt;margin-top:11pt;width:.05pt;height:9.75pt;flip: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"/>
        </w:pict>
      </w:r>
      <w:r>
        <w:rPr>
          <w:noProof/>
          <w:lang w:eastAsia="ru-RU"/>
        </w:rPr>
        <w:pict>
          <v:shape id="_x0000_s1082" type="#_x0000_t32" style="position:absolute;margin-left:323.45pt;margin-top:13.25pt;width:.05pt;height:9.75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nVg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"/>
        </w:pict>
      </w:r>
      <w:r>
        <w:rPr>
          <w:noProof/>
          <w:lang w:eastAsia="ru-RU"/>
        </w:rPr>
        <w:pict>
          <v:shape id="_x0000_s1083" type="#_x0000_t32" style="position:absolute;margin-left:282.6pt;margin-top:13.25pt;width:.05pt;height:9.75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"/>
        </w:pict>
      </w:r>
      <w:r>
        <w:rPr>
          <w:noProof/>
          <w:lang w:eastAsia="ru-RU"/>
        </w:rPr>
        <w:pict>
          <v:shape id="_x0000_s1084" type="#_x0000_t32" style="position:absolute;margin-left:240.25pt;margin-top:13.25pt;width:.05pt;height:9.75pt;flip:y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3hVw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"/>
        </w:pict>
      </w:r>
      <w:r>
        <w:rPr>
          <w:noProof/>
          <w:lang w:eastAsia="ru-RU"/>
        </w:rPr>
        <w:pict>
          <v:shape id="_x0000_s1085" type="#_x0000_t32" style="position:absolute;margin-left:37pt;margin-top:13.25pt;width:0;height:9.75pt;flip:y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i7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"/>
        </w:pict>
      </w:r>
      <w:r>
        <w:rPr>
          <w:noProof/>
          <w:lang w:eastAsia="ru-RU"/>
        </w:rPr>
        <w:pict>
          <v:shape id="_x0000_s1086" type="#_x0000_t32" style="position:absolute;margin-left:118.2pt;margin-top:13.25pt;width:0;height:9.75pt;flip:y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qI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"/>
        </w:pict>
      </w:r>
      <w:r>
        <w:rPr>
          <w:noProof/>
          <w:lang w:eastAsia="ru-RU"/>
        </w:rPr>
        <w:pict>
          <v:shape id="_x0000_s1087" type="#_x0000_t32" style="position:absolute;margin-left:201.95pt;margin-top:13.25pt;width:0;height:9.75pt;flip: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"/>
        </w:pict>
      </w:r>
      <w:r>
        <w:rPr>
          <w:noProof/>
          <w:lang w:eastAsia="ru-RU"/>
        </w:rPr>
        <w:pict>
          <v:shape id="_x0000_s1088" type="#_x0000_t32" style="position:absolute;margin-left:160.05pt;margin-top:13.7pt;width:0;height:9.75pt;flip:y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"/>
        </w:pict>
      </w:r>
      <w:r>
        <w:rPr>
          <w:noProof/>
          <w:lang w:eastAsia="ru-RU"/>
        </w:rPr>
        <w:pict>
          <v:shape id="_x0000_s1089" type="#_x0000_t32" style="position:absolute;margin-left:78.35pt;margin-top:13.25pt;width:0;height:9.75pt;flip: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"/>
        </w:pict>
      </w:r>
    </w:p>
    <w:p w:rsidR="004B5B4B" w:rsidRPr="00ED6EB9" w:rsidRDefault="004B5B4B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90" type="#_x0000_t32" style="position:absolute;margin-left:32.7pt;margin-top:.9pt;width:453.2pt;height:3.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" strokeweight="2.25pt">
            <v:stroke endarrow="block"/>
          </v:shape>
        </w:pict>
      </w:r>
    </w:p>
    <w:p w:rsidR="004B5B4B" w:rsidRPr="00ED6EB9" w:rsidRDefault="004B5B4B" w:rsidP="00983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0        10      20      30       40      50       60       70        80         90      100</w:t>
      </w:r>
    </w:p>
    <w:p w:rsidR="004B5B4B" w:rsidRPr="00ED6EB9" w:rsidRDefault="004B5B4B" w:rsidP="009831B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(см)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 графику определить толщину слоя воздуха половинного и полного  поглощения  бета (β) излучения.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Данные занести в таблицу.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394"/>
      </w:tblGrid>
      <w:tr w:rsidR="004B5B4B" w:rsidRPr="00ED6EB9" w:rsidTr="009831B7">
        <w:tc>
          <w:tcPr>
            <w:tcW w:w="450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половинного поглощения  бета (β) излучения</w:t>
            </w:r>
          </w:p>
        </w:tc>
        <w:tc>
          <w:tcPr>
            <w:tcW w:w="439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 полного  поглощения  бета (β) излучения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450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8897" w:type="dxa"/>
            <w:gridSpan w:val="2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 процентного соотношения  β и γ излучений в данном источнике 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1.Найти значение мощности дозы источника (присутствует только  γ -излучение),  которое не зависит от расстояния (остаётся постоянным при увеличении расстояния).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Рассчитать какой процент это значение мощности дозы составляет от начального значения, когда присутствуют β и γ излучения (при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=0). Значение мощности дозы 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>=0 принять за 100%.</w:t>
      </w:r>
    </w:p>
    <w:p w:rsidR="004B5B4B" w:rsidRPr="00ED6EB9" w:rsidRDefault="004B5B4B" w:rsidP="009831B7">
      <w:pPr>
        <w:spacing w:after="4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Данные занести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1873"/>
        <w:gridCol w:w="2794"/>
        <w:gridCol w:w="1874"/>
        <w:gridCol w:w="1875"/>
      </w:tblGrid>
      <w:tr w:rsidR="004B5B4B" w:rsidRPr="00ED6EB9" w:rsidTr="009831B7"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источника (присутствует только  γ -излучение),  которое не зависит от расстояния 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γ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излучения 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Р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γ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значения мощности дозы излучения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100%(присутствуют β и γ излучения)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β излучений в данном источнике</w:t>
            </w:r>
          </w:p>
        </w:tc>
        <w:tc>
          <w:tcPr>
            <w:tcW w:w="191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γ излучений в данном источнике</w:t>
            </w:r>
          </w:p>
        </w:tc>
      </w:tr>
      <w:tr w:rsidR="004B5B4B" w:rsidRPr="00ED6EB9" w:rsidTr="009831B7"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rPr>
          <w:trHeight w:val="986"/>
        </w:trPr>
        <w:tc>
          <w:tcPr>
            <w:tcW w:w="9571" w:type="dxa"/>
            <w:gridSpan w:val="5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Вычислите число ядер 13053I, распавшихся в течение первых суток, если первоначальное число ядер N0=1022.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Изотоп калия 19К40 радиоактивен с периодом полураспада 4,5</w:t>
      </w:r>
      <w:r w:rsidRPr="00ED6EB9">
        <w:rPr>
          <w:rFonts w:ascii="Times New Roman" w:hAnsi="Times New Roman"/>
          <w:sz w:val="28"/>
          <w:szCs w:val="28"/>
        </w:rPr>
        <w:sym w:font="Symbol" w:char="F0D7"/>
      </w:r>
      <w:r w:rsidRPr="00ED6EB9">
        <w:rPr>
          <w:rFonts w:ascii="Times New Roman" w:hAnsi="Times New Roman"/>
          <w:sz w:val="28"/>
          <w:szCs w:val="28"/>
        </w:rPr>
        <w:t>108 лет. На долю калия приходится 0,35% веса человека. Вычислить активность калия, находящегося в теле человека, если атомы К40 составляют в природе 0,012% от общего числа атомов калия. Вес человека принять равным 75 кг.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Возраст древних деревянных предметов можно приближенно определить по удельной массовой активности изотопа 146С в них. Выясните, сколько  лет тому  назад было срублено дерево, которое пошло на изготовление предмета, если удельная массовая активность углерода в нем составляет ¾ от удельной массы активности растущего дерева.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 и мощность поглощенной дозы в единицах СИ и внесистемных единицах.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m=10г ткани поглощается 109 α- частиц с энергией около Е=5 МэВ. Найдите поглощенную и эквивалентную дозы в данном случае. Коэффициент качества  для α-частиц равен 20.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Мощность экспозиционной дозы γ- излучения на расстоянии 1 м от источника составляет 0,1Р/мин. рабочий находится 6 ч в день на расстоянии 10 м от источника. Определите, какую эквивалентную дозу облучения он получает за один рабочий день.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5 рад альфа излучения. Определите эквивалентную дозу, полученную человеком в данном случае.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минимальном расстоянии от радиоактивного источника гамма и бета излучения мощность дозы составила 1000 мкР/час. На расстоянии полного поглощения бета излучения мощность составляла 25 мкР/час. Определите процентное соотношение бета и гамма излучения в источнике.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расстоянии 20 см от радиоактивного источника мощность дозы составляет 340  мкР/час. Определите продолжительность безопасного времени, на протяжении которого человек может находиться на данном расстоянии от радиоактивного источника. 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расстоянии 30 см от некоторого радиоактивного источника человек может безопасно находиться в течении 4 полных суток и еще 4 часов. Определите мощность дозы излучения радиоактивного источника на расстоянии 30 см от него.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во сколько уменьшится количество ядер радиоактивного стронция за 14 лет, период полураспада составляет 28 лет.</w:t>
      </w:r>
    </w:p>
    <w:p w:rsidR="004B5B4B" w:rsidRDefault="004B5B4B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15</w:t>
      </w:r>
    </w:p>
    <w:p w:rsidR="004B5B4B" w:rsidRPr="00ED6EB9" w:rsidRDefault="004B5B4B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Напишите недостающие обозначения в следующих ядерных реакциях:</w:t>
      </w:r>
    </w:p>
    <w:p w:rsidR="004B5B4B" w:rsidRPr="00ED6EB9" w:rsidRDefault="004B5B4B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А)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35" type="#_x0000_t75" style="width:136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21F16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21F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?+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в†’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2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a+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e;&lt;/m:t&gt;&lt;/m:r&gt;&lt;/m:e&gt;&lt;/m:sPre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36" type="#_x0000_t75" style="width:136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21F16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21F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?+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в†’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2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a+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e;&lt;/m:t&gt;&lt;/m:r&gt;&lt;/m:e&gt;&lt;/m:sPre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Б)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37" type="#_x0000_t75" style="width:119.5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0A1B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C70A1B&quot;&gt;&lt;m:oMathPara&gt;&lt;m:oMath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l+Оів†’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6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g+?.&lt;/m:t&gt;&lt;/m:r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38" type="#_x0000_t75" style="width:119.5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0A1B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C70A1B&quot;&gt;&lt;m:oMathPara&gt;&lt;m:oMath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l+Оів†’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6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g+?.&lt;/m:t&gt;&lt;/m:r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6EB9">
        <w:rPr>
          <w:rFonts w:ascii="Times New Roman" w:hAnsi="Times New Roman"/>
          <w:sz w:val="28"/>
          <w:szCs w:val="28"/>
        </w:rPr>
        <w:t>Определите среднее время жизни ядра радиоактивного изотопа йода-131, если период полураспада данного изотопа составляет 8 суток.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T</w:t>
      </w:r>
      <w:r w:rsidRPr="00ED6EB9">
        <w:rPr>
          <w:rFonts w:ascii="Times New Roman" w:hAnsi="Times New Roman"/>
          <w:sz w:val="28"/>
          <w:szCs w:val="28"/>
        </w:rPr>
        <w:t xml:space="preserve"> ( )=8 суток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-?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Среднее время жизни ядра обратно постоянной распада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39" type="#_x0000_t75" style="width:26.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22137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622137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40" type="#_x0000_t75" style="width:26.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22137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622137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Постоянная распада обратна периоду полураспада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41" type="#_x0000_t75" style="width:41.5pt;height:30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317DA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317D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42" type="#_x0000_t75" style="width:41.5pt;height:30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317DA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317D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Тогда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43" type="#_x0000_t75" style="width:39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657C3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2657C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n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44" type="#_x0000_t75" style="width:39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657C3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2657C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n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численные значения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45" type="#_x0000_t75" style="width:59pt;height:3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7522C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E752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69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46" type="#_x0000_t75" style="width:59pt;height:3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7522C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E752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69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= 11,5 суток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среднее время жизни ядра радиоактивного йода-131 составляет 11,5 суток.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рад протонного излучения. Определите эквивалентную дозу, полученную человеком в данном случае.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Pr="00ED6EB9">
        <w:rPr>
          <w:rFonts w:ascii="Times New Roman" w:hAnsi="Times New Roman"/>
          <w:sz w:val="28"/>
          <w:szCs w:val="28"/>
        </w:rPr>
        <w:t>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 рад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Гр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КК = 10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Найти: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- ?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</w:rPr>
        <w:t xml:space="preserve">По определению эквивалентной дозы напишем: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КК∙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п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известные данные: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10∙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 xml:space="preserve">  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1,5 мЗв = 0,15 бэр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эквивалентная доза, полученная человеком, составляет 1,5 мЗв, что равняется  0,15 бэр</w:t>
      </w:r>
    </w:p>
    <w:p w:rsidR="004B5B4B" w:rsidRPr="00ED6EB9" w:rsidRDefault="004B5B4B" w:rsidP="009831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9831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представленной таблице заполните ячейки, раскрывая физическую природу и специфику основных типов радиоактивного излучения.</w:t>
      </w:r>
    </w:p>
    <w:p w:rsidR="004B5B4B" w:rsidRPr="00ED6EB9" w:rsidRDefault="004B5B4B" w:rsidP="009831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1993"/>
        <w:gridCol w:w="1978"/>
        <w:gridCol w:w="2508"/>
        <w:gridCol w:w="2179"/>
      </w:tblGrid>
      <w:tr w:rsidR="004B5B4B" w:rsidRPr="00ED6EB9" w:rsidTr="009831B7">
        <w:tc>
          <w:tcPr>
            <w:tcW w:w="1993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Вид излучения</w:t>
            </w:r>
          </w:p>
        </w:tc>
        <w:tc>
          <w:tcPr>
            <w:tcW w:w="1993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Природа излучения</w:t>
            </w:r>
          </w:p>
        </w:tc>
        <w:tc>
          <w:tcPr>
            <w:tcW w:w="4486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Проникающая способность</w:t>
            </w:r>
          </w:p>
        </w:tc>
        <w:tc>
          <w:tcPr>
            <w:tcW w:w="2179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Относительная биологическая эффективность</w:t>
            </w:r>
          </w:p>
        </w:tc>
      </w:tr>
      <w:tr w:rsidR="004B5B4B" w:rsidRPr="00ED6EB9" w:rsidTr="009831B7">
        <w:tc>
          <w:tcPr>
            <w:tcW w:w="1993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воздухе</w:t>
            </w: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тканях организма</w:t>
            </w:r>
          </w:p>
        </w:tc>
        <w:tc>
          <w:tcPr>
            <w:tcW w:w="2179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Альфа-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Бета-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Гамма-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9831B7">
      <w:pPr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D6EB9" w:rsidRDefault="004B5B4B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Впишите в таблицу основные характеристики физических величин, описывающих процесс радиоактивного распада, и приведите формулы для вычисления данных величин.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004"/>
        <w:gridCol w:w="2090"/>
        <w:gridCol w:w="2005"/>
        <w:gridCol w:w="1944"/>
      </w:tblGrid>
      <w:tr w:rsidR="004B5B4B" w:rsidRPr="00ED6EB9" w:rsidTr="009831B7">
        <w:tc>
          <w:tcPr>
            <w:tcW w:w="10278" w:type="dxa"/>
            <w:gridSpan w:val="5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Радиоактивный распад</w:t>
            </w:r>
          </w:p>
        </w:tc>
      </w:tr>
      <w:tr w:rsidR="004B5B4B" w:rsidRPr="00ED6EB9" w:rsidTr="009831B7">
        <w:tc>
          <w:tcPr>
            <w:tcW w:w="4239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Число ядер, не испытавших распада до момента времени  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t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Постоянная распада 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Активность радиоактивного источника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4B5B4B" w:rsidRPr="00ED6EB9" w:rsidRDefault="004B5B4B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Внесите в таблицу основные характеристики применяемых на практике доз излучения, и приведите формулы для вычисления данных величин.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2004"/>
        <w:gridCol w:w="2090"/>
        <w:gridCol w:w="2005"/>
        <w:gridCol w:w="1944"/>
      </w:tblGrid>
      <w:tr w:rsidR="004B5B4B" w:rsidRPr="00ED6EB9" w:rsidTr="009831B7">
        <w:tc>
          <w:tcPr>
            <w:tcW w:w="10137" w:type="dxa"/>
            <w:gridSpan w:val="5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Дозиметрия ионизирующих излучений</w:t>
            </w:r>
          </w:p>
        </w:tc>
      </w:tr>
      <w:tr w:rsidR="004B5B4B" w:rsidRPr="00ED6EB9" w:rsidTr="009831B7">
        <w:tc>
          <w:tcPr>
            <w:tcW w:w="4098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Поглощенная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Экспозиционная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Эффективная 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Коллективная эффективная 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поглощенной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экспозиционной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эквивалентной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7F559D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Радиоактивностью принято называть свойство ядер элементов превращаться: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под воздействием внешнего магнитного поля в ядра других элементов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под воздействием внешнего электрического поля в ядра других элементов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самопроизвольно в ядра других элементов с испусканием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ядра других элементов с поглощением радиоактивного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 было открыто: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Джозефом Томсоном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Эрнстом Резерфордом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Анри Беккерелем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Марией Склодовской-Кюри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Открытие явления радиоактивности произошло: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1887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1896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 1908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1915 году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Ядро атомов состоит из: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 и позитронов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нейтронов и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протонов и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 и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протонов в ядре равно: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массовому числу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атомному номеру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сумме массового числа и атомного номера элемента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разности массового числа и атомного номера элемента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Массовое число атомного ядра равняется: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числу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числу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сумме количества нейтронов и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модулю разности количества нейтронов и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Изотопами принято называть химические элементы, атомы которых имеют одинаковое число: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Нуклоны в ядре атома связаны: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1.силами кулоновского притяжения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2.силами кулоновского отталкивания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3.ядерными силами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 действовать только на малых расстояниях, сравнимых по порядку величины с размерами самих нуклонов,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состоящее в том, что любой нуклон ядра взаимодействует не со всеми другими нуклонами, а лишь с ограниченным числом непосредственных соседей –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зарядовая независимость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проявляющееся в том, что на равных расстояниях два протона, два нейтрона или протон с нейтроном взаимодействуют одинаково,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своей величине ядерные силы притяжения между нуклонами в ядре: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 много раз превосходят электромагнитные и гравитационные силы, действующие между этими нуклонами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гравитационных, но меньше электромагнитных сил, действующих между этими нуклонами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существенно меньше как электромагнитных, так и гравитационных сил, действующих между этими нуклонами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расстояния между нуклонами ядерные силы по величине: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возрастают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уменьшаются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изменяются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уменьшаются, а затем возрастают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которую необходимо затратить для полного расщепления ядра на отдельные частицы,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энергией связи ядра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гравитационной энергией системы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энергией электромагнитного поля системы нуклонов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в соответствии с законом сохранения энергии: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существенно превосходит энергию,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равняется энергии,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во много раз меньше энергии,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покоящегося ядра: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меньше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равняется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дефекту массы ядра, умноженному на величину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дефекту массы ядра, деленному на величину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дефекту массы ядра, умноженному на квадрат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дефекту массы ядра, деленному на квадрат скорости света в вакууме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удельной энергии связи нуклонов в ядре стабильность атомных ядер: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Излучение, взаимодействие которого со средой приводит к отделению электронов от нейтрального атома или молекулы,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ионизирующим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радиоволновым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оптическим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ядер гелия, – 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электронов или позитронов,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рентгеновским излучением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частицы образуются в ядре при: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 - частица, образуется в ядре при: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Вид радиоактивного излучения, сопровождающий различные типы ядерных превращений, обусловленное тем, что дочернее ядро оказывается в возбужденном состоянии –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протонное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 приведенных вариантов ионизирующим излучением в виде частиц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3.рентгеновское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ионизирующему излучению в виде высокочастотных электромагнитных волн относятся: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альфа-излучение и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гамма-излучение и рентгеновское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нейтронное и протонное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 радиоактивному излучению из приведенных относится: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излучение оптического диапазона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ультрафиолетовое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инфракрасное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Самопроизвольное превращение  ядра одного элемента в ядро другого с массовым числом меньшим на четыре единицы и с зарядом меньшим на две единицы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1.бетта-распадом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альфа-распадом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3.гамма-распадом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распад сопровождается: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излучением 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излучением антинейтрино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взаимодействия альфа - излучения с атомами среды  тем больше, чем: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скорость альфа-частиц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кинетическая энергия альфа-частиц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меньше скорость альфа-частиц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Число пар ионов, образующихся на единице пути пробега частицы, принято называть: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теряемая заряженной частицей на единице пути пробега -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 тормозная способность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Расстояние между началом и концом пробега частицы в данном веществе принято называть: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движении альфа-частицы в веществе: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 сначала убывает, а при завершении пробега резко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плотность ионизации сначала возрастает, а при завершении пробега резко убывает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линейная плотность ионизации сначала медленно убывает, а при завершении пробега уменьшается очень резко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линейная плотность ионизации сначала медленно возрастает, а при завершении пробега увеличивается очень резко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Чем больше заряд и масса частицы, тем: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ее способность ионизировать вещество и меньше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ее способность ионизировать вещество и меньше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ее способность ионизировать вещество и больше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ее способность ионизировать вещество и больше ее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Чем больше линейная тормозная способность вещества, тем: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линейная плотность ионизации и больше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линейная плотность ионизации и меньше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линейная плотность ионизации и меньше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линейная плотность ионизации и больше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Линейная плотность ионизации, создаваемой при движении альфа-частиц в  веществе: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наибольшая в начале пути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увеличивается в конце пути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одинаковая во время всего  движения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Самопроизвольное превращение  ядра одного элемента в ядро другого элемента с тем же массовым числом, но с зарядом большим на единицу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электронным бета-распадом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позитронным бета-распадом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электронным захватом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электронном захвате: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массовое число ядра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массовое число ядра уменьшается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атомный номер ядра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атомный номер ядра уменьшается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Электронный бета-распад сопровождается испусканием: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ультрафиолетового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антинейтрино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альфа-излучения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альфа-излучения: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бета-излучения: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гамма-излучения: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Скорость бета-частиц: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намного меньше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близка к скорости света в вакууме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скорости света в вакууме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Длина пробега бета-частиц наибольшая в: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биологических тканях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алюминии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воздухе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воде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Проходя сквозь вещество, способно вызывать рождение пары частица-античастица: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гамма-излучение представляет собой: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электромагнитное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электронов или позитронов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радиоактивное излучение в форме дважды ионизированных атомов гелия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поток протонов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ионизирующей способностью обладает: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проникающей способностью обладает: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альфа-излучения в организме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практически насквозь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несколько сантиметров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бета-излучения в организме составляет: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гамма-излучения в организме: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Наибольшую опасность альфа-частицы представляют: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 внешнем воздействии на организм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при попадании на открытые участки кожи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 попадании внутрь организма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тонкий слой любого вещества позволяет защититься от: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бета - излучения является минимально достаточным: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толстый слой свинца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толстый слой бетона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слой любого вещества толщиной от одного до двух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обычный лист бумаги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гамма-излучения применяется следующее средство: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одежда из прорезиненной ткани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слои фанеры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листы бумаги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4. свинец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Когда говорят, что за  одинаковые  промежутки времени распадается одна и та же доля радиоактивных ядер, то речь идет о формулировке: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правила смещения при радиоактивном распаде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активности радиоактивного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закона радиоактивного 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Согласно закону радиоактивного распада количество распадающихся ядер за одинаковые промежутки времени: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постоянно убывает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убывает, а потом резко возрастает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радиоактивного распада: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скорость распада является постоянной и не зависит от числа радиоактивных ядер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распада зависит от вида распада и не зависит от радионуклида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скорость распада обратно пропорциональна числу радиоактивных ядер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скорость распада пропорциональна числу радиоактивных ядер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радиоактивного распада, чем больше количество радиоактивных ядер в начальный момент: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тем больше их распадется в следующий момент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тем меньше их распадется в следующий момент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тем больше будет период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тем меньше будет скорость распада ядер образца в следующий момент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Отдельное радиоактивное ядро распадается: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точно в момент времени, равный периоду полураспада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конкретный момент времени, равный удвоенному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точно в момент времени, значение которого обратно постоянной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произвольный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распада одного ядра за одну секунду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средним временем жизни ядра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постоянной 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Период полураспада –  это время,  в течение которого распадается: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половина молекулярных комплексов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половина начального количества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половина имеющихся радиоактивных ядер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половина сложных органических молекул на более простые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Постоянная распада: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пропорциональна числу радиоактивных ядер в данный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числу радиоактивных ядер в данный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время жизни радиоактивного ядра – это величина: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равная постоянной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равная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обратная постоянной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обратная периоду полураспада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общему числу распадов ядер в единицу времени,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активностью радиоактивного препарата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постоянной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интенсивностью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характеризует: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ускорение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массу радиоактивного образца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радиоактивного образца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радиоактивного препарата будет наибольшей в том случае, если в образце: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радиоактивных ядер больше, а период их полураспада при этом меньше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радиоактивных ядер меньше, и период их полураспада при этом меньше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радиоактивных ядер больше, и период их полураспада при этом больше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радиоактивных ядер меньше, а период их полураспада при этом больше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со временем: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 меняется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уменьшается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Зависимость активности радиоактивного препарата от времени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степенной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гиперболической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 радиоактивного  препарата в некоторый момент времени: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пропорциональна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препарата в начальный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активности радиоактивного препарата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беккерель в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распад одного ядра,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совершается миллион распадов ядер,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тридцать семь миллиардов распадов ядер,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резерфорд, то в беккерелях эта активность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4. 1000000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беккерелях эта активность будет: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 тысяч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37 миллионов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37 миллиардов беккерель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резерфордах эта активность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резерфорд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370 резерфорд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37 тысяч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37 миллионов резерфорд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Раздел, в котором изучаются принципы и средства регистрации и измерения ионизирующих излучений, дается количественная оценка действия излучения на вещество или живые клетки,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рентгенологией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дозиметрией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радиоизотопной терапией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физикой ядерных энергетических установок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энергии, поглощенное единицей массы облучаемого вещества за время  облучения,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экспозиционной дозой 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оцениваемая по величине ионизации сухого воздуха  при  нормальном атмосферном давлении, получила название: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экспозиционной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поглощенной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коллективной эффективной эквивалентной дозы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в которой учитывается биологическое действие различных  видов излучений при одинаковой поглощенной энергии единицей массы организма,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экспозиционной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интегральной поглощенной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Дозу, характеризующая суммарный эффект, которое в целом оказывает на  организм человека ионизирующее излучение, учитывая, различную чувствительность к нему органов,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2.экспозиционной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характеризующая повреждающее действие ионизирующего излучения на определенный контингент населения в целом,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полной коллективной эффективной эквивалентной дозой.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Дозу, характеризующую повреждающий эффект от воздействия ионизирующего излучения, который получит поколение популяции людей,  живущих в зоне излучения, за все последующие годы жизни,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Доза поглощенная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дозе экспозиционной, которая умножается на переводной коэффициент, зависящий от облучаемого вещества и длины волны излучения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эквивалентной, умноженной на коэффициент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дозе экспозиционной, которая делится на переводной коэффициент, зависящий от облучаемого вещества и длины волны излучения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Эквивалентная доза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поглощенной, умноженной на коэффициент качества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поглощенной, деленной на коэффициент качества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экспозиционной, умноженной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экспозиционной, деленной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Эффективная эквивалентная доза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экспозиционной, умноженной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экспозиционной, деленной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эквивалентной, умноженной на коэффициент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воды и мягких тканей тела человека поглощенная доза излучения в радах численно равна: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соответствующей экспозиционной дозе в рентгенах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соответствующей экспозиционной дозе в кулонах, деленных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соответствующей эквивалентной дозе в зивертах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соответствующей эффективной эквивалентной дозе в зивертах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поглощенной дозы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Доза излучения, при которой облученному веществу массой один килограмм передается энергия ионизирующего излучения один джоуль,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под  воздействием  которой при полной ионизации одного килограмма сухого воздуха при нормальных условиях образуется заряд равный одному кулону,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кулон, умноженный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 рентгеновского или гамма-излучения, под воздействием которой в одном кубическом сантиметре сухого воздуха образуется два миллиарда пар ионов (обоего знака) при нормальных условиях,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  один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накапливаемая за один час на расстоянии одного метра от источника радия массой один грамм и активностью один кюри, есть: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 один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поглощенной дозы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Сто рад составляют: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десять грей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экспозиционной дозы в системе интернациональной единиц физических величин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эквивалентной дозы в системе интернациональной единиц физических величин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эффективной эквивалентной дозы в системе интернациональной единиц физических величин принимается: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Сто бэр составляют: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зивертов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сто грей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коллективной эффективной эквивалентной дозы в системе интернациональной единиц физических величин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экспозиционной дозы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эквивалентной дозы служит: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эффективной эквивалентной дозы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кулон, деленный на килограмм,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зиверт,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грей,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граммом ткани организма  и по своему биологическому действию  эквивалентная одному раду рентгеновского или гамма-излучения, обозначается: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килограммом ткани организма  и по своему биологическому действию  эквивалентная одному грею рентгеновского или гамма-излучения,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Коэффициент, показывающий  во  сколько раз эффективность биологического действия данного вида излучения больше, чем рентгеновского или гамма-излучения при одинаковой поглощенной дозе в одном грамме ткани,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коэффициентом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коэффициентом качества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коэффициентом пропорциональности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Относительная биологическая эффективность является максимальной для: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Наибольшая относительная биологическая эффективность из приведенных видов излучения характерна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многозарядных ионов и ядер отдачи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Наименьшая относительная биологическая из приведенных видов излучения эффективность характерна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тепловых нейтронов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альфа-излучения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бета-излучения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протонов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рентгеновского и гамма-излучения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Наибольший коэффициент радиационного риска характерен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молочной железы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Наименьший коэффициент радиационного риска наблюдается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молочной железы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легких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яичников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молочной железы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щитовидной железы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Минимальная летальная доза гамма-излучения составляет около: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600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мбэр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Естественные радиоактивные источники, например, космические лучи, радиоактивность недр, воды и другие, создают фон, соответствующий приблизительно: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500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населения за год считается: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500 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персонала, работающего с источниками ионизирующего излучения, за год считается: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мбэр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Мощность дозы ионизирующего излучения определяется: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общим количеством энергии, поглощенным облучаемым объектом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энергией, выделяемой в единицу времени при распаде радионуклида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величиной приращения соответствующей дозы под воздействием данного излучения за единицу времени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общим количеством энергии ионизирующего излучения, поглощенным единицей массы объекта за все время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активности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радионуклида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расстоянию от источника до точки облучения 2. пропорциональна второй степени расстояния от источника до точки облучения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обратно пропорциональна расстоянию от источника до точки облучения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расстояния от источника до точки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получаемой от точечного источника, при увеличении расстояния от источника до точки облучения в три раза: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 в три раза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 в три раза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увеличивается в девять раз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уменьшается в девять раз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мощности поглощенной дозы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Единицей измерения мощности экспозиционной дозы в системе интернациональной единиц физических величин принимается: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поглощенной дозы служит: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рад, умноженный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экспозиционной дозы является: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рад, умноженный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помощью дозиметров измеряют: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экспозиционную дозу или ее мощность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поглощенную дозу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эквивалентную дозу или ее мощность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мощность поглощенной дозы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Прибор для регистрации ионизирующих частиц методом определения количества пар ионов, образующихся при движении этих частиц в газе – это: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фотодозиметр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ионизационная камера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трековый детектор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Радиодиагностика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исследование поглощения, преломления и отражения радиоволн разными тканями и органами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облучение радиоволнами различных органов и тканей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применение меченных радионуклидами веществ для исследования функционального состояния и строения органов и систем человека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определение дозы радиации, полученной во время наиболее часто используемых диагностических процедур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концентрации радиофармацевтических препаратов в органах и тканях организма за определенный интервал времени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Регистрация динамики накопления и перераспределения органом введенного радиоактивного препарата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клиническая радиометрия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получения изображения органов, избирательно концентрирующих радиоформацевтический препарат,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Авторадиография – это: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метод изучения распределения радиоактивных веществ, заключающийся в получении на  фотопленке  отпечатков  при контактном действии тел, содержащих радиоактивные вещества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метод обнаружения ионизирующих излучений, основанный на том, что под воздействием радиоактивных излучений некоторые вещества испускают фотоны видимого света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метод выявления ионизирующих излучений, предусматривающий определение изменений цвета некоторых химических веществ под воздействием излучения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определения наличия ионизирующих излучений, основан на том, что под воздействием радиоактивных излучений в изолированном объеме происходит ионизация газов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Радиоактивные элементы, применяющиеся для диагностики заболеваний, должны иметь: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период полураспада в несколько секунд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 полураспада от нескольких часов до нескольких дней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 полураспада не менее нескольких лет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Радиотерапия – это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метод физиотерапии с применением электромагнитного излучения радиочастотного диапазона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интенсивное облучение радиоволнами различных органов и тканей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использование радионуклидов для диагностических целей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лечения воздействием ионизирующего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Разделение одной и той же суммарной дозы на отдельные фракции и проведение облучения с перерывами: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ведет к уменьшению лучевого поражения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ведет к увеличению лучевого поражения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меняет степень тяжести лучевого поражения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облучении биологических объектов при пониженном давлении  кислорода и при равных прочих условиях действие облучения: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будет менее выраженным, чем при нормальном напряжении кислорода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будет более выраженным, чем при нормальном напряжении кислорода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будет выраженным в такой же мере, как и при нормальном напряжении кислорода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Восприимчивость клеток, тканей, органов или организмов к воздействию ионизирующего излучения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радиочувствительность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радиорезистентность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радиофобия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радиоактивность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радиочувствительностью  при   радиоактивном облучении клетки обладает: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ядро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цитоплазма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мембрана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Вязкость цитоплазмы клетки после облучения: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снижается при малых дозах и повышается при больших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 при малых дозах и снижается при больших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 ни при каких дозах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После облучения проницаемость мембраны клетки для электролитов и воды: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понижается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Общее облучение организма при прочих равных условиях: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наносит такой же повреждающий эффект, как и локальное облучение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наносит меньший повреждающий эффект, чем локальное облучение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наносит больший повреждающий эффект, чем локальное облучение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увеличением мощности дозы при прочих равных условиях поражающее действие ионизирующих излучений: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уменьшается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Радиоактивное вещество наносит тем больший вред, чем: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дольше по времени находится в организме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по времени находится в организме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выше его скорость выведения из организма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Время, за которое активность радиоизотопа, накопленного в организме, уменьшается вдвое в результате естественных биологических процессов, называется: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периодом облучения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биологического полувыведения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эффективным период полувыведения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радий,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кобальт,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печени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калий,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йод,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Верная последовательность фаз острой лучевой болезни будет следующая: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фаза выраженных клинических проявлений, фаза раннего восстановления, фаза первичной острой реакции, латентная фаза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фаза первичной острой реакции, фаза раннего восстановления, латентная фаза, фаза выраженных клинических проявлений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фаза первичной острой реакции, латентная фаза, фаза выраженных клинических проявлений, фаза раннего восстановления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фаза раннего восстановления, латентная фаза, фаза первичной острой реакции, фаза выраженных клинических проявлений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в течение которой происходит поглощение энергии излучения облучаемой тканью с возбуждением и ионизацией ее молекул,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возникновении активных в химическом отношении свободных радикалов, взаимодействующих между собой и с органическими молекулами клетки, 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на которой появляются биохимические повреждения биологически важных макромолекул,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формировании повреждений на клеточном, тканевом, органном и организменном уровнях,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результате воздействия радиоактивного облучения в последующей длительной перспективе: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сокращается средняя продолжительность жизни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 средняя продолжительность жизни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средняя продолжительности жизни не изменяется</w:t>
      </w: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7F559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2. Рентгеновское излучение. Рентгеноструктурный анализ.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D10580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Pr="00D105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580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4B5B4B" w:rsidRPr="00D10580" w:rsidRDefault="004B5B4B" w:rsidP="00D105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580">
        <w:rPr>
          <w:rFonts w:ascii="Times New Roman" w:hAnsi="Times New Roman"/>
          <w:color w:val="000000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4B5B4B" w:rsidRPr="00D10580" w:rsidRDefault="004B5B4B" w:rsidP="00D105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D10580" w:rsidRDefault="004B5B4B" w:rsidP="007F559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05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7F559D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1. Вопросы устного контроля по теме</w:t>
      </w:r>
    </w:p>
    <w:p w:rsidR="004B5B4B" w:rsidRPr="00D10580" w:rsidRDefault="004B5B4B" w:rsidP="00D10580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1066" w:hanging="1066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Исторические аспекты.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2. Получение рентгеновских лучей. Рентгеновская трубка.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3. Виды рентгеновского излучения.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284" w:hanging="284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Тормозное излучение. </w:t>
      </w:r>
    </w:p>
    <w:p w:rsidR="004B5B4B" w:rsidRPr="00D10580" w:rsidRDefault="004B5B4B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Спектр тормозного излучения.</w:t>
      </w:r>
    </w:p>
    <w:p w:rsidR="004B5B4B" w:rsidRPr="00D10580" w:rsidRDefault="004B5B4B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Поток рентгеновского излучения.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426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D10580">
        <w:rPr>
          <w:rFonts w:ascii="Times New Roman" w:hAnsi="Times New Roman"/>
          <w:snapToGrid w:val="0"/>
          <w:sz w:val="28"/>
          <w:szCs w:val="28"/>
          <w:lang w:val="en-US"/>
        </w:rPr>
        <w:t>Характеристическое излучение. Закон Мозли.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полезного действия рентгеновской трубки.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Ослабление рентгеновского излучения веществом.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</w:t>
      </w:r>
    </w:p>
    <w:p w:rsidR="004B5B4B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</w:t>
      </w:r>
      <w:r>
        <w:rPr>
          <w:rFonts w:ascii="Times New Roman" w:hAnsi="Times New Roman"/>
          <w:snapToGrid w:val="0"/>
          <w:sz w:val="28"/>
          <w:szCs w:val="28"/>
        </w:rPr>
        <w:t>ические основы ЯМР. Спектр ЯМР. Применение ЯМР в исследовании микроструктуры вещества.</w:t>
      </w:r>
    </w:p>
    <w:p w:rsidR="004B5B4B" w:rsidRDefault="004B5B4B" w:rsidP="00D10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11.Применение </w:t>
      </w:r>
      <w:r w:rsidRPr="00805644">
        <w:rPr>
          <w:rFonts w:ascii="Times New Roman" w:hAnsi="Times New Roman"/>
          <w:sz w:val="28"/>
          <w:szCs w:val="28"/>
        </w:rPr>
        <w:t xml:space="preserve">рентгеновского излучения в фармации. </w:t>
      </w:r>
      <w:r>
        <w:rPr>
          <w:rFonts w:ascii="Times New Roman" w:hAnsi="Times New Roman"/>
          <w:sz w:val="28"/>
          <w:szCs w:val="28"/>
        </w:rPr>
        <w:t>Рентгеноструктурный анализ</w:t>
      </w:r>
      <w:r w:rsidRPr="00805644">
        <w:rPr>
          <w:rFonts w:ascii="Times New Roman" w:hAnsi="Times New Roman"/>
          <w:sz w:val="28"/>
          <w:szCs w:val="28"/>
        </w:rPr>
        <w:t xml:space="preserve"> и его применения при исследовании микроструктуры вещества.</w:t>
      </w:r>
      <w:r w:rsidRPr="00805644">
        <w:rPr>
          <w:rFonts w:ascii="Times New Roman" w:hAnsi="Times New Roman"/>
          <w:sz w:val="24"/>
          <w:szCs w:val="24"/>
        </w:rPr>
        <w:t xml:space="preserve"> 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4B5B4B" w:rsidRPr="007F559D" w:rsidRDefault="004B5B4B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2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.Вопросы письменного контроля:</w:t>
      </w:r>
    </w:p>
    <w:p w:rsidR="004B5B4B" w:rsidRPr="00D10580" w:rsidRDefault="004B5B4B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Рентгеновская трубка.  Схематическое изображение. Устройство.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Тормозное излучение, механизм образования. Спектр тормозного излучения.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Коэффициент полезного действия рентгеновской трубки. Формула, смысл.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4B5B4B" w:rsidRPr="00D10580" w:rsidRDefault="004B5B4B" w:rsidP="007F559D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Рентгеновская компьютерная томография. Назначение, устройство. </w:t>
      </w:r>
    </w:p>
    <w:p w:rsidR="004B5B4B" w:rsidRPr="00D10580" w:rsidRDefault="004B5B4B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Закон ослабления рентгеновского излучения веществом. 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ослабления рентгеновского излучения. Формула, смысл.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Характеристическое излучение, механизм образования. Закон Мозли. 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 Недостатки рентгенографии.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МРТ.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 Проблемно-ситуационные задачи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1</w:t>
      </w:r>
      <w:r w:rsidRPr="00D10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4B5B4B" w:rsidRPr="00D10580" w:rsidRDefault="004B5B4B" w:rsidP="0096266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2</w:t>
      </w:r>
      <w:r w:rsidRPr="00D10580">
        <w:rPr>
          <w:rFonts w:ascii="Times New Roman" w:hAnsi="Times New Roman"/>
          <w:sz w:val="28"/>
          <w:szCs w:val="28"/>
        </w:rPr>
        <w:t>.В каком случае произойдет большее увеличение потока рентгеновского излучения при: при увеличении вдвое силы тока, но сохранении напряжения или, наоборот, при увеличении вдвое напряжения, но сохранении силы тока? Как можно увеличить силу тока, не изменяя напряжения в рентгеновской трубке? Проанализируйте процессы, которые происходят при изменении силы тока, при изменении напряжения.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3</w:t>
      </w:r>
      <w:r w:rsidRPr="00D10580">
        <w:rPr>
          <w:rFonts w:ascii="Times New Roman" w:hAnsi="Times New Roman"/>
          <w:sz w:val="28"/>
          <w:szCs w:val="28"/>
        </w:rPr>
        <w:t>.При прохождении потока рентгеновского излучения через костную ткань произошло его ослабление в два  раза. Учитывая, что толщина слоя костной ткани составляла 20мм, найдите линейный коэффициент ослабления.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4</w:t>
      </w:r>
      <w:r w:rsidRPr="00D10580">
        <w:rPr>
          <w:rFonts w:ascii="Times New Roman" w:hAnsi="Times New Roman"/>
          <w:sz w:val="28"/>
          <w:szCs w:val="28"/>
        </w:rPr>
        <w:t>.Меняется ли спектральный состав рентгеновского излучения при изменении тока накала катода рентгеновской трубки? Почему?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5</w:t>
      </w:r>
      <w:r w:rsidRPr="00D10580">
        <w:rPr>
          <w:rFonts w:ascii="Times New Roman" w:hAnsi="Times New Roman"/>
          <w:sz w:val="28"/>
          <w:szCs w:val="28"/>
        </w:rPr>
        <w:t>.Во сколько раз уменьшится поток рентгеновского излучения, если вольфрамовый антикатод заменить молибденовым, а напряжение  и ток накала в трубке оставить неизменными?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6.</w:t>
      </w:r>
      <w:r>
        <w:rPr>
          <w:rFonts w:ascii="Times New Roman" w:hAnsi="Times New Roman"/>
          <w:sz w:val="28"/>
          <w:szCs w:val="28"/>
        </w:rPr>
        <w:t xml:space="preserve"> При каком напряжении работает рентгеновская трубка, если коротковолновая граница в спектре тормозного излучения оказалась 15.5 пм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7.</w:t>
      </w:r>
      <w:r>
        <w:rPr>
          <w:rFonts w:ascii="Times New Roman" w:hAnsi="Times New Roman"/>
          <w:sz w:val="28"/>
          <w:szCs w:val="28"/>
        </w:rPr>
        <w:t xml:space="preserve"> Определить скорость электронов, падающих на анод, если минимальная длина волны тормозного излучения равна 1нм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7F559D" w:rsidRDefault="004B5B4B" w:rsidP="00962665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Дано                 СИ                         Решение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λ=0.005нм        0,005*10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  <w:r w:rsidRPr="00D10580">
        <w:rPr>
          <w:rFonts w:ascii="Times New Roman" w:hAnsi="Times New Roman"/>
          <w:sz w:val="28"/>
          <w:szCs w:val="28"/>
        </w:rPr>
        <w:t>м             Е=</w:t>
      </w:r>
      <w:r w:rsidRPr="00D10580">
        <w:rPr>
          <w:rFonts w:ascii="Times New Roman" w:hAnsi="Times New Roman"/>
          <w:sz w:val="28"/>
          <w:szCs w:val="28"/>
          <w:lang w:val="en-US"/>
        </w:rPr>
        <w:t>hc</w:t>
      </w:r>
      <w:r w:rsidRPr="00D10580">
        <w:rPr>
          <w:rFonts w:ascii="Times New Roman" w:hAnsi="Times New Roman"/>
          <w:sz w:val="28"/>
          <w:szCs w:val="28"/>
        </w:rPr>
        <w:t>/ λ=(6.63*10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</w:rPr>
        <w:t>*3*10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8</w:t>
      </w:r>
      <w:r w:rsidRPr="00D10580">
        <w:rPr>
          <w:rFonts w:ascii="Times New Roman" w:hAnsi="Times New Roman"/>
          <w:sz w:val="28"/>
          <w:szCs w:val="28"/>
        </w:rPr>
        <w:t>)/0.005*10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10580">
        <w:rPr>
          <w:rFonts w:ascii="Times New Roman" w:hAnsi="Times New Roman"/>
          <w:sz w:val="28"/>
          <w:szCs w:val="28"/>
          <w:lang w:val="en-US"/>
        </w:rPr>
        <w:t>h</w:t>
      </w:r>
      <w:r w:rsidRPr="00D10580">
        <w:rPr>
          <w:rFonts w:ascii="Times New Roman" w:hAnsi="Times New Roman"/>
          <w:sz w:val="28"/>
          <w:szCs w:val="28"/>
        </w:rPr>
        <w:t>=6.63*10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  <w:vertAlign w:val="superscript"/>
        </w:rPr>
        <w:tab/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найти</w:t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4.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внеаудитоной работы</w:t>
      </w:r>
    </w:p>
    <w:p w:rsidR="004B5B4B" w:rsidRPr="00962665" w:rsidRDefault="004B5B4B" w:rsidP="009626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2665">
        <w:rPr>
          <w:rFonts w:ascii="Times New Roman" w:hAnsi="Times New Roman"/>
          <w:b/>
          <w:color w:val="000000"/>
          <w:sz w:val="28"/>
          <w:szCs w:val="28"/>
        </w:rPr>
        <w:t>Взаимодействие рентгеновского излучения с веществом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61"/>
        <w:gridCol w:w="2265"/>
        <w:gridCol w:w="2535"/>
      </w:tblGrid>
      <w:tr w:rsidR="004B5B4B" w:rsidRPr="00743A40" w:rsidTr="009831B7">
        <w:tc>
          <w:tcPr>
            <w:tcW w:w="10137" w:type="dxa"/>
            <w:gridSpan w:val="4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Взаимодействие рентгеновского излучения с веществом</w:t>
            </w:r>
          </w:p>
        </w:tc>
      </w:tr>
      <w:tr w:rsidR="004B5B4B" w:rsidRPr="00743A40" w:rsidTr="009831B7">
        <w:tc>
          <w:tcPr>
            <w:tcW w:w="2376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Процесс  взаимодействия</w:t>
            </w:r>
          </w:p>
        </w:tc>
        <w:tc>
          <w:tcPr>
            <w:tcW w:w="2961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pacing w:val="-20"/>
                <w:sz w:val="28"/>
                <w:szCs w:val="28"/>
              </w:rPr>
              <w:t>Соотношение энергии рентгеновского кванта и энергии  ионизации атома</w:t>
            </w:r>
          </w:p>
        </w:tc>
        <w:tc>
          <w:tcPr>
            <w:tcW w:w="2265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Схема взаимодействия</w:t>
            </w:r>
          </w:p>
        </w:tc>
        <w:tc>
          <w:tcPr>
            <w:tcW w:w="2535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Уравнение взаимодействия</w:t>
            </w: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Когерентное рассеяние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Фотоэффект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Некогерентное рассеяние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962665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7F559D" w:rsidRDefault="004B5B4B" w:rsidP="007F55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5.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Тесты по теме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Электромагнитные волны, частоты которых лежат между частотами волн  ультрафиолетового диапазона и гамма-излучения, были открыты: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ab/>
        <w:t xml:space="preserve">1. Вильгельмом Рентгеном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Эрнстом Резерфордом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Анри Беккерелем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Марией Склодовской-Кюри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Излучение, названное позже рентгеновским, было открыто: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1885 году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1895 году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1905 году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1915 году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Установил волновую природу рентгеновского излучения в результате проведенной экспериментальной работы: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Эрнест Резерфорд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Фредерик Содди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Макс Лауэ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Анри Беккерель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По своей физической природе рентгеновское излучение представляет собой: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ионизирующее электромагнитное излучение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поток электронов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радиоактивное излучение в форме многозарядных ионов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 радиоактивное излучение  в форме быстрых нейтронов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Рентгеновским излучением принято называть: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электромагнитное излучение, испускаемое всеми телами, температура которых выше нуля по шкале Кельвина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электромагнитные волны с длиной волны от восьмидесяти нанометров до одной десятитысячной нанометра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электромагнитное излучение, занимающее спектральную область между красной границей видимого света и коротковолновым радиоизлучением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электромагнитное излучение, занимающее спектральную область от фиолетовой границей видимого света до ста нанометров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больше длины волны инфракрасного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меньше длины волны гамма-излучения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меньше длины волны инфракрасного излучения, но больше длины волны ультрафиолетового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меньше длины волны ультрафиолетового излучения и больше длины волны гамма-излучения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Возможность рентгеновских лучей без существенного поглощения проходить сквозь значительные слои вещества, непрозрачного для видимого света – это: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Способность рентгеновских лучей разлагать галоидные соединения серебра, в том числе находящиеся в фотоэмульсиях,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Свойство рентгеновских лучей, обусловленное тем, что длина их волны меньше, чем у воспринимаемого света, и заключающееся в том, что на них клетки сетчатки глаза человека не реагируют – это: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Способность рентгеновских лучей вызывать распад нейтральных атомов на положительно и отрицательно заряженные частицы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Характеристическому рентгеновскому излучению соответствует: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появление линейчатого спектра на фоне сплошного, в случае  увеличения напряжения на рентгеновской трубке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непрерывный спектр рентгеновского излучения, образующийся при торможении большого числа электронов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сплошной спектр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ускоренное движение электронов при торможении и в соответствии с классической теорией появление электромагнитной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Тормозному рентгеновскому излучению соответствует: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появление линейчатого спектра на фоне сплошного в случае  увеличения при увеличении напряжения на рентгеновской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проникновение ускоренных электронов вглубь атома и выбивание электронов из внутренних слоев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непрерывный спектр рентгеновского излучения, образующийся при торможении большого количества электронов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переход электронов с верхних энергетических уровней на нижние, результатом чего является высвечивание фотонов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спектре излучения рентгеновской трубки тормозное и характеристическое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взаимно гасят друг друга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накладываются друг на друга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многократно усиливают друг друга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Характеристическое  рентгеновское излучение обладает: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обладает: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возникает при резком изменении скорости движения электронов: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поле атомов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поле атомов катода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пространстве, между анодом и катодом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ограничено со стороны коротких волн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ограничено со стороны длинных волн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имеет неограниченный спектр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Минимальной длине волны рентгеновского излучения соответствует случай, когда: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вся энергия электрона идет на нагревание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часть энергии электрона идет на нагревание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часть энергии электрона переходит в энергию кванта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вся энергия электрона переходит в энергию кванта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Коротковолновая граница спектра рентгеновского излучения зависит   от: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силы тока в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атомного номера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атомного номера вещества катода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напряжения между анодом и катодом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жестким рентгеновское излучение становится, если: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длина волны увеличивается, при этом энергия фотона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мягким рентгеновское излучение становится, если: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длина волны увеличивается, при этом энергия фотона увеличивается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Источником рентгеновского излучения является: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ускоритель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рентгеновская трубка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лампа триод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лампа диод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Рентгеновская трубка представляет собой: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трехэлектродный вакуумный прибор, позволяющий входным сигналом управлять током в электрической цепи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электромеханический излучатель, основанный на явлении обратного пьезоэлектрического эффекта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датчик, регистрирующий изменение светового потока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двухэлектродный вакуумный прибор 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Термоэлектронная эмиссия  -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1. электромагнитное излучение, возникающее за счет внутренней энергии вещества и характерное для всех тел с температурой выше абсолютного нуля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испускание электронов веществом под действием света или другого электромагнитного излучения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испускание электронов нагретыми телами в вакуум или в различные среды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электронный переход в атоме нагреваемого вещества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рентгеновской трубке большая часть кинетической энергии быстро движущихся электронов переходит: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механическую энергию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в тепловую энергию вещества анода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энергию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ядерную энергию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Анодное напряжение рентгеновской трубки составляет: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несколько вольт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десятки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сотни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тысячи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Для изготовления анода рентгеновской трубки применяется металл: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с низким атомным номером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2. с низкой температурой плавления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  с высокой температурой плавления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4. с плохой теплопроводностью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высокий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очень высокий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очень низкий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средний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Интенсивность рентгеновского излучения определяется таким параметром зеркала анода, как: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плотность металла зеркала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порядковый номера металла в таблице Менделеева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температуры плавления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удельная электропроводность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Поток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прямо пропорционален напряжению между анодом и катодом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обратно пропорционален напряжению между анодом и катодом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пропорционален второй степени напряжения между анодом и катодом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пропорционален корню второй степени из величины напряжения между анодом и катодом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напряжения между анодом и катодом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на рентгеновской трубке жесткость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не изменится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существенно уменьшится, а затем немного увеличится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порядкового номера вещества анода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высота спектральной кривой рентгеновского излучения над осью абсцисс: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увеличивается для участка спектра с большей длиной волны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температуры накала катода рентгеновской трубки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атомного номера вещества анода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 напряжения  на  рентгеновской трубке интенсивность пиков характеристического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2.возрастает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3.не изменяется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несколько возрастает, потом резко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Частоты спектральных линий характеристического рентгеновского излучения зависят от: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атомного номера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величины напряжения на рентгеновской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силы тока в рентгеновской трубке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температуры накала катода рентгеновской трубки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атомного номера вещества анода рентгеновской трубки происходит смещение характеристических спектров в область: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1.низких частот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2.высоких частот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3.длинных волн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Явление фотоэффекта наблюдается: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жестких рентгеновских лучей с изменением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том случае, если энергия фотона рентгеновского излучения меньше энергии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при рассеянии длинноволнового излучения без изменения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при поглощении рентгеновского излучения атомом, в результате чего электрон покидает атом, который ионизируется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                 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Когерентное  рассеяние рентгеновского излучения происходит: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1.при рассеянии длинноволнового излучения без изменения длины волны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 рассеянии длинноволнового излучения с изменением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результате поглощения рентгеновского излучения атомом и его последующей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при взаимодействии фотона с атомом и образовании нового рассеянного фотона с большей длиной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Некогерентное рассеяние рентгеновского излучения, называемое эффектом Комптона, происходит: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длинноволнового излучения без изменения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результате поглощения рентгеновского излучения атомом и последующей его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при рассеянии более жестких рентгеновских лучей с изменением длины волны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том случае, если энергия фотона рентгеновского излучения меньше энергии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фотоэффекте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когерентном рассеянии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некогерентном рассеянии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Направление движения фотонов при взаимодействии рентгеновского излучения с веществом: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изменяется только при когерентном и некогерентном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изменяется только при фотоэффекте и 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изменяется только при фотоэффекте и некогерентном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не изменяется ни при каком виде взаимодействия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Под рентгенолюминесценцией понимается: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поглощение рентгеновского излучения атомом, в результате чего электрон покидает атом, который ионизируется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свечение ряда веществ при рентгеновском облучении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нагревание веществ при рентгеновском облучении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проникновение быстро движущихся электронов вглубь атома и выбивание электронов из внутренних слоев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Рентгенодиагностика –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распознавание заболеваний и повреждений различных органов и систем организма на основе изучения рентгеновского изображения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введение в организм радионуклидов, распределение которых в различных органах определяют с помощью медицинского радиометра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Рентгеноскопией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исследования спектров свечения ряда веществ при рентгеновском облучении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Рентгенография –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лечения различных заболеваний с использованием рентгеновского излучения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Рентгенотерапией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использованием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Метод фотографирования рентгеновского изображения с флуоресцентного экрана на пленку различного формата, при этом изображение получается уменьшенным,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методом рентгеноскопии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методом рентгенографии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методом флюорографии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методом рентгеновской томографии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Применение рентгеновского излучения в целях диагностики основывается на: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явлении его отражения на границе тканей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явлении его поглощения тканями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его тепловом действии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его ионизирующем действии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изображение тканей и органов получается в результате: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различной чувствительности пленки к рентгеновским лучам разной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разного поглощения рентгеновских лучей различными тканями и органами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разной интенсивности обменных процессов в тканях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разной эле</w:t>
      </w:r>
      <w:r>
        <w:rPr>
          <w:rFonts w:ascii="Times New Roman" w:hAnsi="Times New Roman"/>
          <w:sz w:val="28"/>
          <w:szCs w:val="28"/>
        </w:rPr>
        <w:t>ктропроводности тканей и органо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Получающееся в результате рентгенографии изображение является: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цветным и объемным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2. цветным и плоскостным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черно-белым и плоскостным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черно-белым и объемным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негативном рентгеновском изображении: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костная ткань выглядит более темной, а мягкие ткани являются более светлыми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костная ткань выглядит более светлой, а мягкие ткани являются более темными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3. костная ткань и мягкие ткани выглядят в примерно одинаковой мере светлыми 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4. костная ткань и мягкие ткани выглядят в примерно одинаковой мере темными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Для рентгенодиагностики используется фотоны с энергией: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 150 до 200 кэВ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от 60 до 120 кэВ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от 200 до 350 кэВ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от 270 до 550 кэВ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медицинской практике для увеличения яркости рентгеновского изображения: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увеличивают интенсивность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применяют электронно-оптические преобразователи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увеличивают время облучения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результате  взаимодействия рентгеновского излучения с веществом: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происходит увеличение потока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происходит ослабление потока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поток рентгеновского излучения не изменяется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Физической основой методов рентгенодиагностики является: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уравнение Эйнштейна для фотоэффекта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формула для минимальной длины волны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закон Мозли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закон ослабления рентгеновского излучения в веществе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Линейный коэффициент ослабления равен: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произведению трех множителей, соответствующих когерентному рассеянию, некогерентному рассеянию и фотоэффекту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сумме трех слагаемых, соответствующих когерентному рассеянию, некогерентному рассеянию и фотоэффекту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величине, обратной произведению трех множителей, соответствующих когерентному рассеянию, некогерентному рассеянию и фотоэффекту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величине, обратной сумме трех слагаемых, соответствующих когерентному рассеянию, некогерентному рассеянию и фотоэффекту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Массовый коэффициент ослабления – это: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отношение линейного коэффициента ослабления к плотности вещества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произведение линейного коэффициента ослабления на плотность вещества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отношение линейного коэффициента ослабления к массе образца вещества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произведение линейного коэффициента ослабления на массу образца вещества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Толщина вещества, после прохождения которого интенсивность излучения уменьшается в два раза,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слоем половинного ослабления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двойным слоем ослабления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характерным слоем ослабления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Рентгеновское излучение с большей длиной волны при прочих равных условиях: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ослабляется веществом в большей мере, чем излучение с меньшей длиной волны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ослабляется веществом в незначительной мере относительно излучения с меньшей длиной волны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3. ослабляется в такой же мере, как и и</w:t>
      </w:r>
      <w:r>
        <w:rPr>
          <w:rFonts w:ascii="Times New Roman" w:hAnsi="Times New Roman"/>
          <w:sz w:val="28"/>
          <w:szCs w:val="28"/>
        </w:rPr>
        <w:t>злучение с меньшей длиной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эффективным ослабителем рентгеновского излучения из приведенных является: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1.алюминий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2.свинец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3.медь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вода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Коррекция спектра рентгеновского излучения для улучшения качества изображения или для получения нужной дозы в глубине облучаемого объекта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1.поглощением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2.фильтрацией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3.рассеянием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4.ослаблением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прохождении рентгеновского излучения сквозь тело пациента с увеличением глубины спектр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смещается в сторону жестких лучей и становится более узким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смещается в сторону мягких лучей и становится более широким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 испытывает изменений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излучение в больше мере нарушает жизнедеятельность клеток: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быстро размножающихся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медленно размножающихся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постмитотических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высокодифференцированных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Послойное рентгенологическое исследование,  заключающееся в получении теневого  изображения отдельных слоев исследуемого объекта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рентгенографией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рентгеновской томографией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флюорографией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выполнении обычной рентгенографии три  компонента – пленка, рентгеновская трубка, снимаемый объект: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остаются неподвижными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движутся навстречу друг другу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движутся по окружности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Объект в процессе исследования поступательно движется в случае: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обычной рентгенографии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линейной томографии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последовательной компьютерной томографии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спиральной компьютерной томографии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Диапазон значений  по шкале Хаунсфилда ограничен пределами: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от минус 100 до плюс 100 единиц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 . от минус 1024 до плюс 3071 единиц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 от 0 до плюс 1000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   от минус 1000 до 0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Шкала рентгеновской плотности вещества по Хаусфилду включает: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1024 значений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512 значений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4096 значений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2048 значений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минус 1000 значений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плюс 1000 значений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плотность, равную нулю,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Жировая ткань по шкале Хаунсфилда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Мышечная ткань по шкале Хаунсфилда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Если увеличивать число детекторов, то качество изображения при рентгеновской  компьютерной томографии: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увеличивается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понижается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Совершенствование техники компьютерной томографии идет в направлении: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  <w:u w:val="single"/>
        </w:rPr>
      </w:pPr>
      <w:r w:rsidRPr="00D10580">
        <w:rPr>
          <w:rFonts w:ascii="Times New Roman" w:hAnsi="Times New Roman"/>
          <w:sz w:val="28"/>
          <w:szCs w:val="28"/>
        </w:rPr>
        <w:t>1. увеличения интенсивности рентгеновского излучения</w:t>
      </w:r>
      <w:r w:rsidRPr="00D10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увеличения времени исследования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увеличения разрешающей способности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увеличения поглощенной дозы рентгеновского излучения</w:t>
      </w:r>
    </w:p>
    <w:p w:rsidR="004B5B4B" w:rsidRDefault="004B5B4B" w:rsidP="00D10580">
      <w:pPr>
        <w:ind w:left="687"/>
        <w:jc w:val="both"/>
        <w:rPr>
          <w:b/>
          <w:sz w:val="28"/>
        </w:rPr>
      </w:pPr>
    </w:p>
    <w:p w:rsidR="004B5B4B" w:rsidRDefault="004B5B4B" w:rsidP="00D10580">
      <w:pPr>
        <w:ind w:left="687"/>
        <w:jc w:val="both"/>
        <w:rPr>
          <w:b/>
          <w:sz w:val="28"/>
        </w:rPr>
      </w:pPr>
    </w:p>
    <w:p w:rsidR="004B5B4B" w:rsidRPr="00ED6EB9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Модуль №4.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Волновая и квантовая оптика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876458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 xml:space="preserve">. Волновая и геометрическая оптика.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1601">
        <w:rPr>
          <w:rFonts w:ascii="Times New Roman" w:hAnsi="Times New Roman"/>
          <w:sz w:val="28"/>
          <w:szCs w:val="28"/>
        </w:rPr>
        <w:t xml:space="preserve">Геометрическая оптика. Рефрактометрия. Применение рефрактометрии в фармации.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1601">
        <w:rPr>
          <w:rFonts w:ascii="Times New Roman" w:hAnsi="Times New Roman"/>
          <w:sz w:val="28"/>
          <w:szCs w:val="28"/>
        </w:rPr>
        <w:t xml:space="preserve">Тонкие линзы. Понятие о центрированной оптической системе. Основные элементы оптической системы глаза. Аккомодация. Основные недостатки глаза: близорукость, дальнозоркость, астигматизм. Способы коррекции зрения.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1601">
        <w:rPr>
          <w:rFonts w:ascii="Times New Roman" w:hAnsi="Times New Roman"/>
          <w:sz w:val="28"/>
          <w:szCs w:val="28"/>
        </w:rPr>
        <w:t xml:space="preserve">Волновая оптика. Интерференция света. Интерференция в тонких пленках. Интерферометры, их применение для анализа вещества.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1601">
        <w:rPr>
          <w:rFonts w:ascii="Times New Roman" w:hAnsi="Times New Roman"/>
          <w:sz w:val="28"/>
          <w:szCs w:val="28"/>
        </w:rPr>
        <w:t>Поляризация света. Поляриметры и их применение для исследования оптически активных веществ.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81601">
        <w:rPr>
          <w:rFonts w:ascii="Times New Roman" w:hAnsi="Times New Roman"/>
          <w:sz w:val="28"/>
          <w:szCs w:val="28"/>
        </w:rPr>
        <w:t xml:space="preserve">Поглощение света. Закон Бугера. Закон Бера. Закон Бугера-Ламберта-Бера. Молярный коэффициент поглощения, его физический смысл. Оптическая плотность. Колориметрия. Фотоэлектроколориметрия. </w:t>
      </w:r>
    </w:p>
    <w:p w:rsidR="004B5B4B" w:rsidRPr="00ED6EB9" w:rsidRDefault="004B5B4B" w:rsidP="00876458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Основные фотометрические характеристики: световой поток, сила света, освещённость и единицы их измерения. </w:t>
      </w:r>
    </w:p>
    <w:p w:rsidR="004B5B4B" w:rsidRPr="00ED6EB9" w:rsidRDefault="004B5B4B" w:rsidP="00876458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D6EB9">
        <w:rPr>
          <w:rFonts w:ascii="Times New Roman" w:hAnsi="Times New Roman"/>
          <w:sz w:val="28"/>
          <w:szCs w:val="28"/>
          <w:lang w:eastAsia="ru-RU"/>
        </w:rPr>
        <w:t>Устройство, назначение и принцип работы люксметра. Определение освещённости (естественной и искусственной) и расчет необходимого количества светильников для создания заданного уровня искусственной освещенности в помещении.</w:t>
      </w:r>
    </w:p>
    <w:p w:rsidR="004B5B4B" w:rsidRPr="00ED6EB9" w:rsidRDefault="004B5B4B" w:rsidP="00876458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 вариант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Освещенность</w:t>
      </w:r>
    </w:p>
    <w:p w:rsidR="004B5B4B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Построение изображения в линзах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Поляризация света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EB9">
        <w:rPr>
          <w:sz w:val="28"/>
          <w:szCs w:val="28"/>
        </w:rPr>
        <w:t xml:space="preserve">. Определение, формула для вычисления и единицы измерения светового потока. 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6EB9">
        <w:rPr>
          <w:sz w:val="28"/>
          <w:szCs w:val="28"/>
        </w:rPr>
        <w:t>. Понятие и формула расчета коэффициента светопропускания.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оптической плотности раствора с помощью</w:t>
      </w:r>
      <w:r w:rsidRPr="00ED6EB9">
        <w:rPr>
          <w:sz w:val="28"/>
          <w:szCs w:val="28"/>
          <w:lang w:eastAsia="en-US"/>
        </w:rPr>
        <w:t xml:space="preserve"> </w:t>
      </w:r>
      <w:r w:rsidRPr="00ED6EB9">
        <w:rPr>
          <w:sz w:val="28"/>
          <w:szCs w:val="28"/>
        </w:rPr>
        <w:t>колориметра фотоэлектрического концентрационного.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 вариант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Сила света</w:t>
      </w:r>
    </w:p>
    <w:p w:rsidR="004B5B4B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Интерференция света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3.Поглащение света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6EB9">
        <w:rPr>
          <w:sz w:val="28"/>
          <w:szCs w:val="28"/>
        </w:rPr>
        <w:t>Определение, формула для вычисления и единицы измерения освещенности.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6EB9">
        <w:rPr>
          <w:sz w:val="28"/>
          <w:szCs w:val="28"/>
        </w:rPr>
        <w:t>Понятие и формула для расчета оптической плотности вещества.</w:t>
      </w:r>
    </w:p>
    <w:p w:rsidR="004B5B4B" w:rsidRPr="00ED6EB9" w:rsidRDefault="004B5B4B" w:rsidP="00876458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требуемого количества светильников по известной удельной мощности.</w:t>
      </w:r>
    </w:p>
    <w:p w:rsidR="004B5B4B" w:rsidRPr="00ED6EB9" w:rsidRDefault="004B5B4B" w:rsidP="00876458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87645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концентрации вещества в растворе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определения концентрации вещества в растворе следует соблюдать следующую последовательность в работе.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Измерить оптические плотности  и коэффициент светопропускания всех растворов, концентрации которых вам известны, на выбранной длине волны.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Измерить оптическую плотность  и коэффициент светопропускания  раствора  с неизвестной концентрацией. 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Построить градуировочную кривую, откладывая по горизонтальной оси известные концентрации, а по вертикальной – соответствующие им значения оптической плотности.</w:t>
      </w: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4" o:spid="_x0000_s1091" type="#_x0000_t32" style="position:absolute;margin-left:31.05pt;margin-top:2.4pt;width:.05pt;height:190.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" strokeweight="2.25pt">
            <v:stroke endarrow="block"/>
          </v:shape>
        </w:pict>
      </w:r>
    </w:p>
    <w:p w:rsidR="004B5B4B" w:rsidRPr="00ED6EB9" w:rsidRDefault="004B5B4B" w:rsidP="0087645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D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5" o:spid="_x0000_s1092" type="#_x0000_t32" style="position:absolute;left:0;text-align:left;margin-left:24.55pt;margin-top:1pt;width:14.3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VyIAIAAD4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6" o:spid="_x0000_s1093" type="#_x0000_t32" style="position:absolute;left:0;text-align:left;margin-left:24.55pt;margin-top:7.8pt;width:14.3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+BIAIAAD4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7" o:spid="_x0000_s1094" type="#_x0000_t32" style="position:absolute;left:0;text-align:left;margin-left:25pt;margin-top:1.5pt;width:14.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kwIQIAAD4EAAAOAAAAZHJzL2Uyb0RvYy54bWysU02P2jAQvVfqf7B8h8Q0s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8" o:spid="_x0000_s1095" type="#_x0000_t32" style="position:absolute;left:0;text-align:left;margin-left:25.05pt;margin-top:9.05pt;width:14.3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r4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390" o:spid="_x0000_s1096" type="#_x0000_t32" style="position:absolute;left:0;text-align:left;margin-left:186.2pt;margin-top:14.25pt;width:0;height:12.9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"/>
        </w:pict>
      </w:r>
      <w:r>
        <w:rPr>
          <w:noProof/>
          <w:lang w:eastAsia="ru-RU"/>
        </w:rPr>
        <w:pict>
          <v:shape id="AutoShape 159" o:spid="_x0000_s1097" type="#_x0000_t32" style="position:absolute;left:0;text-align:left;margin-left:222.55pt;margin-top:13.9pt;width:0;height:14.4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"/>
        </w:pict>
      </w:r>
      <w:r>
        <w:rPr>
          <w:noProof/>
          <w:lang w:eastAsia="ru-RU"/>
        </w:rPr>
        <w:pict>
          <v:shape id="AutoShape 161" o:spid="_x0000_s1098" type="#_x0000_t32" style="position:absolute;left:0;text-align:left;margin-left:31.15pt;margin-top:14.7pt;width:227.3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" strokeweight="2.25pt">
            <v:stroke endarrow="block"/>
          </v:shape>
        </w:pict>
      </w:r>
      <w:r>
        <w:rPr>
          <w:noProof/>
          <w:lang w:eastAsia="ru-RU"/>
        </w:rPr>
        <w:pict>
          <v:shape id="AutoShape 394" o:spid="_x0000_s1099" type="#_x0000_t32" style="position:absolute;left:0;text-align:left;margin-left:107.65pt;margin-top:14.6pt;width:0;height:9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JZ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"/>
        </w:pict>
      </w:r>
      <w:r>
        <w:rPr>
          <w:noProof/>
          <w:lang w:eastAsia="ru-RU"/>
        </w:rPr>
        <w:pict>
          <v:shape id="AutoShape 393" o:spid="_x0000_s1100" type="#_x0000_t32" style="position:absolute;left:0;text-align:left;margin-left:70.3pt;margin-top:14.6pt;width:0;height:9.7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f7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bIqR&#10;Ii0M6fHgdcyNJotJ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"/>
        </w:pict>
      </w:r>
      <w:r>
        <w:rPr>
          <w:noProof/>
          <w:lang w:eastAsia="ru-RU"/>
        </w:rPr>
        <w:pict>
          <v:shape id="AutoShape 395" o:spid="_x0000_s1101" type="#_x0000_t32" style="position:absolute;left:0;text-align:left;margin-left:149.65pt;margin-top:15.95pt;width:0;height:9.7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"/>
        </w:pict>
      </w:r>
      <w:r>
        <w:rPr>
          <w:noProof/>
          <w:lang w:eastAsia="ru-RU"/>
        </w:rPr>
        <w:pict>
          <v:shape id="AutoShape 388" o:spid="_x0000_s1102" type="#_x0000_t32" style="position:absolute;left:0;text-align:left;margin-left:107.65pt;margin-top:14.65pt;width:0;height:9.7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np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aYaR&#10;Ii0M6fHgdcyNJvN5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"/>
        </w:pict>
      </w:r>
      <w:r>
        <w:rPr>
          <w:noProof/>
          <w:lang w:eastAsia="ru-RU"/>
        </w:rPr>
        <w:pict>
          <v:shape id="AutoShape 387" o:spid="_x0000_s1103" type="#_x0000_t32" style="position:absolute;left:0;text-align:left;margin-left:70.3pt;margin-top:14.65pt;width:0;height:9.7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VZJQIAAEg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"/>
        </w:pict>
      </w:r>
      <w:r>
        <w:rPr>
          <w:noProof/>
          <w:lang w:eastAsia="ru-RU"/>
        </w:rPr>
        <w:pict>
          <v:shape id="AutoShape 389" o:spid="_x0000_s1104" type="#_x0000_t32" style="position:absolute;left:0;text-align:left;margin-left:149.65pt;margin-top:16pt;width:0;height:9.7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"/>
        </w:pict>
      </w:r>
    </w:p>
    <w:p w:rsidR="004B5B4B" w:rsidRPr="00ED6EB9" w:rsidRDefault="004B5B4B" w:rsidP="00876458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0" o:spid="_x0000_s1105" type="#_x0000_t32" style="position:absolute;left:0;text-align:left;margin-left:70.35pt;margin-top:-.1pt;width:0;height:9.7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"/>
        </w:pict>
      </w:r>
      <w:r>
        <w:rPr>
          <w:noProof/>
          <w:lang w:eastAsia="ru-RU"/>
        </w:rPr>
        <w:pict>
          <v:shape id="AutoShape 162" o:spid="_x0000_s1106" type="#_x0000_t32" style="position:absolute;left:0;text-align:left;margin-left:185.7pt;margin-top:1.25pt;width:0;height:9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aUJgIAAEo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B0ndpQmAgAASgQAAA4AAAAAAAAAAAAAAAAALgIAAGRycy9lMm9Eb2Mu&#10;eG1sUEsBAi0AFAAGAAgAAAAhAM6LrKzcAAAACA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63" o:spid="_x0000_s1107" type="#_x0000_t32" style="position:absolute;left:0;text-align:left;margin-left:149.7pt;margin-top:1.25pt;width:0;height:9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Fj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7L&#10;MFKkhTE9HryO2VE6m4Q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L40BYyYCAABKBAAADgAAAAAAAAAAAAAAAAAuAgAAZHJzL2Uyb0RvYy54&#10;bWxQSwECLQAUAAYACAAAACEAWmdXNNsAAAAIAQAADwAAAAAAAAAAAAAAAACABAAAZHJzL2Rvd25y&#10;ZXYueG1sUEsFBgAAAAAEAAQA8wAAAIgFAAAAAA==&#10;"/>
        </w:pict>
      </w:r>
      <w:r>
        <w:rPr>
          <w:noProof/>
          <w:lang w:eastAsia="ru-RU"/>
        </w:rPr>
        <w:pict>
          <v:shape id="AutoShape 164" o:spid="_x0000_s1108" type="#_x0000_t32" style="position:absolute;left:0;text-align:left;margin-left:107.7pt;margin-top:-.1pt;width:0;height:9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TB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6b&#10;YqRIC2N6PHgds6N0loU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H2blMEmAgAASgQAAA4AAAAAAAAAAAAAAAAALgIAAGRycy9lMm9Eb2Mu&#10;eG1sUEsBAi0AFAAGAAgAAAAhAF3vp5PcAAAACAEAAA8AAAAAAAAAAAAAAAAAgAQAAGRycy9kb3du&#10;cmV2LnhtbFBLBQYAAAAABAAEAPMAAACJBQAAAAA=&#10;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Построить градуировочную кривую, откладывая по горизонтальной оси известные концентрации, а по вертикальной – соответствующие им значения коэффициента светопропускания.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5" o:spid="_x0000_s1109" type="#_x0000_t32" style="position:absolute;left:0;text-align:left;margin-left:31.6pt;margin-top:17.85pt;width:.05pt;height:190.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WJQwIAAHA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" strokeweight="2.25pt">
            <v:stroke endarrow="block"/>
          </v:shape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τ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6" o:spid="_x0000_s1110" type="#_x0000_t32" style="position:absolute;left:0;text-align:left;margin-left:24.4pt;margin-top:1pt;width:14.3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7" o:spid="_x0000_s1111" type="#_x0000_t32" style="position:absolute;left:0;text-align:left;margin-left:24.65pt;margin-top:6.35pt;width:14.3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8" o:spid="_x0000_s1112" type="#_x0000_t32" style="position:absolute;left:0;text-align:left;margin-left:25.2pt;margin-top:13.15pt;width:14.3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9" o:spid="_x0000_s1113" type="#_x0000_t32" style="position:absolute;left:0;text-align:left;margin-left:24.65pt;margin-top:8.35pt;width:14.3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"/>
        </w:pic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71" o:spid="_x0000_s1114" type="#_x0000_t32" style="position:absolute;left:0;text-align:left;margin-left:67.2pt;margin-top:15.1pt;width:0;height:9.7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"/>
        </w:pict>
      </w:r>
    </w:p>
    <w:p w:rsidR="004B5B4B" w:rsidRPr="00ED6EB9" w:rsidRDefault="004B5B4B" w:rsidP="00876458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72" o:spid="_x0000_s1115" type="#_x0000_t32" style="position:absolute;left:0;text-align:left;margin-left:31.1pt;margin-top:3.75pt;width:238.9pt;height: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hPQIAAGc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" strokeweight="2.25pt">
            <v:stroke endarrow="block"/>
          </v:shape>
        </w:pict>
      </w:r>
      <w:r>
        <w:rPr>
          <w:noProof/>
          <w:lang w:eastAsia="ru-RU"/>
        </w:rPr>
        <w:pict>
          <v:shape id="AutoShape 170" o:spid="_x0000_s1116" type="#_x0000_t32" style="position:absolute;left:0;text-align:left;margin-left:222.75pt;margin-top:1.6pt;width:0;height:9.7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"/>
        </w:pict>
      </w:r>
      <w:r>
        <w:rPr>
          <w:noProof/>
          <w:lang w:eastAsia="ru-RU"/>
        </w:rPr>
        <w:pict>
          <v:shape id="AutoShape 173" o:spid="_x0000_s1117" type="#_x0000_t32" style="position:absolute;left:0;text-align:left;margin-left:185.7pt;margin-top:1.25pt;width:0;height:9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aOJgIAAEo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AfLBo4mAgAASgQAAA4AAAAAAAAAAAAAAAAALgIAAGRycy9lMm9Eb2Mu&#10;eG1sUEsBAi0AFAAGAAgAAAAhAM6LrKzcAAAACA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74" o:spid="_x0000_s1118" type="#_x0000_t32" style="position:absolute;left:0;text-align:left;margin-left:149.7pt;margin-top:1.25pt;width:0;height:9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ZJgIAAEo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IXgg2SYCAABKBAAADgAAAAAAAAAAAAAAAAAuAgAAZHJzL2Uyb0RvYy54&#10;bWxQSwECLQAUAAYACAAAACEAWmdXNNsAAAAIAQAADwAAAAAAAAAAAAAAAACABAAAZHJzL2Rvd25y&#10;ZXYueG1sUEsFBgAAAAAEAAQA8wAAAIgFAAAAAA==&#10;"/>
        </w:pict>
      </w:r>
      <w:r>
        <w:rPr>
          <w:noProof/>
          <w:lang w:eastAsia="ru-RU"/>
        </w:rPr>
        <w:pict>
          <v:shape id="AutoShape 175" o:spid="_x0000_s1119" type="#_x0000_t32" style="position:absolute;left:0;text-align:left;margin-left:107.7pt;margin-top:-.1pt;width:0;height:9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Dpsd/cmAgAASgQAAA4AAAAAAAAAAAAAAAAALgIAAGRycy9lMm9Eb2Mu&#10;eG1sUEsBAi0AFAAGAAgAAAAhAF3vp5PcAAAACAEAAA8AAAAAAAAAAAAAAAAAgAQAAGRycy9kb3du&#10;cmV2LnhtbFBLBQYAAAAABAAEAPMAAACJBQAAAAA=&#10;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5. Налить раствор неизвестной концентрации в  кювету, определить оптическую плотность раствора.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6. По градировочной кривой найти концентрацию, соответствующую  измеренному значению оптической плотности.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7. Полученные при выполнении задания данные занести в таблицу.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9"/>
        <w:gridCol w:w="2870"/>
        <w:gridCol w:w="2810"/>
        <w:gridCol w:w="2812"/>
      </w:tblGrid>
      <w:tr w:rsidR="004B5B4B" w:rsidRPr="00ED6EB9" w:rsidTr="00876458">
        <w:tc>
          <w:tcPr>
            <w:tcW w:w="926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Длина волны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Концентрация 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8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Оптическая плотность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9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Коэффициент светопропускания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х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5000" w:type="pct"/>
            <w:gridSpan w:val="4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Задание 2.  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освещённости учебной аудитории.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Определить освещённость рабочих мест в учебной аудитории, создаваемую смешанным освещением (естественным и искусственным).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Определить естественную освещённость рабочих мест (при выключенных светильниках).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Определить освещённость рабочих мест, создаваемую искусственным освещением (разность между смешанным и естественным освещением).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Результаты работы свести в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2370"/>
        <w:gridCol w:w="2380"/>
        <w:gridCol w:w="2232"/>
      </w:tblGrid>
      <w:tr w:rsidR="004B5B4B" w:rsidRPr="00ED6EB9" w:rsidTr="00876458"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Смешанная освещенность (естественная и искусственная)</w:t>
            </w:r>
          </w:p>
        </w:tc>
        <w:tc>
          <w:tcPr>
            <w:tcW w:w="1137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Естественная освещенность</w:t>
            </w:r>
          </w:p>
        </w:tc>
        <w:tc>
          <w:tcPr>
            <w:tcW w:w="1142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Искусственная освещенность</w:t>
            </w:r>
          </w:p>
        </w:tc>
        <w:tc>
          <w:tcPr>
            <w:tcW w:w="1071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 освещённости</w:t>
            </w:r>
          </w:p>
        </w:tc>
      </w:tr>
      <w:tr w:rsidR="004B5B4B" w:rsidRPr="00ED6EB9" w:rsidTr="00876458"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5000" w:type="pct"/>
            <w:gridSpan w:val="4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№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Рассчитать необходимое количество светильников для создания заданного уровня искусственной освещённости в помещении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необходимого количества светильников для создания заданного уровня искусственной освещённости в помещении можно провести расчётным путём, пользуясь таблицами удельной мощности (удельная мощность-отношение общей мощности ламп к площади пола Вт/м</w:t>
      </w:r>
      <w:r w:rsidRPr="00ED6E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sz w:val="28"/>
          <w:szCs w:val="28"/>
          <w:lang w:eastAsia="ru-RU"/>
        </w:rPr>
        <w:t>)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Удельную мощность находят по таблицам на пересечении горизонтальной линии, соответствующей площади помещения и высот подвеса светильника и вертикальной линии, соответствующей заданному уровню освещённости.</w:t>
      </w:r>
    </w:p>
    <w:p w:rsidR="004B5B4B" w:rsidRPr="00ED6EB9" w:rsidRDefault="004B5B4B" w:rsidP="0087645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Удельная мощность общего равномерного освещения (Вт/м</w:t>
      </w:r>
      <w:r w:rsidRPr="00ED6EB9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B5B4B" w:rsidRPr="00ED6EB9" w:rsidRDefault="004B5B4B" w:rsidP="00876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(люминесцентные лампы).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47"/>
        <w:gridCol w:w="1140"/>
        <w:gridCol w:w="1140"/>
        <w:gridCol w:w="1140"/>
        <w:gridCol w:w="1140"/>
        <w:gridCol w:w="936"/>
        <w:gridCol w:w="1121"/>
        <w:gridCol w:w="846"/>
      </w:tblGrid>
      <w:tr w:rsidR="004B5B4B" w:rsidRPr="00ED6EB9" w:rsidTr="00876458">
        <w:trPr>
          <w:cantSplit/>
          <w:trHeight w:val="80"/>
        </w:trPr>
        <w:tc>
          <w:tcPr>
            <w:tcW w:w="581" w:type="pct"/>
            <w:vMerge w:val="restar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м)               </w:t>
            </w:r>
          </w:p>
        </w:tc>
        <w:tc>
          <w:tcPr>
            <w:tcW w:w="838" w:type="pct"/>
            <w:vMerge w:val="restar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1" w:type="pct"/>
            <w:gridSpan w:val="7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Освещенность (лк)</w:t>
            </w:r>
          </w:p>
        </w:tc>
      </w:tr>
      <w:tr w:rsidR="004B5B4B" w:rsidRPr="00ED6EB9" w:rsidTr="00876458">
        <w:trPr>
          <w:cantSplit/>
        </w:trPr>
        <w:tc>
          <w:tcPr>
            <w:tcW w:w="581" w:type="pct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pct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500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10-15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12,5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84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27,6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69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20-30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8,6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17,2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30-50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14,2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19,4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50-120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5,9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15,6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</w:tr>
    </w:tbl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Для определения необходимого количества светильников найденную величину удельной мощности нужно умножить на площадь помещения и разделить на мощность одной лампы (40 Вт).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  Результаты работы свести в таблицу.</w:t>
      </w:r>
    </w:p>
    <w:tbl>
      <w:tblPr>
        <w:tblW w:w="4814" w:type="pct"/>
        <w:tblInd w:w="108" w:type="dxa"/>
        <w:tblLayout w:type="fixed"/>
        <w:tblLook w:val="00A0"/>
      </w:tblPr>
      <w:tblGrid>
        <w:gridCol w:w="1166"/>
        <w:gridCol w:w="1150"/>
        <w:gridCol w:w="1617"/>
        <w:gridCol w:w="1778"/>
        <w:gridCol w:w="2161"/>
        <w:gridCol w:w="2161"/>
      </w:tblGrid>
      <w:tr w:rsidR="004B5B4B" w:rsidRPr="00ED6EB9" w:rsidTr="0087645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Удельная мощность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одной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</w:t>
            </w:r>
          </w:p>
        </w:tc>
      </w:tr>
      <w:tr w:rsidR="004B5B4B" w:rsidRPr="00ED6EB9" w:rsidTr="0087645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B5B4B" w:rsidRPr="00ED6EB9" w:rsidTr="00876458">
        <w:trPr>
          <w:trHeight w:val="9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4B5B4B" w:rsidRPr="00ED6EB9" w:rsidRDefault="004B5B4B" w:rsidP="008764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Определить оптическую силу стеклянной линзы, находящейся в воздухе, если линза двояковыпуклая с радиусом кривизны поверхностей R</w:t>
      </w:r>
      <w:r w:rsidRPr="00ED6EB9">
        <w:rPr>
          <w:rFonts w:ascii="Times New Roman" w:hAnsi="Times New Roman"/>
          <w:sz w:val="28"/>
          <w:szCs w:val="28"/>
          <w:vertAlign w:val="subscript"/>
        </w:rPr>
        <w:t>1</w:t>
      </w:r>
      <w:r w:rsidRPr="00ED6EB9">
        <w:rPr>
          <w:rFonts w:ascii="Times New Roman" w:hAnsi="Times New Roman"/>
          <w:sz w:val="28"/>
          <w:szCs w:val="28"/>
        </w:rPr>
        <w:t xml:space="preserve"> = 50 см; R</w:t>
      </w:r>
      <w:r w:rsidRPr="00ED6EB9">
        <w:rPr>
          <w:rFonts w:ascii="Times New Roman" w:hAnsi="Times New Roman"/>
          <w:sz w:val="28"/>
          <w:szCs w:val="28"/>
          <w:vertAlign w:val="subscript"/>
        </w:rPr>
        <w:t>2</w:t>
      </w:r>
      <w:r w:rsidRPr="00ED6EB9">
        <w:rPr>
          <w:rFonts w:ascii="Times New Roman" w:hAnsi="Times New Roman"/>
          <w:sz w:val="28"/>
          <w:szCs w:val="28"/>
        </w:rPr>
        <w:t xml:space="preserve"> = 30 см.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ход луча, падающего на линзу параллельно главной оптической оси. Перенесите рисунки в тетрадь и изобразите ход еще нескольких лучей, падающих на линзу параллельно главной оптической оси как слева, так и справа.  Обозначьте вид линзы (собирающая или рассеивающая) и положение обоих ее фокусов.</w: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120" style="position:absolute;left:0;text-align:left;flip:x;z-index:251660288;visibility:visible" from="65.7pt,16.5pt" to="6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" strokecolor="windowText" strokeweight=".5pt">
            <v:stroke joinstyle="miter"/>
          </v:line>
        </w:pic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7" o:spid="_x0000_s1121" style="position:absolute;left:0;text-align:left;z-index:251664384;visibility:visible" from="95.7pt,21.65pt" to="1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6" o:spid="_x0000_s1122" type="#_x0000_t32" style="position:absolute;left:0;text-align:left;margin-left:67.2pt;margin-top:2.15pt;width:30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5" o:spid="_x0000_s1123" style="position:absolute;left:0;text-align:left;flip:y;z-index:251662336;visibility:visible" from="57.45pt,2.9pt" to="66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4" o:spid="_x0000_s1124" type="#_x0000_t32" style="position:absolute;left:0;text-align:left;margin-left:30.45pt;margin-top:2.9pt;width:3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" strokecolor="windowText" strokeweight=".5pt">
            <v:stroke endarrow="block" joinstyle="miter"/>
          </v:shape>
        </w:pic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8" o:spid="_x0000_s1125" style="position:absolute;left:0;text-align:left;flip:y;z-index:251665408;visibility:visible" from="105.45pt,6.55pt" to="16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126" style="position:absolute;left:0;text-align:left;flip:y;z-index:251659264;visibility:visible" from="17.7pt,7.3pt" to="11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" strokecolor="windowText" strokeweight=".5pt">
            <v:stroke joinstyle="miter"/>
          </v:line>
        </w:pic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луч, падающий на линзу, и обозначен один из главных фокусов линзы. Перенесите рисунок в тетрадь, постройте дальнейший ход луча и изобразите ход еще нескольких лучей, проходящих через фокус линзы. Обозначьте положение второго главного фокуса.</w: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5" o:spid="_x0000_s1127" style="position:absolute;left:0;text-align:left;flip:x;z-index:251670528;visibility:visible" from="95.5pt,72.7pt" to="138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13" o:spid="_x0000_s1128" type="#_x0000_t32" style="position:absolute;left:0;text-align:left;margin-left:134.65pt;margin-top:56.2pt;width:14.25pt;height:21.7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" o:spid="_x0000_s1129" type="#_x0000_t32" style="position:absolute;left:0;text-align:left;margin-left:91.95pt;margin-top:14.95pt;width:3.6pt;height:12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" strokecolor="windowText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2" o:spid="_x0000_s1130" style="position:absolute;left:0;text-align:left;z-index:251668480;visibility:visible" from="141.45pt,60.7pt" to="141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131" style="position:absolute;left:0;text-align:left;z-index:251666432;visibility:visible" from="33.4pt,67.45pt" to="155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" strokecolor="windowText" strokeweight=".5pt">
            <v:stroke joinstyle="miter"/>
          </v:line>
        </w:pict>
      </w: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</w:r>
      <w:r w:rsidRPr="00ED6EB9">
        <w:rPr>
          <w:rFonts w:ascii="Times New Roman" w:hAnsi="Times New Roman"/>
          <w:sz w:val="28"/>
          <w:szCs w:val="28"/>
          <w:lang w:val="en-US"/>
        </w:rPr>
        <w:t>F</w:t>
      </w: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рисунке изображен ход луча, падающего на линзу параллельно главной оптической оси. Перенесите рисунок в тетрадь и изобразите ход еще нескольких лучей, падающий на линзу параллельно главной оптической оси </w:t>
      </w:r>
      <w:r w:rsidRPr="00ED6EB9">
        <w:rPr>
          <w:rFonts w:ascii="Times New Roman" w:hAnsi="Times New Roman"/>
          <w:i/>
          <w:sz w:val="28"/>
          <w:szCs w:val="28"/>
        </w:rPr>
        <w:t>как слева, так и справа</w:t>
      </w:r>
      <w:r w:rsidRPr="00ED6EB9">
        <w:rPr>
          <w:rFonts w:ascii="Times New Roman" w:hAnsi="Times New Roman"/>
          <w:sz w:val="28"/>
          <w:szCs w:val="28"/>
        </w:rPr>
        <w:t xml:space="preserve">. Обозначьте вид линзы (собирающая или рассеивающая) и положение обоих ее фокусов. </w:t>
      </w:r>
    </w:p>
    <w:p w:rsidR="004B5B4B" w:rsidRPr="00ED6EB9" w:rsidRDefault="004B5B4B" w:rsidP="00876458">
      <w:pPr>
        <w:tabs>
          <w:tab w:val="left" w:pos="77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9" o:spid="_x0000_s1132" style="position:absolute;left:0;text-align:left;z-index:251676672;visibility:visible" from="92.7pt,101.75pt" to="106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38" o:spid="_x0000_s1133" type="#_x0000_t32" style="position:absolute;left:0;text-align:left;margin-left:82.95pt;margin-top:93.5pt;width:12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37" o:spid="_x0000_s1134" style="position:absolute;left:0;text-align:left;z-index:251674624;visibility:visible" from="67.2pt,92pt" to="83.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36" o:spid="_x0000_s1135" type="#_x0000_t32" style="position:absolute;left:0;text-align:left;margin-left:56.7pt;margin-top:92pt;width:15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35" o:spid="_x0000_s1136" style="position:absolute;left:0;text-align:left;z-index:251672576;visibility:visible" from="83.7pt,22.25pt" to="83.7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34" o:spid="_x0000_s1137" style="position:absolute;left:0;text-align:left;flip:y;z-index:251671552;visibility:visible" from="43.2pt,56pt" to="127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" strokecolor="windowText" strokeweight=".5pt">
            <v:stroke joinstyle="miter"/>
          </v:line>
        </w:pict>
      </w: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Найдите оптическую силу собирающей линзы, если изображение удаленного источника света получается на расстоянии 10 см от линзы. </w:t>
      </w:r>
    </w:p>
    <w:p w:rsidR="004B5B4B" w:rsidRPr="00ED6EB9" w:rsidRDefault="004B5B4B" w:rsidP="00876458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Известно, что оптическая сила линзы составляет 5 дптр. Определите, чему равно ее фокусное расстояние.</w:t>
      </w:r>
    </w:p>
    <w:p w:rsidR="004B5B4B" w:rsidRPr="00ED6EB9" w:rsidRDefault="004B5B4B" w:rsidP="00876458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У одной линзы фокусное расстояние равно 0,2м, у другой составляет 0,5м. Выясните, какая из линз обладает большей оптической силой, и чему равны оптические силы линз. </w:t>
      </w:r>
    </w:p>
    <w:p w:rsidR="004B5B4B" w:rsidRPr="00ED6EB9" w:rsidRDefault="004B5B4B" w:rsidP="00876458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Выясните, на каком расстоянии от собирающей линзы с фокусным расстоянием 20 см получится изображение предмета, если сам предмет находится от линзы на расстоянии 30 см.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Источник света находится на расстоянии 12,5 см от собирающей линзы, оптическая сила которой равна 10 дптр. Рассчитайте, на каком расстоянии от линзы получается изображение данного источника света.</w:t>
      </w:r>
    </w:p>
    <w:p w:rsidR="004B5B4B" w:rsidRPr="00ED6EB9" w:rsidRDefault="004B5B4B" w:rsidP="00876458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фокусное расстояние рассеивающей линзы, если предмет находится от линзы на расстоянии 15 см, а его изображение получается на расстоянии 6 см от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Расстояние от мнимого изображения предмета до собирающей линзы, оптическая сила которой 2 дптр, равно 0,4 м. Определить расстояние от линзы до предмета.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с фокусным расстоянием 40 см дает действительное изображение предмета, причем изображение находится на таком же расстоянии от линзы, как и предмет. Выясните, чему равно это расстояние.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дает действительное изображение предмета в натуральную величину. Расстояние от предмета до его изображения равно 1 м. Найдите фокусное расстояние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15.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сколько потребуется ламп мощностью в 40 Вт для создания удельной освещенности в 50 Вт/м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, если площадь помещения составляет 20 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16.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Вычислите фокусное расстояние объектива, если расстояние от устройства до изображения равняется 140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17.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Найдите расстояние от устройства до изображения, если фокусное расстояние объектива равняется 55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18.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оптическую силу собирающей линзы, если лучи, параллельные главной оптической оси, после линзы пересеклись на расстоянии 25 см от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19.</w:t>
      </w:r>
    </w:p>
    <w:p w:rsidR="004B5B4B" w:rsidRPr="00C7715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увеличение линзы, если фокусное расстояние  линзы составляет  15 см, а расстояние от линзы до предмета равняется 20 см.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20.</w:t>
      </w:r>
    </w:p>
    <w:p w:rsidR="004B5B4B" w:rsidRPr="00C7715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остроту зрения пациента, если известно, что минимальный угол зрения пациента составляет 2 угловых минуты и 30 угловых секунд.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Оптическая сила глаза пациента составляет 60 диоптрий. Определите, какой недостаток зрения наблюдается у пациента и очки какой оптической силы следует ему рекомендовать.</w:t>
      </w:r>
    </w:p>
    <w:p w:rsidR="004B5B4B" w:rsidRPr="00ED6EB9" w:rsidRDefault="004B5B4B" w:rsidP="00876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= 60дптр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>= 65 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Найти: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– ?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Поскольку оптическая сила глаза пациента отличается от нормы, то следует рекомендовать очки, которые в алгебраической сумме с оптической силой глаза пациента дадут оптическую силу нормального глаза.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+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–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65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>– 60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+5 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у пациента наблюдается гиперметропия, рекомендовать следует очки оптической силой в пять диоптрий.</w:t>
      </w:r>
    </w:p>
    <w:p w:rsidR="004B5B4B" w:rsidRPr="00ED6EB9" w:rsidRDefault="004B5B4B" w:rsidP="00876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Эталон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минимальный угол зрения пациента, острота зрения которого составляет 0,8.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γ = 0,8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φ </w:t>
      </w:r>
      <w:r w:rsidRPr="00ED6EB9">
        <w:rPr>
          <w:rFonts w:ascii="Times New Roman" w:hAnsi="Times New Roman"/>
          <w:sz w:val="28"/>
          <w:szCs w:val="28"/>
          <w:vertAlign w:val="subscript"/>
        </w:rPr>
        <w:t>мин</w:t>
      </w:r>
      <w:r w:rsidRPr="00ED6EB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 xml:space="preserve"> –</w:t>
      </w:r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Известно, что острота зрения обратна минимальному углу 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0F4E25">
        <w:rPr>
          <w:sz w:val="28"/>
          <w:szCs w:val="28"/>
        </w:rPr>
        <w:pict>
          <v:shape id="_x0000_i1047" type="#_x0000_t75" style="width:51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41B74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B41B7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і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†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ё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0F4E25">
        <w:rPr>
          <w:sz w:val="28"/>
          <w:szCs w:val="28"/>
        </w:rPr>
        <w:pict>
          <v:shape id="_x0000_i1048" type="#_x0000_t75" style="width:51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41B74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B41B7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і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†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ё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Подставляем числовые значения   </w:t>
      </w:r>
    </w:p>
    <w:p w:rsidR="004B5B4B" w:rsidRPr="00ED6EB9" w:rsidRDefault="004B5B4B" w:rsidP="00876458">
      <w:pPr>
        <w:spacing w:after="0" w:line="240" w:lineRule="auto"/>
        <w:jc w:val="both"/>
        <w:rPr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φ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мин </w:t>
      </w:r>
      <w:r w:rsidRPr="00ED6EB9">
        <w:rPr>
          <w:rFonts w:ascii="Times New Roman" w:hAnsi="Times New Roman"/>
          <w:sz w:val="28"/>
          <w:szCs w:val="28"/>
        </w:rPr>
        <w:t>= 1,25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 xml:space="preserve"> = 1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>15</w:t>
      </w:r>
      <w:r w:rsidRPr="00ED6EB9">
        <w:rPr>
          <w:sz w:val="28"/>
          <w:szCs w:val="28"/>
        </w:rPr>
        <w:t>''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минимальный угол зрения пациента составляет одну угловую минуту и пятнадцать угловых секунд.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приведенной таблице заполните ячейки, раскрывая основные характеристики света как электромагнитной волны.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004"/>
        <w:gridCol w:w="2090"/>
        <w:gridCol w:w="2005"/>
        <w:gridCol w:w="1944"/>
      </w:tblGrid>
      <w:tr w:rsidR="004B5B4B" w:rsidRPr="00ED6EB9" w:rsidTr="00876458">
        <w:tc>
          <w:tcPr>
            <w:tcW w:w="10137" w:type="dxa"/>
            <w:gridSpan w:val="5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характеристики света </w:t>
            </w:r>
          </w:p>
        </w:tc>
      </w:tr>
      <w:tr w:rsidR="004B5B4B" w:rsidRPr="00ED6EB9" w:rsidTr="00876458">
        <w:tc>
          <w:tcPr>
            <w:tcW w:w="4098" w:type="dxa"/>
            <w:gridSpan w:val="2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вакууме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среде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Дина световой волны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Частота света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представленной таблице раскройте содержание законов распространения света и нарисуйте соответствующие схемы для пояснения данных законов.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818"/>
        <w:gridCol w:w="3439"/>
      </w:tblGrid>
      <w:tr w:rsidR="004B5B4B" w:rsidRPr="00ED6EB9" w:rsidTr="00876458">
        <w:tc>
          <w:tcPr>
            <w:tcW w:w="5000" w:type="pct"/>
            <w:gridSpan w:val="3"/>
          </w:tcPr>
          <w:p w:rsidR="004B5B4B" w:rsidRPr="00ED6EB9" w:rsidRDefault="004B5B4B" w:rsidP="0087645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Законы распространения света </w:t>
            </w:r>
          </w:p>
        </w:tc>
      </w:tr>
      <w:tr w:rsidR="004B5B4B" w:rsidRPr="00ED6EB9" w:rsidTr="00876458">
        <w:tc>
          <w:tcPr>
            <w:tcW w:w="1518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 закона</w:t>
            </w:r>
          </w:p>
        </w:tc>
        <w:tc>
          <w:tcPr>
            <w:tcW w:w="1832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Формулировка закона</w:t>
            </w:r>
          </w:p>
        </w:tc>
        <w:tc>
          <w:tcPr>
            <w:tcW w:w="1650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Графическая иллюстрирующая схема </w:t>
            </w: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прямолинейного распространения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независимости световых лучей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отражения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преломления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Сформулируйте определения и представьте специфику волновых световых явлений, внося в ячейки таблицы содержание соответствующих понятий и основные характеристики данных явлений.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1579"/>
        <w:gridCol w:w="1813"/>
        <w:gridCol w:w="2129"/>
        <w:gridCol w:w="1492"/>
        <w:gridCol w:w="1526"/>
      </w:tblGrid>
      <w:tr w:rsidR="004B5B4B" w:rsidRPr="00ED6EB9" w:rsidTr="00876458">
        <w:tc>
          <w:tcPr>
            <w:tcW w:w="10421" w:type="dxa"/>
            <w:gridSpan w:val="6"/>
          </w:tcPr>
          <w:p w:rsidR="004B5B4B" w:rsidRPr="00ED6EB9" w:rsidRDefault="004B5B4B" w:rsidP="0087645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Световые явления</w:t>
            </w:r>
          </w:p>
        </w:tc>
      </w:tr>
      <w:tr w:rsidR="004B5B4B" w:rsidRPr="00ED6EB9" w:rsidTr="00876458">
        <w:tc>
          <w:tcPr>
            <w:tcW w:w="1999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Название явления</w:t>
            </w:r>
          </w:p>
        </w:tc>
        <w:tc>
          <w:tcPr>
            <w:tcW w:w="1631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Определение явления</w:t>
            </w:r>
          </w:p>
        </w:tc>
        <w:tc>
          <w:tcPr>
            <w:tcW w:w="1748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Условия возникновения</w:t>
            </w:r>
          </w:p>
        </w:tc>
        <w:tc>
          <w:tcPr>
            <w:tcW w:w="2053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Графическая иллюстрирующая схема</w:t>
            </w:r>
          </w:p>
        </w:tc>
        <w:tc>
          <w:tcPr>
            <w:tcW w:w="148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Проявление в природе</w:t>
            </w:r>
          </w:p>
        </w:tc>
        <w:tc>
          <w:tcPr>
            <w:tcW w:w="150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Применение на практике</w:t>
            </w: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Интерференция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Дисперсия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Поляризация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4.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Выполните построение изображения в собирающих и рассеивающих линзах в трех случаях: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Предмет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Предмет находится между первым и вторым фокусом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Предмет находится за вторым фокусом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каждом из этих случаев дайте последовательную характеристику изображения по следующему плану: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прямое или перевернутое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Изображение увеличенное или уменьшенное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действительное или мнимое.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4B5B4B" w:rsidRPr="00ED6EB9" w:rsidRDefault="004B5B4B" w:rsidP="00876458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свет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излучение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форма материи, обладающая исключительно волновыми свойствами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форма материи, проявляющая только корпускулярными свойствами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электромагнитное излучение, выступающее и как поток фотонов и как электромагнитные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Волновая природа света являет собой: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упругие продольные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упругие поперечные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электромагнитные поперечные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электромагнитные продольные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Электромагнитные волны светового диапазона обладают длиной волны: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 400 до 10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 1000 до 0,78 мкм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10 до 50 дм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от 780 до 400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оптике под световым лучом понимается: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электромагнитная волна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фотонов определенной частоты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направление распространения энергии световой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Величина, характеризующая линзу,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оптической силой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коэффициентом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показателем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коэффициентом отражения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Оптическая сила линзы: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фокусному расстоянию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фокусному расстоянию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пропорциональна квадрату фокусного расстояния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квадрату фокусного расстояния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Оптическая сила линзы измеряется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стерадианах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метрах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диоптриях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Диоптрия – это оптическая сила такой линзы, фокусное расстояние которой равно: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одному сантиметру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одному 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одному миллиметру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одному дециметру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которых средняя часть толще краёв,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вогнутыми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которой средняя часть тоньше краёв,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двояковыпуклыми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Точка тонкой линзы, проходя через которую луч света не изменяет своего направления,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оптическим центром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главным фокусом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 фокусом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Точку, в которой собираются лучи, падающие на линзу параллельно главной оптической оси,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побочным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оптическим центром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главным фокусом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Прямая, которая проходит через центры кривизны поверхностей, ограничивающих линзу,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Тонкая линза обладает: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двумя оптическими осями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тремя оптическими осями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неограниченным множеством оптических осей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Изображение предмета, расположенного на двойном фокусном расстоянии от тонкой линзы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перевернутым и увеличенным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прямым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равным по размерам предмету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равным по размеру предмету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Изображение предмета, находящегося от собирающей линзы на расстоянии, большем фокусного, но меньшем двойного фокусного, будет: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 и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действительное и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 и находится за двойным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4.действительное и находится между фокусом и двойным фокусом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Предмет, расположенный на двойном фокусном расстоянии от тонкой собирающей линзы, передвигается к фокусу линзы, а его изображение при этом: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приближается к линзе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удаляется от фокуса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приближается к фокусу линзы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приближается к двойному фокусу линзы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Для того, чтобы изображение, полученное с помощью собирающей линзы, было действительное, предмет нужно поместить на расстоянии: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большем, чем фокусное расстояние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меньшем, чем фокусное расстояние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произвольном, потому что изображение всегда будет действительным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нельзя указать на каком, потому что при любом расстоянии изображение будет мнимым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Если предмет расположен между собирающей линзой и ее фокусом, то изображение предмета: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мнимое, перевернутое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действительное, перевернутое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действительное, прямое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мнимое, прямое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Если предмет расположен на тройном фокусном расстоянии от тонкой линзы, то его изображение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перевернутым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прямым и уменьшенным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уменьшенным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Углом падения света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падающим лучом и перпендикуляром к поверхности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поверхностью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падающим лучом и отраженным лучом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преломленным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Угол преломления света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преломленным лучом и поверхностью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преломленным лучом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преломленным лучом и перпендикуляром к поверхности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отраженным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Согласно  закону отражения света угол отражения: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угла падения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равен углу падения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меньше угла падения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не связан с величиной угла падения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Дифракцией света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направления распространения света при его прохождении сквозь границу раздела двух сред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4B5B4B" w:rsidRPr="00ED6EB9" w:rsidRDefault="004B5B4B" w:rsidP="00876458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Наблюдение дифракции возможно только в том случае,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свет монохроматический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световые волны когерентны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размеры неоднородностей соизмеримы с длиной волны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 поляризован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Интерференцией света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изменение направления распространения света при его прохождении сквозь границу раздела двух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Зависимость показателя преломления вещества от частоты световых волн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поглощением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интерференцией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Минимальный размер наблюдаемого в оптическом микроскопе объекта ограничивается из-за явления: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дисперсии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интерференции света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Совокупность частот фотонов, излучаемых или поглощаемых данным веществом,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излучательной способностью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оптическим спектром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оптической плотностью вещества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Спектр белого света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полосатым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линейчатым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спектроскопе спектр белого света наблюдается в виде: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сплошной светлой полосы одного оттенка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семи отдельных цветных линий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сплошной радужной полосы от фиолетового цвета до красного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Поляризованным называется свет: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имеющий постоянную частоту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 котором колебания напряжённости электрического и индукции магнитного полей хаотичны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характеризующийся постоянной длиной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котором колебания напряжённости электрического и индукции магнитного полей упорядочены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Мощностью световой энергии называется: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количество энергии, переносимой электромагнитной волной через  поверхность за одну секунду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количество энергии, переносимой электромагнитной волной через  определенную поверхность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световой поток, создаваемый точечным источником света в единичном телесном угле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Мощность световой энергии измеряется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джоулях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стерадианах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Энергия отдельного фотона прямо пропорциональна: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частоте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длине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скорости распространения волны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Мерой спектральной чувствительности глаза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коэффициент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 поглощения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коэффициент рассеяния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видности – это величина, которая: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измеряется в ваттах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измеряется в ваттах на квадратный 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имеет размерность длины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является безразмерной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Наибольшее значение коэффициента видности соответствует: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зелёному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оранжевому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синему свету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Источники монохроматического излучения, обладающие одинаковой мощностью, но испускающие свет различного цвета, представляются глазу: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одинаково яркими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неодинаково яркими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равной мере тусклыми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Световой поток – это физическая величина, численно равная: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произведению мощности светового излучения на коэффициент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отношению мощности светового излучения к коэффициенту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коэффициента видности к мощности светового излучения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произведению мощности светового излучения на коэффициент видности во второй степени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светового потока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Освещённостью поверхности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светового потока, падающего на данную поверхность, к величине этой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произведение светового потока, падающего на данную поверхность, на величину этой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величина  светового потока, падающего на данную поверхность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помещения дневным солнечным светом, прямым или отраженным, проникающим сквозь световые проемы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рабочих поверхностей, создаваемое с помощью специальных светильников – это: 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Одновременное освещение рабочих поверхностей дневным солнечным светом и с помощью специальных светильников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естественной  освещенностью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искусственной освещенностью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смешанной освещенностью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освещённости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Люкс - это освещённость поверхности: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площадью один квадратный метр световым потоком в один люмен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площадью один сантиметр квадратный световым потоком в один люмен, падающим перпендикулярно к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площадью один квадратный метр световым потоком в один люмен, падающим перпендикулярно к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площадью один квадратный дециметр световым потоком в один люмен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Удельная мощность ламп в помещении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общей мощности ламп в помещении к его площади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произведение общей мощности ламп в помещении на его площадь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суммарная мощность всех ламп, имеющихся в помещении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произведение общей мощности ламп в помещении на время их работы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Сила света измеряется: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световым потоком в один люмен, создаваемым точечным источником света в произвольном телесном угле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световым потоком, распространяемым  в полном телесном угле точечным источником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потоком, распространяемым протяженным источником в полном телесном угле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световым потоком, создаваемым точечным источником света в единичном телесном угле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силы света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 света считается точечным,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его размер мал и если он испускает свет по всем направлениям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его размер мал по сравнению с расстоянием до места наблюдения и если он испускает свет равномерно по всем направлениям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его размер мал по сравнению с расстоянием до места наблюдения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Часть пространства, ограниченная некоторой конической поверхностью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двугранный угол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плоский угол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телесный угол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Единица телесного угла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стерадиан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градус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Полный телесный угол равен: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4п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8п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Освещенность измеряют с помощью: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фотоэлектрокалориметра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люксметра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фотоэлемента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гальванометра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Основными частями люксметра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чувствительный гальванометр в качестве измерительного устройства и фотоэлемент с насадками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жидкокристаллический дисплей и кнопки выбора диапазонов измерения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отсек батареи питания и кнопка удержания показаний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Фотоэлемент – это устройство: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пропускающее свет определённой длины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преобразующее световой поток в электрический ток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предназначенное для разложения света в спектр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Уменьшение интенсивности света при прохождении сквозь вещество вследствие превращения световой энергии в другие виды энергии – это явление: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поглощения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Поглощение света веществом происходит при переходе его атомов или молекул: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 состояния с меньшей энергией в состояние с большей энергией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 состояния с большей энергией  в состояние с меньшей энергией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всегда при переходе из одного энергетического состояния в другое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отношению интенсивности прошедшего сквозь раствор света к интенсивности падающего на раствор света называется коэффициентом: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Физическую величину, равную отношению интенсивностей отраженной к интенсивности падающей световой волны, называют коэффициентом: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Физическая величина, определяемая отношением рассеянного потока излучения к падающему потоку излучения – это коэффициент: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Величина коэффициента светопропускания измеряется в: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процентах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ваттах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канделах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Верной формулировкой закона поглощения света, открытого Пьером Бугером, будет такая: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каждом последующем слое одинаковой толщины поглощаемая интенсивность световой волны линейно зависит от концентрации инородных веществ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каждом последующем слое одинаковой толщины поглощаемая интенсивность  световой волны обратно пропорциональна концентрациям инородных веществ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каждом последующем слое одинаковой толщины поглощается одинаковая доля потока энергии падающий на него световой волны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каждом последующем слое одинаковой толщины поглощаемая доля потока энергии падающей световой волны зависит экспоненциально от своего абсолютного значения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Бугера: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интенсивность прошедшего света увеличивается с увеличением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интенсивность прошедшего света уменьшается с увеличением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интенсивность прошедшего света уменьшается с уменьшением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 прошедшего света не зависит от толщины пройденного слоя вещества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Бугера интенсивность света по мере прохождения однородного вещества: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 убывает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 возрастает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 убывает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экспоненциально возрастает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Бера, монохроматический натуральный показатель поглощения раствора поглощающего вещества в непоглощающем растворителе: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пропорционален квадрату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квадрату концентрации вещества в растворе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Закон Бера выполняется: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для растворов высокой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для разбавленных растворов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для растворов произвольной концентрации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Свет, имеющий различную длину волны, при прохождении сквозь раствор вещества: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усиливается одинаково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поглощается одинаково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поглощается различно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усиливается различно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Монохроматический натуральный показатель поглощения: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слою вещества, при прохождении которого интенсивность света ослабляется в е, то есть примерно в 2,72 раз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слою вещества, при прохождении которого интенсивность света ослабляется в е, то есть примерно в 2,72 раз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прямо пропорционален слою вещества, при прохождении которого интенсивность света ослабляется в два раза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слою вещества, при прохождении которого интенсивность света ослабляется в два раза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колориметрии применяется для определения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1. степени поляризации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спектральной плотности интенсивности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3. концентрации окрашивающих веществ в растворе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4. качественного и количественного состава сложных растворов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Физической основой метода фотоколориметрии служит такое оптическое явление, как: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отражение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поглощение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рассеяние света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Концентрационная колориметрия – метод определения: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концентрации окрашенных растворов путем измерения интенсивности световых потоков, прошедших сквозь раствор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концентрации растворов путем регистрации и измерения интенсивности теплового изучения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концентрации и состава растворов по измерению величины показателей преломления и отражения раствора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сравнению с визуальными методами исследования растворов фотоколориметрический метод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объективным и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менее объективным и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одинаково объективным, но менее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одинаково точным, но менее объективным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Фотоэлектроколориметром непосредственно измеряется такая величина, как: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показатель преломления раствора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 пропускания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концентрация раствора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Окрашенность поглощающих растворов определяется зависимостью поглощения света от: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природы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длины волны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концентрации раствора в два раза изменяется в такое же число раз: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 поглощения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оптическая плотность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пропускания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Светофильтр – это устройство, которое пропускает свет: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всех длин волн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определённой интенсивности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определённой длины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определённой  мощности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Показатель поглощения раствора красного цвета получится максимальным, если применяется светофильтр цвета: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оранжевого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синего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Растворы различных веществ имеют одинаковый коэффициент пропускания света,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одинакова толщина слоев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одинакова оптическая плотность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 концентрация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У раствора синего цвета оптическая плотность будет максимальной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синем участке спектра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красном участке спектра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зеленом участке спектра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Конденсор необходим для: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усиления светового потока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измерения светового потока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преобразования расходящегося светового потока в параллельный пучок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преобразования светового потока в электрический ток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Градуировочная кривая в методе концентрационной колориметрии стоится по значениям: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оптической плотности растворов известной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оптической плотности растворов неизвестной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массовой плотности растворов различной концентрации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коэффициентов светопропускания окрашенных растворов неизвестной концентрации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качестве измерительного устройства в фотоэлектроколориметре применяется: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вольтметр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микроамперметр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ваттметр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фотоэлемент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Глаз представляет собой: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простую оптическую систему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оптическую систему, состоящую из трёх одинаковых тонких линз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центрированную оптическую систему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оптическую систему, состоящую из двух одинаковых тонких линз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Светопроводящий аппарат глаза включает в себя: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зрачок, хрусталик, жидкость передней камеры,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роговицу, жидкость передней камеры, хрусталик,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склеру, хрусталик, стекловидное тело, сетчатку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совокупность колбочек и палочек как зрительных клеток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прочная внешняя белковая оболочка, защищающая глаз от повреждений и придающая ему форму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Пространство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между радужкой и роговицей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конъюнктива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стекловидное тело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передняя камера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Регулировать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величину светового потока, падающего на сетчатку, позволяет: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изменение кривизны хрусталика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смещение хрусталика вдоль оптической оси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внутриглазного давления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изменение просвета зрачка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Соединительнотканная оболочка, выстилающая внутреннюю поверхность век и переднего отдела глаза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сетчатка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Мягкая, пигментированная, богатая кровеносными сосудами оболочка, выполняющая функцию питания сетчатки -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Наибольшим радиусом кривизны в состоянии покоя глаза обладает следующая из приведенных поверхностей: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передняя поверхность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задняя поверхность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передняя поверхность хрусталика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задняя поверхность хрусталика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Абсолютный показатель преломления света в веществах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отношение интенсивности отраженного света к интенсивности падающего на вещество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величина обратная расстоянию, на котором интенсивность света в результате поглощения в среде ослабляется в такое число раз, которое равно основанию натурального логарифма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отношение абсолютного показателя преломления второй среды к показателю первой среды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отношение скорости света в вакууме к скорости света в данной среде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Самый большой показатель преломления имеет структурная часть глаза: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зрачок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преломляющей способностью обладает структурная часть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хрусталик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роговица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жидкость передней камеры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стекловидное тело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Основное преломления света происходит 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границе хрусталика со стекловидным телом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границе роговицы с воздухом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границе роговицы с жидкостью передней камеры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границе хрусталика с жидкостью передней камеры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Эмметропия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нормальное зрение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простой астигматизм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Резкое изображение предмета в эмметропическом глазе получается: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между хрусталиком и задним фокусом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 сетчатке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 сетчаткой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Получающееся на сетчатке глаза изображение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действительным, увеличенным, перевернутым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действительным, уменьшенным, перевернутым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мнимым, уменьшенным, прямым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действительным, уменьшенным, прямым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миопичный – это глаз, который характеризуется: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гиперметропический – это глаз, который характеризуется: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Укороченная форма глазного яблока является причиной: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Удлиненная форма глазного яблока является причиной: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Близорукостью называется такой  недостаток зрения, при котором: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Дальнозоркостью называется такой недостаток зрения, при котором: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миопической рефракции: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больше, чем при эмметропии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лежит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переднее и заднее фокусные расстояния глаза равны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задний фокус при отсутствии аккомодации лежит впереди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гиперметропической рефракции: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меньше, чем при эмметропии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при отсутствии аккомодации лежит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задний фокус лежит впереди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переднее и заднее фокусные расстояния равны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дальнозоркости применяются: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двояковогнутые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близорукости применяются: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двояковыпуклые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рассеивающей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собирающей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глаза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роговицы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Суммарная оптическая сила влаги передней камеры и стекловидного тела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хрусталика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Элементом оптической системы глаза, подобным рассеивающей линзе,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жидкость передней камеры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фокусное расстояние хрусталика равняется пяти сантиметрам, то его оптическая сила при этом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20 диоптрий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если фокусное расстояние роговицы равно 0,025 м, то ее оптическая сила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20 диоптрий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Результирующая оптическая сила системы, состоящей из глаза и линзы очков,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произведению оптической силы глаза и оптической силы очков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алгебраической сумме оптической силы глаза и оптической силы очков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оптической силы глаза к оптической силе очков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отношению оптической силы очков к оптической силе глаза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оптическая сила глаза в состоянии покоя составляет 70 дптр, а  оптическая сила эмметропического глаза равна 65 дптр, то оптическая сила очков для компенсации нарушения зрения будет: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плюс 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плюс 0,5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минус 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минус 0,5дптр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собирающую биологическую линзу параллельно её главной оптической оси, после преломления идёт: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параллельно главной оптической оси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через фокус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через оптический центр линзы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перпендикулярно главной оптической оси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оптический центр собирающей биологической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после преломления проходит через фокус линзы 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после преломления идёт параллельно её главной оптической оси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проходит через линзу, не преломляясь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испытывает полное отражение от поверхности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который проходит через передний фокус и падает на собирающую биологическую линзу, после преломления идёт: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пересекая точку заднего фокуса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перпендикулярно главной оптической оси               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сквозь оптический центр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параллельно главной оптической оси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Аккомодацией глаза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  <w:r w:rsidRPr="00ED6EB9">
        <w:rPr>
          <w:rFonts w:ascii="Arial" w:hAnsi="Arial" w:cs="Arial"/>
          <w:spacing w:val="-20"/>
          <w:sz w:val="28"/>
          <w:szCs w:val="28"/>
          <w:shd w:val="clear" w:color="auto" w:fill="FFFFFF"/>
          <w:lang w:eastAsia="ru-RU"/>
        </w:rPr>
        <w:t xml:space="preserve">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ED6EB9">
        <w:rPr>
          <w:rFonts w:ascii="Times New Roman" w:hAnsi="Times New Roman"/>
          <w:sz w:val="28"/>
          <w:szCs w:val="28"/>
          <w:lang w:eastAsia="ru-RU"/>
        </w:rPr>
        <w:t>аккомодации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глаза человека изменяется: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продольный размер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показатель преломления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показатель преломления стекловидного тела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кривизна хрусталика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взгляде вдаль хрусталик: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максимально выпуклый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проецировании изображения с точки ближайшего ясного видения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максимально выпуклый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редуцированном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глазе все преломляющие поверхности реального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заменяются одной двояковогнутой линзой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рассматриваются как система линз с отрицательной оптической силой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суммируются алгебраически, формируя единственную преломляющую поверхность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рассматриваются как поверхности с положительными и отрицательными радиусами кривизны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медицине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разрешающую способность глаза оценивают: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видения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углом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остротой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расстоянием между двумя соседними зрительными клетками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Острота зрения определяется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суммой предельного угла зрения и минимального угла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отношением минимального угла зрения к предельному углу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произведением предельного угла зрения и минимального угла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разностью предельного угла зрения и минимального угла зрения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Наименьший угол зрения, при котором две точки еще воспринимаются раздельно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поле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угловой предел разрешения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линейный предел разрешения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Величина наименьшего угла зрения для нормального глаза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10 минут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 минут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 минуты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 минуту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зрения 0,5 соответствует минимальный угол зрения, позволяющий воспринимать раздельно две точки: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 минуты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5 минут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минута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 минут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Минимальному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углу зрения в пять минут соответствует  острота зрения: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Точка наилучшего зрения находится от глаза на расстоянии: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10 метров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25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8 до 9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15 сантиметров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Размеры предмета, находящегося на расстоянии наилучшего зрения и   при условии, что угол зрения равен одной минуте, составляют: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1550 мкм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1 см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73 мкм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Наименьшее расстояние предмета от глаза, при котором еще возможно четкое изображение на сетчатке, называют: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ближней точкой ясного видения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пределом разрешения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разрешающей способностью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Для эмметропического глаза ближайшая точка ясного видения находится на расстоянии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30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 сантиметра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Прямая,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проходящая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через геометрические центры роговицы, зрачка и хрусталика называется: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главной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побочной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зрительной осью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Зрительная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ось глаза: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совпадает с главной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пересекает сетчатку в области слепого пятна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пересекает сетчатку в области центральной ямки желтого пятна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пересекает сетчатку в периферической части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Угол между оптической и зрительной осью глаза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пять градусов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пять минут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градусов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градус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Сведение зрительных осей обоих глаз на фиксируемом объекте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аккомодация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дивергенция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конвергенция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Основная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причина возрастной дальнозоркости, называемой пресбиопией,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потеря хрусталиком эластичности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 уменьшение размеров зрачка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 помутнение стекловидного тела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уменьшение числа светочувствительных клеток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Рефракция, при которой нарушается преломляющая сипа всей оптической системы глаза и отсутствует единый главный фокус преломления лучей, идущих извне,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Нарушение цветового зрения, выражающееся в сниженной или полной неспособности различать цвета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Контрастная чувствительность глаза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Светочувствительность глаза – это величина: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обратная минимальной длине электромагнитной волны, вызывающей зрительное ощущение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равная количеству колбочек, находящихся на единице площади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равная общему числу палочек на сетчатке глаза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обратная минимальной яркости, вызывающей зрительное ощущение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Световоспринимающий аппарат глаза включает в себя: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склеру и сосудистую оболочку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хрусталик и стекловидное тело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роговицу и жидкость передней камеры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сетчатку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 внутренней поверхности глаза сетчатка занимает: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70 процентов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примерно 20 процентов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свыше 90 процентов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около 50 процентов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Назначение сетчатки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преобразование квантов света в нервные импульсы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преобразование светового воздействия в тепловую энергию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световых лучей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отражение световой энергии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Спектральный диапазон  чувствительности глаза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380-780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200-400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800-1000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50-200 нм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фоторецепторным клеткам сетчатки относятся: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палочки и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горизонтальные и амакриновые клетки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ганглионарные клетки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биполярные клетки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Палочки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являются аппаратом зрения: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центрального, сумеречного, цветного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периферического, сумеречного,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Колбочки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сетчатки глаза являются аппаратом зрения: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периферического, сумеречного,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центрального, сумеречного, цветного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палочек: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периферической части уступает плотности в центральной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колбочек: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периферической части превосходит плотность в центральной части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палочек в среднем содержится: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тысяч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130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120 триллионов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колбочек в среднем содержится: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 тысяч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150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15 миллиардов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7 миллионов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Палочки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обладают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светочувствительностью: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высокой, чем у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такой же, как у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более низкой, чем у колбочек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чувствительными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к свету местом сетчатки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желтое пятно и в особенности центральная ямка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слепое  пятно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главной оптической оси 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центральной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ямке желтого пятна человеческого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палочки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 палочки, и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нет ни палочек, ни колбочек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Имеющаяся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в каждом глазу здорового человека  область на сетчатке, которая не чувствительна к свету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желтое пятно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слепое  пятно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зрительной оси 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области слепого пятна: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много палочек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нет ни палочек, ни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мало палочек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по мере удаления от центральной ямки: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плотность колбочек возрастает, а плотность палочек уменьшается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плотность колбочек и палочек увеличивается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плотность колбочек уменьшается, а плотность палочек увеличивается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колбочек и палочек уменьшается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Пигмент, </w:t>
      </w:r>
      <w:r w:rsidRPr="00ED6EB9">
        <w:rPr>
          <w:rFonts w:ascii="Times New Roman" w:hAnsi="Times New Roman"/>
          <w:sz w:val="28"/>
          <w:szCs w:val="28"/>
          <w:lang w:eastAsia="ru-RU"/>
        </w:rPr>
        <w:t>содержащийся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 палочках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меланин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серотонин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родопсин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йодопсин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Пигмент родопсин представляет собой: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молекулу аденозинтрифосфорная кислоты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фосфолипидную молекулу из гидрофильной головки и гидрофобного хвоста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совокупность дисков в наружном сегменте палочки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светочувствительный белок, состоящий из опсина и ретиналя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Мембранные диски с йодопсином содержит: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наружный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связующий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внутренний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базальный сегмент колбочки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Три типа колбочек, обусловливающих цветовое зрение, имеют спектры поглощения видимого света с максимумами: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400, 500 и 700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220, 350 и 555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445, 535 и 570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425, 555 и 760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цианолаба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445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570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хлоролаба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350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535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эритролаба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515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дневном зрении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сумеречном зрении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959A6" w:rsidRDefault="004B5B4B" w:rsidP="00876458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 Квантовая физика. Люминесценция. Люминесцентный анализ в фармации.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Лазерное излучение. Применение в фармации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Формы контроля</w:t>
      </w:r>
      <w:r w:rsidRPr="00731B66">
        <w:rPr>
          <w:rFonts w:ascii="Times New Roman" w:hAnsi="Times New Roman"/>
          <w:sz w:val="28"/>
          <w:szCs w:val="28"/>
        </w:rPr>
        <w:t xml:space="preserve"> </w:t>
      </w:r>
      <w:r w:rsidRPr="00731B66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sz w:val="28"/>
          <w:szCs w:val="28"/>
        </w:rPr>
        <w:t>Устный контроль, письменный контроль, контроль выполнения практических заданий, решение проблемно-ситуационных задач.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731B66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Pr="00ED6EB9" w:rsidRDefault="004B5B4B" w:rsidP="00D050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7C54">
        <w:rPr>
          <w:rFonts w:ascii="Times New Roman" w:hAnsi="Times New Roman"/>
          <w:sz w:val="28"/>
          <w:szCs w:val="28"/>
        </w:rPr>
        <w:t xml:space="preserve">Элементы квантовой физики. Волновые свойства движущихся микрочастиц. Длина волны де Бройля. Дифракция электронов, нейтронов и других частиц. Использование электронографии для исследования веществ.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47C54">
        <w:rPr>
          <w:rFonts w:ascii="Times New Roman" w:hAnsi="Times New Roman"/>
          <w:sz w:val="28"/>
          <w:szCs w:val="28"/>
        </w:rPr>
        <w:t xml:space="preserve">Квантование энергии. Квантово-механическая модель атома. Квантовые числа. Электронные орбитали. Принцип Паули. Энергетические уровни атомов и молекул.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7C54">
        <w:rPr>
          <w:rFonts w:ascii="Times New Roman" w:hAnsi="Times New Roman"/>
          <w:sz w:val="28"/>
          <w:szCs w:val="28"/>
        </w:rPr>
        <w:t>Излучение и поглощение энергии атомами и молекулами. Оптические спектры атомов. Спектр атома водорода. Спектральный анализ в фармации. Молекулярные спектры. Колебательные и вращательные спектры органических молекул. Спектроскопия. Применение для исследования вещества.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C54">
        <w:rPr>
          <w:rFonts w:ascii="Times New Roman" w:hAnsi="Times New Roman"/>
          <w:sz w:val="28"/>
          <w:szCs w:val="28"/>
        </w:rPr>
        <w:t xml:space="preserve">Спектры поглощения молекул некоторых биологически активных соединений. Применение спектрофотометрии в фармации. </w:t>
      </w:r>
    </w:p>
    <w:p w:rsidR="004B5B4B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47C54">
        <w:rPr>
          <w:rFonts w:ascii="Times New Roman" w:hAnsi="Times New Roman"/>
          <w:sz w:val="28"/>
          <w:szCs w:val="28"/>
        </w:rPr>
        <w:t xml:space="preserve">Люминесценция. Источники люминесцентных излучений. Фосфоресценция и флюоресценция. Правило Стокса. Люминесцентный анализ и его применение в фармации. Спектры люминесценции биомакромолекул и некоторых биологически активных соединений. Его применение.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Лазеры. Применение в медицине</w:t>
      </w:r>
    </w:p>
    <w:p w:rsidR="004B5B4B" w:rsidRPr="00D050AC" w:rsidRDefault="004B5B4B" w:rsidP="00D050A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0AC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1 вариант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Орбитальное квантовое число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Гипотеза Де-Бройля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Колебательные спектры органических молекул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Правило Стокса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2 вариант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Магнитное квантовое число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Принцип Паули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Вращательные спектры органических молекул</w:t>
      </w:r>
    </w:p>
    <w:p w:rsidR="004B5B4B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Антистоксово смещение</w:t>
      </w:r>
    </w:p>
    <w:p w:rsidR="004B5B4B" w:rsidRDefault="004B5B4B" w:rsidP="00D050AC">
      <w:pPr>
        <w:jc w:val="both"/>
        <w:rPr>
          <w:b/>
          <w:i/>
          <w:sz w:val="28"/>
          <w:szCs w:val="28"/>
        </w:rPr>
      </w:pPr>
    </w:p>
    <w:p w:rsidR="004B5B4B" w:rsidRPr="00C3373D" w:rsidRDefault="004B5B4B" w:rsidP="00D050AC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1.Найти радиусы первой и второй боровских орбит электрона в атоме водорода (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= 1) и скорости электрона на них.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2.Найти кинетическую, потенциальную и полную энергию электрона на первой боровской орбите.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3.Найти период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обращения электрона на первой боровской орбите атома водорода и его угловую скорость.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энергию ионизации атома водорода (т. е. минимальную энергию, необходимую, чтобы оторвать электрон от атома).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В атоме водорода атом перешел на уровень с главным квантовым числом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, причем радиус орбит изменился в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раз. Найти частоту испущенного кванта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Найти длину волны де Бройля для электрона, движущегося по первой боровской орбите в атоме водорода.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7.Сколько квантов различных энергий могут испускать атомы водорода, если их электроны находятся на третьей боровской орбите?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Как изменилась кинетическая энергия электрона в атоме при излучении фотона с длиной волны l = 4860×10</w:t>
      </w:r>
      <w:r w:rsidRPr="00D050A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-10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м?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Атомарный водород при облучении его моноэнергетическим пучком электронов испускает свет с длиной волны 0,1221 мкм. Найти энергию электронов и определить, в которое из возбужденных состояний переходит атом при ударе электрона.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10.Найти энергию электрона на третьей и на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-й орбитах атома водорода.  </w:t>
      </w:r>
    </w:p>
    <w:p w:rsidR="004B5B4B" w:rsidRDefault="004B5B4B" w:rsidP="00126292">
      <w:pPr>
        <w:jc w:val="both"/>
        <w:rPr>
          <w:b/>
          <w:i/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 xml:space="preserve">Рассматриваемый вопрос: Принципиальная схема лазера.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Изобразить блок-схему лазера.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 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Элемент лазера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 xml:space="preserve">Назначение элемента, </w:t>
            </w:r>
          </w:p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краткая характеристика</w:t>
            </w: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Оптический резонатор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Длина волны излучения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 5.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гелий-неонового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Длина волны излучения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5B4B" w:rsidRPr="00ED6EB9" w:rsidRDefault="004B5B4B" w:rsidP="000E21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B5B4B" w:rsidRPr="00ED6EB9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4B5B4B" w:rsidRPr="00B16401" w:rsidTr="00BF7535">
        <w:tc>
          <w:tcPr>
            <w:tcW w:w="3256" w:type="dxa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оцениваются письменные работы, которые свидетельствуют о прочных знаниях основных вопросов изучаемого материала, отличаются подробностью и глубиной 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орфографическая грамотность,  логичность и последовательность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оцениваются письменные работы, которые выявляют прочные знания основных вопросов изучаемого материла, отличающиеся полнотой и корректностью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оцениваются письменные работы, которые отражают знание основного содержания изучаемого материала, при этом отличаются недостаточной глубиной и полнотой раскрытия темы; в малой степени сформированными навыками анализа явлений, процессов, ограниченным умением давать аргументированные ответы и приводить примеры; недостаточно свободным владением письменной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оцениваются письменные работы, которые обнаруживают незнание изучаемого материла, характеризуются неглубоким раскрытием темы; ограниченной осведомленностью в области основных вопросов теории, несформированными навыками анализа явлений, процессов; неумением давать аргументированные ответы, слабым владением письменной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ситуационных 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том числе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«ХОРОШО»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том числе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том числе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378" w:type="dxa"/>
          </w:tcPr>
          <w:p w:rsidR="004B5B4B" w:rsidRPr="005C2444" w:rsidRDefault="004B5B4B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«отлично»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ится в том случае, если обучающийся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четко и без ошибок ответил на все контрольные вопросы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«хорошо»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 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5C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«удовлетворительно»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«неудовлетворительно»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не полностью и объем выполненной работы не позволяет сделать правильные выводы, вычисления; наблюдения проводились неправильно и студент не ответил на контрольные вопросы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4B5B4B" w:rsidRPr="00BF534B" w:rsidRDefault="004B5B4B" w:rsidP="00BF534B">
            <w:pPr>
              <w:spacing w:line="240" w:lineRule="auto"/>
              <w:rPr>
                <w:sz w:val="24"/>
                <w:szCs w:val="24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</w:t>
            </w:r>
          </w:p>
        </w:tc>
      </w:tr>
      <w:tr w:rsidR="004B5B4B" w:rsidRPr="00B16401" w:rsidTr="00BF534B">
        <w:trPr>
          <w:trHeight w:val="1429"/>
        </w:trPr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5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«не 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ставится в том случае, если обучающийся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может 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 и рационально использует необходимое оборудование; все опыты проводит в условиях и режимах,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обеспечивающих получение правильных результатов и выводов; </w:t>
            </w:r>
          </w:p>
        </w:tc>
      </w:tr>
    </w:tbl>
    <w:p w:rsidR="004B5B4B" w:rsidRPr="00ED6EB9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</w:p>
    <w:p w:rsidR="004B5B4B" w:rsidRPr="00ED6EB9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B5B4B" w:rsidRPr="005A6D8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БИОФИЗИКА</w:t>
      </w: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форме экзамена по экзаменационным билетам.</w:t>
      </w:r>
    </w:p>
    <w:p w:rsidR="004B5B4B" w:rsidRPr="005A6D81" w:rsidRDefault="004B5B4B" w:rsidP="0052078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:rsidR="004B5B4B" w:rsidRPr="005A6D81" w:rsidRDefault="004B5B4B" w:rsidP="0052078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4B5B4B" w:rsidRPr="005A6D81" w:rsidRDefault="004B5B4B" w:rsidP="0052078D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П004.03-2020 «О балльно-рейтинговой системе оценивания учебных достижений обучающихся»(приказ №479 от 03.03.2020г.)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от 0 до 30.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2 этапа.</w:t>
      </w:r>
    </w:p>
    <w:p w:rsidR="004B5B4B" w:rsidRDefault="004B5B4B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по вопросам в устной форме </w:t>
      </w:r>
    </w:p>
    <w:p w:rsidR="004B5B4B" w:rsidRDefault="004B5B4B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ситуационной задачи 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4B5B4B" w:rsidRPr="005A6D81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</w:t>
      </w:r>
      <w:r w:rsidRPr="005A6D81">
        <w:rPr>
          <w:rFonts w:ascii="Times New Roman" w:hAnsi="Times New Roman"/>
          <w:sz w:val="28"/>
          <w:szCs w:val="28"/>
        </w:rPr>
        <w:t xml:space="preserve"> рейтинг формируется методом суммирования набранных баллов за каждую контрольную точку (таблица 3.1)</w:t>
      </w:r>
    </w:p>
    <w:p w:rsidR="004B5B4B" w:rsidRPr="005A6D81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Таблица 3.1</w:t>
      </w:r>
    </w:p>
    <w:p w:rsidR="004B5B4B" w:rsidRPr="005A6D81" w:rsidRDefault="004B5B4B" w:rsidP="005207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Формирование зачетного рейтинга с учетом баллов за каждую контрольную точку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4500"/>
        <w:gridCol w:w="2183"/>
      </w:tblGrid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3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Вопрос1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 2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задача 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Экзаменационный</w:t>
            </w:r>
            <w:r w:rsidRPr="005A6D81">
              <w:rPr>
                <w:rFonts w:ascii="Times New Roman" w:hAnsi="Times New Roman"/>
                <w:sz w:val="28"/>
                <w:szCs w:val="28"/>
              </w:rPr>
              <w:t xml:space="preserve"> рейтинг</w:t>
            </w:r>
          </w:p>
        </w:tc>
        <w:tc>
          <w:tcPr>
            <w:tcW w:w="4500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  <w:tc>
          <w:tcPr>
            <w:tcW w:w="2183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5A6D81" w:rsidTr="003C3762">
        <w:tc>
          <w:tcPr>
            <w:tcW w:w="6660" w:type="dxa"/>
            <w:gridSpan w:val="2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CA2DCB" w:rsidRDefault="004B5B4B" w:rsidP="00520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Начисление баллов за каждую контрольную точку осуществляется в соответствии с таблицей 3.2.</w:t>
      </w:r>
    </w:p>
    <w:p w:rsidR="004B5B4B" w:rsidRPr="00CA2DCB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3.2.</w:t>
      </w:r>
    </w:p>
    <w:p w:rsidR="004B5B4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sz w:val="28"/>
          <w:szCs w:val="28"/>
        </w:rPr>
        <w:t>этапов экзамена по дисциплине «Биоф</w:t>
      </w:r>
      <w:r w:rsidRPr="00CA2DCB">
        <w:rPr>
          <w:rFonts w:ascii="Times New Roman" w:hAnsi="Times New Roman"/>
          <w:sz w:val="28"/>
          <w:szCs w:val="28"/>
        </w:rPr>
        <w:t>изика»</w:t>
      </w:r>
    </w:p>
    <w:p w:rsidR="004B5B4B" w:rsidRPr="00254F5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 для теоретических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6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6A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-фундаментальные систематизированные, глубокие и полные знания по всей теме рассматриваемого вопроса и понимание материала, выходящего за пределы данной темы;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-безупречное оперирование физическими законами, понятиями и явлениями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-точное и четкое владение физической терминологией,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-грамотное, логически правильное изложение ответа на вопрос;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-полное и глубокое усвоение материала основной и дополнительной литературы, по изучаемому вопросу;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 систематизированные, глубокие и полные знания по всей теме рассматриваемого вопроса, и понимание материала, выходящего за пределы данной темы;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-свободное оперирование физическими теориями и законами,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-правильное владение физическими терминами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-точное использование научной терминологии,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-грамотное, логически правильное изложение ответа на вопрос;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-систематизированные, глубокие и полные знания по всей теме рассматриваемого вопроса, знание материала, выходящего за пределы данной темы;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-знание физических теорий и законов и умение пользоваться ими для описания рассматриваемых в вопросе явлений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-применение физической терминологии,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-грамотное, логически правильное изложение ответа на вопрос с несущественными погрешностями которое легко исправляет после дополнительных вопросов преподавателя;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-полные знания по всей теме рассматриваемого вопроса,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-умение ориентироваться в базовых теориях и законах и давать им сравнительную оценку;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-верное использование физической терминов,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 грамотное, изложение ответа на вопрос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 базовые знания по  рассматриваемому вопросу,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-умение использовать физическую терминологию, грамотное, изложение ответа на вопрос;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-знание физических теорий и законов и умение пользоваться ими для описания рассматриваемых явлений используя дополнительные вопросы преподавателя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-неполные знания по  рассматриваемому вопросу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-неглубокое владение физической терминологией, умение оперировать физическими терминами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-частичное умение  ориентироваться в физических законах и теориях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литературы, по изучаемому вопросу;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-умение грамотно излагать ответ на вопрос;  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-частичные знания по  рассматриваемому вопросу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-ошибочное знания физической терминологией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физических законов и теорий с существенными ошибками, которое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-поверхностное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-недостаточно полный объем знаний по  рассматриваемому вопросу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-неумение  использовать физическую терминологию,  изложение ответа на вопросы с существенными, логическими ошибками которое не способен исправить после дополнительных вопросов преподавателя;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-поверхностное усвоение части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-недостаточный объем знаний по  рассматриваемому вопросу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-фрагментарные 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-отсутствие знаний в  рамках образовательного стандарта высшего образования,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-ошибки и непонимание физических законов и теорий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отсутствие знаний и (компетенций) в  рамках образовательного стандарта высшего образования, отказ от ответа, неявка на аттестацию без уважительной причины.</w:t>
            </w:r>
          </w:p>
        </w:tc>
      </w:tr>
    </w:tbl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254F5B" w:rsidRDefault="004B5B4B" w:rsidP="00520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ситуационной задачи (от 0 до 10 </w:t>
      </w:r>
      <w:r w:rsidRPr="00254F5B">
        <w:rPr>
          <w:rFonts w:ascii="Times New Roman" w:hAnsi="Times New Roman"/>
          <w:b/>
          <w:sz w:val="28"/>
          <w:szCs w:val="28"/>
        </w:rPr>
        <w:t>баллов)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C3B"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z w:val="28"/>
          <w:szCs w:val="28"/>
        </w:rPr>
        <w:t xml:space="preserve"> ситуационная</w:t>
      </w:r>
      <w:r w:rsidRPr="00197C3B">
        <w:rPr>
          <w:rFonts w:ascii="Times New Roman" w:hAnsi="Times New Roman"/>
          <w:sz w:val="28"/>
          <w:szCs w:val="28"/>
        </w:rPr>
        <w:t xml:space="preserve"> задача разделяется на некоторое </w:t>
      </w:r>
      <w:r>
        <w:rPr>
          <w:rFonts w:ascii="Times New Roman" w:hAnsi="Times New Roman"/>
          <w:sz w:val="28"/>
          <w:szCs w:val="28"/>
        </w:rPr>
        <w:t>к</w:t>
      </w:r>
      <w:r w:rsidRPr="00197C3B">
        <w:rPr>
          <w:rFonts w:ascii="Times New Roman" w:hAnsi="Times New Roman"/>
          <w:sz w:val="28"/>
          <w:szCs w:val="28"/>
        </w:rPr>
        <w:t>оличество умений, каждое из которых оценивается определенным количеством баллов</w:t>
      </w:r>
      <w:r>
        <w:rPr>
          <w:rFonts w:ascii="Times New Roman" w:hAnsi="Times New Roman"/>
          <w:sz w:val="28"/>
          <w:szCs w:val="28"/>
        </w:rPr>
        <w:t>.</w:t>
      </w:r>
      <w:r w:rsidRPr="00D8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Итоговый балл за ситуационную задачу формируется методом суммирования набранных баллов на всех этапах. Максимальное количество баллов – 10.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4B5B4B" w:rsidRPr="002F05ED" w:rsidTr="00E0256A">
        <w:trPr>
          <w:trHeight w:val="442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Содержание критерия </w:t>
            </w:r>
          </w:p>
        </w:tc>
      </w:tr>
      <w:tr w:rsidR="004B5B4B" w:rsidRPr="002F05ED" w:rsidTr="00E0256A">
        <w:trPr>
          <w:trHeight w:val="1292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составлять краткую запись условия задачи, с помощью общепринятых буквенных обозначений физических величин. В графических задачах выполнить рисунок или чертежа в соответствии с требованиями к условию задачи.</w:t>
            </w:r>
          </w:p>
        </w:tc>
      </w:tr>
      <w:tr w:rsidR="004B5B4B" w:rsidRPr="002F05ED" w:rsidTr="00E0256A">
        <w:trPr>
          <w:trHeight w:val="843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перевести данные по условию задачи единицы измерения физических величин в систему СИ.</w:t>
            </w:r>
          </w:p>
        </w:tc>
      </w:tr>
      <w:tr w:rsidR="004B5B4B" w:rsidRPr="002F05ED" w:rsidTr="00E0256A">
        <w:trPr>
          <w:trHeight w:val="936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записать основной ход решения физической задачи через основные уравнения, законы, описывающие процессы и явления, рассмотренные в задаче.</w:t>
            </w:r>
          </w:p>
        </w:tc>
      </w:tr>
      <w:tr w:rsidR="004B5B4B" w:rsidRPr="002F05ED" w:rsidTr="00E0256A">
        <w:trPr>
          <w:trHeight w:val="885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найти решение физической задачи в общем виде, через буквенные обозначения физических величин, выразив искомые физические величины через заданные в условиях задачи.</w:t>
            </w:r>
          </w:p>
        </w:tc>
      </w:tr>
      <w:tr w:rsidR="004B5B4B" w:rsidRPr="002F05ED" w:rsidTr="00E0256A">
        <w:trPr>
          <w:trHeight w:val="1549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проверить правильность решения физической задачи в общем виде, произведя действия с наименованиями физических величин, с единицами измерения физических величин. Проверить на размерность правильность результата полученного в ходе решения физической задачи.</w:t>
            </w:r>
          </w:p>
        </w:tc>
      </w:tr>
      <w:tr w:rsidR="004B5B4B" w:rsidRPr="002F05ED" w:rsidTr="00E0256A">
        <w:trPr>
          <w:trHeight w:val="1123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произвести вычисления с заданной точностью и проанализировать полученный результат решения физической задачи.</w:t>
            </w:r>
          </w:p>
        </w:tc>
      </w:tr>
      <w:tr w:rsidR="004B5B4B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0256A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4B5B4B" w:rsidRPr="00CA2DCB" w:rsidRDefault="004B5B4B" w:rsidP="0052078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:rsidR="004B5B4B" w:rsidRPr="00CA2DCB" w:rsidRDefault="004B5B4B" w:rsidP="0052078D">
      <w:pPr>
        <w:pStyle w:val="ListParagraph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3.3</w:t>
      </w:r>
    </w:p>
    <w:p w:rsidR="004B5B4B" w:rsidRPr="00CA2DCB" w:rsidRDefault="004B5B4B" w:rsidP="0052078D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Перевод дисциплинарного рейтинга в пятибалльную оценку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6"/>
        <w:gridCol w:w="3923"/>
        <w:gridCol w:w="2579"/>
      </w:tblGrid>
      <w:tr w:rsidR="004B5B4B" w:rsidRPr="00CA2DCB" w:rsidTr="003C3762">
        <w:tc>
          <w:tcPr>
            <w:tcW w:w="3126" w:type="dxa"/>
            <w:vMerge w:val="restart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дисциплинарный рейтинг по БРС</w:t>
            </w:r>
          </w:p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4B5B4B" w:rsidRPr="00CA2DCB" w:rsidTr="003C3762">
        <w:tc>
          <w:tcPr>
            <w:tcW w:w="3126" w:type="dxa"/>
            <w:vMerge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4B5B4B" w:rsidRPr="00CA2DCB" w:rsidRDefault="004B5B4B" w:rsidP="0052078D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4B5B4B" w:rsidRPr="00CA2DCB" w:rsidRDefault="004B5B4B" w:rsidP="0052078D">
      <w:pPr>
        <w:pStyle w:val="ListParagraph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3.4</w:t>
      </w:r>
    </w:p>
    <w:p w:rsidR="004B5B4B" w:rsidRPr="00CA2DC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4B5B4B" w:rsidRPr="00CA2DC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kern w:val="32"/>
                <w:sz w:val="28"/>
                <w:szCs w:val="28"/>
              </w:rPr>
              <w:br w:type="page"/>
            </w: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4B5B4B" w:rsidRPr="00CA2DC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E6207A" w:rsidRDefault="004B5B4B" w:rsidP="0052078D">
      <w:pPr>
        <w:jc w:val="both"/>
        <w:rPr>
          <w:rFonts w:ascii="Times New Roman" w:hAnsi="Times New Roman"/>
          <w:b/>
          <w:sz w:val="28"/>
          <w:szCs w:val="28"/>
        </w:rPr>
      </w:pPr>
      <w:r w:rsidRPr="00E6207A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E6207A">
        <w:rPr>
          <w:rFonts w:ascii="Times New Roman" w:hAnsi="Times New Roman"/>
          <w:b/>
          <w:color w:val="000000"/>
          <w:sz w:val="28"/>
          <w:szCs w:val="28"/>
        </w:rPr>
        <w:t>для проверки теоретических знаний по дисциплине</w:t>
      </w:r>
      <w:r w:rsidRPr="00E6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</w:t>
      </w:r>
      <w:r w:rsidRPr="00E6207A">
        <w:rPr>
          <w:rFonts w:ascii="Times New Roman" w:hAnsi="Times New Roman"/>
          <w:b/>
          <w:sz w:val="28"/>
          <w:szCs w:val="28"/>
        </w:rPr>
        <w:t>ФИЗИКА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1.Клеточная мембрана: определение, функции мембран, физические свойства.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2.Жидкостно-кристаллическая модель клеточной мембраны. Функции мембранных белков, липидов, углеводов. Латеральная диффузия  и флип-флоп переход липидов. Липосомы. Применение липосомальных лекарственных форм в фармации.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3.Транспорт веществ через клеточные мембраны, виды транспорта. Электрохимический потенциал.  Уравнение Теорелла. Уравнение Нернста-Планка. Смысл уравнений.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4.Транспорт неэлектролитов через клеточные мембраны. Простая диффузия, её виды. Уравнение Фика. Облегчённая диффузия: механизмы, транспорта (подвижные, фиксированные переносчики), отличия от простой диффузии.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5.Пассивный транспорт ионов. Ионный канал, виды, свойства. Молекулярная конструкция. Селективный фильтр. Механизм транспорта иона через ионный канал.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6.Активный транспорт ионов. Мембранный насос. Определение. Молекулярная конструкция натриево-калиевого насоса. Ионообменный механизм транспорта ионов натрия, калия.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7.Мембранный потенциал, определение, величина. Способы измерения МП. Условия и механизм возникновения мембранного потенциала. Роль пассивных и активных сил.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8.Мембранный потенциал. Уравнение Нернста. Потенциал Нернста, его природа. Стационарный мембранный потенциал.</w:t>
      </w:r>
      <w:r w:rsidRPr="00E6207A">
        <w:rPr>
          <w:rFonts w:ascii="Times New Roman" w:hAnsi="Times New Roman"/>
          <w:color w:val="00FF00"/>
          <w:sz w:val="28"/>
          <w:szCs w:val="28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Уравнение Гольдмана-Ходжкина.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9.Потенциал действия, определение, кривая ПД. Фазы ПД, ионные механизмы их возникновения. </w:t>
      </w:r>
    </w:p>
    <w:p w:rsidR="004B5B4B" w:rsidRPr="00E6207A" w:rsidRDefault="004B5B4B" w:rsidP="0052078D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10.Агрегатные состояния вещества. Газы. Основные положения молекулярно-кинетической теории газов. Идеальный газ. Уравнение состояния идеального газа. Реальные газы. Особенности применения газообразных форм лекарственных препаратов в фармации.</w:t>
      </w:r>
    </w:p>
    <w:p w:rsidR="004B5B4B" w:rsidRPr="00E6207A" w:rsidRDefault="004B5B4B" w:rsidP="0052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>11.Агрегатные состояния вещества. Твердые тела. Закон Гука. Модуль упругости твердых тел. Механические свойства кровеносных сосудов. Пульсовая волна. Скорость распространения пульсовой волны.</w:t>
      </w:r>
    </w:p>
    <w:p w:rsidR="004B5B4B" w:rsidRPr="00E6207A" w:rsidRDefault="004B5B4B" w:rsidP="0052078D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12.Жидкости. Уравнение Ньютона для жидкостей. Коэффициент  вязкости жидкости, единицы измерения. Ньютоновские и неньютоновские жидкости. Методы измерения вязкости жидкости. Вязкость крови.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13.Ламинарное, турбулентное течение  жидкости. Число  Рейнольдса. Измерение артериального давления по Короткову: физические основы метода,   физическая природа тонов Короткова.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14.Гидродинамика в одиночном сосуде. Уравнение Пуазейля. Гидравлическое сопротивление. Особенности течения крови по сосудам. Законы общесистемной гемодинамики.</w:t>
      </w:r>
    </w:p>
    <w:p w:rsidR="004B5B4B" w:rsidRPr="00E6207A" w:rsidRDefault="004B5B4B" w:rsidP="0052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 xml:space="preserve">15.Механический сердечный цикл. Ударный и минутный объем крови. Работа, мощность сердца. </w:t>
      </w:r>
    </w:p>
    <w:p w:rsidR="004B5B4B" w:rsidRPr="00E6207A" w:rsidRDefault="004B5B4B" w:rsidP="0052078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16.Механические колебания: виды колебаний. Гармонические колебания, параметры гармонических колебаний. Шкала механических  колебаний.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17.Механические волны, виды. Уравнение волны. Интенсивность волны. Вектор Умова.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18.Звук. Виды звуков. Тон простой и сложный. Акустический спектр. Физические и физиологические параметры звука, связь между ними.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19.Психофизический закон Вебера-Фехнера. Единицы измерения уровня громкости, их определение. Шкалы оценки  ощущений громкости (децибельная и фоновая).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20.Акустическая среда. Определение. Особенности распространения звука в различных акустических средах. Акустическое сопротивление,  коэффициент проникновения через границу раздела сред (формула Релея). Реверберация.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21.Физические основы звуковых методов исследования в клинике: перкуссия, аускультация, аудиометрия. Назначение и принцип работы аудиометра-АА-02.</w:t>
      </w:r>
    </w:p>
    <w:p w:rsidR="004B5B4B" w:rsidRPr="00E6207A" w:rsidRDefault="004B5B4B" w:rsidP="005207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22.Инфразвук: естественные и искусственные  источники, свойства, механизм      влияния на ЦНС человека.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23.Ультразвук: способы получения (обратный пьезоэффект, магнитострикция), свойства, механизм влияния на биообъекты. Применение ультразвука в фармацевтической практике.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24.Электрический заряд, как источник электрического поля. Закон. Кулона. Напряжённость электрического поля. Потенциал и его связь с напряжённостью электрического поля. </w:t>
      </w:r>
    </w:p>
    <w:p w:rsidR="004B5B4B" w:rsidRPr="00E6207A" w:rsidRDefault="004B5B4B" w:rsidP="0052078D">
      <w:pPr>
        <w:pStyle w:val="BodyText"/>
        <w:tabs>
          <w:tab w:val="left" w:pos="426"/>
        </w:tabs>
        <w:jc w:val="both"/>
        <w:rPr>
          <w:sz w:val="28"/>
          <w:szCs w:val="28"/>
        </w:rPr>
      </w:pPr>
      <w:r w:rsidRPr="00E6207A">
        <w:rPr>
          <w:sz w:val="28"/>
          <w:szCs w:val="28"/>
        </w:rPr>
        <w:t>25.Электрогенез миокарда сердца: потенциал действия миоцитов желудочков. Механизм их возникновения, форма кривой, фазы.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26.Основные функции сердца: автоматизм, возбудимость, проводимость, сократимость. Конструкция автоматической (проводящей) системы сердца, роль в формировании дипольных свойств сердца.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27.Электрический диполь. Электрический диполь как источник электрического поля. Потенциал и разность потенциалов поля диполя. Токовый диполь. Дипольный эквивалентный электрический генератор сердца.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28.Электрическое поле. Силовые и эквипотенциальные линии. Свойства силовых и эквипотенциальных линий. Распределение эквипотенциальных линий на поверхности тела.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29.Физические основы регистрации биопотенциалов.</w:t>
      </w:r>
      <w:r w:rsidRPr="00E6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Теория Эйтховена, как основа регистрации электрической активности живой ткани. Электрокардиограмма здорового сердца: кривая, формы и виды зубцов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30.Электромагнитные колебания. Идеальный колебательный контур, как источник электромагнитных колебаний. Процессы, происходящие в колебательном контуре. Формула Томсона.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31.Электромагнитное поле. Электромагнитная волна. Уравнение электромагнитной  волны. Скорость распространения. Вектор Умова - Пойтинга.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32.Реальный колебательный контур. Затухающие электромагнитные колебания. Генератор незатухающих колебаний: блок-схема. Назначение блоков. 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33.Физические процессы, происходящие в веществе под воздействием постоянного электрического тока.  Гальванизация и электрофорез. Теоретическое обоснование определение подвижности ионов. Достоинства электрофореза по сравнению с другими методами введения лекарственных веществ.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34.Физические процессы, происходящие в веществе под воздействием электрической составляющей переменного электромагнитного поля высокой частоты. УВЧ терапия. Графическое изображение влияния электромагнитного поля на растворы электролитов и жидкие диэлектрики.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35.Ионизирующее излучение. Виды, физическая характеристика. Естественные и искусственные источники. Защита от ионизирующего излучения.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36.Радиоактивный распад. Свойства ядерных сил. Виды радиоактивного распада. Закон радиоактивного распада. Период полураспада. Активность радиоактивного элемента, закон изменения активности, единицы измерения активности.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37.Радиоактивность. Альфа-распад. Характеристики альфа-излучения. Взаимодействие альфа излучения с веществом. Гамма излучение.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38.Радиоактивность. Бетта-распад. Характеристики бетта-излучения. Взаимодействие бетта-излучения с веществом. Гамма излучения.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39.Взаимодействие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40.Радионуклиды. Физические основы радионуклидной диагностики и терапии. Виды радионуклидной диагностики и терапии. Применение радионуклидов в фармации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41.Рентгеновское излучение и его свойства.  Рентгеновская трубка и  принцип её работы.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42.Рентгеновское излучение. Тормозное рентгеновское излучение: механизм возникновения. Спектр тормозного рентгеновского излучения.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43.Рентгеновское излучение. Характеристическое рентгеновское излучение: механизм возникновения. Спектр характеристического рентгеновского излучения.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44.Первичные механизмы взаимодействия рентгеновского излучения с веществом (когерентное рассеяние, фотоэффект и некогерентное рассеяние).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45.Закон ослабления потока рентгеновского излучения. Коэффициент ослабления. Рентгеноструктурный анализ, применение рентгеноструктурного анализа в исследовании структуры вещества.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46.Дозиметрия ионизирующего излучения. Поглощённая доза. Единицы измерения. Экспозиционная доза. Единицы измерения. Связь между поглощённой и экспозиционной дозами. Мощность дозы. Принцип работы индикатора радиоактивности «РАДЭКС РД 1503».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47.Качественная оценка биологического действия ионизирующего излучения. Эквивалентная (биологическая) доза. Определение, единицы измерения. Коэффициент качества. Связь между эквивалентной и поглощённой дозами.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48.Эффективная эквивалентная доза. Единицы измерения. Коэффициент радиационного риска. Связь между эффективной эквивалентной и эквивалентной дозами. Коллективная эффективная эквивалентная доза. Полная коллективная эффективная эквивалентная доза.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49.Эволюция взглядов о строении атома. Модель Томсона, опыт Резерфорда. Модель атома Бора. Постулаты Бора.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50.Волновые свойства электронов. Гипотеза Де-Бройля. Электронный микроскоп. Применение в исследовании микроструктуры вещества.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51.Люминесценция. Виды, характеристики. Закон Стокса, антистоксовское смещение. Спектральный анализ, применение в фармации.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52.Лазеры. Виды лазеров. Спонтанное и вынужденное излучение.  Свойства лазерного излучения. Применение лазерного излучения  в фармацевтических исследованиях.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53.Блок-схема лазера. Принцип работы гелий-неонового и рубинового лазера.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54.Свет. Корпускулярно-волновой дуализм. Геометрическая оптика.  Рефрактометрия, применение в фармацевтическом анализе.</w:t>
      </w:r>
      <w:r w:rsidRPr="00E6207A">
        <w:rPr>
          <w:rFonts w:ascii="Times New Roman" w:hAnsi="Times New Roman"/>
          <w:bCs/>
          <w:sz w:val="28"/>
          <w:szCs w:val="28"/>
        </w:rPr>
        <w:t xml:space="preserve"> Рефрактометрическое определение концентрации растворов.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55.Линзы. Построение изображения в линзах. Фокус линзы и оптическая сила. Формула тонкой линзы.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56.Глаз, как оптический прибор. Недостатки оптической системы глаза и физические основы их исправления.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57.Свет. Корпускулярно-волновой дуализм. Волновая оптика. Интерференция света. Интерференция в тонких пленках. Интерферометры: принцип действия. Интерферометр Релея.  Применение  в фармацевтических исследованиях.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58.Естественный и поляризованный свет. Поляризация света. Закон Малюса. Поляриметрия. Простейшая схема поляриметра. Применение поляриметров в фармацевтических исследованиях. 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59.Поглощение света. Закон Бугера. Закон Бугера- Бера. Коэффициент светопропускания, оптическая плотность вещества. Фотоэлектроколориметрия: принцип метода, применение. Оптическая схема прибора КФК-2.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60.Свет. Основные фотометрические характеристики: мощность световой энергии, световой поток, освещённость и единицы их измерения.</w:t>
      </w:r>
    </w:p>
    <w:p w:rsidR="004B5B4B" w:rsidRPr="00E836D2" w:rsidRDefault="004B5B4B" w:rsidP="0052078D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Известно, что человеческое ухо воспринимает упругие волны в интервале частот ν</w:t>
      </w:r>
      <w:r w:rsidRPr="001C0046">
        <w:rPr>
          <w:rFonts w:ascii="Cambria Math" w:hAnsi="Cambria Math" w:cs="Cambria Math"/>
          <w:sz w:val="28"/>
          <w:szCs w:val="28"/>
        </w:rPr>
        <w:t>₁</w:t>
      </w:r>
      <w:r w:rsidRPr="001C0046">
        <w:rPr>
          <w:rFonts w:ascii="Times New Roman" w:hAnsi="Times New Roman"/>
          <w:sz w:val="28"/>
          <w:szCs w:val="28"/>
        </w:rPr>
        <w:t xml:space="preserve"> = 20 Гц до ν</w:t>
      </w:r>
      <w:r w:rsidRPr="001C0046">
        <w:rPr>
          <w:rFonts w:ascii="Cambria Math" w:hAnsi="Cambria Math" w:cs="Cambria Math"/>
          <w:sz w:val="28"/>
          <w:szCs w:val="28"/>
        </w:rPr>
        <w:t>₂</w:t>
      </w:r>
      <w:r w:rsidRPr="001C0046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Скорость звука в воздухе равна ʋ = 340 м/с.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Уровень шума частотой 1000 Гц в помещении составляет 70 децибел. Определите величину интенсивности данного шума.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 результате аудиометрии получены следующие данные (Рабочая тетрадь по биофизике, с.14). Построить кривые порога слышимости исследуемого. Сравнить с нормальной кривой порога слышимости, сделать выводы.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2:1. Принять универсальную газовую постоянную равной 8,31 Дж∙моль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∙К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. Температуру рассматривать равной 27°</w:t>
      </w:r>
      <w:r w:rsidRPr="001C0046">
        <w:rPr>
          <w:rFonts w:ascii="Times New Roman" w:hAnsi="Times New Roman"/>
          <w:sz w:val="28"/>
          <w:szCs w:val="28"/>
          <w:lang w:val="en-US"/>
        </w:rPr>
        <w:t>C</w:t>
      </w:r>
      <w:r w:rsidRPr="001C0046">
        <w:rPr>
          <w:rFonts w:ascii="Times New Roman" w:hAnsi="Times New Roman"/>
          <w:sz w:val="28"/>
          <w:szCs w:val="28"/>
        </w:rPr>
        <w:t>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Чему равна плотность потока раствора через плазматическую мембрану Chara ceratophylla толщиной 5 нм, если коэффициент диффузии его составляет 1,2*10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-8</w:t>
      </w:r>
      <w:r w:rsidRPr="001C0046">
        <w:rPr>
          <w:rFonts w:ascii="Times New Roman" w:hAnsi="Times New Roman"/>
          <w:sz w:val="28"/>
          <w:szCs w:val="28"/>
        </w:rPr>
        <w:t xml:space="preserve"> 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* с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концентрация раствора в начальный момент времени снаружи была равна 3 *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-4</w:t>
      </w:r>
      <w:r w:rsidRPr="001C0046">
        <w:rPr>
          <w:rFonts w:ascii="Times New Roman" w:hAnsi="Times New Roman"/>
          <w:sz w:val="28"/>
          <w:szCs w:val="28"/>
        </w:rPr>
        <w:t xml:space="preserve"> М (моль/литр), внутри в 5 раз меньше.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потенциал, создаваемый на бислойной липидной мембране ионами калия при температуре 20°C , если концентрация калия с одной стороны мембраны равна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-2</w:t>
      </w:r>
      <w:r w:rsidRPr="001C0046">
        <w:rPr>
          <w:rFonts w:ascii="Times New Roman" w:hAnsi="Times New Roman"/>
          <w:sz w:val="28"/>
          <w:szCs w:val="28"/>
        </w:rPr>
        <w:t>моль/литр, а с другой 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-5</w:t>
      </w:r>
      <w:r w:rsidRPr="001C0046">
        <w:rPr>
          <w:rFonts w:ascii="Times New Roman" w:hAnsi="Times New Roman"/>
          <w:sz w:val="28"/>
          <w:szCs w:val="28"/>
        </w:rPr>
        <w:t xml:space="preserve"> моль/литр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известно, что отношение радиуса просвета к толщине стенки сосуда равно 6, а плотность крови равна 1,15 г/см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3</w:t>
      </w:r>
      <w:r w:rsidRPr="001C0046">
        <w:rPr>
          <w:rFonts w:ascii="Times New Roman" w:hAnsi="Times New Roman"/>
          <w:sz w:val="28"/>
          <w:szCs w:val="28"/>
        </w:rPr>
        <w:t xml:space="preserve"> 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объемную скорость кровотока в сосуде, если радиус просвета сосуда равен 1,75см , а линейная скорость крови в ней составляет 0,5 м/с.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максимальное количество крови, которое может пройти через аорту в одну секунду, чтобы течение сохранялось ламинарным. Диаметр аорты </w:t>
      </w:r>
      <w:r w:rsidRPr="001C0046">
        <w:rPr>
          <w:rFonts w:ascii="Times New Roman" w:hAnsi="Times New Roman"/>
          <w:sz w:val="28"/>
          <w:szCs w:val="28"/>
          <w:lang w:val="en-US"/>
        </w:rPr>
        <w:t>D</w:t>
      </w:r>
      <w:r w:rsidRPr="001C0046">
        <w:rPr>
          <w:rFonts w:ascii="Times New Roman" w:hAnsi="Times New Roman"/>
          <w:sz w:val="28"/>
          <w:szCs w:val="28"/>
        </w:rPr>
        <w:t xml:space="preserve"> = 2 см, вязкость крови η = 5 мПа∙с.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center" w:pos="496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При сухой коже сопротивление между ладонями рук может достигать значения 35 000 Ом, а при влажных ладонях это сопротивление существенно меньше 2500 Ом. Оцените ток, который пройдет через тело человека при контакте с электросетью напряжением </w:t>
      </w:r>
      <w:r w:rsidRPr="001C0046">
        <w:rPr>
          <w:rFonts w:ascii="Times New Roman" w:hAnsi="Times New Roman"/>
          <w:sz w:val="28"/>
          <w:szCs w:val="28"/>
          <w:lang w:val="en-US"/>
        </w:rPr>
        <w:t>U</w:t>
      </w:r>
      <w:r w:rsidRPr="001C0046">
        <w:rPr>
          <w:rFonts w:ascii="Times New Roman" w:hAnsi="Times New Roman"/>
          <w:sz w:val="28"/>
          <w:szCs w:val="28"/>
        </w:rPr>
        <w:t xml:space="preserve">=30 </w:t>
      </w:r>
      <w:r w:rsidRPr="001C0046">
        <w:rPr>
          <w:rFonts w:ascii="Times New Roman" w:hAnsi="Times New Roman"/>
          <w:sz w:val="28"/>
          <w:szCs w:val="28"/>
          <w:lang w:val="en-US"/>
        </w:rPr>
        <w:t>B</w:t>
      </w:r>
      <w:r w:rsidRPr="001C0046">
        <w:rPr>
          <w:rFonts w:ascii="Times New Roman" w:hAnsi="Times New Roman"/>
          <w:sz w:val="28"/>
          <w:szCs w:val="28"/>
        </w:rPr>
        <w:t xml:space="preserve">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потенциал поля, созданного диполем в точке, удаленной на расстояние r= 0,3 м в направлении под углом α= 30° относительно электрического момента диполя. Диэлектрическая проницаемость среды равна 81. Диполь образован зарядами q=3·10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-6</w:t>
      </w:r>
      <w:r w:rsidRPr="001C0046">
        <w:rPr>
          <w:rFonts w:ascii="Times New Roman" w:hAnsi="Times New Roman"/>
          <w:sz w:val="28"/>
          <w:szCs w:val="28"/>
        </w:rPr>
        <w:t xml:space="preserve"> Кл, расположенными на расстоянии ɭ=0,4см.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По заданным фрагментам электрокардиограммы построить вектор ЭДС сердца в момент формирования зубца </w:t>
      </w:r>
      <w:r w:rsidRPr="001C0046">
        <w:rPr>
          <w:rFonts w:ascii="Times New Roman" w:hAnsi="Times New Roman"/>
          <w:sz w:val="28"/>
          <w:szCs w:val="28"/>
          <w:lang w:val="en-US"/>
        </w:rPr>
        <w:t>R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с.61).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9072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аппарата для терапевтической диатермии состоит из катушки индуктивности и конденсатора емкостью 30 пФ. Определите индуктивность катушки, если частота генератора равна 1 МГц.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Катушку какой индуктивности надо включить в колебательный контур, чтобы при емкости конденсатора 50 пФ получить частоту свободных колебаний 10 МГц?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Во сколько раз нужно изменить индуктивность входного колебательного контура, чтобы в 4 раза увеличить частоту, на которую настроен радиоприемник?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проведении гальванизации применялись электроды длиной 3см и шириной 4см. Пороговая сила тока для пациента составила 1,5мА. Рассчитать плотность тока (Рабочая тетрадь по биофизике, с.28).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и мощность поглощенной дозы.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 m=10г ткани поглощается 109 α- частиц с энергией около Е=5 МэВ. Найдите поглощенную и эквивалентную дозы в данном случае. Коэффициент качества для α-частиц равен 20.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По графику зависимости мощности дозы от расстояния найти толщину воздуха полного поглощения β-излучения (Рабочая тетрадь по биофизике, с.87-88).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Определить предельно допустимое время безопасного пребывания вблизи источника на расстоянии 60см при предельно допустимой дозе 0,017Р (Рабочая тетрадь по биофизике, с.87,89).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Напряжение в рентгеновской трубке равно 250 кВ. Найдите минимальную длину волны спектра тормозного рентгеновского излучения. (постоянная Планка 6.63*10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-34</w:t>
      </w:r>
      <w:r w:rsidRPr="001C0046">
        <w:rPr>
          <w:rFonts w:ascii="Times New Roman" w:hAnsi="Times New Roman"/>
          <w:sz w:val="28"/>
          <w:szCs w:val="28"/>
        </w:rPr>
        <w:t>Дж*с, скорость света в вакууме 300000 км/с, заряд электрона 1.6*10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-19</w:t>
      </w:r>
      <w:r w:rsidRPr="001C0046">
        <w:rPr>
          <w:rFonts w:ascii="Times New Roman" w:hAnsi="Times New Roman"/>
          <w:sz w:val="28"/>
          <w:szCs w:val="28"/>
        </w:rPr>
        <w:t xml:space="preserve"> Кл)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прохождении потока рентгеновского излучения через костную ткань произошло его ослабление в три раза. Учитывая, что толщина слоя костной ткани составляла 5мм, найдите линейный коэффициент ослабления.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В результате измерений, проведенных с помощью фотоколориметра КФК-2 получены значения оптической плотности и коэффициентов проницаемости раствора медного купороса различной концентрации. Построить градировочные графики. По графикам определить неизвестную концентрацию раствора (Рабочая тетрадь по биофизике, с.70-71).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Рассчитать необходимое количество светильников мощностью 30Вт для создания уровня искусственной освещенности в помещении 300Лк. Площадь помещения 35м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с.77).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4B5B4B" w:rsidRPr="00094593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фокусное расстояние рассеивающей линзы, если предмет находится от линзы на расстоянии 15 см, а его изображение получается на </w:t>
      </w:r>
      <w:r w:rsidRPr="00094593">
        <w:rPr>
          <w:rFonts w:ascii="Times New Roman" w:hAnsi="Times New Roman"/>
          <w:sz w:val="28"/>
          <w:szCs w:val="28"/>
        </w:rPr>
        <w:t>расстоянии 6 см от линзы.</w:t>
      </w:r>
    </w:p>
    <w:p w:rsidR="004B5B4B" w:rsidRPr="00094593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593">
        <w:rPr>
          <w:rFonts w:ascii="Times New Roman" w:hAnsi="Times New Roman"/>
          <w:sz w:val="28"/>
          <w:szCs w:val="28"/>
        </w:rPr>
        <w:t>Уравнение гармонических колебаний струны выражается уравнением х=0.2</w:t>
      </w:r>
      <w:r w:rsidRPr="00094593">
        <w:rPr>
          <w:rFonts w:ascii="Times New Roman" w:hAnsi="Times New Roman"/>
          <w:sz w:val="28"/>
          <w:szCs w:val="28"/>
          <w:lang w:val="en-US"/>
        </w:rPr>
        <w:t>cos</w:t>
      </w:r>
      <w:r w:rsidRPr="00094593">
        <w:rPr>
          <w:rFonts w:ascii="Times New Roman" w:hAnsi="Times New Roman"/>
          <w:sz w:val="28"/>
          <w:szCs w:val="28"/>
        </w:rPr>
        <w:t>(1,5π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). Определить смещение в момент времени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=2 с. 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=0,8 </w:t>
      </w:r>
      <w:r w:rsidRPr="00094593">
        <w:rPr>
          <w:rFonts w:ascii="Times New Roman" w:hAnsi="Times New Roman"/>
          <w:sz w:val="28"/>
          <w:szCs w:val="28"/>
          <w:lang w:val="en-US"/>
        </w:rPr>
        <w:t>c</w:t>
      </w:r>
      <w:r w:rsidRPr="00094593">
        <w:rPr>
          <w:rFonts w:ascii="Times New Roman" w:hAnsi="Times New Roman"/>
          <w:sz w:val="28"/>
          <w:szCs w:val="28"/>
        </w:rPr>
        <w:t>.</w:t>
      </w:r>
    </w:p>
    <w:p w:rsidR="004B5B4B" w:rsidRPr="00E836D2" w:rsidRDefault="004B5B4B" w:rsidP="0052078D">
      <w:pPr>
        <w:pStyle w:val="ListParagraph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E836D2" w:rsidRDefault="004B5B4B" w:rsidP="0052078D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4B5B4B" w:rsidRPr="00E836D2" w:rsidRDefault="004B5B4B" w:rsidP="0052078D">
      <w:pPr>
        <w:pStyle w:val="ListParagraph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кафедра биофизики и математики 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направление подготовки (специальность)   Фармация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Биоф</w:t>
      </w:r>
      <w:r w:rsidRPr="00B16401">
        <w:rPr>
          <w:rFonts w:ascii="Times New Roman" w:hAnsi="Times New Roman"/>
          <w:sz w:val="24"/>
          <w:szCs w:val="24"/>
        </w:rPr>
        <w:t>изика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</w:rPr>
        <w:t>ЭКЗАМЕНАЦИОННЫЙ  БИЛЕТ №___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5B4B" w:rsidRPr="00910092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6401">
        <w:rPr>
          <w:rFonts w:ascii="Times New Roman" w:hAnsi="Times New Roman"/>
          <w:b/>
          <w:sz w:val="24"/>
          <w:szCs w:val="24"/>
        </w:rPr>
        <w:t>. ТЕОРЕТИЧЕСКИЕ ВОПРОСЫ</w:t>
      </w: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sz w:val="24"/>
          <w:szCs w:val="24"/>
        </w:rPr>
        <w:t xml:space="preserve">1.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Виды рентгеновского (тормозное, характеристическое) излучения и механизм их возникновения. Спектры тормозного и характеристического излучений.</w:t>
      </w:r>
    </w:p>
    <w:p w:rsidR="004B5B4B" w:rsidRPr="00B1640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Клеточная. </w:t>
      </w: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2.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мембрана: определение, функции мембран, физические свойства</w:t>
      </w:r>
      <w:r w:rsidRPr="00B16401">
        <w:rPr>
          <w:rFonts w:ascii="Times New Roman" w:hAnsi="Times New Roman"/>
          <w:sz w:val="24"/>
          <w:szCs w:val="24"/>
        </w:rPr>
        <w:t xml:space="preserve"> </w:t>
      </w: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6401">
        <w:rPr>
          <w:rFonts w:ascii="Times New Roman" w:hAnsi="Times New Roman"/>
          <w:b/>
          <w:sz w:val="24"/>
          <w:szCs w:val="24"/>
        </w:rPr>
        <w:t>. ПРАКТИЧЕСКАЯ ЧАСТЬ</w:t>
      </w:r>
    </w:p>
    <w:p w:rsidR="004B5B4B" w:rsidRPr="00B16401" w:rsidRDefault="004B5B4B" w:rsidP="0052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Заведующий кафедрой _____________________________(_________________)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Декан ___________________факультета_____________ (__________________)                                                  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«____»_______________20___</w:t>
      </w:r>
    </w:p>
    <w:p w:rsidR="004B5B4B" w:rsidRPr="00B16401" w:rsidRDefault="004B5B4B" w:rsidP="0052078D">
      <w:pPr>
        <w:pStyle w:val="ListParagraph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8B1F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B5B4B" w:rsidRPr="007A7C19" w:rsidRDefault="004B5B4B" w:rsidP="007A7C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C19">
        <w:rPr>
          <w:rFonts w:ascii="Times New Roman" w:hAnsi="Times New Roman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4B5B4B" w:rsidRPr="007A7C19" w:rsidRDefault="004B5B4B" w:rsidP="007A7C1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986"/>
        <w:gridCol w:w="2266"/>
        <w:gridCol w:w="2693"/>
      </w:tblGrid>
      <w:tr w:rsidR="004B5B4B" w:rsidRPr="00B16401" w:rsidTr="00731B66">
        <w:tc>
          <w:tcPr>
            <w:tcW w:w="675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27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198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693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B5B4B" w:rsidRPr="00B16401" w:rsidTr="00731B66">
        <w:tc>
          <w:tcPr>
            <w:tcW w:w="675" w:type="dxa"/>
            <w:vMerge w:val="restart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B5B4B" w:rsidRPr="00B16401" w:rsidRDefault="004B5B4B" w:rsidP="00731B66">
            <w:pPr>
              <w:pStyle w:val="Heading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B5B4B" w:rsidRPr="00B16401" w:rsidRDefault="004B5B4B" w:rsidP="00731B66">
            <w:pPr>
              <w:pStyle w:val="Heading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Инд.УК1.1: Применение системного анализа для разрешения проблемных ситуаций в профессиональной сфере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ундаментальные физические законы и принципы, лежащие в основе современной физической картины мира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вопросы №</w:t>
            </w:r>
          </w:p>
          <w:p w:rsidR="004B5B4B" w:rsidRPr="00007342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1, 3-9, 12-23, 25-42, 44-46, 51-55, 58, 59</w:t>
            </w:r>
          </w:p>
        </w:tc>
      </w:tr>
      <w:tr w:rsidR="004B5B4B" w:rsidRPr="00B16401" w:rsidTr="00731B66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-проводить наблюдения, планировать и выполнять эксперименты, выдвигать гипотезы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-применять полученные знания по физике для объяснения разнообразных физических явлений и свойств веществ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5B4B" w:rsidRPr="00B16401" w:rsidTr="00731B66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-методами определения физических характеристик веществ 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-методами обработки результатов измерений.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5B4B" w:rsidRPr="00B16401" w:rsidTr="00007342">
        <w:tc>
          <w:tcPr>
            <w:tcW w:w="675" w:type="dxa"/>
            <w:vMerge w:val="restart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4B5B4B" w:rsidRPr="00B16401" w:rsidRDefault="004B5B4B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 xml:space="preserve">ОПК-1: </w:t>
            </w:r>
          </w:p>
          <w:p w:rsidR="004B5B4B" w:rsidRPr="00B16401" w:rsidRDefault="004B5B4B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B5B4B" w:rsidRPr="00B16401" w:rsidRDefault="004B5B4B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Инд. ОПК1.1: Применение биологических, физико-химических, химических, математических методов в профессиональной сфере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-основные законы современной физики, в том числе теоретические основы физических методов исследования вещества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-принципы работы физических приборов, применяемых в современных исследованиях; 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вопросы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3-9, 12-23, 25-42, 44-46, 51-55, 58, 59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6, 10-13, 24, 35, 39, 43, 47-50, 52-54, 56, 57, 60</w:t>
            </w:r>
          </w:p>
        </w:tc>
      </w:tr>
      <w:tr w:rsidR="004B5B4B" w:rsidRPr="00B16401" w:rsidTr="00007342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-определять физико-химические характеристики веществ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физические законы для объяснения физических явлений и свойств веществ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4, 17, 18, 22, 23, 24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9, 10, 11, 13, 16, 25</w:t>
            </w:r>
          </w:p>
        </w:tc>
      </w:tr>
      <w:tr w:rsidR="004B5B4B" w:rsidRPr="00B16401" w:rsidTr="00007342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навыками работы с физическими приборами, которые используются для исследования вещества  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4, 9, 10, 11, 13, 16, 17, 18, 22, 23, 24, 25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Pr="00923F58" w:rsidRDefault="004B5B4B" w:rsidP="0052078D">
      <w:pPr>
        <w:pStyle w:val="ListParagraph"/>
        <w:widowControl w:val="0"/>
        <w:numPr>
          <w:ilvl w:val="0"/>
          <w:numId w:val="44"/>
        </w:numPr>
        <w:tabs>
          <w:tab w:val="clear" w:pos="1069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923F58"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 w:rsidRPr="00923F58"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 w:rsidRPr="00923F58">
        <w:rPr>
          <w:rFonts w:ascii="Times New Roman" w:hAnsi="Times New Roman"/>
          <w:b/>
          <w:bCs/>
          <w:sz w:val="28"/>
          <w:szCs w:val="28"/>
        </w:rPr>
        <w:t xml:space="preserve">в рамках изучения дисциплины </w:t>
      </w:r>
      <w:r w:rsidRPr="00923F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</w:t>
      </w:r>
      <w:r w:rsidRPr="00923F58">
        <w:rPr>
          <w:rFonts w:ascii="Times New Roman" w:hAnsi="Times New Roman"/>
          <w:b/>
          <w:sz w:val="28"/>
          <w:szCs w:val="28"/>
        </w:rPr>
        <w:t>ФИЗИКА»</w:t>
      </w:r>
    </w:p>
    <w:p w:rsidR="004B5B4B" w:rsidRPr="00863B75" w:rsidRDefault="004B5B4B" w:rsidP="0052078D">
      <w:pPr>
        <w:pStyle w:val="BodyText2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 w:rsidR="004B5B4B" w:rsidRPr="00863B75" w:rsidRDefault="004B5B4B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ListParagraph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63B75">
        <w:rPr>
          <w:rFonts w:ascii="Times New Roman" w:hAnsi="Times New Roman"/>
          <w:b/>
          <w:sz w:val="28"/>
          <w:szCs w:val="28"/>
        </w:rPr>
        <w:t>Рд = Ртс + Рз</w:t>
      </w:r>
    </w:p>
    <w:p w:rsidR="004B5B4B" w:rsidRPr="00863B75" w:rsidRDefault="004B5B4B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 xml:space="preserve">Где: </w:t>
      </w:r>
    </w:p>
    <w:p w:rsidR="004B5B4B" w:rsidRPr="00863B75" w:rsidRDefault="004B5B4B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4B5B4B" w:rsidRPr="00863B75" w:rsidRDefault="004B5B4B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4B5B4B" w:rsidRPr="00863B75" w:rsidRDefault="004B5B4B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ListParagraph"/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4B5B4B" w:rsidRPr="00863B75" w:rsidRDefault="004B5B4B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 по формуле: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Ртс = (Ртф * 70) / макс (Ртф)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где,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Ртф – текущий фактический рейтинг;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4B5B4B" w:rsidRPr="00923F58" w:rsidRDefault="004B5B4B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4.1.</w:t>
      </w:r>
      <w:r w:rsidRPr="00923F58">
        <w:rPr>
          <w:rFonts w:ascii="Times New Roman" w:hAnsi="Times New Roman"/>
          <w:sz w:val="28"/>
          <w:szCs w:val="28"/>
        </w:rPr>
        <w:t xml:space="preserve"> </w:t>
      </w:r>
      <w:r w:rsidRPr="00923F58">
        <w:rPr>
          <w:rFonts w:ascii="Times New Roman" w:hAnsi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Текущий фактический рейтинг (Ртф) по дисциплине (</w:t>
      </w:r>
      <w:r w:rsidRPr="00923F58">
        <w:rPr>
          <w:rFonts w:ascii="Times New Roman" w:hAnsi="Times New Roman"/>
          <w:b/>
          <w:sz w:val="28"/>
          <w:szCs w:val="28"/>
        </w:rPr>
        <w:t>максимально 5 баллов</w:t>
      </w:r>
      <w:r w:rsidRPr="00923F58">
        <w:rPr>
          <w:rFonts w:ascii="Times New Roman" w:hAnsi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- текущего контроля успеваемости обучающихся на каждом семинаре по дисциплине (Тк);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По каждому практическому </w:t>
      </w:r>
      <w:r>
        <w:rPr>
          <w:rFonts w:ascii="Times New Roman" w:hAnsi="Times New Roman"/>
          <w:sz w:val="28"/>
          <w:szCs w:val="28"/>
        </w:rPr>
        <w:t>занятию предусмотрено  1  контрольная точка</w:t>
      </w:r>
      <w:r w:rsidRPr="00923F58">
        <w:rPr>
          <w:rFonts w:ascii="Times New Roman" w:hAnsi="Times New Roman"/>
          <w:sz w:val="28"/>
          <w:szCs w:val="28"/>
        </w:rPr>
        <w:t xml:space="preserve"> за которые обучающийся получает от 0 до 5 баллов в</w:t>
      </w:r>
      <w:r>
        <w:rPr>
          <w:rFonts w:ascii="Times New Roman" w:hAnsi="Times New Roman"/>
          <w:sz w:val="28"/>
          <w:szCs w:val="28"/>
        </w:rPr>
        <w:t>ключительно. В первом модуле - 6</w:t>
      </w:r>
      <w:r w:rsidRPr="00923F5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ьных точек, во втором модуле – 6</w:t>
      </w:r>
      <w:r w:rsidRPr="00923F58">
        <w:rPr>
          <w:rFonts w:ascii="Times New Roman" w:hAnsi="Times New Roman"/>
          <w:sz w:val="28"/>
          <w:szCs w:val="28"/>
        </w:rPr>
        <w:t xml:space="preserve"> контрольных точек</w:t>
      </w:r>
      <w:r>
        <w:rPr>
          <w:rFonts w:ascii="Times New Roman" w:hAnsi="Times New Roman"/>
          <w:sz w:val="28"/>
          <w:szCs w:val="28"/>
        </w:rPr>
        <w:t xml:space="preserve">, в третьем -4, в четвертом - 7 </w:t>
      </w:r>
      <w:r w:rsidRPr="00923F58">
        <w:rPr>
          <w:rFonts w:ascii="Times New Roman" w:hAnsi="Times New Roman"/>
          <w:sz w:val="28"/>
          <w:szCs w:val="28"/>
        </w:rPr>
        <w:t>. Критерии оценивания каждой формы контроля представлены в ФОС по дисциплине.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4.2 Правила начисления бонусных баллов.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Формирование бонусных баллов по дисциплине (максимальное количество 5) определено п.8 и п.9 Положения П004.03-2020 (таблица 4.1)</w:t>
      </w:r>
    </w:p>
    <w:p w:rsidR="004B5B4B" w:rsidRPr="00923F58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Таблица 4.1.</w:t>
      </w:r>
    </w:p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Правила формирования бонусных баллов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7"/>
        <w:gridCol w:w="5098"/>
      </w:tblGrid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B4B" w:rsidRPr="00923F58" w:rsidTr="003C3762">
        <w:tc>
          <w:tcPr>
            <w:tcW w:w="10195" w:type="dxa"/>
            <w:gridSpan w:val="2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Результаты участия обучающегося в предметной олимпиаде по изучаемой дисциплине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B5B4B" w:rsidSect="009263A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D5"/>
    <w:multiLevelType w:val="hybridMultilevel"/>
    <w:tmpl w:val="7622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949C9"/>
    <w:multiLevelType w:val="hybridMultilevel"/>
    <w:tmpl w:val="F05C7B6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D6F4D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8227E2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7723"/>
    <w:multiLevelType w:val="hybridMultilevel"/>
    <w:tmpl w:val="5F84B79C"/>
    <w:lvl w:ilvl="0" w:tplc="777E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72AF4"/>
    <w:multiLevelType w:val="hybridMultilevel"/>
    <w:tmpl w:val="4D84458E"/>
    <w:lvl w:ilvl="0" w:tplc="DE06410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D153C"/>
    <w:multiLevelType w:val="hybridMultilevel"/>
    <w:tmpl w:val="CA0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7F7793"/>
    <w:multiLevelType w:val="singleLevel"/>
    <w:tmpl w:val="608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6CD7851"/>
    <w:multiLevelType w:val="hybridMultilevel"/>
    <w:tmpl w:val="2BC0F324"/>
    <w:lvl w:ilvl="0" w:tplc="40046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545CA"/>
    <w:multiLevelType w:val="hybridMultilevel"/>
    <w:tmpl w:val="0776A0FA"/>
    <w:lvl w:ilvl="0" w:tplc="07CEC2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A0E3CC3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BD4837"/>
    <w:multiLevelType w:val="hybridMultilevel"/>
    <w:tmpl w:val="D7520F62"/>
    <w:lvl w:ilvl="0" w:tplc="6ABC41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F76CD"/>
    <w:multiLevelType w:val="hybridMultilevel"/>
    <w:tmpl w:val="85CED0B6"/>
    <w:lvl w:ilvl="0" w:tplc="70CE1E5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97E67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C3203"/>
    <w:multiLevelType w:val="hybridMultilevel"/>
    <w:tmpl w:val="600E61C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963F2A"/>
    <w:multiLevelType w:val="hybridMultilevel"/>
    <w:tmpl w:val="6694D92E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377F3"/>
    <w:multiLevelType w:val="hybridMultilevel"/>
    <w:tmpl w:val="FECA3FE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3203A5"/>
    <w:multiLevelType w:val="hybridMultilevel"/>
    <w:tmpl w:val="03C63CAE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20">
    <w:nsid w:val="402E5535"/>
    <w:multiLevelType w:val="hybridMultilevel"/>
    <w:tmpl w:val="22FA277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4AB0"/>
    <w:multiLevelType w:val="hybridMultilevel"/>
    <w:tmpl w:val="30081238"/>
    <w:lvl w:ilvl="0" w:tplc="67F6DC2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43FE26B6"/>
    <w:multiLevelType w:val="hybridMultilevel"/>
    <w:tmpl w:val="7FFA2CB8"/>
    <w:lvl w:ilvl="0" w:tplc="041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911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A002664"/>
    <w:multiLevelType w:val="multilevel"/>
    <w:tmpl w:val="0BB6B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cs="Times New Roman"/>
        <w:b/>
        <w:i w:val="0"/>
      </w:rPr>
    </w:lvl>
  </w:abstractNum>
  <w:abstractNum w:abstractNumId="2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EE6399"/>
    <w:multiLevelType w:val="hybridMultilevel"/>
    <w:tmpl w:val="61880880"/>
    <w:lvl w:ilvl="0" w:tplc="3CA4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826390"/>
    <w:multiLevelType w:val="hybridMultilevel"/>
    <w:tmpl w:val="96FCAED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175474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87C1C"/>
    <w:multiLevelType w:val="hybridMultilevel"/>
    <w:tmpl w:val="6D72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9903DA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B3936"/>
    <w:multiLevelType w:val="multilevel"/>
    <w:tmpl w:val="30C0B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 w:hint="default"/>
        <w:b/>
        <w:i w:val="0"/>
      </w:rPr>
    </w:lvl>
    <w:lvl w:ilvl="8">
      <w:start w:val="26"/>
      <w:numFmt w:val="decimal"/>
      <w:lvlText w:val="%9."/>
      <w:lvlJc w:val="left"/>
      <w:pPr>
        <w:ind w:left="1808" w:hanging="1800"/>
      </w:pPr>
      <w:rPr>
        <w:rFonts w:cs="Times New Roman" w:hint="default"/>
        <w:b/>
        <w:i w:val="0"/>
      </w:rPr>
    </w:lvl>
  </w:abstractNum>
  <w:abstractNum w:abstractNumId="35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6852693D"/>
    <w:multiLevelType w:val="hybridMultilevel"/>
    <w:tmpl w:val="E342EEF0"/>
    <w:lvl w:ilvl="0" w:tplc="67F6DC2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CDA3FCA"/>
    <w:multiLevelType w:val="hybridMultilevel"/>
    <w:tmpl w:val="CCB4AA4C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15D15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4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93E6C"/>
    <w:multiLevelType w:val="hybridMultilevel"/>
    <w:tmpl w:val="D4AE9356"/>
    <w:lvl w:ilvl="0" w:tplc="B9BE1DB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B7668C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32"/>
  </w:num>
  <w:num w:numId="4">
    <w:abstractNumId w:val="43"/>
  </w:num>
  <w:num w:numId="5">
    <w:abstractNumId w:val="29"/>
  </w:num>
  <w:num w:numId="6">
    <w:abstractNumId w:val="0"/>
  </w:num>
  <w:num w:numId="7">
    <w:abstractNumId w:val="20"/>
  </w:num>
  <w:num w:numId="8">
    <w:abstractNumId w:val="5"/>
    <w:lvlOverride w:ilvl="0">
      <w:lvl w:ilvl="0" w:tplc="DE064106">
        <w:start w:val="1"/>
        <w:numFmt w:val="decimal"/>
        <w:lvlText w:val="%1."/>
        <w:lvlJc w:val="left"/>
        <w:pPr>
          <w:ind w:left="502" w:hanging="389"/>
        </w:pPr>
        <w:rPr>
          <w:rFonts w:cs="Times New Roman"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1"/>
  </w:num>
  <w:num w:numId="13">
    <w:abstractNumId w:val="6"/>
  </w:num>
  <w:num w:numId="14">
    <w:abstractNumId w:val="14"/>
  </w:num>
  <w:num w:numId="15">
    <w:abstractNumId w:val="15"/>
  </w:num>
  <w:num w:numId="16">
    <w:abstractNumId w:val="35"/>
  </w:num>
  <w:num w:numId="17">
    <w:abstractNumId w:val="19"/>
  </w:num>
  <w:num w:numId="18">
    <w:abstractNumId w:val="2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34"/>
  </w:num>
  <w:num w:numId="25">
    <w:abstractNumId w:val="11"/>
  </w:num>
  <w:num w:numId="26">
    <w:abstractNumId w:val="13"/>
  </w:num>
  <w:num w:numId="27">
    <w:abstractNumId w:val="8"/>
  </w:num>
  <w:num w:numId="28">
    <w:abstractNumId w:val="36"/>
  </w:num>
  <w:num w:numId="29">
    <w:abstractNumId w:val="22"/>
  </w:num>
  <w:num w:numId="30">
    <w:abstractNumId w:val="25"/>
  </w:num>
  <w:num w:numId="31">
    <w:abstractNumId w:val="38"/>
  </w:num>
  <w:num w:numId="32">
    <w:abstractNumId w:val="28"/>
  </w:num>
  <w:num w:numId="33">
    <w:abstractNumId w:val="3"/>
  </w:num>
  <w:num w:numId="34">
    <w:abstractNumId w:val="39"/>
  </w:num>
  <w:num w:numId="35">
    <w:abstractNumId w:val="12"/>
  </w:num>
  <w:num w:numId="36">
    <w:abstractNumId w:val="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6"/>
  </w:num>
  <w:num w:numId="44">
    <w:abstractNumId w:val="9"/>
  </w:num>
  <w:num w:numId="45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48"/>
    <w:rsid w:val="00007342"/>
    <w:rsid w:val="00013740"/>
    <w:rsid w:val="00035E34"/>
    <w:rsid w:val="00035FD8"/>
    <w:rsid w:val="00044EEF"/>
    <w:rsid w:val="0005789B"/>
    <w:rsid w:val="0008511F"/>
    <w:rsid w:val="00092827"/>
    <w:rsid w:val="0009320A"/>
    <w:rsid w:val="00094593"/>
    <w:rsid w:val="000B0A17"/>
    <w:rsid w:val="000D3F02"/>
    <w:rsid w:val="000E212C"/>
    <w:rsid w:val="000F4E25"/>
    <w:rsid w:val="000F655D"/>
    <w:rsid w:val="00103A45"/>
    <w:rsid w:val="0010452E"/>
    <w:rsid w:val="0011317B"/>
    <w:rsid w:val="00126292"/>
    <w:rsid w:val="00126A68"/>
    <w:rsid w:val="0013542C"/>
    <w:rsid w:val="00144E37"/>
    <w:rsid w:val="00146983"/>
    <w:rsid w:val="00154EAE"/>
    <w:rsid w:val="0016088B"/>
    <w:rsid w:val="00167738"/>
    <w:rsid w:val="0017463B"/>
    <w:rsid w:val="0018353B"/>
    <w:rsid w:val="00186D33"/>
    <w:rsid w:val="0019603B"/>
    <w:rsid w:val="00197C3B"/>
    <w:rsid w:val="001B15A2"/>
    <w:rsid w:val="001C0046"/>
    <w:rsid w:val="001D1EA2"/>
    <w:rsid w:val="0021492A"/>
    <w:rsid w:val="00215266"/>
    <w:rsid w:val="00221AE8"/>
    <w:rsid w:val="0023129E"/>
    <w:rsid w:val="00232E52"/>
    <w:rsid w:val="00241800"/>
    <w:rsid w:val="00244DED"/>
    <w:rsid w:val="00247C54"/>
    <w:rsid w:val="00254F5B"/>
    <w:rsid w:val="00291555"/>
    <w:rsid w:val="00291D3B"/>
    <w:rsid w:val="002F05ED"/>
    <w:rsid w:val="0032691B"/>
    <w:rsid w:val="00340477"/>
    <w:rsid w:val="003704D0"/>
    <w:rsid w:val="003819CA"/>
    <w:rsid w:val="003A1EA9"/>
    <w:rsid w:val="003C3762"/>
    <w:rsid w:val="003C79DD"/>
    <w:rsid w:val="003D06BE"/>
    <w:rsid w:val="00422390"/>
    <w:rsid w:val="00427C8B"/>
    <w:rsid w:val="004529B0"/>
    <w:rsid w:val="004564CF"/>
    <w:rsid w:val="00456F6E"/>
    <w:rsid w:val="004648FE"/>
    <w:rsid w:val="0046491A"/>
    <w:rsid w:val="0047257F"/>
    <w:rsid w:val="004A4704"/>
    <w:rsid w:val="004B5B4B"/>
    <w:rsid w:val="004C5A4A"/>
    <w:rsid w:val="004D026A"/>
    <w:rsid w:val="004D20A0"/>
    <w:rsid w:val="004D2EA6"/>
    <w:rsid w:val="004D4BF7"/>
    <w:rsid w:val="00506509"/>
    <w:rsid w:val="0052078D"/>
    <w:rsid w:val="00550168"/>
    <w:rsid w:val="0056372F"/>
    <w:rsid w:val="0058489E"/>
    <w:rsid w:val="00594C83"/>
    <w:rsid w:val="00596FA4"/>
    <w:rsid w:val="005A6D81"/>
    <w:rsid w:val="005C2444"/>
    <w:rsid w:val="005D1148"/>
    <w:rsid w:val="005D5E33"/>
    <w:rsid w:val="005F387E"/>
    <w:rsid w:val="006268CE"/>
    <w:rsid w:val="0063227F"/>
    <w:rsid w:val="00632596"/>
    <w:rsid w:val="0063329A"/>
    <w:rsid w:val="0064568F"/>
    <w:rsid w:val="0065118B"/>
    <w:rsid w:val="00654D9C"/>
    <w:rsid w:val="0066348B"/>
    <w:rsid w:val="00681601"/>
    <w:rsid w:val="006819B4"/>
    <w:rsid w:val="006A2C79"/>
    <w:rsid w:val="006B481A"/>
    <w:rsid w:val="006B7D4A"/>
    <w:rsid w:val="006C18EE"/>
    <w:rsid w:val="006C5A60"/>
    <w:rsid w:val="006D4EB8"/>
    <w:rsid w:val="006F057E"/>
    <w:rsid w:val="006F3E58"/>
    <w:rsid w:val="006F4CC4"/>
    <w:rsid w:val="00731B66"/>
    <w:rsid w:val="00743A40"/>
    <w:rsid w:val="0075138B"/>
    <w:rsid w:val="007631B3"/>
    <w:rsid w:val="007847F1"/>
    <w:rsid w:val="0078635A"/>
    <w:rsid w:val="00795F7B"/>
    <w:rsid w:val="007A7C19"/>
    <w:rsid w:val="007B4474"/>
    <w:rsid w:val="007C4F38"/>
    <w:rsid w:val="007F559D"/>
    <w:rsid w:val="00805644"/>
    <w:rsid w:val="00807FDB"/>
    <w:rsid w:val="00844D1C"/>
    <w:rsid w:val="00851E7C"/>
    <w:rsid w:val="00863B75"/>
    <w:rsid w:val="00876458"/>
    <w:rsid w:val="008832FB"/>
    <w:rsid w:val="00886757"/>
    <w:rsid w:val="00887912"/>
    <w:rsid w:val="00891997"/>
    <w:rsid w:val="00895390"/>
    <w:rsid w:val="008B1F5E"/>
    <w:rsid w:val="008E4953"/>
    <w:rsid w:val="00910092"/>
    <w:rsid w:val="00916178"/>
    <w:rsid w:val="00923F58"/>
    <w:rsid w:val="009263AF"/>
    <w:rsid w:val="00935E1D"/>
    <w:rsid w:val="009418F0"/>
    <w:rsid w:val="009425DC"/>
    <w:rsid w:val="00961A77"/>
    <w:rsid w:val="00962665"/>
    <w:rsid w:val="00962694"/>
    <w:rsid w:val="009831B7"/>
    <w:rsid w:val="009875B7"/>
    <w:rsid w:val="009B3A12"/>
    <w:rsid w:val="009C6CD6"/>
    <w:rsid w:val="009D1C2B"/>
    <w:rsid w:val="00A23F17"/>
    <w:rsid w:val="00A2479B"/>
    <w:rsid w:val="00A27145"/>
    <w:rsid w:val="00A456AC"/>
    <w:rsid w:val="00A460B2"/>
    <w:rsid w:val="00A478CF"/>
    <w:rsid w:val="00A51574"/>
    <w:rsid w:val="00A76602"/>
    <w:rsid w:val="00AB020C"/>
    <w:rsid w:val="00AB0F9D"/>
    <w:rsid w:val="00AB31E0"/>
    <w:rsid w:val="00AB6136"/>
    <w:rsid w:val="00AC0447"/>
    <w:rsid w:val="00AC088F"/>
    <w:rsid w:val="00AE60CF"/>
    <w:rsid w:val="00AF2E71"/>
    <w:rsid w:val="00AF53A9"/>
    <w:rsid w:val="00AF5865"/>
    <w:rsid w:val="00AF5D75"/>
    <w:rsid w:val="00AF6BFF"/>
    <w:rsid w:val="00B0522B"/>
    <w:rsid w:val="00B16401"/>
    <w:rsid w:val="00B26890"/>
    <w:rsid w:val="00B55FD8"/>
    <w:rsid w:val="00B62E8E"/>
    <w:rsid w:val="00B7364D"/>
    <w:rsid w:val="00B9301A"/>
    <w:rsid w:val="00BA0A05"/>
    <w:rsid w:val="00BA69A3"/>
    <w:rsid w:val="00BB4104"/>
    <w:rsid w:val="00BC23C8"/>
    <w:rsid w:val="00BC4BFB"/>
    <w:rsid w:val="00BD601E"/>
    <w:rsid w:val="00BF2FD5"/>
    <w:rsid w:val="00BF534B"/>
    <w:rsid w:val="00BF7535"/>
    <w:rsid w:val="00C12A53"/>
    <w:rsid w:val="00C3373D"/>
    <w:rsid w:val="00C33FB4"/>
    <w:rsid w:val="00C429E5"/>
    <w:rsid w:val="00C51E90"/>
    <w:rsid w:val="00C64F88"/>
    <w:rsid w:val="00C66795"/>
    <w:rsid w:val="00C734A5"/>
    <w:rsid w:val="00C77159"/>
    <w:rsid w:val="00C77C46"/>
    <w:rsid w:val="00CA232B"/>
    <w:rsid w:val="00CA2DCB"/>
    <w:rsid w:val="00CB3C13"/>
    <w:rsid w:val="00D050AC"/>
    <w:rsid w:val="00D10580"/>
    <w:rsid w:val="00D11F22"/>
    <w:rsid w:val="00D2361F"/>
    <w:rsid w:val="00D3063B"/>
    <w:rsid w:val="00D32C3A"/>
    <w:rsid w:val="00D34D0D"/>
    <w:rsid w:val="00D44597"/>
    <w:rsid w:val="00D44D04"/>
    <w:rsid w:val="00D62081"/>
    <w:rsid w:val="00D63A7D"/>
    <w:rsid w:val="00D70FC4"/>
    <w:rsid w:val="00D85DF1"/>
    <w:rsid w:val="00D85F1C"/>
    <w:rsid w:val="00D9372D"/>
    <w:rsid w:val="00D94ABF"/>
    <w:rsid w:val="00D967E3"/>
    <w:rsid w:val="00DA361D"/>
    <w:rsid w:val="00DF0DFE"/>
    <w:rsid w:val="00DF58D8"/>
    <w:rsid w:val="00E0256A"/>
    <w:rsid w:val="00E22E4F"/>
    <w:rsid w:val="00E3493C"/>
    <w:rsid w:val="00E417EA"/>
    <w:rsid w:val="00E5688A"/>
    <w:rsid w:val="00E6207A"/>
    <w:rsid w:val="00E7540C"/>
    <w:rsid w:val="00E836D2"/>
    <w:rsid w:val="00E959A6"/>
    <w:rsid w:val="00EA3490"/>
    <w:rsid w:val="00ED6EB9"/>
    <w:rsid w:val="00EF0A17"/>
    <w:rsid w:val="00EF3BD7"/>
    <w:rsid w:val="00F178DC"/>
    <w:rsid w:val="00FC0224"/>
    <w:rsid w:val="00FC4D70"/>
    <w:rsid w:val="00F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1E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locked/>
    <w:rsid w:val="0046491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88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88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B3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31E0"/>
    <w:pPr>
      <w:ind w:left="720"/>
      <w:contextualSpacing/>
    </w:pPr>
  </w:style>
  <w:style w:type="table" w:customStyle="1" w:styleId="1">
    <w:name w:val="Сетка таблицы1"/>
    <w:uiPriority w:val="99"/>
    <w:rsid w:val="003269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3B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A76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63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rsid w:val="009161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1B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EF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C0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35F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5FD8"/>
    <w:rPr>
      <w:rFonts w:ascii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uiPriority w:val="99"/>
    <w:rsid w:val="00160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2418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180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51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088F"/>
    <w:rPr>
      <w:rFonts w:cs="Times New Roman"/>
      <w:lang w:eastAsia="en-US"/>
    </w:rPr>
  </w:style>
  <w:style w:type="paragraph" w:styleId="List2">
    <w:name w:val="List 2"/>
    <w:basedOn w:val="Normal"/>
    <w:uiPriority w:val="99"/>
    <w:rsid w:val="00C6679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D32C3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40C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D32C3A"/>
    <w:rPr>
      <w:rFonts w:ascii="Calibri" w:hAnsi="Calibri"/>
      <w:sz w:val="16"/>
      <w:lang w:eastAsia="en-US"/>
    </w:rPr>
  </w:style>
  <w:style w:type="character" w:customStyle="1" w:styleId="c3">
    <w:name w:val="c3"/>
    <w:basedOn w:val="DefaultParagraphFont"/>
    <w:uiPriority w:val="99"/>
    <w:rsid w:val="00AE60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60CF"/>
    <w:rPr>
      <w:rFonts w:cs="Times New Roman"/>
    </w:rPr>
  </w:style>
  <w:style w:type="character" w:styleId="Hyperlink">
    <w:name w:val="Hyperlink"/>
    <w:basedOn w:val="DefaultParagraphFont"/>
    <w:uiPriority w:val="99"/>
    <w:rsid w:val="00D050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6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DefaultParagraphFont"/>
    <w:uiPriority w:val="99"/>
    <w:rsid w:val="00B16401"/>
    <w:rPr>
      <w:rFonts w:cs="Times New Roman"/>
    </w:rPr>
  </w:style>
  <w:style w:type="character" w:customStyle="1" w:styleId="PlainTextChar">
    <w:name w:val="Plain Text Char"/>
    <w:aliases w:val="Знак Char"/>
    <w:uiPriority w:val="99"/>
    <w:semiHidden/>
    <w:locked/>
    <w:rsid w:val="00044EEF"/>
    <w:rPr>
      <w:lang w:eastAsia="ru-RU"/>
    </w:rPr>
  </w:style>
  <w:style w:type="paragraph" w:styleId="PlainText">
    <w:name w:val="Plain Text"/>
    <w:aliases w:val="Знак"/>
    <w:basedOn w:val="Normal"/>
    <w:link w:val="PlainTextChar1"/>
    <w:uiPriority w:val="99"/>
    <w:semiHidden/>
    <w:rsid w:val="00044EEF"/>
    <w:pPr>
      <w:spacing w:after="0" w:line="288" w:lineRule="auto"/>
      <w:ind w:firstLine="709"/>
      <w:jc w:val="both"/>
    </w:pPr>
    <w:rPr>
      <w:sz w:val="20"/>
      <w:szCs w:val="20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A2714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Андрей</dc:creator>
  <cp:keywords/>
  <dc:description/>
  <cp:lastModifiedBy>User</cp:lastModifiedBy>
  <cp:revision>2</cp:revision>
  <cp:lastPrinted>2019-03-03T08:50:00Z</cp:lastPrinted>
  <dcterms:created xsi:type="dcterms:W3CDTF">2022-02-03T06:18:00Z</dcterms:created>
  <dcterms:modified xsi:type="dcterms:W3CDTF">2022-02-03T06:18:00Z</dcterms:modified>
</cp:coreProperties>
</file>