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B6" w:rsidRPr="00CF7355" w:rsidRDefault="00913FB6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913FB6" w:rsidRPr="00CF7355" w:rsidRDefault="00913FB6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913FB6" w:rsidRPr="00CF7355" w:rsidRDefault="00913FB6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913FB6" w:rsidRPr="00CF7355" w:rsidRDefault="00913FB6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913FB6" w:rsidRDefault="00913FB6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3FB6" w:rsidRDefault="00913FB6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3FB6" w:rsidRDefault="00913FB6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3FB6" w:rsidRDefault="00913FB6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3FB6" w:rsidRDefault="00913FB6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3FB6" w:rsidRDefault="00913FB6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3FB6" w:rsidRDefault="00913FB6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3FB6" w:rsidRDefault="00913FB6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3FB6" w:rsidRDefault="00913FB6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3FB6" w:rsidRDefault="00913FB6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3FB6" w:rsidRDefault="00913FB6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3FB6" w:rsidRDefault="00913FB6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3FB6" w:rsidRPr="00BD661B" w:rsidRDefault="00913FB6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3FB6" w:rsidRPr="00CF7355" w:rsidRDefault="00913FB6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913FB6" w:rsidRPr="00CF7355" w:rsidRDefault="00913FB6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913FB6" w:rsidRPr="00CF7355" w:rsidRDefault="00913FB6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913FB6" w:rsidRPr="00CF7355" w:rsidRDefault="00913FB6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3FB6" w:rsidRPr="00CF7355" w:rsidRDefault="00913FB6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Госпитальная педиатрия</w:t>
      </w:r>
    </w:p>
    <w:p w:rsidR="00913FB6" w:rsidRPr="00CF7355" w:rsidRDefault="00913FB6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13FB6" w:rsidRPr="00CF7355" w:rsidRDefault="00913FB6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 31.05.02.</w:t>
      </w:r>
    </w:p>
    <w:p w:rsidR="00913FB6" w:rsidRPr="00CF7355" w:rsidRDefault="00913FB6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13FB6" w:rsidRPr="00BD661B" w:rsidRDefault="00913FB6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3FB6" w:rsidRPr="00BD661B" w:rsidRDefault="00913FB6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3FB6" w:rsidRDefault="00913FB6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3FB6" w:rsidRDefault="00913FB6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3FB6" w:rsidRDefault="00913FB6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3FB6" w:rsidRDefault="00913FB6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3FB6" w:rsidRDefault="00913FB6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3FB6" w:rsidRDefault="00913FB6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3FB6" w:rsidRDefault="00913FB6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3FB6" w:rsidRPr="00BD661B" w:rsidRDefault="00913FB6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3FB6" w:rsidRPr="00BD661B" w:rsidRDefault="00913FB6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3FB6" w:rsidRPr="00BD661B" w:rsidRDefault="00913FB6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3FB6" w:rsidRPr="00CF7355" w:rsidRDefault="00913FB6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</w:p>
    <w:p w:rsidR="00913FB6" w:rsidRPr="00CF7355" w:rsidRDefault="00913FB6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66E93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A66E93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Педиатрия  31.05.02.</w:t>
      </w:r>
    </w:p>
    <w:p w:rsidR="00913FB6" w:rsidRPr="00A66E93" w:rsidRDefault="00913FB6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3FB6" w:rsidRPr="00CF7355" w:rsidRDefault="00913FB6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______________________________________________________________________________, </w:t>
      </w:r>
    </w:p>
    <w:p w:rsidR="00913FB6" w:rsidRPr="00CF7355" w:rsidRDefault="00913FB6" w:rsidP="00CF73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913FB6" w:rsidRPr="00CF7355" w:rsidRDefault="00913FB6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3FB6" w:rsidRPr="00CF7355" w:rsidRDefault="00913FB6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протокол № _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F7355">
        <w:rPr>
          <w:rFonts w:ascii="Times New Roman" w:hAnsi="Times New Roman"/>
          <w:color w:val="000000"/>
          <w:sz w:val="24"/>
          <w:szCs w:val="24"/>
        </w:rPr>
        <w:t>________  от «</w:t>
      </w:r>
      <w:r>
        <w:rPr>
          <w:rFonts w:ascii="Times New Roman" w:hAnsi="Times New Roman"/>
          <w:color w:val="000000"/>
          <w:sz w:val="24"/>
          <w:szCs w:val="24"/>
        </w:rPr>
        <w:t xml:space="preserve">   23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___» </w:t>
      </w:r>
      <w:r>
        <w:rPr>
          <w:rFonts w:ascii="Times New Roman" w:hAnsi="Times New Roman"/>
          <w:color w:val="000000"/>
          <w:sz w:val="24"/>
          <w:szCs w:val="24"/>
        </w:rPr>
        <w:t>октября</w:t>
      </w:r>
      <w:r w:rsidRPr="00CF7355">
        <w:rPr>
          <w:rFonts w:ascii="Times New Roman" w:hAnsi="Times New Roman"/>
          <w:color w:val="000000"/>
          <w:sz w:val="24"/>
          <w:szCs w:val="24"/>
        </w:rPr>
        <w:t>______________20</w:t>
      </w:r>
      <w:r>
        <w:rPr>
          <w:rFonts w:ascii="Times New Roman" w:hAnsi="Times New Roman"/>
          <w:color w:val="000000"/>
          <w:sz w:val="24"/>
          <w:szCs w:val="24"/>
        </w:rPr>
        <w:t>15</w:t>
      </w:r>
      <w:r w:rsidRPr="00CF7355">
        <w:rPr>
          <w:rFonts w:ascii="Times New Roman" w:hAnsi="Times New Roman"/>
          <w:color w:val="000000"/>
          <w:sz w:val="24"/>
          <w:szCs w:val="24"/>
        </w:rPr>
        <w:t>___</w:t>
      </w:r>
    </w:p>
    <w:p w:rsidR="00913FB6" w:rsidRPr="00CF7355" w:rsidRDefault="00913FB6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913FB6" w:rsidRPr="00CF7355" w:rsidRDefault="00913FB6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913FB6" w:rsidRDefault="00913FB6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913FB6" w:rsidRDefault="00913FB6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913FB6" w:rsidRDefault="00913FB6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913FB6" w:rsidRDefault="00913FB6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913FB6" w:rsidRDefault="00913FB6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913FB6" w:rsidRDefault="00913FB6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913FB6" w:rsidRDefault="00913FB6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913FB6" w:rsidRDefault="00913FB6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913FB6" w:rsidRDefault="00913FB6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913FB6" w:rsidRDefault="00913FB6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913FB6" w:rsidRPr="00CF7355" w:rsidRDefault="00913FB6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913FB6" w:rsidRDefault="00913FB6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13FB6" w:rsidRPr="00827397" w:rsidRDefault="00913FB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3FB6" w:rsidRPr="00827397" w:rsidRDefault="00913FB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3FB6" w:rsidRPr="00321A77" w:rsidRDefault="00913FB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i/>
          <w:color w:val="000000"/>
          <w:sz w:val="28"/>
          <w:szCs w:val="28"/>
          <w:highlight w:val="red"/>
        </w:rPr>
        <w:t xml:space="preserve"> </w:t>
      </w:r>
    </w:p>
    <w:p w:rsidR="00913FB6" w:rsidRPr="00321A77" w:rsidRDefault="00913FB6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913FB6" w:rsidRPr="00C806B2" w:rsidRDefault="00913FB6" w:rsidP="00C806B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по проведению</w:t>
      </w:r>
      <w:r w:rsidRPr="00C806B2">
        <w:rPr>
          <w:rFonts w:ascii="Times New Roman" w:hAnsi="Times New Roman"/>
          <w:b/>
          <w:color w:val="000000"/>
          <w:sz w:val="28"/>
          <w:szCs w:val="28"/>
        </w:rPr>
        <w:t>, практических занятий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13FB6" w:rsidRDefault="00913FB6" w:rsidP="00C806B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</w:p>
    <w:p w:rsidR="00913FB6" w:rsidRPr="00910411" w:rsidRDefault="00913FB6" w:rsidP="00C806B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910411">
        <w:rPr>
          <w:rFonts w:ascii="Times New Roman" w:hAnsi="Times New Roman"/>
          <w:b/>
          <w:bCs/>
          <w:color w:val="000000"/>
          <w:sz w:val="28"/>
          <w:szCs w:val="28"/>
        </w:rPr>
        <w:t>Кардиоревматология</w:t>
      </w:r>
    </w:p>
    <w:p w:rsidR="00913FB6" w:rsidRPr="00321A77" w:rsidRDefault="00913FB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21A7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913FB6" w:rsidRPr="00321A77" w:rsidRDefault="00913FB6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13FB6" w:rsidRPr="00321A77" w:rsidRDefault="00913FB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3FB6" w:rsidRPr="00321A77" w:rsidRDefault="00913FB6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C806B2">
        <w:t xml:space="preserve"> </w:t>
      </w:r>
      <w:r w:rsidRPr="00C806B2">
        <w:rPr>
          <w:rFonts w:ascii="Times New Roman" w:hAnsi="Times New Roman"/>
          <w:b/>
          <w:color w:val="000000"/>
          <w:sz w:val="28"/>
          <w:szCs w:val="28"/>
        </w:rPr>
        <w:t>Синдром вегетативной дисфункции. Артериальная гипертония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_______________________________________________________________________</w:t>
      </w:r>
    </w:p>
    <w:p w:rsidR="00913FB6" w:rsidRPr="00321A77" w:rsidRDefault="00913FB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3FB6" w:rsidRPr="00C806B2" w:rsidRDefault="00913FB6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C806B2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0A12BA">
        <w:rPr>
          <w:rFonts w:ascii="Times New Roman" w:hAnsi="Times New Roman"/>
          <w:b/>
          <w:color w:val="000000"/>
          <w:sz w:val="28"/>
          <w:szCs w:val="28"/>
        </w:rPr>
        <w:t xml:space="preserve"> - </w:t>
      </w:r>
      <w:r w:rsidRPr="00C806B2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 занятие</w:t>
      </w:r>
    </w:p>
    <w:p w:rsidR="00913FB6" w:rsidRPr="00DC67D9" w:rsidRDefault="00913FB6" w:rsidP="00827397">
      <w:pPr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занятия:</w:t>
      </w:r>
      <w:r w:rsidRPr="00DC67D9">
        <w:rPr>
          <w:rFonts w:ascii="Times New Roman" w:hAnsi="Times New Roman"/>
          <w:sz w:val="28"/>
          <w:szCs w:val="28"/>
        </w:rPr>
        <w:t xml:space="preserve"> формирование и развитие у выпускников по специальности «педиатрия» компетенций, направленных на  восстановление и  улучшение здоровья детей и подростков  с </w:t>
      </w:r>
      <w:r w:rsidRPr="00DC67D9">
        <w:rPr>
          <w:rFonts w:ascii="Times New Roman" w:hAnsi="Times New Roman"/>
          <w:sz w:val="28"/>
          <w:szCs w:val="28"/>
          <w:lang w:val="en-US"/>
        </w:rPr>
        <w:t>c</w:t>
      </w:r>
      <w:r w:rsidRPr="00DC67D9">
        <w:rPr>
          <w:rFonts w:ascii="Times New Roman" w:hAnsi="Times New Roman"/>
          <w:sz w:val="28"/>
          <w:szCs w:val="28"/>
        </w:rPr>
        <w:t>индромом вегетативной дисфункции, артериальной гипертензией . путем надлежащего качества оказания  педиатрической помощи.</w:t>
      </w:r>
    </w:p>
    <w:p w:rsidR="00913FB6" w:rsidRPr="00321A77" w:rsidRDefault="00913FB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3FB6" w:rsidRPr="00321A77" w:rsidRDefault="00913FB6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практического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913FB6" w:rsidRPr="00321A77" w:rsidRDefault="00913FB6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788"/>
      </w:tblGrid>
      <w:tr w:rsidR="00913FB6" w:rsidRPr="00321A77" w:rsidTr="00163263">
        <w:trPr>
          <w:jc w:val="center"/>
        </w:trPr>
        <w:tc>
          <w:tcPr>
            <w:tcW w:w="8788" w:type="dxa"/>
          </w:tcPr>
          <w:p w:rsidR="00913FB6" w:rsidRPr="00321A77" w:rsidRDefault="00913FB6" w:rsidP="001632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13FB6" w:rsidRPr="00321A77" w:rsidRDefault="00913FB6" w:rsidP="001632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13FB6" w:rsidRPr="00317D64" w:rsidRDefault="00913FB6" w:rsidP="009C12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2BA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317D64">
              <w:rPr>
                <w:rFonts w:ascii="Times New Roman" w:hAnsi="Times New Roman"/>
                <w:b/>
                <w:sz w:val="28"/>
                <w:szCs w:val="28"/>
              </w:rPr>
              <w:t xml:space="preserve">Актуальность темы </w:t>
            </w:r>
          </w:p>
          <w:p w:rsidR="00913FB6" w:rsidRPr="00321A77" w:rsidRDefault="00913FB6" w:rsidP="001632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13FB6" w:rsidRPr="00054DEA" w:rsidTr="000A12BA">
        <w:trPr>
          <w:trHeight w:val="813"/>
          <w:jc w:val="center"/>
        </w:trPr>
        <w:tc>
          <w:tcPr>
            <w:tcW w:w="8788" w:type="dxa"/>
          </w:tcPr>
          <w:p w:rsidR="00913FB6" w:rsidRPr="00054DEA" w:rsidRDefault="00913FB6" w:rsidP="001632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актуализация опорных знаний, умений, навыков.  -</w:t>
            </w:r>
            <w:r w:rsidRPr="00550CB1">
              <w:rPr>
                <w:bCs/>
              </w:rPr>
              <w:t xml:space="preserve"> 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13FB6" w:rsidRPr="00321A77" w:rsidTr="00163263">
        <w:trPr>
          <w:jc w:val="center"/>
        </w:trPr>
        <w:tc>
          <w:tcPr>
            <w:tcW w:w="8788" w:type="dxa"/>
          </w:tcPr>
          <w:p w:rsidR="00913FB6" w:rsidRPr="00550CB1" w:rsidRDefault="00913FB6" w:rsidP="0016326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>
              <w:t xml:space="preserve"> 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курация больного, отработка методики осмотра пациента, работа с медицинской документацией, присутствие в диагностических кабинетах (кабинет УЗИ, рентгенкабинет, ЭКГ кабинет) оформление медицинской документации.</w:t>
            </w:r>
          </w:p>
          <w:p w:rsidR="00913FB6" w:rsidRDefault="00913FB6" w:rsidP="00827397">
            <w:pPr>
              <w:spacing w:after="0" w:line="240" w:lineRule="auto"/>
              <w:ind w:left="360"/>
              <w:jc w:val="both"/>
            </w:pPr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примере больного или копий из историй болезни (при отсутствии больного по теме занятия).</w:t>
            </w:r>
            <w:r w:rsidRPr="007F79E1">
              <w:t xml:space="preserve"> </w:t>
            </w:r>
          </w:p>
          <w:p w:rsidR="00913FB6" w:rsidRPr="000917A3" w:rsidRDefault="00913FB6" w:rsidP="0016326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13FB6" w:rsidRPr="000917A3" w:rsidRDefault="00913FB6" w:rsidP="0016326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7A3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0917A3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</w:p>
          <w:p w:rsidR="00913FB6" w:rsidRPr="00321A77" w:rsidRDefault="00913FB6" w:rsidP="00163263">
            <w:pPr>
              <w:spacing w:after="0" w:line="240" w:lineRule="auto"/>
              <w:ind w:firstLine="784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913FB6" w:rsidRPr="00321A77" w:rsidTr="00163263">
        <w:trPr>
          <w:jc w:val="center"/>
        </w:trPr>
        <w:tc>
          <w:tcPr>
            <w:tcW w:w="8788" w:type="dxa"/>
          </w:tcPr>
          <w:p w:rsidR="00913FB6" w:rsidRPr="00321A77" w:rsidRDefault="00913FB6" w:rsidP="001632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13FB6" w:rsidRPr="00321A77" w:rsidRDefault="00913FB6" w:rsidP="001B5A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13FB6" w:rsidRPr="00321A77" w:rsidRDefault="00913FB6" w:rsidP="001B5A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13FB6" w:rsidRPr="00321A77" w:rsidRDefault="00913FB6" w:rsidP="001B5A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Реферат – «Вторичные артериальные гипертензии у детей»</w:t>
            </w:r>
          </w:p>
        </w:tc>
      </w:tr>
    </w:tbl>
    <w:p w:rsidR="00913FB6" w:rsidRPr="00321A77" w:rsidRDefault="00913FB6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913FB6" w:rsidRPr="00321A77" w:rsidRDefault="00913FB6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913FB6" w:rsidRPr="00321A77" w:rsidRDefault="00913FB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3FB6" w:rsidRPr="00321A77" w:rsidRDefault="00913FB6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13FB6" w:rsidRPr="008555B7" w:rsidRDefault="00913FB6" w:rsidP="008555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555B7">
        <w:rPr>
          <w:rFonts w:ascii="Times New Roman" w:hAnsi="Times New Roman"/>
          <w:color w:val="000000"/>
          <w:sz w:val="28"/>
          <w:szCs w:val="28"/>
        </w:rPr>
        <w:t>);</w:t>
      </w:r>
    </w:p>
    <w:p w:rsidR="00913FB6" w:rsidRPr="008555B7" w:rsidRDefault="00913FB6" w:rsidP="008555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8555B7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913FB6" w:rsidRPr="00321A77" w:rsidRDefault="00913FB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3FB6" w:rsidRPr="00321A77" w:rsidRDefault="00913FB6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913FB6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FB6" w:rsidRDefault="00913FB6" w:rsidP="00CF7355">
      <w:pPr>
        <w:spacing w:after="0" w:line="240" w:lineRule="auto"/>
      </w:pPr>
      <w:r>
        <w:separator/>
      </w:r>
    </w:p>
  </w:endnote>
  <w:endnote w:type="continuationSeparator" w:id="0">
    <w:p w:rsidR="00913FB6" w:rsidRDefault="00913FB6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FB6" w:rsidRDefault="00913FB6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913FB6" w:rsidRDefault="00913F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FB6" w:rsidRDefault="00913FB6" w:rsidP="00CF7355">
      <w:pPr>
        <w:spacing w:after="0" w:line="240" w:lineRule="auto"/>
      </w:pPr>
      <w:r>
        <w:separator/>
      </w:r>
    </w:p>
  </w:footnote>
  <w:footnote w:type="continuationSeparator" w:id="0">
    <w:p w:rsidR="00913FB6" w:rsidRDefault="00913FB6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B02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A55"/>
    <w:rsid w:val="00000541"/>
    <w:rsid w:val="0000640F"/>
    <w:rsid w:val="00035172"/>
    <w:rsid w:val="00054199"/>
    <w:rsid w:val="00054DEA"/>
    <w:rsid w:val="000917A3"/>
    <w:rsid w:val="000A12BA"/>
    <w:rsid w:val="00104C6C"/>
    <w:rsid w:val="00136B7E"/>
    <w:rsid w:val="00140040"/>
    <w:rsid w:val="00163263"/>
    <w:rsid w:val="001B5A40"/>
    <w:rsid w:val="002109BA"/>
    <w:rsid w:val="002648DD"/>
    <w:rsid w:val="002749B5"/>
    <w:rsid w:val="0028375D"/>
    <w:rsid w:val="002A2735"/>
    <w:rsid w:val="002B5FA7"/>
    <w:rsid w:val="00305C98"/>
    <w:rsid w:val="00317D64"/>
    <w:rsid w:val="00321A77"/>
    <w:rsid w:val="003314E4"/>
    <w:rsid w:val="00361870"/>
    <w:rsid w:val="003A7817"/>
    <w:rsid w:val="003B7D24"/>
    <w:rsid w:val="003E1E3D"/>
    <w:rsid w:val="00421DE7"/>
    <w:rsid w:val="004711E5"/>
    <w:rsid w:val="00511905"/>
    <w:rsid w:val="00550CB1"/>
    <w:rsid w:val="005618F7"/>
    <w:rsid w:val="00586A55"/>
    <w:rsid w:val="005913A0"/>
    <w:rsid w:val="006040E6"/>
    <w:rsid w:val="00616B40"/>
    <w:rsid w:val="00642076"/>
    <w:rsid w:val="006864D5"/>
    <w:rsid w:val="00696DB9"/>
    <w:rsid w:val="006A17AC"/>
    <w:rsid w:val="006E16E4"/>
    <w:rsid w:val="0075623B"/>
    <w:rsid w:val="00760C88"/>
    <w:rsid w:val="00774A23"/>
    <w:rsid w:val="0079716A"/>
    <w:rsid w:val="007C5998"/>
    <w:rsid w:val="007D2B23"/>
    <w:rsid w:val="007F79E1"/>
    <w:rsid w:val="00827397"/>
    <w:rsid w:val="008555B7"/>
    <w:rsid w:val="0086245C"/>
    <w:rsid w:val="008B6295"/>
    <w:rsid w:val="008C40F9"/>
    <w:rsid w:val="008F6747"/>
    <w:rsid w:val="00910411"/>
    <w:rsid w:val="00913FB6"/>
    <w:rsid w:val="00951144"/>
    <w:rsid w:val="009C12F2"/>
    <w:rsid w:val="009D2D47"/>
    <w:rsid w:val="00A45FDC"/>
    <w:rsid w:val="00A66E93"/>
    <w:rsid w:val="00A85B0F"/>
    <w:rsid w:val="00A86AC5"/>
    <w:rsid w:val="00AE081F"/>
    <w:rsid w:val="00AE75A9"/>
    <w:rsid w:val="00BD661B"/>
    <w:rsid w:val="00BE361E"/>
    <w:rsid w:val="00BF2806"/>
    <w:rsid w:val="00C05E63"/>
    <w:rsid w:val="00C33FB9"/>
    <w:rsid w:val="00C806B2"/>
    <w:rsid w:val="00CF7355"/>
    <w:rsid w:val="00D12748"/>
    <w:rsid w:val="00DA1FE4"/>
    <w:rsid w:val="00DC43B1"/>
    <w:rsid w:val="00DC67D9"/>
    <w:rsid w:val="00E34113"/>
    <w:rsid w:val="00E72595"/>
    <w:rsid w:val="00EB06CF"/>
    <w:rsid w:val="00F061E5"/>
    <w:rsid w:val="00F156F8"/>
    <w:rsid w:val="00FA5D02"/>
    <w:rsid w:val="00F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55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355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355"/>
    <w:rPr>
      <w:rFonts w:ascii="Calibri" w:hAnsi="Calibri" w:cs="Times New Roman"/>
      <w:lang w:eastAsia="ru-RU"/>
    </w:rPr>
  </w:style>
  <w:style w:type="paragraph" w:styleId="NormalWeb">
    <w:name w:val="Normal (Web)"/>
    <w:basedOn w:val="Normal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Strong">
    <w:name w:val="Strong"/>
    <w:basedOn w:val="DefaultParagraphFont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PageNumber">
    <w:name w:val="page number"/>
    <w:basedOn w:val="DefaultParagraphFont"/>
    <w:uiPriority w:val="99"/>
    <w:rsid w:val="00136B7E"/>
    <w:rPr>
      <w:rFonts w:cs="Times New Roman"/>
    </w:rPr>
  </w:style>
  <w:style w:type="paragraph" w:customStyle="1" w:styleId="a">
    <w:name w:val="Для таблиц"/>
    <w:basedOn w:val="Normal"/>
    <w:uiPriority w:val="99"/>
    <w:rsid w:val="007D2B2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864D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5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832</TotalTime>
  <Pages>3</Pages>
  <Words>357</Words>
  <Characters>2040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16</cp:revision>
  <cp:lastPrinted>2019-02-05T10:00:00Z</cp:lastPrinted>
  <dcterms:created xsi:type="dcterms:W3CDTF">2019-01-24T12:19:00Z</dcterms:created>
  <dcterms:modified xsi:type="dcterms:W3CDTF">2019-02-28T17:26:00Z</dcterms:modified>
</cp:coreProperties>
</file>