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Pr="00BD661B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B8D" w:rsidRPr="00CF7355" w:rsidRDefault="00F43B8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43B8D" w:rsidRPr="00BD661B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Pr="00BD661B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Pr="00BD661B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Pr="00BD661B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Pr="00BD661B" w:rsidRDefault="00F43B8D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Pr="00CF7355" w:rsidRDefault="00F43B8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F43B8D" w:rsidRPr="00CF7355" w:rsidRDefault="00F43B8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F43B8D" w:rsidRPr="00A66E93" w:rsidRDefault="00F43B8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B8D" w:rsidRPr="00CF7355" w:rsidRDefault="00F43B8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F43B8D" w:rsidRPr="00CF7355" w:rsidRDefault="00F43B8D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43B8D" w:rsidRPr="00CF7355" w:rsidRDefault="00F43B8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B8D" w:rsidRPr="00CF7355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F43B8D" w:rsidRPr="00CF7355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Pr="00CF7355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Pr="00CF7355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3B8D" w:rsidRPr="00321A77" w:rsidRDefault="00F43B8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3B8D" w:rsidRPr="004169FF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F43B8D" w:rsidRPr="00321A77" w:rsidRDefault="00F43B8D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Гастроэнтерология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43B8D" w:rsidRPr="00E30B65" w:rsidRDefault="00F43B8D" w:rsidP="00E30B6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Воспалительные заболевания кишечника</w:t>
      </w:r>
    </w:p>
    <w:p w:rsidR="00F43B8D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43B8D" w:rsidRPr="0065351E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B8D" w:rsidRPr="00321A77" w:rsidRDefault="00F43B8D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язвенным колитом, болезнью Крона,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F43B8D" w:rsidRPr="00321A77" w:rsidTr="0000640F">
        <w:trPr>
          <w:jc w:val="center"/>
        </w:trPr>
        <w:tc>
          <w:tcPr>
            <w:tcW w:w="9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3B8D" w:rsidRPr="00321A77" w:rsidTr="0000640F">
        <w:trPr>
          <w:jc w:val="center"/>
        </w:trPr>
        <w:tc>
          <w:tcPr>
            <w:tcW w:w="9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43B8D" w:rsidRPr="00321A77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43B8D" w:rsidRPr="00321A77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F43B8D" w:rsidRPr="00321A77" w:rsidTr="0000640F">
        <w:trPr>
          <w:jc w:val="center"/>
        </w:trPr>
        <w:tc>
          <w:tcPr>
            <w:tcW w:w="9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43B8D" w:rsidRPr="009D7FAC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F43B8D" w:rsidRPr="00321A77" w:rsidTr="0000640F">
        <w:trPr>
          <w:jc w:val="center"/>
        </w:trPr>
        <w:tc>
          <w:tcPr>
            <w:tcW w:w="9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43B8D" w:rsidRPr="00550CB1" w:rsidRDefault="00F43B8D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эндоскопический кабинет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F43B8D" w:rsidRDefault="00F43B8D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F43B8D" w:rsidRPr="000917A3" w:rsidRDefault="00F43B8D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43B8D" w:rsidRPr="000917A3" w:rsidRDefault="00F43B8D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F43B8D" w:rsidRPr="00321A77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43B8D" w:rsidRPr="00321A77" w:rsidTr="0000640F">
        <w:trPr>
          <w:jc w:val="center"/>
        </w:trPr>
        <w:tc>
          <w:tcPr>
            <w:tcW w:w="9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43B8D" w:rsidRPr="00321A77" w:rsidRDefault="00F43B8D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43B8D" w:rsidRPr="00321A77" w:rsidRDefault="00F43B8D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43B8D" w:rsidRPr="00321A77" w:rsidRDefault="00F43B8D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43B8D" w:rsidRPr="008555B7" w:rsidRDefault="00F43B8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F43B8D" w:rsidRPr="008555B7" w:rsidRDefault="00F43B8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F43B8D" w:rsidRPr="00321A77" w:rsidRDefault="00F43B8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B8D" w:rsidRPr="00321A77" w:rsidRDefault="00F43B8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F43B8D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8D" w:rsidRDefault="00F43B8D" w:rsidP="00CF7355">
      <w:pPr>
        <w:spacing w:after="0" w:line="240" w:lineRule="auto"/>
      </w:pPr>
      <w:r>
        <w:separator/>
      </w:r>
    </w:p>
  </w:endnote>
  <w:endnote w:type="continuationSeparator" w:id="0">
    <w:p w:rsidR="00F43B8D" w:rsidRDefault="00F43B8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8D" w:rsidRDefault="00F43B8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43B8D" w:rsidRDefault="00F43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8D" w:rsidRDefault="00F43B8D" w:rsidP="00CF7355">
      <w:pPr>
        <w:spacing w:after="0" w:line="240" w:lineRule="auto"/>
      </w:pPr>
      <w:r>
        <w:separator/>
      </w:r>
    </w:p>
  </w:footnote>
  <w:footnote w:type="continuationSeparator" w:id="0">
    <w:p w:rsidR="00F43B8D" w:rsidRDefault="00F43B8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85F78"/>
    <w:rsid w:val="000917A3"/>
    <w:rsid w:val="000C0E3D"/>
    <w:rsid w:val="000D15A4"/>
    <w:rsid w:val="000E656D"/>
    <w:rsid w:val="00104C6C"/>
    <w:rsid w:val="0011212E"/>
    <w:rsid w:val="00136B7E"/>
    <w:rsid w:val="001525AB"/>
    <w:rsid w:val="00162740"/>
    <w:rsid w:val="00170737"/>
    <w:rsid w:val="002174F7"/>
    <w:rsid w:val="002648DD"/>
    <w:rsid w:val="002749B5"/>
    <w:rsid w:val="002B5FA7"/>
    <w:rsid w:val="002C2003"/>
    <w:rsid w:val="00305C98"/>
    <w:rsid w:val="00315543"/>
    <w:rsid w:val="00321A77"/>
    <w:rsid w:val="003314E4"/>
    <w:rsid w:val="0033727A"/>
    <w:rsid w:val="00372458"/>
    <w:rsid w:val="00377B5A"/>
    <w:rsid w:val="003A7817"/>
    <w:rsid w:val="003F6A88"/>
    <w:rsid w:val="004169FF"/>
    <w:rsid w:val="004516E7"/>
    <w:rsid w:val="004711E5"/>
    <w:rsid w:val="00495A1D"/>
    <w:rsid w:val="00511905"/>
    <w:rsid w:val="005243CD"/>
    <w:rsid w:val="00525A0A"/>
    <w:rsid w:val="00544BB3"/>
    <w:rsid w:val="00550CB1"/>
    <w:rsid w:val="005618F7"/>
    <w:rsid w:val="00586A55"/>
    <w:rsid w:val="005913A0"/>
    <w:rsid w:val="005B2E4C"/>
    <w:rsid w:val="005C37CB"/>
    <w:rsid w:val="00600455"/>
    <w:rsid w:val="006040E6"/>
    <w:rsid w:val="00616B40"/>
    <w:rsid w:val="00620503"/>
    <w:rsid w:val="0062304E"/>
    <w:rsid w:val="00642076"/>
    <w:rsid w:val="0064327B"/>
    <w:rsid w:val="0065351E"/>
    <w:rsid w:val="00672D1E"/>
    <w:rsid w:val="006A17AC"/>
    <w:rsid w:val="007151E9"/>
    <w:rsid w:val="0075623B"/>
    <w:rsid w:val="00774A23"/>
    <w:rsid w:val="00775200"/>
    <w:rsid w:val="0079716A"/>
    <w:rsid w:val="007B3F2C"/>
    <w:rsid w:val="007B5281"/>
    <w:rsid w:val="007F79E1"/>
    <w:rsid w:val="008555B7"/>
    <w:rsid w:val="0086245C"/>
    <w:rsid w:val="00870012"/>
    <w:rsid w:val="008B47CD"/>
    <w:rsid w:val="008C40F9"/>
    <w:rsid w:val="008F6747"/>
    <w:rsid w:val="00910411"/>
    <w:rsid w:val="00913E14"/>
    <w:rsid w:val="00944606"/>
    <w:rsid w:val="00951144"/>
    <w:rsid w:val="009A2312"/>
    <w:rsid w:val="009B6562"/>
    <w:rsid w:val="009D2D47"/>
    <w:rsid w:val="009D7FAC"/>
    <w:rsid w:val="009E3E96"/>
    <w:rsid w:val="00A06722"/>
    <w:rsid w:val="00A210AE"/>
    <w:rsid w:val="00A27B84"/>
    <w:rsid w:val="00A428D8"/>
    <w:rsid w:val="00A45FDC"/>
    <w:rsid w:val="00A66E93"/>
    <w:rsid w:val="00A85B0F"/>
    <w:rsid w:val="00A86AC5"/>
    <w:rsid w:val="00AA60B0"/>
    <w:rsid w:val="00AE081F"/>
    <w:rsid w:val="00AE75A9"/>
    <w:rsid w:val="00B57EA9"/>
    <w:rsid w:val="00B94BDD"/>
    <w:rsid w:val="00BD661B"/>
    <w:rsid w:val="00BF2806"/>
    <w:rsid w:val="00C05E63"/>
    <w:rsid w:val="00C33FB9"/>
    <w:rsid w:val="00C806B2"/>
    <w:rsid w:val="00CC3E8C"/>
    <w:rsid w:val="00CD6D16"/>
    <w:rsid w:val="00CF7355"/>
    <w:rsid w:val="00D40FB2"/>
    <w:rsid w:val="00D61474"/>
    <w:rsid w:val="00DA1FE4"/>
    <w:rsid w:val="00DC43B1"/>
    <w:rsid w:val="00DC67D9"/>
    <w:rsid w:val="00DD2B11"/>
    <w:rsid w:val="00DF5C52"/>
    <w:rsid w:val="00E30B65"/>
    <w:rsid w:val="00E54583"/>
    <w:rsid w:val="00E55F20"/>
    <w:rsid w:val="00E65029"/>
    <w:rsid w:val="00E72595"/>
    <w:rsid w:val="00EB06CF"/>
    <w:rsid w:val="00F156F8"/>
    <w:rsid w:val="00F315E5"/>
    <w:rsid w:val="00F422E1"/>
    <w:rsid w:val="00F43B8D"/>
    <w:rsid w:val="00FA5D02"/>
    <w:rsid w:val="00FB70D1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487</TotalTime>
  <Pages>4</Pages>
  <Words>340</Words>
  <Characters>1940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2019-02-05T10:00:00Z</cp:lastPrinted>
  <dcterms:created xsi:type="dcterms:W3CDTF">2019-01-24T12:19:00Z</dcterms:created>
  <dcterms:modified xsi:type="dcterms:W3CDTF">2019-03-10T10:01:00Z</dcterms:modified>
</cp:coreProperties>
</file>