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Pr="00BD661B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F20" w:rsidRPr="00CF7355" w:rsidRDefault="00E55F20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55F20" w:rsidRPr="00BD661B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Pr="00BD661B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Pr="00BD661B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Pr="00BD661B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Pr="00BD661B" w:rsidRDefault="00E55F20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Pr="00CF7355" w:rsidRDefault="00E55F20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E55F20" w:rsidRPr="00CF7355" w:rsidRDefault="00E55F20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E55F20" w:rsidRPr="00A66E93" w:rsidRDefault="00E55F20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F20" w:rsidRPr="00CF7355" w:rsidRDefault="00E55F20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E55F20" w:rsidRPr="00CF7355" w:rsidRDefault="00E55F20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E55F20" w:rsidRPr="00CF7355" w:rsidRDefault="00E55F20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F20" w:rsidRPr="00CF7355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E55F20" w:rsidRPr="00CF7355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Pr="00CF7355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Pr="00CF7355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5F20" w:rsidRPr="00321A77" w:rsidRDefault="00E55F2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55F20" w:rsidRPr="004169FF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E55F20" w:rsidRPr="00321A77" w:rsidRDefault="00E55F20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>Кардиоревматология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55F20" w:rsidRPr="00321A77" w:rsidRDefault="00E55F20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  Н</w:t>
      </w:r>
      <w:r w:rsidRPr="004169FF">
        <w:rPr>
          <w:rFonts w:ascii="Times New Roman" w:hAnsi="Times New Roman"/>
          <w:b/>
          <w:sz w:val="28"/>
          <w:szCs w:val="28"/>
        </w:rPr>
        <w:t>едостаточность кровообращения у детей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_______________________________________________________________________</w:t>
      </w: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55F20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55F20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55F20" w:rsidRPr="00321A77" w:rsidRDefault="00E55F20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 </w:t>
      </w:r>
      <w:r w:rsidRPr="00DC67D9">
        <w:rPr>
          <w:rFonts w:ascii="Times New Roman" w:hAnsi="Times New Roman"/>
          <w:sz w:val="28"/>
          <w:szCs w:val="28"/>
          <w:lang w:val="en-US"/>
        </w:rPr>
        <w:t>c</w:t>
      </w:r>
      <w:r w:rsidRPr="00DC67D9">
        <w:rPr>
          <w:rFonts w:ascii="Times New Roman" w:hAnsi="Times New Roman"/>
          <w:sz w:val="28"/>
          <w:szCs w:val="28"/>
        </w:rPr>
        <w:t xml:space="preserve">индромом </w:t>
      </w:r>
      <w:r>
        <w:rPr>
          <w:rFonts w:ascii="Times New Roman" w:hAnsi="Times New Roman"/>
          <w:sz w:val="28"/>
          <w:szCs w:val="28"/>
        </w:rPr>
        <w:t>недостаточности кровообращения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_____________________________________________________________ </w:t>
      </w: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E55F20" w:rsidRPr="00321A77" w:rsidTr="0000640F">
        <w:trPr>
          <w:jc w:val="center"/>
        </w:trPr>
        <w:tc>
          <w:tcPr>
            <w:tcW w:w="9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5F20" w:rsidRPr="00321A77" w:rsidTr="0000640F">
        <w:trPr>
          <w:jc w:val="center"/>
        </w:trPr>
        <w:tc>
          <w:tcPr>
            <w:tcW w:w="9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5F20" w:rsidRPr="00321A77" w:rsidRDefault="00E55F2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5F20" w:rsidRPr="00321A77" w:rsidRDefault="00E55F2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55F20" w:rsidRPr="00321A77" w:rsidTr="0000640F">
        <w:trPr>
          <w:jc w:val="center"/>
        </w:trPr>
        <w:tc>
          <w:tcPr>
            <w:tcW w:w="9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55F20" w:rsidRPr="009D7FAC" w:rsidRDefault="00E55F2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55F20" w:rsidRPr="00321A77" w:rsidTr="0000640F">
        <w:trPr>
          <w:jc w:val="center"/>
        </w:trPr>
        <w:tc>
          <w:tcPr>
            <w:tcW w:w="9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E55F20" w:rsidRPr="00550CB1" w:rsidRDefault="00E55F20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курация больного, отработка методики осмотра пациента, работа с медицинской документацией, присутствие в диагностических кабинетах (кабинет УЗИ, рентгенкабинет, ЭКГ кабинет) оформление медицинской документации.</w:t>
            </w:r>
          </w:p>
          <w:p w:rsidR="00E55F20" w:rsidRDefault="00E55F20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E55F20" w:rsidRPr="000917A3" w:rsidRDefault="00E55F20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55F20" w:rsidRPr="00321A77" w:rsidRDefault="00E55F2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55F20" w:rsidRPr="00321A77" w:rsidTr="0000640F">
        <w:trPr>
          <w:jc w:val="center"/>
        </w:trPr>
        <w:tc>
          <w:tcPr>
            <w:tcW w:w="9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5F20" w:rsidRPr="00321A77" w:rsidRDefault="00E55F20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5F20" w:rsidRPr="00321A77" w:rsidRDefault="00E55F20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5F20" w:rsidRPr="00321A77" w:rsidRDefault="00E55F20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55F20" w:rsidRPr="008555B7" w:rsidRDefault="00E55F20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E55F20" w:rsidRPr="008555B7" w:rsidRDefault="00E55F20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E55F20" w:rsidRPr="00321A77" w:rsidRDefault="00E55F20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F20" w:rsidRPr="00321A77" w:rsidRDefault="00E55F2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E55F2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20" w:rsidRDefault="00E55F20" w:rsidP="00CF7355">
      <w:pPr>
        <w:spacing w:after="0" w:line="240" w:lineRule="auto"/>
      </w:pPr>
      <w:r>
        <w:separator/>
      </w:r>
    </w:p>
  </w:endnote>
  <w:endnote w:type="continuationSeparator" w:id="0">
    <w:p w:rsidR="00E55F20" w:rsidRDefault="00E55F2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20" w:rsidRDefault="00E55F2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55F20" w:rsidRDefault="00E55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20" w:rsidRDefault="00E55F20" w:rsidP="00CF7355">
      <w:pPr>
        <w:spacing w:after="0" w:line="240" w:lineRule="auto"/>
      </w:pPr>
      <w:r>
        <w:separator/>
      </w:r>
    </w:p>
  </w:footnote>
  <w:footnote w:type="continuationSeparator" w:id="0">
    <w:p w:rsidR="00E55F20" w:rsidRDefault="00E55F2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917A3"/>
    <w:rsid w:val="00104C6C"/>
    <w:rsid w:val="00136B7E"/>
    <w:rsid w:val="002174F7"/>
    <w:rsid w:val="002648DD"/>
    <w:rsid w:val="002749B5"/>
    <w:rsid w:val="002B5FA7"/>
    <w:rsid w:val="00305C98"/>
    <w:rsid w:val="00321A77"/>
    <w:rsid w:val="003314E4"/>
    <w:rsid w:val="003A7817"/>
    <w:rsid w:val="004169FF"/>
    <w:rsid w:val="004711E5"/>
    <w:rsid w:val="00511905"/>
    <w:rsid w:val="00550CB1"/>
    <w:rsid w:val="005618F7"/>
    <w:rsid w:val="00586A55"/>
    <w:rsid w:val="005913A0"/>
    <w:rsid w:val="006040E6"/>
    <w:rsid w:val="00616B40"/>
    <w:rsid w:val="00642076"/>
    <w:rsid w:val="006A17AC"/>
    <w:rsid w:val="007151E9"/>
    <w:rsid w:val="0075623B"/>
    <w:rsid w:val="00774A23"/>
    <w:rsid w:val="0079716A"/>
    <w:rsid w:val="007F79E1"/>
    <w:rsid w:val="008555B7"/>
    <w:rsid w:val="0086245C"/>
    <w:rsid w:val="008C40F9"/>
    <w:rsid w:val="008F6747"/>
    <w:rsid w:val="00910411"/>
    <w:rsid w:val="00951144"/>
    <w:rsid w:val="009D2D47"/>
    <w:rsid w:val="009D7FAC"/>
    <w:rsid w:val="00A45FDC"/>
    <w:rsid w:val="00A66E93"/>
    <w:rsid w:val="00A85B0F"/>
    <w:rsid w:val="00A86AC5"/>
    <w:rsid w:val="00AE081F"/>
    <w:rsid w:val="00AE75A9"/>
    <w:rsid w:val="00BD661B"/>
    <w:rsid w:val="00BF2806"/>
    <w:rsid w:val="00C05E63"/>
    <w:rsid w:val="00C33FB9"/>
    <w:rsid w:val="00C806B2"/>
    <w:rsid w:val="00CF7355"/>
    <w:rsid w:val="00DA1FE4"/>
    <w:rsid w:val="00DC43B1"/>
    <w:rsid w:val="00DC67D9"/>
    <w:rsid w:val="00E55F20"/>
    <w:rsid w:val="00E72595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4</Pages>
  <Words>356</Words>
  <Characters>2031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2019-02-05T10:00:00Z</cp:lastPrinted>
  <dcterms:created xsi:type="dcterms:W3CDTF">2019-01-24T12:19:00Z</dcterms:created>
  <dcterms:modified xsi:type="dcterms:W3CDTF">2019-02-28T17:18:00Z</dcterms:modified>
</cp:coreProperties>
</file>