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Pr="00BD661B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F7E3B" w:rsidRPr="00475432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F7E3B" w:rsidRPr="00475432" w:rsidRDefault="005F7E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E3B" w:rsidRPr="00475432" w:rsidRDefault="005F7E3B" w:rsidP="006802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432">
        <w:rPr>
          <w:rFonts w:ascii="Times New Roman" w:hAnsi="Times New Roman"/>
          <w:b/>
          <w:bCs/>
          <w:i/>
          <w:caps/>
          <w:color w:val="000000"/>
          <w:sz w:val="28"/>
          <w:szCs w:val="28"/>
        </w:rPr>
        <w:t>«НЕОТЛОЖНЫЕ СОСТОЯНИЯ В ПЕДИАТРИИ»</w:t>
      </w: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5F7E3B" w:rsidRPr="00CF7355" w:rsidRDefault="005F7E3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7E3B" w:rsidRPr="00BD661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Pr="00BD661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Pr="00BD661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Pr="00BD661B" w:rsidRDefault="005F7E3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Pr="00BD661B" w:rsidRDefault="005F7E3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E3B" w:rsidRPr="00CF7355" w:rsidRDefault="005F7E3B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5F7E3B" w:rsidRPr="00CF7355" w:rsidRDefault="005F7E3B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5F7E3B" w:rsidRPr="00A66E93" w:rsidRDefault="005F7E3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E3B" w:rsidRPr="00CF7355" w:rsidRDefault="005F7E3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5F7E3B" w:rsidRPr="00CF7355" w:rsidRDefault="005F7E3B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5F7E3B" w:rsidRPr="00CF7355" w:rsidRDefault="005F7E3B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E3B" w:rsidRPr="00CF7355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5F7E3B" w:rsidRPr="00CF7355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Pr="00CF7355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Pr="00CF7355" w:rsidRDefault="005F7E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7E3B" w:rsidRDefault="005F7E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7E3B" w:rsidRPr="00321A77" w:rsidRDefault="005F7E3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F7E3B" w:rsidRPr="004169FF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5F7E3B" w:rsidRPr="00321A77" w:rsidRDefault="005F7E3B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7E3B" w:rsidRPr="00321A77" w:rsidRDefault="005F7E3B" w:rsidP="004D30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BE21D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E21DF">
        <w:rPr>
          <w:rFonts w:ascii="Times New Roman" w:hAnsi="Times New Roman"/>
          <w:sz w:val="28"/>
          <w:szCs w:val="28"/>
        </w:rPr>
        <w:t xml:space="preserve"> Алгоритм оказания неотложной помощи при утоплениях, обморожениях, электротравме острых отравлениях у детей; алгоритм оказания неотложной помощи при в педиатрической практике</w:t>
      </w:r>
      <w:r w:rsidRPr="00016066">
        <w:t>.</w:t>
      </w: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7E3B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7E3B" w:rsidRPr="0065351E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E3B" w:rsidRPr="00321A77" w:rsidRDefault="005F7E3B" w:rsidP="00BE21DF">
      <w:pPr>
        <w:ind w:left="166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</w:t>
      </w:r>
      <w:r w:rsidRPr="003F0C2B">
        <w:rPr>
          <w:rFonts w:ascii="Times New Roman" w:hAnsi="Times New Roman"/>
          <w:sz w:val="28"/>
          <w:szCs w:val="28"/>
        </w:rPr>
        <w:t>при утоплениях, обморожениях, электротравме, острых отравлениях в педиатрической практик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75432">
        <w:t xml:space="preserve"> 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5F7E3B" w:rsidRPr="00321A77" w:rsidTr="0000640F">
        <w:trPr>
          <w:jc w:val="center"/>
        </w:trPr>
        <w:tc>
          <w:tcPr>
            <w:tcW w:w="9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7E3B" w:rsidRPr="00321A77" w:rsidTr="0000640F">
        <w:trPr>
          <w:jc w:val="center"/>
        </w:trPr>
        <w:tc>
          <w:tcPr>
            <w:tcW w:w="9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7E3B" w:rsidRPr="00321A77" w:rsidRDefault="005F7E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7E3B" w:rsidRPr="00321A77" w:rsidRDefault="005F7E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5F7E3B" w:rsidRPr="00321A77" w:rsidTr="0000640F">
        <w:trPr>
          <w:jc w:val="center"/>
        </w:trPr>
        <w:tc>
          <w:tcPr>
            <w:tcW w:w="9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7E3B" w:rsidRPr="009D7FAC" w:rsidRDefault="005F7E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F7E3B" w:rsidRPr="00321A77" w:rsidTr="0000640F">
        <w:trPr>
          <w:jc w:val="center"/>
        </w:trPr>
        <w:tc>
          <w:tcPr>
            <w:tcW w:w="9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F7E3B" w:rsidRPr="00550CB1" w:rsidRDefault="005F7E3B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нетиповых клинических задач, работа с выписками из историй болезни.</w:t>
            </w:r>
          </w:p>
          <w:p w:rsidR="005F7E3B" w:rsidRPr="000917A3" w:rsidRDefault="005F7E3B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больных требующих неотложной помощи</w:t>
            </w:r>
          </w:p>
          <w:p w:rsidR="005F7E3B" w:rsidRPr="000917A3" w:rsidRDefault="005F7E3B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5F7E3B" w:rsidRPr="00321A77" w:rsidRDefault="005F7E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7E3B" w:rsidRPr="00321A77" w:rsidTr="0000640F">
        <w:trPr>
          <w:jc w:val="center"/>
        </w:trPr>
        <w:tc>
          <w:tcPr>
            <w:tcW w:w="9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F7E3B" w:rsidRPr="00321A77" w:rsidRDefault="005F7E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7E3B" w:rsidRPr="00321A77" w:rsidRDefault="005F7E3B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7E3B" w:rsidRPr="00321A77" w:rsidRDefault="005F7E3B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7E3B" w:rsidRPr="00321A77" w:rsidRDefault="005F7E3B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7E3B" w:rsidRPr="008555B7" w:rsidRDefault="005F7E3B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ситуационные задачи, мини – кейсы, 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5F7E3B" w:rsidRPr="008555B7" w:rsidRDefault="005F7E3B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5F7E3B" w:rsidRPr="00321A77" w:rsidRDefault="005F7E3B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E3B" w:rsidRPr="00321A77" w:rsidRDefault="005F7E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E3B" w:rsidRPr="00321A77" w:rsidRDefault="005F7E3B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5F7E3B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3B" w:rsidRDefault="005F7E3B" w:rsidP="00CF7355">
      <w:pPr>
        <w:spacing w:after="0" w:line="240" w:lineRule="auto"/>
      </w:pPr>
      <w:r>
        <w:separator/>
      </w:r>
    </w:p>
  </w:endnote>
  <w:endnote w:type="continuationSeparator" w:id="0">
    <w:p w:rsidR="005F7E3B" w:rsidRDefault="005F7E3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3B" w:rsidRDefault="005F7E3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F7E3B" w:rsidRDefault="005F7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3B" w:rsidRDefault="005F7E3B" w:rsidP="00CF7355">
      <w:pPr>
        <w:spacing w:after="0" w:line="240" w:lineRule="auto"/>
      </w:pPr>
      <w:r>
        <w:separator/>
      </w:r>
    </w:p>
  </w:footnote>
  <w:footnote w:type="continuationSeparator" w:id="0">
    <w:p w:rsidR="005F7E3B" w:rsidRDefault="005F7E3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16066"/>
    <w:rsid w:val="000917A3"/>
    <w:rsid w:val="000C0E3D"/>
    <w:rsid w:val="00104C6C"/>
    <w:rsid w:val="00115D15"/>
    <w:rsid w:val="00136B7E"/>
    <w:rsid w:val="002174F7"/>
    <w:rsid w:val="002648DD"/>
    <w:rsid w:val="002749B5"/>
    <w:rsid w:val="002A034A"/>
    <w:rsid w:val="002B5FA7"/>
    <w:rsid w:val="00305C98"/>
    <w:rsid w:val="00321A77"/>
    <w:rsid w:val="003314E4"/>
    <w:rsid w:val="0033727A"/>
    <w:rsid w:val="003A7817"/>
    <w:rsid w:val="003F0C2B"/>
    <w:rsid w:val="004169FF"/>
    <w:rsid w:val="004360E4"/>
    <w:rsid w:val="004711E5"/>
    <w:rsid w:val="00475432"/>
    <w:rsid w:val="004D3007"/>
    <w:rsid w:val="00511905"/>
    <w:rsid w:val="00550CB1"/>
    <w:rsid w:val="005618F7"/>
    <w:rsid w:val="00586A55"/>
    <w:rsid w:val="005913A0"/>
    <w:rsid w:val="005C37CB"/>
    <w:rsid w:val="005F7E3B"/>
    <w:rsid w:val="006040E6"/>
    <w:rsid w:val="00614BBD"/>
    <w:rsid w:val="00616B40"/>
    <w:rsid w:val="00642076"/>
    <w:rsid w:val="0065351E"/>
    <w:rsid w:val="006802FB"/>
    <w:rsid w:val="006A17AC"/>
    <w:rsid w:val="006D375B"/>
    <w:rsid w:val="007151E9"/>
    <w:rsid w:val="0075623B"/>
    <w:rsid w:val="00774A23"/>
    <w:rsid w:val="0079716A"/>
    <w:rsid w:val="007A1AEC"/>
    <w:rsid w:val="007E6A15"/>
    <w:rsid w:val="007F79E1"/>
    <w:rsid w:val="008555B7"/>
    <w:rsid w:val="0086245C"/>
    <w:rsid w:val="008C40F9"/>
    <w:rsid w:val="008F6747"/>
    <w:rsid w:val="00910411"/>
    <w:rsid w:val="00944606"/>
    <w:rsid w:val="00951144"/>
    <w:rsid w:val="009D2D47"/>
    <w:rsid w:val="009D7FAC"/>
    <w:rsid w:val="00A27B84"/>
    <w:rsid w:val="00A45FDC"/>
    <w:rsid w:val="00A55ED1"/>
    <w:rsid w:val="00A61B2E"/>
    <w:rsid w:val="00A66E93"/>
    <w:rsid w:val="00A85B0F"/>
    <w:rsid w:val="00A86AC5"/>
    <w:rsid w:val="00AE081F"/>
    <w:rsid w:val="00AE75A9"/>
    <w:rsid w:val="00B13064"/>
    <w:rsid w:val="00B94BDD"/>
    <w:rsid w:val="00BA7FAA"/>
    <w:rsid w:val="00BD01AE"/>
    <w:rsid w:val="00BD661B"/>
    <w:rsid w:val="00BE21DF"/>
    <w:rsid w:val="00BF2806"/>
    <w:rsid w:val="00C05E63"/>
    <w:rsid w:val="00C33FB9"/>
    <w:rsid w:val="00C806B2"/>
    <w:rsid w:val="00CD6D16"/>
    <w:rsid w:val="00CF7355"/>
    <w:rsid w:val="00D04667"/>
    <w:rsid w:val="00D469FB"/>
    <w:rsid w:val="00DA1FE4"/>
    <w:rsid w:val="00DB1CEA"/>
    <w:rsid w:val="00DC43B1"/>
    <w:rsid w:val="00DC67D9"/>
    <w:rsid w:val="00DF5C52"/>
    <w:rsid w:val="00E24950"/>
    <w:rsid w:val="00E30ADB"/>
    <w:rsid w:val="00E453AC"/>
    <w:rsid w:val="00E55F20"/>
    <w:rsid w:val="00E72595"/>
    <w:rsid w:val="00E949D7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4</Pages>
  <Words>347</Words>
  <Characters>1982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2019-02-05T10:00:00Z</cp:lastPrinted>
  <dcterms:created xsi:type="dcterms:W3CDTF">2019-01-24T12:19:00Z</dcterms:created>
  <dcterms:modified xsi:type="dcterms:W3CDTF">2019-05-09T09:12:00Z</dcterms:modified>
</cp:coreProperties>
</file>