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86" w:rsidRPr="005D7E1F" w:rsidRDefault="00C52A86" w:rsidP="00DF15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Лабораторное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занятие №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C52A86" w:rsidRDefault="00C52A86" w:rsidP="00DF15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4B87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E84B87">
        <w:rPr>
          <w:rFonts w:ascii="Times New Roman" w:hAnsi="Times New Roman"/>
          <w:b/>
          <w:sz w:val="24"/>
          <w:szCs w:val="24"/>
        </w:rPr>
        <w:t xml:space="preserve">Углеводы: моносахариды. Углеводы: </w:t>
      </w:r>
      <w:r>
        <w:rPr>
          <w:rFonts w:ascii="Times New Roman" w:hAnsi="Times New Roman"/>
          <w:b/>
          <w:sz w:val="24"/>
          <w:szCs w:val="24"/>
        </w:rPr>
        <w:t xml:space="preserve">моносахариды и </w:t>
      </w:r>
      <w:r w:rsidRPr="00E84B87">
        <w:rPr>
          <w:rFonts w:ascii="Times New Roman" w:hAnsi="Times New Roman"/>
          <w:b/>
          <w:sz w:val="24"/>
          <w:szCs w:val="24"/>
        </w:rPr>
        <w:t>ди</w:t>
      </w:r>
      <w:r>
        <w:rPr>
          <w:rFonts w:ascii="Times New Roman" w:hAnsi="Times New Roman"/>
          <w:b/>
          <w:sz w:val="24"/>
          <w:szCs w:val="24"/>
        </w:rPr>
        <w:t>сахариды.</w:t>
      </w:r>
      <w:r w:rsidRPr="00E84B87">
        <w:rPr>
          <w:rFonts w:ascii="Times New Roman" w:hAnsi="Times New Roman"/>
          <w:b/>
          <w:sz w:val="24"/>
          <w:szCs w:val="24"/>
        </w:rPr>
        <w:t xml:space="preserve"> </w:t>
      </w:r>
    </w:p>
    <w:p w:rsidR="00C52A86" w:rsidRPr="006937F7" w:rsidRDefault="00C52A86" w:rsidP="00DF1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B8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7F7">
        <w:rPr>
          <w:rFonts w:ascii="Times New Roman" w:hAnsi="Times New Roman"/>
          <w:color w:val="000000"/>
          <w:sz w:val="24"/>
          <w:szCs w:val="24"/>
        </w:rPr>
        <w:t>Сформировать знания стереохимического строения таутомерных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7F7">
        <w:rPr>
          <w:rFonts w:ascii="Times New Roman" w:hAnsi="Times New Roman"/>
          <w:color w:val="000000"/>
          <w:sz w:val="24"/>
          <w:szCs w:val="24"/>
        </w:rPr>
        <w:t xml:space="preserve">форм и важнейших свойств моносахаридов </w:t>
      </w:r>
      <w:r>
        <w:rPr>
          <w:rFonts w:ascii="Times New Roman" w:hAnsi="Times New Roman"/>
          <w:color w:val="000000"/>
          <w:sz w:val="24"/>
          <w:szCs w:val="24"/>
        </w:rPr>
        <w:t xml:space="preserve"> и дисахаридов </w:t>
      </w:r>
      <w:r w:rsidRPr="006937F7">
        <w:rPr>
          <w:rFonts w:ascii="Times New Roman" w:hAnsi="Times New Roman"/>
          <w:color w:val="000000"/>
          <w:sz w:val="24"/>
          <w:szCs w:val="24"/>
        </w:rPr>
        <w:t>как основу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7F7">
        <w:rPr>
          <w:rFonts w:ascii="Times New Roman" w:hAnsi="Times New Roman"/>
          <w:color w:val="000000"/>
          <w:sz w:val="24"/>
          <w:szCs w:val="24"/>
        </w:rPr>
        <w:t>понимания их превращений в организме.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A86" w:rsidRPr="00E84B87" w:rsidRDefault="00C52A86" w:rsidP="007F03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4B87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</w:p>
    <w:p w:rsidR="00C52A86" w:rsidRPr="0079375C" w:rsidRDefault="00C52A86" w:rsidP="00DF1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75C">
        <w:rPr>
          <w:rFonts w:ascii="Times New Roman" w:hAnsi="Times New Roman"/>
          <w:color w:val="000000"/>
          <w:sz w:val="24"/>
          <w:szCs w:val="24"/>
        </w:rPr>
        <w:t>1.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>Моносахариды. Классификация.</w:t>
      </w:r>
    </w:p>
    <w:p w:rsidR="00C52A86" w:rsidRDefault="00C52A86" w:rsidP="00DF1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75C">
        <w:rPr>
          <w:rFonts w:ascii="Times New Roman" w:hAnsi="Times New Roman"/>
          <w:color w:val="000000"/>
          <w:sz w:val="24"/>
          <w:szCs w:val="24"/>
        </w:rPr>
        <w:t>2.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 xml:space="preserve">Строение наиболее важных представителей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триоз (3ФГА, ФДА), </w:t>
      </w:r>
      <w:r w:rsidRPr="0079375C">
        <w:rPr>
          <w:rFonts w:ascii="Times New Roman" w:hAnsi="Times New Roman"/>
          <w:color w:val="000000"/>
          <w:sz w:val="24"/>
          <w:szCs w:val="24"/>
        </w:rPr>
        <w:t>пентоз (рибоза, ксилоза, дезоксирибоза), гексоз (глюкоза,</w:t>
      </w:r>
      <w:r>
        <w:rPr>
          <w:rFonts w:ascii="Times New Roman" w:hAnsi="Times New Roman"/>
          <w:color w:val="000000"/>
          <w:sz w:val="24"/>
          <w:szCs w:val="24"/>
        </w:rPr>
        <w:t xml:space="preserve">  галактоза, фруктоза).</w:t>
      </w:r>
    </w:p>
    <w:p w:rsidR="00C52A86" w:rsidRPr="0079375C" w:rsidRDefault="00C52A86" w:rsidP="00DF1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75C">
        <w:rPr>
          <w:rFonts w:ascii="Times New Roman" w:hAnsi="Times New Roman"/>
          <w:color w:val="000000"/>
          <w:sz w:val="24"/>
          <w:szCs w:val="24"/>
        </w:rPr>
        <w:t>3.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 xml:space="preserve">Стереоизомерия моносахаридов. D- и L-стереохимические ряды. Открытые и циклические формы. Формулы Фишера и формулы Хеуорса. </w:t>
      </w:r>
    </w:p>
    <w:p w:rsidR="00C52A86" w:rsidRPr="0079375C" w:rsidRDefault="00C52A86" w:rsidP="00DF1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79375C">
        <w:rPr>
          <w:rFonts w:ascii="Times New Roman" w:hAnsi="Times New Roman"/>
          <w:color w:val="000000"/>
          <w:sz w:val="24"/>
          <w:szCs w:val="24"/>
        </w:rPr>
        <w:t>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>Окисление моносахаридов. Восстановительные свойства альдоз. Гликоновые, гликаровые, глюкуроновые</w:t>
      </w:r>
      <w:r>
        <w:rPr>
          <w:rFonts w:ascii="Times New Roman" w:hAnsi="Times New Roman"/>
          <w:color w:val="000000"/>
          <w:sz w:val="24"/>
          <w:szCs w:val="24"/>
        </w:rPr>
        <w:t xml:space="preserve"> кислоты.</w:t>
      </w:r>
    </w:p>
    <w:p w:rsidR="00C52A86" w:rsidRDefault="00C52A86" w:rsidP="00DF1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9375C">
        <w:rPr>
          <w:rFonts w:ascii="Times New Roman" w:hAnsi="Times New Roman"/>
          <w:color w:val="000000"/>
          <w:sz w:val="24"/>
          <w:szCs w:val="24"/>
        </w:rPr>
        <w:t>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>Восстановление моносах</w:t>
      </w:r>
      <w:r>
        <w:rPr>
          <w:rFonts w:ascii="Times New Roman" w:hAnsi="Times New Roman"/>
          <w:color w:val="000000"/>
          <w:sz w:val="24"/>
          <w:szCs w:val="24"/>
        </w:rPr>
        <w:t>аридов: ксилит, сорбит, галактит.          Образование эфиров фосфорной кислоты моносахаридов</w:t>
      </w:r>
    </w:p>
    <w:p w:rsidR="00C52A86" w:rsidRPr="0079375C" w:rsidRDefault="00C52A86" w:rsidP="00915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9375C">
        <w:rPr>
          <w:rFonts w:ascii="Times New Roman" w:hAnsi="Times New Roman"/>
          <w:color w:val="000000"/>
          <w:sz w:val="24"/>
          <w:szCs w:val="24"/>
        </w:rPr>
        <w:t>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>Дисахариды: мальтоза, лактоза. Строение, цикло-оксотаутомерия. Восстановительные свойства. Гидролиз.</w:t>
      </w:r>
    </w:p>
    <w:p w:rsidR="00C52A86" w:rsidRDefault="00C52A86" w:rsidP="00915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79375C">
        <w:rPr>
          <w:rFonts w:ascii="Times New Roman" w:hAnsi="Times New Roman"/>
          <w:color w:val="000000"/>
          <w:sz w:val="24"/>
          <w:szCs w:val="24"/>
        </w:rPr>
        <w:t>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 xml:space="preserve">Дисахариды: целлобиоза, сахароза. Строение.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79375C">
        <w:rPr>
          <w:rFonts w:ascii="Times New Roman" w:hAnsi="Times New Roman"/>
          <w:color w:val="000000"/>
          <w:sz w:val="24"/>
          <w:szCs w:val="24"/>
        </w:rPr>
        <w:t>икло-оксо-таутомерия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75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9375C">
        <w:rPr>
          <w:rFonts w:ascii="Times New Roman" w:hAnsi="Times New Roman"/>
          <w:color w:val="000000"/>
          <w:sz w:val="24"/>
          <w:szCs w:val="24"/>
        </w:rPr>
        <w:t xml:space="preserve">осстановительные свойства </w:t>
      </w:r>
      <w:r>
        <w:rPr>
          <w:rFonts w:ascii="Times New Roman" w:hAnsi="Times New Roman"/>
          <w:color w:val="000000"/>
          <w:sz w:val="24"/>
          <w:szCs w:val="24"/>
        </w:rPr>
        <w:t>целлобищзы</w:t>
      </w:r>
      <w:r w:rsidRPr="007937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Гидролиз дисахаридов.</w:t>
      </w:r>
    </w:p>
    <w:p w:rsidR="00C52A86" w:rsidRPr="0079375C" w:rsidRDefault="00C52A86" w:rsidP="00915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A86" w:rsidRPr="00497F8F" w:rsidRDefault="00C52A86" w:rsidP="007F03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Выполнить следующие у</w:t>
      </w:r>
      <w:r w:rsidRPr="00497F8F">
        <w:rPr>
          <w:rFonts w:ascii="Times New Roman" w:hAnsi="Times New Roman"/>
          <w:b/>
          <w:color w:val="000000"/>
          <w:sz w:val="24"/>
          <w:szCs w:val="24"/>
        </w:rPr>
        <w:t>пражнения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52A86" w:rsidRDefault="00C52A86" w:rsidP="00DF1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25D0">
        <w:rPr>
          <w:rFonts w:ascii="Times New Roman" w:hAnsi="Times New Roman"/>
          <w:color w:val="000000"/>
          <w:sz w:val="24"/>
          <w:szCs w:val="24"/>
        </w:rPr>
        <w:t>1. Напишите оксикарбонильные ф</w:t>
      </w:r>
      <w:r>
        <w:rPr>
          <w:rFonts w:ascii="Times New Roman" w:hAnsi="Times New Roman"/>
          <w:color w:val="000000"/>
          <w:sz w:val="24"/>
          <w:szCs w:val="24"/>
        </w:rPr>
        <w:t xml:space="preserve">ормулы (формулы Фишера) </w:t>
      </w:r>
    </w:p>
    <w:p w:rsidR="00C52A86" w:rsidRDefault="00C52A86" w:rsidP="00946B1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пентоз: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8F25D0">
        <w:rPr>
          <w:rFonts w:ascii="Times New Roman" w:hAnsi="Times New Roman"/>
          <w:color w:val="000000"/>
          <w:sz w:val="24"/>
          <w:szCs w:val="24"/>
        </w:rPr>
        <w:t>ксилоза, рибоза, дезоксирибоза;</w:t>
      </w:r>
      <w:r w:rsidRPr="00946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25D0">
        <w:rPr>
          <w:rFonts w:ascii="Times New Roman" w:hAnsi="Times New Roman"/>
          <w:color w:val="000000"/>
          <w:sz w:val="24"/>
          <w:szCs w:val="24"/>
        </w:rPr>
        <w:t>гексоз: глюкоз</w:t>
      </w:r>
      <w:r>
        <w:rPr>
          <w:rFonts w:ascii="Times New Roman" w:hAnsi="Times New Roman"/>
          <w:color w:val="000000"/>
          <w:sz w:val="24"/>
          <w:szCs w:val="24"/>
        </w:rPr>
        <w:t>а,  галактоза, фруктоза.</w:t>
      </w:r>
    </w:p>
    <w:p w:rsidR="00C52A86" w:rsidRPr="008F25D0" w:rsidRDefault="00C52A86" w:rsidP="00DF1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8F25D0">
        <w:rPr>
          <w:rFonts w:ascii="Times New Roman" w:hAnsi="Times New Roman"/>
          <w:color w:val="000000"/>
          <w:sz w:val="24"/>
          <w:szCs w:val="24"/>
        </w:rPr>
        <w:t>. Напишите ур</w:t>
      </w:r>
      <w:r>
        <w:rPr>
          <w:rFonts w:ascii="Times New Roman" w:hAnsi="Times New Roman"/>
          <w:color w:val="000000"/>
          <w:sz w:val="24"/>
          <w:szCs w:val="24"/>
        </w:rPr>
        <w:t>авнения реакций взаимодействия:</w:t>
      </w:r>
    </w:p>
    <w:p w:rsidR="00C52A86" w:rsidRPr="008F25D0" w:rsidRDefault="00C52A86" w:rsidP="00613C4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25D0">
        <w:rPr>
          <w:rFonts w:ascii="Times New Roman" w:hAnsi="Times New Roman"/>
          <w:color w:val="000000"/>
          <w:sz w:val="24"/>
          <w:szCs w:val="24"/>
        </w:rPr>
        <w:t>α, D-глюкопиринозы с метанолом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613C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25D0">
        <w:rPr>
          <w:rFonts w:ascii="Times New Roman" w:hAnsi="Times New Roman"/>
          <w:color w:val="000000"/>
          <w:sz w:val="24"/>
          <w:szCs w:val="24"/>
        </w:rPr>
        <w:t>α,</w:t>
      </w:r>
      <w:r>
        <w:rPr>
          <w:rFonts w:ascii="Times New Roman" w:hAnsi="Times New Roman"/>
          <w:color w:val="000000"/>
          <w:sz w:val="24"/>
          <w:szCs w:val="24"/>
        </w:rPr>
        <w:t xml:space="preserve"> D-галактопиранозой с метанолом</w:t>
      </w:r>
    </w:p>
    <w:p w:rsidR="00C52A86" w:rsidRPr="008F25D0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25D0">
        <w:rPr>
          <w:rFonts w:ascii="Times New Roman" w:hAnsi="Times New Roman"/>
          <w:color w:val="000000"/>
          <w:sz w:val="24"/>
          <w:szCs w:val="24"/>
        </w:rPr>
        <w:t>β, D – рибофуранозы с этанолом</w:t>
      </w:r>
    </w:p>
    <w:p w:rsidR="00C52A86" w:rsidRPr="00403A15" w:rsidRDefault="00C52A86" w:rsidP="00DF156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A15">
        <w:rPr>
          <w:rFonts w:ascii="Times New Roman" w:hAnsi="Times New Roman"/>
          <w:i/>
          <w:color w:val="000000"/>
          <w:sz w:val="24"/>
          <w:szCs w:val="24"/>
        </w:rPr>
        <w:t>Напишите уравнения реакции гидролиза этих гликозидов.</w:t>
      </w:r>
    </w:p>
    <w:p w:rsidR="00C52A86" w:rsidRPr="008F25D0" w:rsidRDefault="00C52A86" w:rsidP="00DF1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Напишите уравнений реакций:</w:t>
      </w:r>
    </w:p>
    <w:p w:rsidR="00C52A86" w:rsidRDefault="00C52A86" w:rsidP="00613C4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25D0">
        <w:rPr>
          <w:rFonts w:ascii="Times New Roman" w:hAnsi="Times New Roman"/>
          <w:color w:val="000000"/>
          <w:sz w:val="24"/>
          <w:szCs w:val="24"/>
        </w:rPr>
        <w:t>получения D-галактоновой кислоты</w:t>
      </w:r>
      <w:r>
        <w:rPr>
          <w:rFonts w:ascii="Times New Roman" w:hAnsi="Times New Roman"/>
          <w:color w:val="000000"/>
          <w:sz w:val="24"/>
          <w:szCs w:val="24"/>
        </w:rPr>
        <w:t>;                жесткого окисления D-глюкозы;</w:t>
      </w:r>
      <w:r w:rsidRPr="00613C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A86" w:rsidRDefault="00C52A86" w:rsidP="00613C4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25D0">
        <w:rPr>
          <w:rFonts w:ascii="Times New Roman" w:hAnsi="Times New Roman"/>
          <w:color w:val="000000"/>
          <w:sz w:val="24"/>
          <w:szCs w:val="24"/>
        </w:rPr>
        <w:t>получения D-галактуроновой кислоты</w:t>
      </w:r>
    </w:p>
    <w:p w:rsidR="00C52A86" w:rsidRDefault="00C52A86" w:rsidP="00382C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B01744">
        <w:rPr>
          <w:rFonts w:ascii="Times New Roman" w:hAnsi="Times New Roman"/>
          <w:color w:val="000000"/>
          <w:sz w:val="24"/>
          <w:szCs w:val="24"/>
        </w:rPr>
        <w:t xml:space="preserve"> Приведите примеры восстанавливающих и невосстанавливающих дисахаридов.</w:t>
      </w:r>
    </w:p>
    <w:p w:rsidR="00C52A86" w:rsidRDefault="00C52A86" w:rsidP="00382C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5.. </w:t>
      </w:r>
      <w:r w:rsidRPr="00B301A0">
        <w:rPr>
          <w:rFonts w:ascii="Times New Roman" w:hAnsi="Times New Roman"/>
          <w:color w:val="000000"/>
          <w:sz w:val="24"/>
          <w:szCs w:val="24"/>
        </w:rPr>
        <w:t>Напишите уравнения реакций (формулы Хеуорса) гидролиза: мальтозы, лактозы, целлобиозы, сахарозы. Дайте полные названия этим дисахаридам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2A86" w:rsidRDefault="00C52A86" w:rsidP="009A04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A20BB">
        <w:rPr>
          <w:rFonts w:ascii="Times New Roman" w:hAnsi="Times New Roman"/>
          <w:color w:val="000000"/>
          <w:sz w:val="24"/>
          <w:szCs w:val="24"/>
        </w:rPr>
        <w:t>Объясните, почему мальтоза, лактоза и целлобиоза обладают восстанавливающими свойствами.</w:t>
      </w:r>
      <w:r w:rsidRPr="009A04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A86" w:rsidRPr="00B01744" w:rsidRDefault="00C52A86" w:rsidP="009A04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B01744">
        <w:rPr>
          <w:rFonts w:ascii="Times New Roman" w:hAnsi="Times New Roman"/>
          <w:color w:val="000000"/>
          <w:sz w:val="24"/>
          <w:szCs w:val="24"/>
        </w:rPr>
        <w:t xml:space="preserve"> Укажите качественные реакции на открытие альдоз и кетоз. Напишите в структурном виде известные вам реакции на примере глюкозы</w:t>
      </w:r>
      <w:r>
        <w:rPr>
          <w:rFonts w:ascii="Times New Roman" w:hAnsi="Times New Roman"/>
          <w:color w:val="000000"/>
          <w:sz w:val="24"/>
          <w:szCs w:val="24"/>
        </w:rPr>
        <w:t xml:space="preserve"> и фруктозы</w:t>
      </w:r>
      <w:r w:rsidRPr="00B01744">
        <w:rPr>
          <w:rFonts w:ascii="Times New Roman" w:hAnsi="Times New Roman"/>
          <w:color w:val="000000"/>
          <w:sz w:val="24"/>
          <w:szCs w:val="24"/>
        </w:rPr>
        <w:t>.</w:t>
      </w:r>
    </w:p>
    <w:p w:rsidR="00C52A86" w:rsidRPr="00B01744" w:rsidRDefault="00C52A86" w:rsidP="007A07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B01744">
        <w:rPr>
          <w:rFonts w:ascii="Times New Roman" w:hAnsi="Times New Roman"/>
          <w:color w:val="000000"/>
          <w:sz w:val="24"/>
          <w:szCs w:val="24"/>
        </w:rPr>
        <w:t>. Напишите уравнение реакции ок</w:t>
      </w:r>
      <w:r>
        <w:rPr>
          <w:rFonts w:ascii="Times New Roman" w:hAnsi="Times New Roman"/>
          <w:color w:val="000000"/>
          <w:sz w:val="24"/>
          <w:szCs w:val="24"/>
        </w:rPr>
        <w:t>исления глюкозы оксидом серебра, реактивом Фелинга.</w:t>
      </w:r>
    </w:p>
    <w:p w:rsidR="00C52A86" w:rsidRPr="00F608EC" w:rsidRDefault="00C52A86" w:rsidP="00382CD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52A86" w:rsidRPr="00946B1A" w:rsidRDefault="00C52A86" w:rsidP="007F033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6B1A">
        <w:rPr>
          <w:rFonts w:ascii="Times New Roman" w:hAnsi="Times New Roman"/>
          <w:b/>
          <w:color w:val="000000"/>
          <w:sz w:val="24"/>
          <w:szCs w:val="24"/>
        </w:rPr>
        <w:t>Обязательная самостоятельная работа</w:t>
      </w:r>
    </w:p>
    <w:p w:rsidR="00C52A86" w:rsidRPr="00613C46" w:rsidRDefault="00C52A86" w:rsidP="00DF1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3C46">
        <w:rPr>
          <w:rFonts w:ascii="Times New Roman" w:hAnsi="Times New Roman"/>
          <w:color w:val="000000"/>
          <w:sz w:val="24"/>
          <w:szCs w:val="24"/>
        </w:rPr>
        <w:t>1.Напишите реакции взаимодействия метилиодида с:</w:t>
      </w:r>
    </w:p>
    <w:p w:rsidR="00C52A86" w:rsidRPr="00403A15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A15">
        <w:rPr>
          <w:rFonts w:ascii="Times New Roman" w:hAnsi="Times New Roman"/>
          <w:i/>
          <w:color w:val="000000"/>
          <w:sz w:val="24"/>
          <w:szCs w:val="24"/>
        </w:rPr>
        <w:t>α, D –глюкопиранозой</w:t>
      </w:r>
    </w:p>
    <w:p w:rsidR="00C52A86" w:rsidRPr="00403A15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A15">
        <w:rPr>
          <w:rFonts w:ascii="Times New Roman" w:hAnsi="Times New Roman"/>
          <w:i/>
          <w:color w:val="000000"/>
          <w:sz w:val="24"/>
          <w:szCs w:val="24"/>
        </w:rPr>
        <w:t>β, D-галактопиранозой</w:t>
      </w:r>
    </w:p>
    <w:p w:rsidR="00C52A86" w:rsidRPr="00403A15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A15">
        <w:rPr>
          <w:rFonts w:ascii="Times New Roman" w:hAnsi="Times New Roman"/>
          <w:i/>
          <w:color w:val="000000"/>
          <w:sz w:val="24"/>
          <w:szCs w:val="24"/>
        </w:rPr>
        <w:t>β, D-фруктофуранозой</w:t>
      </w:r>
    </w:p>
    <w:p w:rsidR="00C52A86" w:rsidRPr="00613C46" w:rsidRDefault="00C52A86" w:rsidP="00DF1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3C46">
        <w:rPr>
          <w:rFonts w:ascii="Times New Roman" w:hAnsi="Times New Roman"/>
          <w:color w:val="000000"/>
          <w:sz w:val="24"/>
          <w:szCs w:val="24"/>
        </w:rPr>
        <w:t>3. Напишите уравнения реакций с избытком уксусного ангидрида для:</w:t>
      </w:r>
    </w:p>
    <w:p w:rsidR="00C52A86" w:rsidRPr="00403A15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A15">
        <w:rPr>
          <w:rFonts w:ascii="Times New Roman" w:hAnsi="Times New Roman"/>
          <w:i/>
          <w:color w:val="000000"/>
          <w:sz w:val="24"/>
          <w:szCs w:val="24"/>
        </w:rPr>
        <w:t>β, D-глюкопиранозы</w:t>
      </w:r>
    </w:p>
    <w:p w:rsidR="00C52A86" w:rsidRPr="00403A15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A15">
        <w:rPr>
          <w:rFonts w:ascii="Times New Roman" w:hAnsi="Times New Roman"/>
          <w:i/>
          <w:color w:val="000000"/>
          <w:sz w:val="24"/>
          <w:szCs w:val="24"/>
        </w:rPr>
        <w:t>α, D –галактопиранозы</w:t>
      </w:r>
    </w:p>
    <w:p w:rsidR="00C52A86" w:rsidRPr="00403A15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3A15">
        <w:rPr>
          <w:rFonts w:ascii="Times New Roman" w:hAnsi="Times New Roman"/>
          <w:i/>
          <w:color w:val="000000"/>
          <w:sz w:val="24"/>
          <w:szCs w:val="24"/>
        </w:rPr>
        <w:t xml:space="preserve">α, D –маннопиранозы </w:t>
      </w:r>
    </w:p>
    <w:p w:rsidR="00C52A86" w:rsidRPr="008F25D0" w:rsidRDefault="00C52A86" w:rsidP="00DF1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8F25D0">
        <w:rPr>
          <w:rFonts w:ascii="Times New Roman" w:hAnsi="Times New Roman"/>
          <w:color w:val="000000"/>
          <w:sz w:val="24"/>
          <w:szCs w:val="24"/>
        </w:rPr>
        <w:t>. Напишите уравнения реакций взаимодействия фосфорной кислоты с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52A86" w:rsidRPr="008F25D0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25D0">
        <w:rPr>
          <w:rFonts w:ascii="Times New Roman" w:hAnsi="Times New Roman"/>
          <w:color w:val="000000"/>
          <w:sz w:val="24"/>
          <w:szCs w:val="24"/>
        </w:rPr>
        <w:t>α, D –фруктофуранозой</w:t>
      </w:r>
    </w:p>
    <w:p w:rsidR="00C52A86" w:rsidRPr="008F25D0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25D0">
        <w:rPr>
          <w:rFonts w:ascii="Times New Roman" w:hAnsi="Times New Roman"/>
          <w:color w:val="000000"/>
          <w:sz w:val="24"/>
          <w:szCs w:val="24"/>
        </w:rPr>
        <w:t>β, D –рибофуранозой</w:t>
      </w:r>
    </w:p>
    <w:p w:rsidR="00C52A86" w:rsidRDefault="00C52A86" w:rsidP="00DF156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25D0">
        <w:rPr>
          <w:rFonts w:ascii="Times New Roman" w:hAnsi="Times New Roman"/>
          <w:color w:val="000000"/>
          <w:sz w:val="24"/>
          <w:szCs w:val="24"/>
        </w:rPr>
        <w:t>α, D –глюкопиранозой</w:t>
      </w:r>
    </w:p>
    <w:p w:rsidR="00C52A86" w:rsidRPr="008826CC" w:rsidRDefault="00C52A86" w:rsidP="00DF156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826C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C52A86" w:rsidRDefault="00C52A86" w:rsidP="006B36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4BE2">
        <w:rPr>
          <w:rFonts w:ascii="Times New Roman" w:hAnsi="Times New Roman"/>
          <w:b/>
          <w:color w:val="000000"/>
          <w:sz w:val="24"/>
          <w:szCs w:val="24"/>
        </w:rPr>
        <w:t>Лабораторная работа</w:t>
      </w:r>
    </w:p>
    <w:p w:rsidR="00C52A86" w:rsidRPr="00D64BE2" w:rsidRDefault="00C52A86" w:rsidP="006B36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2A86" w:rsidRDefault="00C52A86" w:rsidP="006B36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5805">
        <w:rPr>
          <w:rFonts w:ascii="Times New Roman" w:hAnsi="Times New Roman"/>
          <w:b/>
          <w:color w:val="000000"/>
          <w:sz w:val="24"/>
          <w:szCs w:val="24"/>
        </w:rPr>
        <w:t xml:space="preserve">Опыт № </w:t>
      </w:r>
      <w:r>
        <w:rPr>
          <w:rFonts w:ascii="Times New Roman" w:hAnsi="Times New Roman"/>
          <w:b/>
          <w:color w:val="000000"/>
          <w:sz w:val="24"/>
          <w:szCs w:val="24"/>
        </w:rPr>
        <w:t>1 Качественная реакция на  обнаружение</w:t>
      </w:r>
      <w:r w:rsidRPr="00CC5805">
        <w:rPr>
          <w:rFonts w:ascii="Times New Roman" w:hAnsi="Times New Roman"/>
          <w:b/>
          <w:color w:val="000000"/>
          <w:sz w:val="24"/>
          <w:szCs w:val="24"/>
        </w:rPr>
        <w:t xml:space="preserve"> (проба </w:t>
      </w:r>
      <w:r>
        <w:rPr>
          <w:rFonts w:ascii="Times New Roman" w:hAnsi="Times New Roman"/>
          <w:b/>
          <w:color w:val="000000"/>
          <w:sz w:val="24"/>
          <w:szCs w:val="24"/>
        </w:rPr>
        <w:t>Фелинга</w:t>
      </w:r>
      <w:r w:rsidRPr="00CC5805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C52A86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Материалы и оборудование: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 Раствор глюкозы, реактив Фелинга. Пробирки, спиртовка, держатель для пробирок. </w:t>
      </w:r>
    </w:p>
    <w:p w:rsidR="00C52A86" w:rsidRPr="001D0024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Проба Фелинга основана на восстановительных свойствах глюкозы, которая  в щелочной среде при нагревании, окисляясь до глюконовой кислоты восстанавливает металл из 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(ОН)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синего цвета до 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О красного цвета.</w:t>
      </w:r>
    </w:p>
    <w:p w:rsidR="00C52A86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Ход работы: </w:t>
      </w:r>
      <w:r w:rsidRPr="0089032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 2 мл раствора глюкозы добавить 1 мл реактива Фелинга раствор окрашивается в синий цвет, пробирку нагреть на спиртовке до кипения. Выпадает осадок желтого цвета 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ОН, переходящий в кирпично-красный 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C52A86" w:rsidRPr="001D0024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A86" w:rsidRPr="00963571" w:rsidRDefault="00C52A86" w:rsidP="006B36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571">
        <w:rPr>
          <w:rFonts w:ascii="Times New Roman" w:hAnsi="Times New Roman"/>
          <w:b/>
          <w:color w:val="000000"/>
          <w:sz w:val="24"/>
          <w:szCs w:val="24"/>
        </w:rPr>
        <w:t>Опыт № 2 Реакция Селиванова на фруктозу</w:t>
      </w:r>
    </w:p>
    <w:p w:rsidR="00C52A86" w:rsidRPr="00590A1E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3571">
        <w:rPr>
          <w:rFonts w:ascii="Times New Roman" w:hAnsi="Times New Roman"/>
          <w:b/>
          <w:color w:val="000000"/>
          <w:sz w:val="24"/>
          <w:szCs w:val="24"/>
        </w:rPr>
        <w:t>Материалы и оборудование:</w:t>
      </w:r>
      <w:r w:rsidRPr="008826C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90A1E">
        <w:rPr>
          <w:rFonts w:ascii="Times New Roman" w:hAnsi="Times New Roman"/>
          <w:color w:val="000000"/>
          <w:sz w:val="24"/>
          <w:szCs w:val="24"/>
        </w:rPr>
        <w:t>1% водный раствор фруктозы, 5% водный раствор резорцина, концентрированная соляная кислота.</w:t>
      </w:r>
    </w:p>
    <w:p w:rsidR="00C52A86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0A1E">
        <w:rPr>
          <w:rFonts w:ascii="Times New Roman" w:hAnsi="Times New Roman"/>
          <w:b/>
          <w:color w:val="000000"/>
          <w:sz w:val="24"/>
          <w:szCs w:val="24"/>
        </w:rPr>
        <w:t xml:space="preserve">Ход работы: </w:t>
      </w:r>
      <w:r w:rsidRPr="00590A1E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0A1E">
        <w:rPr>
          <w:rFonts w:ascii="Times New Roman" w:hAnsi="Times New Roman"/>
          <w:color w:val="000000"/>
          <w:sz w:val="24"/>
          <w:szCs w:val="24"/>
        </w:rPr>
        <w:t xml:space="preserve"> пробирку внести 2</w:t>
      </w:r>
      <w:r w:rsidRPr="00963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0A1E">
        <w:rPr>
          <w:rFonts w:ascii="Times New Roman" w:hAnsi="Times New Roman"/>
          <w:color w:val="000000"/>
          <w:sz w:val="24"/>
          <w:szCs w:val="24"/>
        </w:rPr>
        <w:t xml:space="preserve">мл  1% водного раствора фруктозы, </w:t>
      </w:r>
      <w:r>
        <w:rPr>
          <w:rFonts w:ascii="Times New Roman" w:hAnsi="Times New Roman"/>
          <w:color w:val="000000"/>
          <w:sz w:val="24"/>
          <w:szCs w:val="24"/>
        </w:rPr>
        <w:t xml:space="preserve">  добавить 1 мл</w:t>
      </w:r>
      <w:r w:rsidRPr="00590A1E">
        <w:rPr>
          <w:rFonts w:ascii="Times New Roman" w:hAnsi="Times New Roman"/>
          <w:color w:val="000000"/>
          <w:sz w:val="24"/>
          <w:szCs w:val="24"/>
        </w:rPr>
        <w:t xml:space="preserve"> 5 % водного раствора резорцина и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90A1E">
        <w:rPr>
          <w:rFonts w:ascii="Times New Roman" w:hAnsi="Times New Roman"/>
          <w:color w:val="000000"/>
          <w:sz w:val="24"/>
          <w:szCs w:val="24"/>
        </w:rPr>
        <w:t xml:space="preserve"> кап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0A1E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590A1E">
        <w:rPr>
          <w:rFonts w:ascii="Times New Roman" w:hAnsi="Times New Roman"/>
          <w:color w:val="000000"/>
          <w:sz w:val="24"/>
          <w:szCs w:val="24"/>
        </w:rPr>
        <w:t xml:space="preserve"> конц. соляной кислоты. Содержимое пробирки осторожно нагреть до начала кипения, не допуская закипания жидкости. Фруктоза при нагревании с соляной кислотой и резорцином дает вишнево-красное окрашивание (в красный цвет окрашен продукт конденсации резорцина с фурфуролом, образовавшимся из фруктозы).</w:t>
      </w:r>
    </w:p>
    <w:p w:rsidR="00C52A86" w:rsidRPr="00EB2538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Результаты:</w:t>
      </w:r>
    </w:p>
    <w:p w:rsidR="00C52A86" w:rsidRPr="00EB2538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52A86" w:rsidRPr="00907A75" w:rsidRDefault="00C52A86" w:rsidP="006B36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7A75">
        <w:rPr>
          <w:rFonts w:ascii="Times New Roman" w:hAnsi="Times New Roman"/>
          <w:b/>
          <w:color w:val="000000"/>
          <w:sz w:val="24"/>
          <w:szCs w:val="24"/>
        </w:rPr>
        <w:t xml:space="preserve">Опыт №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7A75">
        <w:rPr>
          <w:rFonts w:ascii="Times New Roman" w:hAnsi="Times New Roman"/>
          <w:b/>
          <w:color w:val="000000"/>
          <w:sz w:val="24"/>
          <w:szCs w:val="24"/>
        </w:rPr>
        <w:t xml:space="preserve"> Восстанавливающая способность лактозы</w:t>
      </w:r>
    </w:p>
    <w:p w:rsidR="00C52A86" w:rsidRPr="00CC5805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>Материалы и оборудование</w:t>
      </w:r>
      <w:r w:rsidRPr="00B301A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7A75">
        <w:rPr>
          <w:rFonts w:ascii="Times New Roman" w:hAnsi="Times New Roman"/>
          <w:color w:val="000000"/>
          <w:sz w:val="24"/>
          <w:szCs w:val="24"/>
        </w:rPr>
        <w:t>1%-н</w:t>
      </w:r>
      <w:r>
        <w:rPr>
          <w:rFonts w:ascii="Times New Roman" w:hAnsi="Times New Roman"/>
          <w:color w:val="000000"/>
          <w:sz w:val="24"/>
          <w:szCs w:val="24"/>
        </w:rPr>
        <w:t>ый раствор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лактозы, </w:t>
      </w:r>
      <w:r>
        <w:rPr>
          <w:rFonts w:ascii="Times New Roman" w:hAnsi="Times New Roman"/>
          <w:color w:val="000000"/>
          <w:sz w:val="24"/>
          <w:szCs w:val="24"/>
        </w:rPr>
        <w:t>реактив Фелинга. Пробирки, спиртовка, держатель для пробирок.</w:t>
      </w:r>
    </w:p>
    <w:p w:rsidR="00C52A86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>Ход работы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90A1E">
        <w:rPr>
          <w:rFonts w:ascii="Times New Roman" w:hAnsi="Times New Roman"/>
          <w:color w:val="000000"/>
          <w:sz w:val="24"/>
          <w:szCs w:val="24"/>
        </w:rPr>
        <w:t xml:space="preserve">В первую пробирку </w:t>
      </w:r>
      <w:r>
        <w:rPr>
          <w:rFonts w:ascii="Times New Roman" w:hAnsi="Times New Roman"/>
          <w:color w:val="000000"/>
          <w:sz w:val="24"/>
          <w:szCs w:val="24"/>
        </w:rPr>
        <w:t xml:space="preserve"> внести  2 мл</w:t>
      </w:r>
      <w:r w:rsidRPr="00590A1E">
        <w:rPr>
          <w:rFonts w:ascii="Times New Roman" w:hAnsi="Times New Roman"/>
          <w:color w:val="000000"/>
          <w:sz w:val="24"/>
          <w:szCs w:val="24"/>
        </w:rPr>
        <w:t xml:space="preserve"> 1%-ного раствора лактозы,</w:t>
      </w:r>
      <w:r>
        <w:rPr>
          <w:rFonts w:ascii="Times New Roman" w:hAnsi="Times New Roman"/>
          <w:color w:val="000000"/>
          <w:sz w:val="24"/>
          <w:szCs w:val="24"/>
        </w:rPr>
        <w:t xml:space="preserve"> во 2 пробирку 2 мл молока в каждую пробирку добавить по 1 мл реактива Фелинга. Растворы окрашиваются в синий цвет (С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(ОН)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Осторожно 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нагре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пробирк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(до кипения) над пламенем спиртовки так, чтобы нагревалось только верхняя часть раствора, а нижняя часть оставалась для контроля. При нагревании цвет верхней части раствора переходит в </w:t>
      </w:r>
      <w:r>
        <w:rPr>
          <w:rFonts w:ascii="Times New Roman" w:hAnsi="Times New Roman"/>
          <w:color w:val="000000"/>
          <w:sz w:val="24"/>
          <w:szCs w:val="24"/>
        </w:rPr>
        <w:t>кирпично-красный цвет</w:t>
      </w:r>
      <w:r w:rsidRPr="00907A75">
        <w:rPr>
          <w:rFonts w:ascii="Times New Roman" w:hAnsi="Times New Roman"/>
          <w:color w:val="000000"/>
          <w:sz w:val="24"/>
          <w:szCs w:val="24"/>
        </w:rPr>
        <w:t>.</w:t>
      </w:r>
    </w:p>
    <w:p w:rsidR="00C52A86" w:rsidRPr="00EB2538" w:rsidRDefault="00C52A86" w:rsidP="00EB25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Результаты:</w:t>
      </w:r>
    </w:p>
    <w:p w:rsidR="00C52A86" w:rsidRPr="00EB2538" w:rsidRDefault="00C52A86" w:rsidP="00EB25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52A86" w:rsidRPr="00EB2538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A86" w:rsidRPr="00321F6E" w:rsidRDefault="00C52A86" w:rsidP="006B36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1F6E">
        <w:rPr>
          <w:rFonts w:ascii="Times New Roman" w:hAnsi="Times New Roman"/>
          <w:b/>
          <w:color w:val="000000"/>
          <w:sz w:val="24"/>
          <w:szCs w:val="24"/>
        </w:rPr>
        <w:t xml:space="preserve">Опыт №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21F6E">
        <w:rPr>
          <w:rFonts w:ascii="Times New Roman" w:hAnsi="Times New Roman"/>
          <w:b/>
          <w:color w:val="000000"/>
          <w:sz w:val="24"/>
          <w:szCs w:val="24"/>
        </w:rPr>
        <w:t xml:space="preserve"> Отсутствие восстанавливающей способности у сахарозы</w:t>
      </w:r>
    </w:p>
    <w:p w:rsidR="00C52A86" w:rsidRPr="00CC5805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>Материалы и оборудование</w:t>
      </w:r>
      <w:r w:rsidRPr="00B301A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7A75">
        <w:rPr>
          <w:rFonts w:ascii="Times New Roman" w:hAnsi="Times New Roman"/>
          <w:color w:val="000000"/>
          <w:sz w:val="24"/>
          <w:szCs w:val="24"/>
        </w:rPr>
        <w:t>1%-н</w:t>
      </w:r>
      <w:r>
        <w:rPr>
          <w:rFonts w:ascii="Times New Roman" w:hAnsi="Times New Roman"/>
          <w:color w:val="000000"/>
          <w:sz w:val="24"/>
          <w:szCs w:val="24"/>
        </w:rPr>
        <w:t>ый раствор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сахарозы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реактив Фелинга. Пробирки, спиртовка, держатель для пробирок </w:t>
      </w:r>
    </w:p>
    <w:p w:rsidR="00C52A86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>Ход работы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07A75">
        <w:rPr>
          <w:rFonts w:ascii="Times New Roman" w:hAnsi="Times New Roman"/>
          <w:color w:val="000000"/>
          <w:sz w:val="24"/>
          <w:szCs w:val="24"/>
        </w:rPr>
        <w:t>Внес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в пр</w:t>
      </w:r>
      <w:r>
        <w:rPr>
          <w:rFonts w:ascii="Times New Roman" w:hAnsi="Times New Roman"/>
          <w:color w:val="000000"/>
          <w:sz w:val="24"/>
          <w:szCs w:val="24"/>
        </w:rPr>
        <w:t xml:space="preserve">обирку 2 мл 1%-ного водного </w:t>
      </w:r>
      <w:r w:rsidRPr="00907A75">
        <w:rPr>
          <w:rFonts w:ascii="Times New Roman" w:hAnsi="Times New Roman"/>
          <w:color w:val="000000"/>
          <w:sz w:val="24"/>
          <w:szCs w:val="24"/>
        </w:rPr>
        <w:t>раствора сахарозы, прибав</w:t>
      </w:r>
      <w:r>
        <w:rPr>
          <w:rFonts w:ascii="Times New Roman" w:hAnsi="Times New Roman"/>
          <w:color w:val="000000"/>
          <w:sz w:val="24"/>
          <w:szCs w:val="24"/>
        </w:rPr>
        <w:t>ить 1 мл реактива Фелинга. Раствор окрашивается  в синий цвет.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Осторожно нагре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 пробирку над пламенем спиртовки</w:t>
      </w:r>
      <w:r>
        <w:rPr>
          <w:rFonts w:ascii="Times New Roman" w:hAnsi="Times New Roman"/>
          <w:color w:val="000000"/>
          <w:sz w:val="24"/>
          <w:szCs w:val="24"/>
        </w:rPr>
        <w:t>, не допуская кипячения жидкости</w:t>
      </w:r>
      <w:r w:rsidRPr="00907A75">
        <w:rPr>
          <w:rFonts w:ascii="Times New Roman" w:hAnsi="Times New Roman"/>
          <w:color w:val="000000"/>
          <w:sz w:val="24"/>
          <w:szCs w:val="24"/>
        </w:rPr>
        <w:t xml:space="preserve">. Окраска раствора </w:t>
      </w:r>
      <w:r>
        <w:rPr>
          <w:rFonts w:ascii="Times New Roman" w:hAnsi="Times New Roman"/>
          <w:color w:val="000000"/>
          <w:sz w:val="24"/>
          <w:szCs w:val="24"/>
        </w:rPr>
        <w:t>не изменяется.</w:t>
      </w:r>
    </w:p>
    <w:p w:rsidR="00C52A86" w:rsidRDefault="00C52A86" w:rsidP="006B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A86" w:rsidRPr="00EB2538" w:rsidRDefault="00C52A86" w:rsidP="00EB25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Результаты:</w:t>
      </w:r>
    </w:p>
    <w:p w:rsidR="00C52A86" w:rsidRPr="00EB2538" w:rsidRDefault="00C52A86" w:rsidP="00EB25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52A86" w:rsidRPr="00DF1568" w:rsidRDefault="00C52A86" w:rsidP="00DF1568"/>
    <w:sectPr w:rsidR="00C52A86" w:rsidRPr="00DF1568" w:rsidSect="00DF15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BF2"/>
    <w:rsid w:val="000F1838"/>
    <w:rsid w:val="0011384F"/>
    <w:rsid w:val="001D0024"/>
    <w:rsid w:val="00281ABD"/>
    <w:rsid w:val="002E410A"/>
    <w:rsid w:val="00321F6E"/>
    <w:rsid w:val="00382CDE"/>
    <w:rsid w:val="00403A15"/>
    <w:rsid w:val="00497F8F"/>
    <w:rsid w:val="004B7CF9"/>
    <w:rsid w:val="0050208D"/>
    <w:rsid w:val="005215EE"/>
    <w:rsid w:val="005269B5"/>
    <w:rsid w:val="00581B07"/>
    <w:rsid w:val="00587DCC"/>
    <w:rsid w:val="00590A1E"/>
    <w:rsid w:val="005D7E1F"/>
    <w:rsid w:val="00613C46"/>
    <w:rsid w:val="00613E61"/>
    <w:rsid w:val="00652DF5"/>
    <w:rsid w:val="006937F7"/>
    <w:rsid w:val="006B36EC"/>
    <w:rsid w:val="0079375C"/>
    <w:rsid w:val="007A0764"/>
    <w:rsid w:val="007D258E"/>
    <w:rsid w:val="007F0330"/>
    <w:rsid w:val="00841BF2"/>
    <w:rsid w:val="008826CC"/>
    <w:rsid w:val="0089032D"/>
    <w:rsid w:val="008F25D0"/>
    <w:rsid w:val="00907A75"/>
    <w:rsid w:val="00915F33"/>
    <w:rsid w:val="00946B1A"/>
    <w:rsid w:val="00963571"/>
    <w:rsid w:val="00994826"/>
    <w:rsid w:val="009A0444"/>
    <w:rsid w:val="00B01744"/>
    <w:rsid w:val="00B301A0"/>
    <w:rsid w:val="00BA20BB"/>
    <w:rsid w:val="00C52A86"/>
    <w:rsid w:val="00CC5805"/>
    <w:rsid w:val="00D31A06"/>
    <w:rsid w:val="00D64BE2"/>
    <w:rsid w:val="00DB6AF8"/>
    <w:rsid w:val="00DF1568"/>
    <w:rsid w:val="00E84B87"/>
    <w:rsid w:val="00EA6FDD"/>
    <w:rsid w:val="00EB2538"/>
    <w:rsid w:val="00F6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719</Words>
  <Characters>4101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Ассистенты</cp:lastModifiedBy>
  <cp:revision>20</cp:revision>
  <dcterms:created xsi:type="dcterms:W3CDTF">2013-10-23T08:54:00Z</dcterms:created>
  <dcterms:modified xsi:type="dcterms:W3CDTF">2014-03-10T06:16:00Z</dcterms:modified>
</cp:coreProperties>
</file>