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6" w:rsidRDefault="00880A86" w:rsidP="003E247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80A86" w:rsidRDefault="00880A86" w:rsidP="003E247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2 курса факультета клинической психологии, обучающихся на очной форме обучения с применением </w:t>
      </w:r>
    </w:p>
    <w:p w:rsidR="00880A86" w:rsidRDefault="00880A86" w:rsidP="003E247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дистанционной технологии  </w:t>
      </w:r>
    </w:p>
    <w:p w:rsidR="00880A86" w:rsidRDefault="00880A86" w:rsidP="003E247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«Профессиональная этика»</w:t>
      </w:r>
    </w:p>
    <w:p w:rsidR="00880A86" w:rsidRDefault="00880A86" w:rsidP="003E247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изучается в объеме 2 зачетных единиц, предусмотренных ФГОС  ВО и рабочей программой учебной дисциплины, и состоит из 2 модулей (1 модуль - 1 з.е.).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изучения дисциплины: в соответствии с расписанием на сайте ОрГМУ.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включает самостоятельную работу студента, которая состоит из изучения теоретического материала и выполнения контрольной работы. Теоретический материал</w:t>
      </w:r>
      <w:r w:rsidRPr="0050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виде теоретического курса для изучения, презентаций и  рекомендованной литературы. Контрольные работы представлены в виде самостоятельных письменных работ по двум модулям.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задание выставляется в </w:t>
      </w:r>
      <w:r w:rsidRPr="003C5CFB">
        <w:rPr>
          <w:rFonts w:ascii="Times New Roman" w:hAnsi="Times New Roman"/>
          <w:sz w:val="28"/>
          <w:szCs w:val="28"/>
        </w:rPr>
        <w:t>соответствии с «К</w:t>
      </w:r>
      <w:r>
        <w:rPr>
          <w:rFonts w:ascii="Times New Roman" w:hAnsi="Times New Roman"/>
          <w:sz w:val="28"/>
          <w:szCs w:val="28"/>
        </w:rPr>
        <w:t>ритериями оценки контрольной</w:t>
      </w:r>
      <w:r w:rsidRPr="003C5CFB">
        <w:rPr>
          <w:rFonts w:ascii="Times New Roman" w:hAnsi="Times New Roman"/>
          <w:sz w:val="28"/>
          <w:szCs w:val="28"/>
        </w:rPr>
        <w:t xml:space="preserve"> работы». Рейтинг рассчитывается в соответствии с действующим на кафедре философии «Положением о БРС».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E2477">
        <w:rPr>
          <w:rFonts w:ascii="Times New Roman" w:hAnsi="Times New Roman"/>
          <w:sz w:val="28"/>
          <w:szCs w:val="28"/>
        </w:rPr>
        <w:t>Для получения выполнения необходимо прикрепить 2 контрольные работы по 2 модулям.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изучения дисциплины студент проходит промежуточную аттестацию в форме зачетного тестирования</w:t>
      </w:r>
      <w:r w:rsidRPr="003C5CFB">
        <w:rPr>
          <w:rFonts w:ascii="Times New Roman" w:hAnsi="Times New Roman"/>
          <w:sz w:val="28"/>
          <w:szCs w:val="28"/>
        </w:rPr>
        <w:t xml:space="preserve">. 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просим ознакомиться со следующими документами: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Выписка из БРС кафедры.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оценок.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Методические рекомендации к выполнению контрольной работы.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Методические рекомендации к самостоятельной работе.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Убедительная просьба соблюдать технический регламент выполнения самостоятельных работ: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7162C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Шрифт</w:t>
      </w:r>
      <w:r w:rsidRPr="00C7162C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716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716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C7162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Кегль</w:t>
      </w:r>
      <w:r w:rsidRPr="00C7162C">
        <w:rPr>
          <w:rFonts w:ascii="Times New Roman" w:hAnsi="Times New Roman"/>
          <w:sz w:val="28"/>
          <w:szCs w:val="28"/>
          <w:lang w:val="en-US"/>
        </w:rPr>
        <w:t xml:space="preserve"> – 14. </w:t>
      </w:r>
      <w:r>
        <w:rPr>
          <w:rFonts w:ascii="Times New Roman" w:hAnsi="Times New Roman"/>
          <w:sz w:val="28"/>
          <w:szCs w:val="28"/>
        </w:rPr>
        <w:t xml:space="preserve">Работа создается в текстовом редакторе Word. 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Поля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Обязательно прописывать полностью ФИО, группу, название работы и вопроса.</w:t>
      </w:r>
    </w:p>
    <w:p w:rsidR="00880A86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работах студентов допускается размещение схем-таблиц.</w:t>
      </w:r>
    </w:p>
    <w:p w:rsidR="00880A86" w:rsidRPr="003E2477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несоблюдения технического регламента, самостоятельные работы, предлагаемые для оценивания, будут возвращены на доработку. </w:t>
      </w:r>
    </w:p>
    <w:p w:rsidR="00880A86" w:rsidRDefault="00880A86" w:rsidP="003E24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0A86" w:rsidRPr="003C5CFB" w:rsidRDefault="00880A86" w:rsidP="003E2477">
      <w:pPr>
        <w:spacing w:after="0" w:line="36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3C5CFB">
        <w:rPr>
          <w:rFonts w:ascii="Times New Roman" w:hAnsi="Times New Roman"/>
          <w:b/>
          <w:sz w:val="28"/>
          <w:szCs w:val="28"/>
        </w:rPr>
        <w:t>Критерии оценки кач</w:t>
      </w:r>
      <w:r>
        <w:rPr>
          <w:rFonts w:ascii="Times New Roman" w:hAnsi="Times New Roman"/>
          <w:b/>
          <w:sz w:val="28"/>
          <w:szCs w:val="28"/>
        </w:rPr>
        <w:t>ества выполнения  контрольной</w:t>
      </w:r>
      <w:r w:rsidRPr="003C5CFB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b/>
          <w:i/>
          <w:sz w:val="28"/>
          <w:szCs w:val="28"/>
        </w:rPr>
        <w:t>Оценка "ОТЛИЧНО</w:t>
      </w:r>
      <w:r w:rsidRPr="003C5CFB">
        <w:rPr>
          <w:rFonts w:ascii="Times New Roman" w:hAnsi="Times New Roman"/>
          <w:sz w:val="28"/>
          <w:szCs w:val="28"/>
        </w:rPr>
        <w:t>" выставляется студенту, если: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1)требования задания выполнены в полном объеме, ответ дан аргументированный и изложен последовательно, грамотно и логически стройно;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2) на основе авторского анализа учебного материала, показано знание теории вопроса, понятийного аппарата и программного материала в целом;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3) продемонстрировано умение применения теоретических положений к решению практических задач и умение выделения ключевых проблем в соответствующих сферах общественной жизни;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4) продемонстрированы навыки работы с учебным материалом, систематизации и обобщения полученных сведений.</w:t>
      </w: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b/>
          <w:i/>
          <w:sz w:val="28"/>
          <w:szCs w:val="28"/>
        </w:rPr>
        <w:t>Оценка "ХОРОШО"</w:t>
      </w:r>
      <w:r w:rsidRPr="003C5CFB">
        <w:rPr>
          <w:rFonts w:ascii="Times New Roman" w:hAnsi="Times New Roman"/>
          <w:sz w:val="28"/>
          <w:szCs w:val="28"/>
        </w:rPr>
        <w:t xml:space="preserve"> выставляется студенту, если:</w:t>
      </w:r>
    </w:p>
    <w:p w:rsidR="00880A86" w:rsidRPr="003C5CFB" w:rsidRDefault="00880A86" w:rsidP="003E2477">
      <w:pPr>
        <w:pStyle w:val="ListParagraph"/>
        <w:numPr>
          <w:ilvl w:val="0"/>
          <w:numId w:val="1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требования задания в целом  выполнены, ответ дан достаточно аргументированный и изложен достаточно последовательно, грамотно и логически стройно на основе авторского анализа учебного материала;</w:t>
      </w:r>
    </w:p>
    <w:p w:rsidR="00880A86" w:rsidRPr="003C5CFB" w:rsidRDefault="00880A86" w:rsidP="003E2477">
      <w:pPr>
        <w:pStyle w:val="ListParagraph"/>
        <w:numPr>
          <w:ilvl w:val="0"/>
          <w:numId w:val="1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не допущено существенных неточностей в знании теории вопроса, понятийного аппарата и программного материала в целом;</w:t>
      </w:r>
    </w:p>
    <w:p w:rsidR="00880A86" w:rsidRPr="003C5CFB" w:rsidRDefault="00880A86" w:rsidP="003E2477">
      <w:pPr>
        <w:pStyle w:val="ListParagraph"/>
        <w:numPr>
          <w:ilvl w:val="0"/>
          <w:numId w:val="1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достаточно продемонстрировано умение применения теоретических положений к решению практических задач и умение выделения ключевых проблем в соответствующих сферах общественной жизни;</w:t>
      </w:r>
    </w:p>
    <w:p w:rsidR="00880A86" w:rsidRPr="003C5CFB" w:rsidRDefault="00880A86" w:rsidP="003E2477">
      <w:pPr>
        <w:pStyle w:val="ListParagraph"/>
        <w:numPr>
          <w:ilvl w:val="0"/>
          <w:numId w:val="1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достаточно продемонстрированы навыки работы с учебным материалом,  систематизации и обобщения полученных сведений.</w:t>
      </w:r>
    </w:p>
    <w:p w:rsidR="00880A86" w:rsidRPr="003C5CFB" w:rsidRDefault="00880A86" w:rsidP="003E2477">
      <w:pPr>
        <w:pStyle w:val="ListParagraph"/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b/>
          <w:i/>
          <w:sz w:val="28"/>
          <w:szCs w:val="28"/>
        </w:rPr>
        <w:t>Оценка "УДОВЛЕТВОРИТЕЛЬНО"</w:t>
      </w:r>
      <w:r w:rsidRPr="003C5CFB">
        <w:rPr>
          <w:rFonts w:ascii="Times New Roman" w:hAnsi="Times New Roman"/>
          <w:sz w:val="28"/>
          <w:szCs w:val="28"/>
        </w:rPr>
        <w:t xml:space="preserve"> выставляется студенту, если:</w:t>
      </w:r>
    </w:p>
    <w:p w:rsidR="00880A86" w:rsidRPr="003C5CFB" w:rsidRDefault="00880A86" w:rsidP="003E2477">
      <w:pPr>
        <w:pStyle w:val="ListParagraph"/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требования задания выполнены не полностью, ответ плохо аргументирован и изложен недостаточно последовательно, грамотно и логически стройно;</w:t>
      </w:r>
    </w:p>
    <w:p w:rsidR="00880A86" w:rsidRPr="003C5CFB" w:rsidRDefault="00880A86" w:rsidP="003E2477">
      <w:pPr>
        <w:pStyle w:val="ListParagraph"/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отсутствует авторский анализ учебного материала;</w:t>
      </w:r>
    </w:p>
    <w:p w:rsidR="00880A86" w:rsidRPr="003C5CFB" w:rsidRDefault="00880A86" w:rsidP="003E2477">
      <w:pPr>
        <w:pStyle w:val="ListParagraph"/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допущены неточности в знании теории вопроса, понятийного аппарата и программного материала в целом;</w:t>
      </w:r>
    </w:p>
    <w:p w:rsidR="00880A86" w:rsidRPr="003C5CFB" w:rsidRDefault="00880A86" w:rsidP="003E2477">
      <w:pPr>
        <w:pStyle w:val="ListParagraph"/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не в полном объеме продемонстрировано умение применения теоретических положений к решению практических задач и умение выделения ключевых проблем в соответствующих сферах общественной жизни,</w:t>
      </w:r>
    </w:p>
    <w:p w:rsidR="00880A86" w:rsidRPr="003C5CFB" w:rsidRDefault="00880A86" w:rsidP="003E2477">
      <w:pPr>
        <w:pStyle w:val="ListParagraph"/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не в полном объеме продемонстрированы навыки работы с учебным материалом,  систематизации и обобщения полученных сведений.</w:t>
      </w:r>
    </w:p>
    <w:p w:rsidR="00880A86" w:rsidRPr="003C5CFB" w:rsidRDefault="00880A86" w:rsidP="003E2477">
      <w:pPr>
        <w:pStyle w:val="ListParagraph"/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880A86" w:rsidRPr="003C5CFB" w:rsidRDefault="00880A86" w:rsidP="003E2477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b/>
          <w:i/>
          <w:sz w:val="28"/>
          <w:szCs w:val="28"/>
        </w:rPr>
        <w:t>Оценка " НЕУДОВЛЕТВОРИТЕЛЬНО</w:t>
      </w:r>
      <w:r w:rsidRPr="003C5CFB">
        <w:rPr>
          <w:rFonts w:ascii="Times New Roman" w:hAnsi="Times New Roman"/>
          <w:sz w:val="28"/>
          <w:szCs w:val="28"/>
        </w:rPr>
        <w:t>" выставляется, если:</w:t>
      </w:r>
    </w:p>
    <w:p w:rsidR="00880A86" w:rsidRPr="003C5CFB" w:rsidRDefault="00880A86" w:rsidP="003E2477">
      <w:pPr>
        <w:pStyle w:val="ListParagraph"/>
        <w:numPr>
          <w:ilvl w:val="0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>требования задания не выполнены, а студент не показал знания по значительной части программного материала;</w:t>
      </w:r>
    </w:p>
    <w:p w:rsidR="00880A86" w:rsidRPr="003C5CFB" w:rsidRDefault="00880A86" w:rsidP="003E2477">
      <w:pPr>
        <w:pStyle w:val="ListParagraph"/>
        <w:numPr>
          <w:ilvl w:val="0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отсутствует умение применения теоретических положений к решению практических задач и умение выделения ключевых проблем в соответствующих сферах общественной жизни;</w:t>
      </w:r>
    </w:p>
    <w:p w:rsidR="00880A86" w:rsidRPr="003C5CFB" w:rsidRDefault="00880A86" w:rsidP="003E2477">
      <w:pPr>
        <w:pStyle w:val="ListParagraph"/>
        <w:numPr>
          <w:ilvl w:val="0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C5CFB">
        <w:rPr>
          <w:rFonts w:ascii="Times New Roman" w:hAnsi="Times New Roman"/>
          <w:sz w:val="28"/>
          <w:szCs w:val="28"/>
        </w:rPr>
        <w:t xml:space="preserve"> отсутствуют навыки работы с учебным материалом,  систематизации и обобщения полученных сведений.</w:t>
      </w:r>
    </w:p>
    <w:p w:rsidR="00880A86" w:rsidRDefault="00880A86" w:rsidP="003E24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80A86" w:rsidSect="005F074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86" w:rsidRDefault="00880A86">
      <w:r>
        <w:separator/>
      </w:r>
    </w:p>
  </w:endnote>
  <w:endnote w:type="continuationSeparator" w:id="0">
    <w:p w:rsidR="00880A86" w:rsidRDefault="0088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86" w:rsidRDefault="00880A86" w:rsidP="00D93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A86" w:rsidRDefault="00880A86" w:rsidP="003E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86" w:rsidRDefault="00880A86" w:rsidP="00D93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80A86" w:rsidRDefault="00880A86" w:rsidP="003E24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86" w:rsidRDefault="00880A86">
      <w:r>
        <w:separator/>
      </w:r>
    </w:p>
  </w:footnote>
  <w:footnote w:type="continuationSeparator" w:id="0">
    <w:p w:rsidR="00880A86" w:rsidRDefault="00880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109"/>
    <w:multiLevelType w:val="hybridMultilevel"/>
    <w:tmpl w:val="ABFA3ACC"/>
    <w:lvl w:ilvl="0" w:tplc="0890B75A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BE038C"/>
    <w:multiLevelType w:val="hybridMultilevel"/>
    <w:tmpl w:val="9C363E46"/>
    <w:lvl w:ilvl="0" w:tplc="D85824B6">
      <w:start w:val="1"/>
      <w:numFmt w:val="decimal"/>
      <w:lvlText w:val="%1)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4835BD"/>
    <w:multiLevelType w:val="hybridMultilevel"/>
    <w:tmpl w:val="51E8BD08"/>
    <w:lvl w:ilvl="0" w:tplc="EC04E75C">
      <w:start w:val="1"/>
      <w:numFmt w:val="decimal"/>
      <w:lvlText w:val="%1)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CB"/>
    <w:rsid w:val="00006F1F"/>
    <w:rsid w:val="000B3EA0"/>
    <w:rsid w:val="001A4AAE"/>
    <w:rsid w:val="003069B7"/>
    <w:rsid w:val="00344EA0"/>
    <w:rsid w:val="003916EE"/>
    <w:rsid w:val="003C5CFB"/>
    <w:rsid w:val="003E2477"/>
    <w:rsid w:val="00486D46"/>
    <w:rsid w:val="005049A1"/>
    <w:rsid w:val="005F074C"/>
    <w:rsid w:val="006E3C22"/>
    <w:rsid w:val="007301D0"/>
    <w:rsid w:val="00815F38"/>
    <w:rsid w:val="008242B0"/>
    <w:rsid w:val="00880A86"/>
    <w:rsid w:val="008E49CB"/>
    <w:rsid w:val="009865AA"/>
    <w:rsid w:val="00AE3CE0"/>
    <w:rsid w:val="00B41CF2"/>
    <w:rsid w:val="00B8240D"/>
    <w:rsid w:val="00C453FD"/>
    <w:rsid w:val="00C7162C"/>
    <w:rsid w:val="00C97B1D"/>
    <w:rsid w:val="00CB22E2"/>
    <w:rsid w:val="00D06111"/>
    <w:rsid w:val="00D93DB8"/>
    <w:rsid w:val="00DD0EB8"/>
    <w:rsid w:val="00DE76C4"/>
    <w:rsid w:val="00F80D92"/>
    <w:rsid w:val="00FB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CFB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E24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E24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638</Words>
  <Characters>3642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Альбина</dc:creator>
  <cp:keywords/>
  <dc:description/>
  <cp:lastModifiedBy>дом</cp:lastModifiedBy>
  <cp:revision>4</cp:revision>
  <dcterms:created xsi:type="dcterms:W3CDTF">2018-03-05T07:34:00Z</dcterms:created>
  <dcterms:modified xsi:type="dcterms:W3CDTF">2018-03-12T16:28:00Z</dcterms:modified>
</cp:coreProperties>
</file>