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93" w:rsidRPr="00D5040C" w:rsidRDefault="009B4993" w:rsidP="00D5040C">
      <w:pPr>
        <w:jc w:val="center"/>
        <w:rPr>
          <w:sz w:val="28"/>
          <w:szCs w:val="28"/>
        </w:rPr>
      </w:pPr>
      <w:r w:rsidRPr="00D5040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B4993" w:rsidRPr="00D5040C" w:rsidRDefault="009B4993" w:rsidP="00D5040C">
      <w:pPr>
        <w:jc w:val="center"/>
        <w:rPr>
          <w:sz w:val="28"/>
          <w:szCs w:val="28"/>
        </w:rPr>
      </w:pPr>
      <w:r w:rsidRPr="00D5040C">
        <w:rPr>
          <w:sz w:val="28"/>
          <w:szCs w:val="28"/>
        </w:rPr>
        <w:t>высшего образования</w:t>
      </w:r>
    </w:p>
    <w:p w:rsidR="009B4993" w:rsidRPr="00D5040C" w:rsidRDefault="009B4993" w:rsidP="00D5040C">
      <w:pPr>
        <w:jc w:val="center"/>
        <w:rPr>
          <w:sz w:val="28"/>
          <w:szCs w:val="28"/>
        </w:rPr>
      </w:pPr>
      <w:r w:rsidRPr="00D5040C">
        <w:rPr>
          <w:sz w:val="28"/>
          <w:szCs w:val="28"/>
        </w:rPr>
        <w:t>«Оренбургский государственный медицинский университет»</w:t>
      </w:r>
    </w:p>
    <w:p w:rsidR="009B4993" w:rsidRPr="00D5040C" w:rsidRDefault="009B4993" w:rsidP="00D5040C">
      <w:pPr>
        <w:jc w:val="center"/>
        <w:rPr>
          <w:sz w:val="28"/>
          <w:szCs w:val="28"/>
        </w:rPr>
      </w:pPr>
      <w:r w:rsidRPr="00D5040C">
        <w:rPr>
          <w:sz w:val="28"/>
          <w:szCs w:val="28"/>
        </w:rPr>
        <w:t>Министерства здравоохранения Российской Федерации</w:t>
      </w:r>
    </w:p>
    <w:p w:rsidR="009B4993" w:rsidRPr="003D3F82" w:rsidRDefault="009B4993" w:rsidP="0080448C">
      <w:pPr>
        <w:rPr>
          <w:b/>
          <w:bCs/>
          <w:color w:val="000000"/>
          <w:sz w:val="28"/>
          <w:szCs w:val="28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  <w:highlight w:val="yellow"/>
        </w:rPr>
      </w:pPr>
    </w:p>
    <w:p w:rsidR="009B4993" w:rsidRPr="003D3F82" w:rsidRDefault="009B4993" w:rsidP="0080448C">
      <w:pPr>
        <w:rPr>
          <w:b/>
          <w:bCs/>
          <w:color w:val="000000"/>
          <w:sz w:val="28"/>
          <w:szCs w:val="28"/>
        </w:rPr>
      </w:pPr>
    </w:p>
    <w:p w:rsidR="009B4993" w:rsidRPr="00E836D2" w:rsidRDefault="009B4993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9B4993" w:rsidRPr="00E836D2" w:rsidRDefault="009B4993" w:rsidP="0080448C">
      <w:pPr>
        <w:jc w:val="center"/>
        <w:rPr>
          <w:b/>
          <w:bCs/>
          <w:color w:val="000000"/>
          <w:sz w:val="28"/>
          <w:szCs w:val="28"/>
        </w:rPr>
      </w:pPr>
    </w:p>
    <w:p w:rsidR="009B4993" w:rsidRPr="00E836D2" w:rsidRDefault="009B4993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9B4993" w:rsidRPr="00E836D2" w:rsidRDefault="009B4993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9B4993" w:rsidRPr="00E836D2" w:rsidRDefault="009B4993" w:rsidP="0080448C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9B4993" w:rsidRPr="004B2C94" w:rsidRDefault="009B4993" w:rsidP="0080448C">
      <w:pPr>
        <w:jc w:val="center"/>
        <w:rPr>
          <w:sz w:val="28"/>
          <w:szCs w:val="28"/>
        </w:rPr>
      </w:pPr>
    </w:p>
    <w:p w:rsidR="009B4993" w:rsidRPr="001031E3" w:rsidRDefault="009B4993" w:rsidP="0080448C">
      <w:pPr>
        <w:jc w:val="center"/>
        <w:rPr>
          <w:b/>
          <w:bCs/>
          <w:sz w:val="28"/>
          <w:szCs w:val="28"/>
        </w:rPr>
      </w:pPr>
      <w:r w:rsidRPr="001031E3">
        <w:rPr>
          <w:b/>
          <w:bCs/>
          <w:sz w:val="28"/>
          <w:szCs w:val="28"/>
        </w:rPr>
        <w:t>Работа врача общей практики по осуществлению противотуберкулезной помощи населению</w:t>
      </w:r>
    </w:p>
    <w:p w:rsidR="009B4993" w:rsidRPr="001031E3" w:rsidRDefault="009B4993" w:rsidP="008D4D25">
      <w:pPr>
        <w:jc w:val="center"/>
        <w:rPr>
          <w:b/>
          <w:bCs/>
          <w:sz w:val="28"/>
          <w:szCs w:val="28"/>
        </w:rPr>
      </w:pPr>
      <w:r w:rsidRPr="001031E3">
        <w:rPr>
          <w:b/>
          <w:bCs/>
          <w:sz w:val="28"/>
          <w:szCs w:val="28"/>
        </w:rPr>
        <w:t xml:space="preserve">по специальности </w:t>
      </w: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31.05.01 </w:t>
      </w:r>
      <w:r>
        <w:rPr>
          <w:i/>
          <w:iCs/>
          <w:sz w:val="28"/>
          <w:szCs w:val="28"/>
        </w:rPr>
        <w:t>Лечебное дело</w:t>
      </w: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Default="009B4993" w:rsidP="008D4D25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9B4993" w:rsidRDefault="009B4993" w:rsidP="008D4D25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9B4993" w:rsidRDefault="009B4993" w:rsidP="008D4D25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9B4993" w:rsidRDefault="009B4993" w:rsidP="008D4D25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9B4993" w:rsidRDefault="009B4993" w:rsidP="008D4D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iCs/>
          <w:color w:val="000000"/>
          <w:shd w:val="clear" w:color="auto" w:fill="FFFFFF"/>
        </w:rPr>
        <w:t>31.05.01 </w:t>
      </w:r>
      <w:r>
        <w:rPr>
          <w:i/>
          <w:iCs/>
        </w:rPr>
        <w:t xml:space="preserve">Лечебное дело, </w:t>
      </w:r>
      <w:r>
        <w:rPr>
          <w:color w:val="000000"/>
        </w:rPr>
        <w:t>утвержденной ученым советом ФГБОУ ВО ОрГМУ Минздрава России</w:t>
      </w:r>
    </w:p>
    <w:p w:rsidR="009B4993" w:rsidRDefault="009B4993" w:rsidP="008D4D25">
      <w:pPr>
        <w:jc w:val="both"/>
        <w:rPr>
          <w:color w:val="000000"/>
        </w:rPr>
      </w:pPr>
    </w:p>
    <w:p w:rsidR="009B4993" w:rsidRDefault="009B4993" w:rsidP="008D4D25">
      <w:pPr>
        <w:jc w:val="center"/>
      </w:pPr>
      <w:r>
        <w:t>Протокол № 8 от 25.03.2016 года.</w:t>
      </w:r>
    </w:p>
    <w:p w:rsidR="009B4993" w:rsidRDefault="009B4993" w:rsidP="008D4D25">
      <w:pPr>
        <w:jc w:val="center"/>
      </w:pPr>
    </w:p>
    <w:p w:rsidR="009B4993" w:rsidRDefault="009B4993" w:rsidP="008D4D25">
      <w:pPr>
        <w:jc w:val="center"/>
        <w:rPr>
          <w:sz w:val="28"/>
          <w:szCs w:val="28"/>
        </w:rPr>
      </w:pPr>
    </w:p>
    <w:p w:rsidR="009B4993" w:rsidRPr="008D4D25" w:rsidRDefault="009B4993" w:rsidP="008D4D25">
      <w:pPr>
        <w:jc w:val="center"/>
      </w:pPr>
      <w:r w:rsidRPr="008D4D25">
        <w:t>Оренбург</w:t>
      </w:r>
    </w:p>
    <w:p w:rsidR="009B4993" w:rsidRPr="00984163" w:rsidRDefault="009B4993" w:rsidP="00E836D2">
      <w:pPr>
        <w:ind w:firstLine="709"/>
        <w:jc w:val="center"/>
        <w:rPr>
          <w:color w:val="000000"/>
          <w:sz w:val="28"/>
          <w:szCs w:val="28"/>
        </w:rPr>
      </w:pPr>
    </w:p>
    <w:p w:rsidR="009B4993" w:rsidRPr="00E836D2" w:rsidRDefault="009B4993" w:rsidP="00116058">
      <w:pPr>
        <w:pStyle w:val="ListParagraph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фонда оценочных средств</w:t>
      </w:r>
      <w:bookmarkEnd w:id="0"/>
    </w:p>
    <w:p w:rsidR="009B4993" w:rsidRPr="00E836D2" w:rsidRDefault="009B4993" w:rsidP="00E836D2">
      <w:pPr>
        <w:pStyle w:val="ListParagraph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B4993" w:rsidRPr="00E836D2" w:rsidRDefault="009B4993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________.                                                                            </w:t>
      </w:r>
    </w:p>
    <w:p w:rsidR="009B4993" w:rsidRPr="00E836D2" w:rsidRDefault="009B4993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9B4993" w:rsidRPr="00E836D2" w:rsidRDefault="009B4993" w:rsidP="00E836D2">
      <w:pPr>
        <w:pStyle w:val="ListParagraph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9B4993" w:rsidRDefault="009B4993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ПК-1</w:t>
      </w:r>
      <w:r w:rsidRPr="00D5040C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993" w:rsidRDefault="009B4993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ПК-2</w:t>
      </w:r>
      <w:r w:rsidRPr="00D5040C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993" w:rsidRPr="00E836D2" w:rsidRDefault="009B4993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5669"/>
      </w:tblGrid>
      <w:tr w:rsidR="009B4993" w:rsidRPr="00D5040C">
        <w:tc>
          <w:tcPr>
            <w:tcW w:w="4535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9B4993" w:rsidRPr="00D5040C">
        <w:tc>
          <w:tcPr>
            <w:tcW w:w="4535" w:type="dxa"/>
            <w:vMerge w:val="restart"/>
          </w:tcPr>
          <w:p w:rsidR="009B4993" w:rsidRPr="00BD07DD" w:rsidRDefault="009B4993" w:rsidP="00BD07DD">
            <w:pPr>
              <w:pStyle w:val="ListParagraph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Инд.ПК.1.1. Знать основные принципы здорового образа жизни</w:t>
            </w:r>
          </w:p>
        </w:tc>
      </w:tr>
      <w:tr w:rsidR="009B4993" w:rsidRPr="00D5040C">
        <w:tc>
          <w:tcPr>
            <w:tcW w:w="4535" w:type="dxa"/>
            <w:vMerge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Инд.ПК.1.2. Уметь организовывать общеоздоровительные мероприятия для пациентов</w:t>
            </w:r>
          </w:p>
        </w:tc>
      </w:tr>
      <w:tr w:rsidR="009B4993" w:rsidRPr="00D5040C">
        <w:tc>
          <w:tcPr>
            <w:tcW w:w="4535" w:type="dxa"/>
            <w:vMerge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Инд.ПК.1.2. Владеть Формулированием рекомендаций по оздоровлению образа жизни</w:t>
            </w:r>
          </w:p>
        </w:tc>
      </w:tr>
      <w:tr w:rsidR="009B4993" w:rsidRPr="00D5040C">
        <w:tc>
          <w:tcPr>
            <w:tcW w:w="4535" w:type="dxa"/>
            <w:vMerge w:val="restart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D07DD">
              <w:rPr>
                <w:color w:val="000000"/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Инд.ПК.2.1. Знать принципы работы по раннему выявлению туберкулеза и неспецифических болезней органов дыхания</w:t>
            </w:r>
          </w:p>
        </w:tc>
      </w:tr>
      <w:tr w:rsidR="009B4993" w:rsidRPr="00D5040C">
        <w:tc>
          <w:tcPr>
            <w:tcW w:w="4535" w:type="dxa"/>
            <w:vMerge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Инд.ПК.2.2. Уметь осуществлять диспансерное наблюдение больных туберкулезом и неспецифическими болезнями органов дыхания</w:t>
            </w:r>
          </w:p>
        </w:tc>
      </w:tr>
      <w:tr w:rsidR="009B4993" w:rsidRPr="00D5040C">
        <w:tc>
          <w:tcPr>
            <w:tcW w:w="4535" w:type="dxa"/>
            <w:vMerge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Инд.ПК.2.2. Владеть классификацией групп диспансерного учета по туберкулезу и очагов туберкулезной инфекции</w:t>
            </w:r>
          </w:p>
        </w:tc>
      </w:tr>
    </w:tbl>
    <w:p w:rsidR="009B4993" w:rsidRPr="00E836D2" w:rsidRDefault="009B4993" w:rsidP="00E836D2">
      <w:pPr>
        <w:ind w:firstLine="709"/>
        <w:rPr>
          <w:color w:val="000000"/>
          <w:sz w:val="28"/>
          <w:szCs w:val="28"/>
        </w:rPr>
      </w:pPr>
    </w:p>
    <w:p w:rsidR="009B4993" w:rsidRPr="00E836D2" w:rsidRDefault="009B4993" w:rsidP="00E836D2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4993" w:rsidRDefault="009B4993" w:rsidP="000B672B">
      <w:pPr>
        <w:pStyle w:val="ListParagraph"/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4993" w:rsidRDefault="009B4993" w:rsidP="002E014A">
      <w:pPr>
        <w:pStyle w:val="ListParagraph"/>
        <w:ind w:left="0"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993" w:rsidRDefault="009B4993" w:rsidP="002E014A">
      <w:pPr>
        <w:jc w:val="center"/>
        <w:rPr>
          <w:b/>
          <w:bCs/>
          <w:color w:val="000000"/>
          <w:sz w:val="28"/>
          <w:szCs w:val="28"/>
        </w:rPr>
      </w:pPr>
      <w:r w:rsidRPr="006C54E3">
        <w:rPr>
          <w:b/>
          <w:bCs/>
          <w:color w:val="000000"/>
          <w:sz w:val="28"/>
          <w:szCs w:val="28"/>
        </w:rPr>
        <w:t>Критерии оценивания, применяемые при текущем контроле успеваемости,</w:t>
      </w:r>
    </w:p>
    <w:p w:rsidR="009B4993" w:rsidRPr="006C54E3" w:rsidRDefault="009B4993" w:rsidP="002E014A">
      <w:pPr>
        <w:jc w:val="center"/>
        <w:rPr>
          <w:b/>
          <w:bCs/>
          <w:color w:val="000000"/>
          <w:sz w:val="28"/>
          <w:szCs w:val="28"/>
        </w:rPr>
      </w:pPr>
      <w:r w:rsidRPr="006C54E3">
        <w:rPr>
          <w:b/>
          <w:bCs/>
          <w:color w:val="000000"/>
          <w:sz w:val="28"/>
          <w:szCs w:val="28"/>
        </w:rPr>
        <w:t>в том числе при контроле самостоятельной работы обучаю</w:t>
      </w:r>
      <w:r>
        <w:rPr>
          <w:b/>
          <w:bCs/>
          <w:color w:val="000000"/>
          <w:sz w:val="28"/>
          <w:szCs w:val="28"/>
        </w:rPr>
        <w:t>щихся</w:t>
      </w:r>
    </w:p>
    <w:p w:rsidR="009B4993" w:rsidRPr="006C54E3" w:rsidRDefault="009B4993" w:rsidP="002E014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B4993" w:rsidRPr="006C54E3" w:rsidRDefault="009B4993" w:rsidP="002E014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9B4993" w:rsidRPr="006C54E3">
        <w:tc>
          <w:tcPr>
            <w:tcW w:w="3256" w:type="dxa"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B4993" w:rsidRPr="006C54E3" w:rsidRDefault="009B4993" w:rsidP="002E014A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B4993" w:rsidRPr="006C54E3">
        <w:tc>
          <w:tcPr>
            <w:tcW w:w="3256" w:type="dxa"/>
            <w:vMerge w:val="restart"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B4993" w:rsidRPr="006C54E3">
        <w:tc>
          <w:tcPr>
            <w:tcW w:w="3256" w:type="dxa"/>
            <w:vMerge w:val="restart"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54E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C6690E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9B4993" w:rsidRPr="006C54E3">
        <w:tc>
          <w:tcPr>
            <w:tcW w:w="3256" w:type="dxa"/>
            <w:vMerge w:val="restart"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B4993" w:rsidRPr="00C6690E" w:rsidRDefault="009B4993" w:rsidP="002E014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C6690E" w:rsidRDefault="009B4993" w:rsidP="002E014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C6690E" w:rsidRDefault="009B4993" w:rsidP="002E014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C6690E" w:rsidRDefault="009B4993" w:rsidP="002E014A">
            <w:pPr>
              <w:spacing w:before="100" w:beforeAutospacing="1" w:after="100" w:afterAutospacing="1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B4993" w:rsidRPr="006C54E3">
        <w:tc>
          <w:tcPr>
            <w:tcW w:w="3256" w:type="dxa"/>
            <w:vMerge w:val="restart"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4E3">
              <w:rPr>
                <w:b/>
                <w:bCs/>
                <w:color w:val="000000"/>
                <w:sz w:val="28"/>
                <w:szCs w:val="28"/>
              </w:rPr>
              <w:t>задач</w:t>
            </w:r>
          </w:p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C6690E" w:rsidRDefault="009B4993" w:rsidP="002E014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C6690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C54E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B4993" w:rsidRPr="006C54E3">
        <w:tc>
          <w:tcPr>
            <w:tcW w:w="3256" w:type="dxa"/>
            <w:vMerge/>
          </w:tcPr>
          <w:p w:rsidR="009B4993" w:rsidRPr="006C54E3" w:rsidRDefault="009B4993" w:rsidP="002E01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B4993" w:rsidRPr="006C54E3" w:rsidRDefault="009B4993" w:rsidP="002E014A">
            <w:pPr>
              <w:ind w:firstLine="709"/>
              <w:jc w:val="both"/>
              <w:rPr>
                <w:sz w:val="28"/>
                <w:szCs w:val="28"/>
              </w:rPr>
            </w:pPr>
            <w:r w:rsidRPr="006C54E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C54E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9B4993" w:rsidRPr="000B672B" w:rsidRDefault="009B4993" w:rsidP="002E014A">
      <w:pPr>
        <w:pStyle w:val="ListParagraph"/>
        <w:ind w:left="0"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993" w:rsidRDefault="009B4993" w:rsidP="00954BDA">
      <w:pPr>
        <w:pStyle w:val="ListParagraph"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B4993" w:rsidRDefault="009B4993" w:rsidP="00984F19">
      <w:pPr>
        <w:widowControl w:val="0"/>
        <w:ind w:right="61"/>
        <w:jc w:val="center"/>
        <w:rPr>
          <w:b/>
          <w:bCs/>
          <w:sz w:val="28"/>
          <w:szCs w:val="28"/>
        </w:rPr>
      </w:pPr>
      <w:r w:rsidRPr="003F0501">
        <w:rPr>
          <w:b/>
          <w:bCs/>
          <w:sz w:val="28"/>
          <w:szCs w:val="28"/>
        </w:rPr>
        <w:t>Модуль</w:t>
      </w:r>
      <w:r>
        <w:rPr>
          <w:b/>
          <w:bCs/>
          <w:sz w:val="28"/>
          <w:szCs w:val="28"/>
        </w:rPr>
        <w:t xml:space="preserve">: </w:t>
      </w:r>
      <w:r w:rsidRPr="002E014A">
        <w:t xml:space="preserve"> </w:t>
      </w:r>
      <w:r w:rsidRPr="002E014A">
        <w:rPr>
          <w:b/>
          <w:bCs/>
          <w:sz w:val="28"/>
          <w:szCs w:val="28"/>
        </w:rPr>
        <w:t>Работа врача общей практики по осуществлению противотуберкулезной помощи</w:t>
      </w:r>
      <w:r>
        <w:t xml:space="preserve"> </w:t>
      </w:r>
      <w:r w:rsidRPr="002E014A">
        <w:rPr>
          <w:b/>
          <w:bCs/>
          <w:sz w:val="28"/>
          <w:szCs w:val="28"/>
        </w:rPr>
        <w:t>населению</w:t>
      </w:r>
    </w:p>
    <w:p w:rsidR="009B4993" w:rsidRDefault="009B4993" w:rsidP="00984F19">
      <w:pPr>
        <w:widowControl w:val="0"/>
        <w:ind w:right="61"/>
        <w:jc w:val="center"/>
      </w:pPr>
    </w:p>
    <w:p w:rsidR="009B4993" w:rsidRDefault="009B4993" w:rsidP="002E014A">
      <w:pPr>
        <w:widowControl w:val="0"/>
        <w:ind w:right="61"/>
        <w:jc w:val="center"/>
        <w:rPr>
          <w:b/>
          <w:bCs/>
          <w:sz w:val="28"/>
          <w:szCs w:val="28"/>
        </w:rPr>
      </w:pPr>
      <w:r w:rsidRPr="002E014A">
        <w:rPr>
          <w:b/>
          <w:bCs/>
          <w:sz w:val="28"/>
          <w:szCs w:val="28"/>
        </w:rPr>
        <w:t>Тема 1. Этиология и патогенез туберкулеза. Принципы организации фтизиатрической помощи в РФ. Нормативно-правовые акты противотуберкулезной работы в РФ.</w:t>
      </w:r>
    </w:p>
    <w:p w:rsidR="009B4993" w:rsidRPr="002E014A" w:rsidRDefault="009B4993" w:rsidP="002E014A">
      <w:pPr>
        <w:widowControl w:val="0"/>
        <w:ind w:right="61"/>
        <w:jc w:val="center"/>
        <w:rPr>
          <w:b/>
          <w:bCs/>
          <w:sz w:val="28"/>
          <w:szCs w:val="28"/>
        </w:rPr>
      </w:pPr>
    </w:p>
    <w:p w:rsidR="009B4993" w:rsidRDefault="009B4993" w:rsidP="000B672B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0B672B">
      <w:pPr>
        <w:widowControl w:val="0"/>
        <w:ind w:right="61"/>
        <w:rPr>
          <w:b/>
          <w:bCs/>
          <w:color w:val="000000"/>
          <w:sz w:val="28"/>
          <w:szCs w:val="28"/>
        </w:rPr>
      </w:pPr>
    </w:p>
    <w:p w:rsidR="009B4993" w:rsidRPr="003F0501" w:rsidRDefault="009B4993" w:rsidP="003F050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B4993" w:rsidRPr="00203CFF" w:rsidRDefault="009B4993" w:rsidP="000B672B">
      <w:pPr>
        <w:widowControl w:val="0"/>
        <w:ind w:right="61"/>
        <w:rPr>
          <w:b/>
          <w:bCs/>
          <w:lang w:eastAsia="en-US"/>
        </w:rPr>
      </w:pPr>
    </w:p>
    <w:p w:rsidR="009B4993" w:rsidRPr="003F0501" w:rsidRDefault="009B4993" w:rsidP="003F0501">
      <w:pPr>
        <w:ind w:right="-20"/>
        <w:rPr>
          <w:b/>
          <w:bCs/>
          <w:sz w:val="28"/>
          <w:szCs w:val="28"/>
        </w:rPr>
      </w:pPr>
      <w:r w:rsidRPr="003F0501">
        <w:rPr>
          <w:b/>
          <w:bCs/>
          <w:spacing w:val="-2"/>
          <w:sz w:val="28"/>
          <w:szCs w:val="28"/>
        </w:rPr>
        <w:t>1.В</w:t>
      </w:r>
      <w:r w:rsidRPr="003F0501">
        <w:rPr>
          <w:b/>
          <w:bCs/>
          <w:sz w:val="28"/>
          <w:szCs w:val="28"/>
        </w:rPr>
        <w:t>о</w:t>
      </w:r>
      <w:r w:rsidRPr="003F0501">
        <w:rPr>
          <w:b/>
          <w:bCs/>
          <w:spacing w:val="1"/>
          <w:sz w:val="28"/>
          <w:szCs w:val="28"/>
        </w:rPr>
        <w:t>п</w:t>
      </w:r>
      <w:r w:rsidRPr="003F0501">
        <w:rPr>
          <w:b/>
          <w:bCs/>
          <w:sz w:val="28"/>
          <w:szCs w:val="28"/>
        </w:rPr>
        <w:t>ро</w:t>
      </w:r>
      <w:r w:rsidRPr="003F0501">
        <w:rPr>
          <w:b/>
          <w:bCs/>
          <w:spacing w:val="-1"/>
          <w:sz w:val="28"/>
          <w:szCs w:val="28"/>
        </w:rPr>
        <w:t>с</w:t>
      </w:r>
      <w:r w:rsidRPr="003F0501">
        <w:rPr>
          <w:b/>
          <w:bCs/>
          <w:sz w:val="28"/>
          <w:szCs w:val="28"/>
        </w:rPr>
        <w:t>ы</w:t>
      </w:r>
      <w:r w:rsidRPr="003F0501">
        <w:rPr>
          <w:b/>
          <w:bCs/>
          <w:spacing w:val="-9"/>
          <w:sz w:val="28"/>
          <w:szCs w:val="28"/>
        </w:rPr>
        <w:t xml:space="preserve"> </w:t>
      </w:r>
      <w:r w:rsidRPr="003F0501">
        <w:rPr>
          <w:b/>
          <w:bCs/>
          <w:sz w:val="28"/>
          <w:szCs w:val="28"/>
        </w:rPr>
        <w:t>для</w:t>
      </w:r>
      <w:r w:rsidRPr="003F0501">
        <w:rPr>
          <w:b/>
          <w:bCs/>
          <w:spacing w:val="-4"/>
          <w:sz w:val="28"/>
          <w:szCs w:val="28"/>
        </w:rPr>
        <w:t xml:space="preserve"> </w:t>
      </w:r>
      <w:r w:rsidRPr="003F0501">
        <w:rPr>
          <w:b/>
          <w:bCs/>
          <w:spacing w:val="1"/>
          <w:sz w:val="28"/>
          <w:szCs w:val="28"/>
        </w:rPr>
        <w:t>п</w:t>
      </w:r>
      <w:r w:rsidRPr="003F0501">
        <w:rPr>
          <w:b/>
          <w:bCs/>
          <w:sz w:val="28"/>
          <w:szCs w:val="28"/>
        </w:rPr>
        <w:t>одго</w:t>
      </w:r>
      <w:r w:rsidRPr="003F0501">
        <w:rPr>
          <w:b/>
          <w:bCs/>
          <w:spacing w:val="1"/>
          <w:sz w:val="28"/>
          <w:szCs w:val="28"/>
        </w:rPr>
        <w:t>т</w:t>
      </w:r>
      <w:r w:rsidRPr="003F0501">
        <w:rPr>
          <w:b/>
          <w:bCs/>
          <w:sz w:val="28"/>
          <w:szCs w:val="28"/>
        </w:rPr>
        <w:t>ов</w:t>
      </w:r>
      <w:r w:rsidRPr="003F0501">
        <w:rPr>
          <w:b/>
          <w:bCs/>
          <w:spacing w:val="1"/>
          <w:sz w:val="28"/>
          <w:szCs w:val="28"/>
        </w:rPr>
        <w:t>ки</w:t>
      </w:r>
      <w:r w:rsidRPr="003F0501">
        <w:rPr>
          <w:b/>
          <w:bCs/>
          <w:sz w:val="28"/>
          <w:szCs w:val="28"/>
        </w:rPr>
        <w:t>:</w:t>
      </w:r>
    </w:p>
    <w:p w:rsidR="009B4993" w:rsidRPr="00AB06FE" w:rsidRDefault="009B4993" w:rsidP="00DD635C">
      <w:pPr>
        <w:ind w:right="61"/>
        <w:jc w:val="both"/>
      </w:pPr>
      <w:r w:rsidRPr="00AB06FE">
        <w:t>1.</w:t>
      </w:r>
      <w:r>
        <w:t>Определение и биологическая характеристика микобактерий.</w:t>
      </w:r>
    </w:p>
    <w:p w:rsidR="009B4993" w:rsidRPr="00AB06FE" w:rsidRDefault="009B4993" w:rsidP="00DD635C">
      <w:pPr>
        <w:ind w:right="56"/>
        <w:jc w:val="both"/>
      </w:pPr>
      <w:r w:rsidRPr="00AB06FE">
        <w:t>2.</w:t>
      </w:r>
      <w:r>
        <w:t>Комплекс туберкулезных микобактерий, их характеристика.</w:t>
      </w:r>
    </w:p>
    <w:p w:rsidR="009B4993" w:rsidRDefault="009B4993" w:rsidP="00DD635C">
      <w:pPr>
        <w:ind w:right="-20"/>
        <w:jc w:val="both"/>
      </w:pPr>
      <w:r w:rsidRPr="00AB06FE">
        <w:t>3.</w:t>
      </w:r>
      <w:r>
        <w:t>Механизмы устойчивости и изменчивости микобактерий.</w:t>
      </w:r>
    </w:p>
    <w:p w:rsidR="009B4993" w:rsidRDefault="009B4993" w:rsidP="00DD635C">
      <w:pPr>
        <w:widowControl w:val="0"/>
        <w:ind w:right="61"/>
        <w:rPr>
          <w:lang w:eastAsia="en-US"/>
        </w:rPr>
      </w:pPr>
      <w:r>
        <w:t>4. Методы микробиологической диагностики туберкулеза.</w:t>
      </w:r>
    </w:p>
    <w:p w:rsidR="009B4993" w:rsidRDefault="009B4993" w:rsidP="00984F19">
      <w:pPr>
        <w:rPr>
          <w:lang w:eastAsia="en-US"/>
        </w:rPr>
      </w:pPr>
    </w:p>
    <w:p w:rsidR="009B4993" w:rsidRPr="003F0501" w:rsidRDefault="009B4993" w:rsidP="003F05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0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задания:</w:t>
      </w:r>
    </w:p>
    <w:p w:rsidR="009B4993" w:rsidRPr="00CA0AD7" w:rsidRDefault="009B4993" w:rsidP="00AF61CF">
      <w:pPr>
        <w:jc w:val="center"/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обхо</w:t>
      </w:r>
      <w:r w:rsidRPr="003F0501">
        <w:rPr>
          <w:b w:val="0"/>
          <w:bCs w:val="0"/>
          <w:color w:val="auto"/>
          <w:spacing w:val="1"/>
        </w:rPr>
        <w:t>ди</w:t>
      </w:r>
      <w:r w:rsidRPr="003F0501">
        <w:rPr>
          <w:b w:val="0"/>
          <w:bCs w:val="0"/>
          <w:color w:val="auto"/>
        </w:rPr>
        <w:t xml:space="preserve">мо </w:t>
      </w:r>
      <w:r w:rsidRPr="003F0501">
        <w:rPr>
          <w:b w:val="0"/>
          <w:bCs w:val="0"/>
          <w:color w:val="auto"/>
          <w:spacing w:val="-1"/>
        </w:rPr>
        <w:t>п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3"/>
        </w:rPr>
        <w:t>з</w:t>
      </w:r>
      <w:r w:rsidRPr="003F0501">
        <w:rPr>
          <w:b w:val="0"/>
          <w:bCs w:val="0"/>
          <w:color w:val="auto"/>
        </w:rPr>
        <w:t>в</w:t>
      </w:r>
      <w:r w:rsidRPr="003F0501">
        <w:rPr>
          <w:b w:val="0"/>
          <w:bCs w:val="0"/>
          <w:color w:val="auto"/>
          <w:spacing w:val="-1"/>
        </w:rPr>
        <w:t>ес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д</w:t>
      </w:r>
      <w:r w:rsidRPr="003F0501">
        <w:rPr>
          <w:b w:val="0"/>
          <w:bCs w:val="0"/>
          <w:color w:val="auto"/>
        </w:rPr>
        <w:t>ля о</w:t>
      </w:r>
      <w:r w:rsidRPr="003F0501">
        <w:rPr>
          <w:b w:val="0"/>
          <w:bCs w:val="0"/>
          <w:color w:val="auto"/>
          <w:spacing w:val="1"/>
        </w:rPr>
        <w:t>ц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</w:rPr>
        <w:t>ув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в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ль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3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и возбу</w:t>
      </w:r>
      <w:r w:rsidRPr="003F0501">
        <w:rPr>
          <w:b w:val="0"/>
          <w:bCs w:val="0"/>
          <w:color w:val="auto"/>
          <w:spacing w:val="-1"/>
        </w:rPr>
        <w:t>д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ля к а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ба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</w:t>
      </w:r>
      <w:r w:rsidRPr="003F0501">
        <w:rPr>
          <w:b w:val="0"/>
          <w:bCs w:val="0"/>
          <w:color w:val="auto"/>
        </w:rPr>
        <w:t>ал</w:t>
      </w:r>
      <w:r w:rsidRPr="003F0501">
        <w:rPr>
          <w:b w:val="0"/>
          <w:bCs w:val="0"/>
          <w:color w:val="auto"/>
          <w:spacing w:val="-2"/>
        </w:rPr>
        <w:t>ь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 xml:space="preserve">ым </w:t>
      </w:r>
      <w:r w:rsidRPr="003F0501">
        <w:rPr>
          <w:b w:val="0"/>
          <w:bCs w:val="0"/>
          <w:color w:val="auto"/>
          <w:spacing w:val="1"/>
        </w:rPr>
        <w:t>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ам?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t>Фло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ци</w:t>
      </w:r>
      <w:r w:rsidRPr="003F0501">
        <w:t>ю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>ы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ас</w:t>
      </w:r>
      <w:r w:rsidRPr="003F0501">
        <w:rPr>
          <w:spacing w:val="3"/>
        </w:rPr>
        <w:t>к</w:t>
      </w:r>
      <w:r w:rsidRPr="003F0501">
        <w:t>у</w:t>
      </w:r>
      <w:r w:rsidRPr="003F0501">
        <w:rPr>
          <w:spacing w:val="-2"/>
        </w:rPr>
        <w:t xml:space="preserve">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 xml:space="preserve">ы 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ци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ьн</w:t>
      </w:r>
      <w:r w:rsidRPr="003F0501">
        <w:t>ым</w:t>
      </w:r>
      <w:r w:rsidRPr="003F0501">
        <w:rPr>
          <w:spacing w:val="-1"/>
        </w:rPr>
        <w:t xml:space="preserve"> ме</w:t>
      </w:r>
      <w:r w:rsidRPr="003F0501">
        <w:rPr>
          <w:spacing w:val="1"/>
        </w:rPr>
        <w:t>т</w:t>
      </w:r>
      <w:r w:rsidRPr="003F0501">
        <w:t>одом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t>Ав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а</w:t>
      </w:r>
      <w:r w:rsidRPr="003F0501">
        <w:t>в</w:t>
      </w:r>
      <w:r w:rsidRPr="003F0501">
        <w:rPr>
          <w:spacing w:val="1"/>
        </w:rPr>
        <w:t>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в</w:t>
      </w:r>
      <w:r w:rsidRPr="003F0501">
        <w:rPr>
          <w:spacing w:val="1"/>
        </w:rPr>
        <w:t>з</w:t>
      </w:r>
      <w:r w:rsidRPr="003F0501">
        <w:t>я</w:t>
      </w:r>
      <w:r w:rsidRPr="003F0501">
        <w:rPr>
          <w:spacing w:val="1"/>
        </w:rPr>
        <w:t>т</w:t>
      </w:r>
      <w:r w:rsidRPr="003F0501">
        <w:t xml:space="preserve">ого </w:t>
      </w:r>
      <w:r w:rsidRPr="003F0501">
        <w:rPr>
          <w:spacing w:val="-1"/>
        </w:rPr>
        <w:t>ма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rPr>
          <w:spacing w:val="-1"/>
        </w:rPr>
        <w:t>а</w:t>
      </w:r>
      <w:r w:rsidRPr="003F0501">
        <w:t>ла</w:t>
      </w:r>
    </w:p>
    <w:p w:rsidR="009B4993" w:rsidRPr="003F0501" w:rsidRDefault="009B4993" w:rsidP="00DB6E2E">
      <w:r w:rsidRPr="003F0501">
        <w:t>4)</w:t>
      </w:r>
      <w:r w:rsidRPr="003F0501">
        <w:rPr>
          <w:spacing w:val="-1"/>
        </w:rPr>
        <w:t xml:space="preserve"> </w:t>
      </w:r>
      <w:r w:rsidRPr="003F0501">
        <w:t>Н</w:t>
      </w:r>
      <w:r w:rsidRPr="003F0501">
        <w:rPr>
          <w:spacing w:val="-1"/>
        </w:rPr>
        <w:t>а</w:t>
      </w:r>
      <w:r w:rsidRPr="003F0501">
        <w:rPr>
          <w:spacing w:val="1"/>
        </w:rPr>
        <w:t>зн</w:t>
      </w:r>
      <w:r w:rsidRPr="003F0501">
        <w:rPr>
          <w:spacing w:val="-1"/>
        </w:rPr>
        <w:t>аче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тик</w:t>
      </w:r>
      <w:r w:rsidRPr="003F0501">
        <w:t>ов бол</w:t>
      </w:r>
      <w:r w:rsidRPr="003F0501">
        <w:rPr>
          <w:spacing w:val="-1"/>
        </w:rPr>
        <w:t>ь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2"/>
        </w:rPr>
        <w:t>м</w:t>
      </w:r>
      <w:r w:rsidRPr="003F0501">
        <w:t>у</w:t>
      </w:r>
    </w:p>
    <w:p w:rsidR="009B4993" w:rsidRPr="003F0501" w:rsidRDefault="009B4993" w:rsidP="00DB6E2E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По</w:t>
      </w:r>
      <w:r w:rsidRPr="003F0501">
        <w:rPr>
          <w:spacing w:val="-1"/>
        </w:rPr>
        <w:t>с</w:t>
      </w:r>
      <w:r w:rsidRPr="003F0501">
        <w:rPr>
          <w:spacing w:val="1"/>
        </w:rPr>
        <w:t>е</w:t>
      </w:r>
      <w:r w:rsidRPr="003F0501">
        <w:t xml:space="preserve">в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 xml:space="preserve">ы 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ци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з</w:t>
      </w:r>
      <w:r w:rsidRPr="003F0501">
        <w:rPr>
          <w:spacing w:val="1"/>
        </w:rPr>
        <w:t>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rPr>
          <w:spacing w:val="4"/>
        </w:rPr>
        <w:t>н</w:t>
      </w:r>
      <w:r w:rsidRPr="003F0501">
        <w:rPr>
          <w:spacing w:val="-7"/>
        </w:rPr>
        <w:t>у</w:t>
      </w:r>
      <w:r w:rsidRPr="003F0501">
        <w:t>ю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с</w:t>
      </w:r>
      <w:r w:rsidRPr="003F0501">
        <w:t>р</w:t>
      </w:r>
      <w:r w:rsidRPr="003F0501">
        <w:rPr>
          <w:spacing w:val="1"/>
        </w:rPr>
        <w:t>е</w:t>
      </w:r>
      <w:r w:rsidRPr="003F0501">
        <w:rPr>
          <w:spacing w:val="3"/>
        </w:rPr>
        <w:t>д</w:t>
      </w:r>
      <w:r>
        <w:t>у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 xml:space="preserve">овы </w:t>
      </w:r>
      <w:r w:rsidRPr="003F0501">
        <w:rPr>
          <w:b w:val="0"/>
          <w:bCs w:val="0"/>
          <w:color w:val="auto"/>
          <w:spacing w:val="-2"/>
        </w:rPr>
        <w:t>о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чи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ль</w:t>
      </w:r>
      <w:r w:rsidRPr="003F0501">
        <w:rPr>
          <w:b w:val="0"/>
          <w:bCs w:val="0"/>
          <w:color w:val="auto"/>
          <w:spacing w:val="-1"/>
        </w:rPr>
        <w:t>н</w:t>
      </w:r>
      <w:r w:rsidRPr="003F0501">
        <w:rPr>
          <w:b w:val="0"/>
          <w:bCs w:val="0"/>
          <w:color w:val="auto"/>
        </w:rPr>
        <w:t>ые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мо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3"/>
        </w:rPr>
        <w:t>ф</w:t>
      </w:r>
      <w:r w:rsidRPr="003F0501">
        <w:rPr>
          <w:b w:val="0"/>
          <w:bCs w:val="0"/>
          <w:color w:val="auto"/>
          <w:spacing w:val="2"/>
        </w:rPr>
        <w:t>о</w:t>
      </w:r>
      <w:r w:rsidRPr="003F0501">
        <w:rPr>
          <w:b w:val="0"/>
          <w:bCs w:val="0"/>
          <w:color w:val="auto"/>
        </w:rPr>
        <w:t>ло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  <w:spacing w:val="1"/>
        </w:rPr>
        <w:t>е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ки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при</w:t>
      </w:r>
      <w:r w:rsidRPr="003F0501">
        <w:rPr>
          <w:b w:val="0"/>
          <w:bCs w:val="0"/>
          <w:color w:val="auto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оба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й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за?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В</w:t>
      </w:r>
      <w:r w:rsidRPr="003F0501">
        <w:rPr>
          <w:spacing w:val="2"/>
        </w:rPr>
        <w:t>ы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б</w:t>
      </w:r>
      <w:r w:rsidRPr="003F0501">
        <w:rPr>
          <w:spacing w:val="1"/>
        </w:rPr>
        <w:t>и</w:t>
      </w:r>
      <w:r w:rsidRPr="003F0501">
        <w:t>л</w:t>
      </w:r>
      <w:r w:rsidRPr="003F0501">
        <w:rPr>
          <w:spacing w:val="1"/>
        </w:rPr>
        <w:t>ьн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ро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  <w:r w:rsidRPr="003F0501">
        <w:rPr>
          <w:spacing w:val="-2"/>
        </w:rPr>
        <w:t xml:space="preserve"> 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фор</w:t>
      </w:r>
      <w:r w:rsidRPr="003F0501">
        <w:rPr>
          <w:spacing w:val="-1"/>
        </w:rPr>
        <w:t>м</w:t>
      </w:r>
      <w:r w:rsidRPr="003F0501">
        <w:t>ы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t>Н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4"/>
        </w:rPr>
        <w:t xml:space="preserve"> </w:t>
      </w:r>
      <w:r w:rsidRPr="003F0501">
        <w:rPr>
          <w:spacing w:val="-7"/>
        </w:rPr>
        <w:t>у</w:t>
      </w:r>
      <w:r w:rsidRPr="003F0501">
        <w:rPr>
          <w:spacing w:val="1"/>
        </w:rPr>
        <w:t>н</w:t>
      </w:r>
      <w:r w:rsidRPr="003F0501">
        <w:rPr>
          <w:spacing w:val="5"/>
        </w:rPr>
        <w:t>д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3"/>
        </w:rPr>
        <w:t>ю</w:t>
      </w:r>
      <w:r w:rsidRPr="003F0501">
        <w:t>щ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мем</w:t>
      </w:r>
      <w:r w:rsidRPr="003F0501">
        <w:t>бр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ы и</w:t>
      </w:r>
      <w:r w:rsidRPr="003F0501">
        <w:rPr>
          <w:spacing w:val="1"/>
        </w:rPr>
        <w:t xml:space="preserve"> </w:t>
      </w:r>
      <w:r w:rsidRPr="003F0501">
        <w:t>ж</w:t>
      </w:r>
      <w:r w:rsidRPr="003F0501">
        <w:rPr>
          <w:spacing w:val="5"/>
        </w:rPr>
        <w:t>г</w:t>
      </w:r>
      <w:r w:rsidRPr="003F0501">
        <w:rPr>
          <w:spacing w:val="-7"/>
        </w:rPr>
        <w:t>у</w:t>
      </w:r>
      <w:r w:rsidRPr="003F0501">
        <w:rPr>
          <w:spacing w:val="1"/>
        </w:rPr>
        <w:t>т</w:t>
      </w:r>
      <w:r w:rsidRPr="003F0501">
        <w:rPr>
          <w:spacing w:val="4"/>
        </w:rPr>
        <w:t>и</w:t>
      </w:r>
      <w:r w:rsidRPr="003F0501">
        <w:rPr>
          <w:spacing w:val="1"/>
        </w:rPr>
        <w:t>к</w:t>
      </w:r>
      <w:r w:rsidRPr="003F0501">
        <w:t>ов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1"/>
        </w:rPr>
        <w:t>т</w:t>
      </w:r>
      <w:r w:rsidRPr="003F0501">
        <w:rPr>
          <w:spacing w:val="4"/>
        </w:rPr>
        <w:t>с</w:t>
      </w:r>
      <w:r w:rsidRPr="003F0501">
        <w:rPr>
          <w:spacing w:val="-7"/>
        </w:rPr>
        <w:t>у</w:t>
      </w:r>
      <w:r w:rsidRPr="003F0501">
        <w:rPr>
          <w:spacing w:val="3"/>
        </w:rPr>
        <w:t>т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в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ядра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и</w:t>
      </w:r>
      <w:r w:rsidRPr="003F0501">
        <w:t>ли</w:t>
      </w:r>
      <w:r w:rsidRPr="003F0501">
        <w:rPr>
          <w:spacing w:val="1"/>
        </w:rPr>
        <w:t xml:space="preserve"> </w:t>
      </w:r>
      <w:r w:rsidRPr="003F0501">
        <w:t>яд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с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нци</w:t>
      </w:r>
      <w:r w:rsidRPr="003F0501">
        <w:t>и</w:t>
      </w:r>
    </w:p>
    <w:p w:rsidR="009B4993" w:rsidRPr="003F0501" w:rsidRDefault="009B4993" w:rsidP="00DB6E2E">
      <w:r w:rsidRPr="003F0501">
        <w:t>4)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В</w:t>
      </w:r>
      <w:r w:rsidRPr="003F0501">
        <w:rPr>
          <w:spacing w:val="2"/>
        </w:rPr>
        <w:t>ы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1"/>
        </w:rPr>
        <w:t>к</w:t>
      </w:r>
      <w:r w:rsidRPr="003F0501">
        <w:t>ое</w:t>
      </w:r>
      <w:r w:rsidRPr="003F0501">
        <w:rPr>
          <w:spacing w:val="-1"/>
        </w:rPr>
        <w:t xml:space="preserve"> с</w:t>
      </w:r>
      <w:r w:rsidRPr="003F0501">
        <w:rPr>
          <w:spacing w:val="2"/>
        </w:rPr>
        <w:t>х</w:t>
      </w:r>
      <w:r w:rsidRPr="003F0501">
        <w:t>од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во с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1"/>
        </w:rPr>
        <w:t>и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1"/>
        </w:rPr>
        <w:t>с</w:t>
      </w:r>
      <w:r w:rsidRPr="003F0501">
        <w:rPr>
          <w:spacing w:val="-1"/>
        </w:rPr>
        <w:t>ам</w:t>
      </w:r>
      <w:r w:rsidRPr="003F0501">
        <w:t>и</w:t>
      </w:r>
    </w:p>
    <w:p w:rsidR="009B4993" w:rsidRPr="003F0501" w:rsidRDefault="009B4993" w:rsidP="00DB6E2E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зн</w:t>
      </w:r>
      <w:r w:rsidRPr="003F0501">
        <w:t>ообр</w:t>
      </w:r>
      <w:r w:rsidRPr="003F0501">
        <w:rPr>
          <w:spacing w:val="-1"/>
        </w:rPr>
        <w:t>а</w:t>
      </w:r>
      <w:r w:rsidRPr="003F0501">
        <w:rPr>
          <w:spacing w:val="1"/>
        </w:rPr>
        <w:t>зи</w:t>
      </w:r>
      <w:r w:rsidRPr="003F0501">
        <w:t>е</w:t>
      </w:r>
      <w:r w:rsidRPr="003F0501">
        <w:rPr>
          <w:spacing w:val="-1"/>
        </w:rPr>
        <w:t xml:space="preserve"> н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в</w:t>
      </w:r>
      <w:r w:rsidRPr="003F0501">
        <w:rPr>
          <w:spacing w:val="-1"/>
        </w:rPr>
        <w:t>и</w:t>
      </w:r>
      <w:r w:rsidRPr="003F0501">
        <w:t>д</w:t>
      </w:r>
      <w:r w:rsidRPr="003F0501">
        <w:rPr>
          <w:spacing w:val="1"/>
        </w:rPr>
        <w:t>н</w:t>
      </w:r>
      <w:r w:rsidRPr="003F0501">
        <w:t>ы</w:t>
      </w:r>
      <w:r w:rsidRPr="003F0501">
        <w:rPr>
          <w:spacing w:val="2"/>
        </w:rPr>
        <w:t>х</w:t>
      </w:r>
      <w:r w:rsidRPr="003F0501">
        <w:t>,</w:t>
      </w:r>
      <w:r w:rsidRPr="003F0501">
        <w:rPr>
          <w:spacing w:val="-2"/>
        </w:rPr>
        <w:t xml:space="preserve"> 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-1"/>
        </w:rPr>
        <w:t>к</w:t>
      </w:r>
      <w:r w:rsidRPr="003F0501">
        <w:rPr>
          <w:spacing w:val="1"/>
        </w:rPr>
        <w:t>к</w:t>
      </w:r>
      <w:r w:rsidRPr="003F0501">
        <w:t>ов</w:t>
      </w:r>
      <w:r w:rsidRPr="003F0501">
        <w:rPr>
          <w:spacing w:val="1"/>
        </w:rPr>
        <w:t>и</w:t>
      </w:r>
      <w:r w:rsidRPr="003F0501">
        <w:t>д</w:t>
      </w:r>
      <w:r w:rsidRPr="003F0501">
        <w:rPr>
          <w:spacing w:val="1"/>
        </w:rPr>
        <w:t>н</w:t>
      </w:r>
      <w:r w:rsidRPr="003F0501">
        <w:rPr>
          <w:spacing w:val="-3"/>
        </w:rPr>
        <w:t>ы</w:t>
      </w:r>
      <w:r w:rsidRPr="003F0501">
        <w:t>х и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зе</w:t>
      </w:r>
      <w:r w:rsidRPr="003F0501">
        <w:t>р</w:t>
      </w:r>
      <w:r w:rsidRPr="003F0501">
        <w:rPr>
          <w:spacing w:val="1"/>
        </w:rPr>
        <w:t>ни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ых</w:t>
      </w:r>
      <w:r w:rsidRPr="003F0501">
        <w:rPr>
          <w:spacing w:val="2"/>
        </w:rPr>
        <w:t xml:space="preserve"> </w:t>
      </w:r>
      <w:r>
        <w:t>форм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м явля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я возбу</w:t>
      </w:r>
      <w:r w:rsidRPr="003F0501">
        <w:rPr>
          <w:b w:val="0"/>
          <w:bCs w:val="0"/>
          <w:color w:val="auto"/>
          <w:spacing w:val="1"/>
        </w:rPr>
        <w:t>ди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 xml:space="preserve">ль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 xml:space="preserve">за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-1"/>
        </w:rPr>
        <w:t>пе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еч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 xml:space="preserve">ым </w:t>
      </w:r>
      <w:r w:rsidRPr="003F0501">
        <w:rPr>
          <w:b w:val="0"/>
          <w:bCs w:val="0"/>
          <w:color w:val="auto"/>
          <w:spacing w:val="1"/>
        </w:rPr>
        <w:t>при</w:t>
      </w:r>
      <w:r w:rsidRPr="003F0501">
        <w:rPr>
          <w:b w:val="0"/>
          <w:bCs w:val="0"/>
          <w:color w:val="auto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ам?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t>Гр</w:t>
      </w:r>
      <w:r w:rsidRPr="003F0501">
        <w:rPr>
          <w:spacing w:val="-1"/>
        </w:rPr>
        <w:t>ам</w:t>
      </w:r>
      <w:r w:rsidRPr="003F0501">
        <w:rPr>
          <w:spacing w:val="1"/>
        </w:rPr>
        <w:t>п</w:t>
      </w:r>
      <w:r w:rsidRPr="003F0501">
        <w:t>олож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t>ый</w:t>
      </w:r>
      <w:r w:rsidRPr="003F0501">
        <w:rPr>
          <w:spacing w:val="-1"/>
        </w:rPr>
        <w:t xml:space="preserve"> </w:t>
      </w:r>
      <w:r w:rsidRPr="003F0501">
        <w:t>д</w:t>
      </w:r>
      <w:r w:rsidRPr="003F0501">
        <w:rPr>
          <w:spacing w:val="1"/>
        </w:rPr>
        <w:t>ип</w:t>
      </w:r>
      <w:r w:rsidRPr="003F0501">
        <w:t>л</w:t>
      </w:r>
      <w:r w:rsidRPr="003F0501">
        <w:rPr>
          <w:spacing w:val="-2"/>
        </w:rPr>
        <w:t>о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1"/>
        </w:rPr>
        <w:t>к</w:t>
      </w:r>
      <w:r w:rsidRPr="003F0501">
        <w:t>к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t>Гр</w:t>
      </w:r>
      <w:r w:rsidRPr="003F0501">
        <w:rPr>
          <w:spacing w:val="-1"/>
        </w:rPr>
        <w:t>ам</w:t>
      </w:r>
      <w:r w:rsidRPr="003F0501">
        <w:t>о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1"/>
        </w:rPr>
        <w:t>иц</w:t>
      </w:r>
      <w:r w:rsidRPr="003F0501">
        <w:rPr>
          <w:spacing w:val="-1"/>
        </w:rPr>
        <w:t>а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к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rPr>
          <w:spacing w:val="2"/>
        </w:rPr>
        <w:t>о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ор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Рикк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я Пров</w:t>
      </w:r>
      <w:r w:rsidRPr="003F0501">
        <w:rPr>
          <w:spacing w:val="-1"/>
        </w:rPr>
        <w:t>аче</w:t>
      </w:r>
      <w:r w:rsidRPr="003F0501">
        <w:rPr>
          <w:spacing w:val="1"/>
        </w:rPr>
        <w:t>к</w:t>
      </w:r>
      <w:r w:rsidRPr="003F0501">
        <w:t>а</w:t>
      </w:r>
    </w:p>
    <w:p w:rsidR="009B4993" w:rsidRPr="003F0501" w:rsidRDefault="009B4993" w:rsidP="00DB6E2E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t>Гр</w:t>
      </w:r>
      <w:r w:rsidRPr="003F0501">
        <w:rPr>
          <w:spacing w:val="-1"/>
        </w:rPr>
        <w:t>ам</w:t>
      </w:r>
      <w:r w:rsidRPr="003F0501">
        <w:rPr>
          <w:spacing w:val="1"/>
        </w:rPr>
        <w:t>п</w:t>
      </w:r>
      <w:r w:rsidRPr="003F0501">
        <w:t>олож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1"/>
        </w:rPr>
        <w:t>а</w:t>
      </w:r>
      <w:r w:rsidRPr="003F0501">
        <w:t>я</w:t>
      </w:r>
      <w:r w:rsidRPr="003F0501">
        <w:rPr>
          <w:spacing w:val="-2"/>
        </w:rPr>
        <w:t xml:space="preserve"> </w:t>
      </w:r>
      <w:r w:rsidRPr="003F0501">
        <w:rPr>
          <w:spacing w:val="1"/>
        </w:rPr>
        <w:t>ки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t>о-</w:t>
      </w:r>
      <w:r w:rsidRPr="003F0501">
        <w:rPr>
          <w:spacing w:val="-1"/>
        </w:rPr>
        <w:t xml:space="preserve"> 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щ</w:t>
      </w:r>
      <w:r w:rsidRPr="003F0501">
        <w:rPr>
          <w:spacing w:val="-1"/>
        </w:rPr>
        <w:t>е</w:t>
      </w:r>
      <w:r w:rsidRPr="003F0501">
        <w:t>ло</w:t>
      </w:r>
      <w:r w:rsidRPr="003F0501">
        <w:rPr>
          <w:spacing w:val="-1"/>
        </w:rPr>
        <w:t>ч</w:t>
      </w:r>
      <w:r w:rsidRPr="003F0501">
        <w:rPr>
          <w:spacing w:val="1"/>
        </w:rPr>
        <w:t>е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2"/>
        </w:rPr>
        <w:t>р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>
        <w:t>я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ак</w:t>
      </w:r>
      <w:r w:rsidRPr="003F0501">
        <w:rPr>
          <w:b w:val="0"/>
          <w:bCs w:val="0"/>
          <w:color w:val="auto"/>
          <w:spacing w:val="1"/>
        </w:rPr>
        <w:t xml:space="preserve"> н</w:t>
      </w:r>
      <w:r w:rsidRPr="003F0501">
        <w:rPr>
          <w:b w:val="0"/>
          <w:bCs w:val="0"/>
          <w:color w:val="auto"/>
        </w:rPr>
        <w:t>азыва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я 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2"/>
        </w:rPr>
        <w:t>о</w:t>
      </w:r>
      <w:r w:rsidRPr="003F0501">
        <w:rPr>
          <w:b w:val="0"/>
          <w:bCs w:val="0"/>
          <w:color w:val="auto"/>
          <w:spacing w:val="-1"/>
        </w:rPr>
        <w:t>д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а обо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  <w:spacing w:val="2"/>
        </w:rPr>
        <w:t>а</w:t>
      </w:r>
      <w:r w:rsidRPr="003F0501">
        <w:rPr>
          <w:b w:val="0"/>
          <w:bCs w:val="0"/>
          <w:color w:val="auto"/>
          <w:spacing w:val="-6"/>
        </w:rPr>
        <w:t>щ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 xml:space="preserve">я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сс</w:t>
      </w:r>
      <w:r w:rsidRPr="003F0501">
        <w:rPr>
          <w:b w:val="0"/>
          <w:bCs w:val="0"/>
          <w:color w:val="auto"/>
          <w:spacing w:val="2"/>
        </w:rPr>
        <w:t>л</w:t>
      </w:r>
      <w:r w:rsidRPr="003F0501">
        <w:rPr>
          <w:b w:val="0"/>
          <w:bCs w:val="0"/>
          <w:color w:val="auto"/>
          <w:spacing w:val="1"/>
        </w:rPr>
        <w:t>ед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мо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о ма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</w:t>
      </w:r>
      <w:r w:rsidRPr="003F0501">
        <w:rPr>
          <w:b w:val="0"/>
          <w:bCs w:val="0"/>
          <w:color w:val="auto"/>
        </w:rPr>
        <w:t xml:space="preserve">ала 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3"/>
        </w:rPr>
        <w:t>л</w:t>
      </w:r>
      <w:r w:rsidRPr="003F0501">
        <w:rPr>
          <w:b w:val="0"/>
          <w:bCs w:val="0"/>
          <w:color w:val="auto"/>
        </w:rPr>
        <w:t xml:space="preserve">я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1"/>
        </w:rPr>
        <w:t>ю</w:t>
      </w:r>
      <w:r w:rsidRPr="003F0501">
        <w:rPr>
          <w:b w:val="0"/>
          <w:bCs w:val="0"/>
          <w:color w:val="auto"/>
          <w:spacing w:val="-3"/>
        </w:rPr>
        <w:t>щ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й ба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и?</w:t>
      </w:r>
    </w:p>
    <w:p w:rsidR="009B4993" w:rsidRPr="003F0501" w:rsidRDefault="009B4993" w:rsidP="00DB6E2E">
      <w:pPr>
        <w:ind w:left="284" w:hanging="284"/>
      </w:pPr>
      <w:r w:rsidRPr="003F0501">
        <w:t>1)</w:t>
      </w:r>
      <w:r w:rsidRPr="003F0501">
        <w:rPr>
          <w:spacing w:val="-1"/>
        </w:rPr>
        <w:t xml:space="preserve"> </w:t>
      </w:r>
      <w:r w:rsidRPr="003F0501">
        <w:t>Фло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ци</w:t>
      </w:r>
      <w:r>
        <w:t>я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Ба</w:t>
      </w:r>
      <w:r w:rsidRPr="003F0501">
        <w:rPr>
          <w:spacing w:val="1"/>
        </w:rPr>
        <w:t>кп</w:t>
      </w:r>
      <w:r w:rsidRPr="003F0501">
        <w:t>о</w:t>
      </w:r>
      <w:r w:rsidRPr="003F0501">
        <w:rPr>
          <w:spacing w:val="-1"/>
        </w:rPr>
        <w:t>сев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"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др</w:t>
      </w:r>
      <w:r w:rsidRPr="003F0501">
        <w:rPr>
          <w:spacing w:val="-1"/>
        </w:rPr>
        <w:t>а</w:t>
      </w:r>
      <w:r w:rsidRPr="003F0501">
        <w:t>ж</w:t>
      </w:r>
      <w:r w:rsidRPr="003F0501">
        <w:rPr>
          <w:spacing w:val="-1"/>
        </w:rPr>
        <w:t>а</w:t>
      </w:r>
      <w:r w:rsidRPr="003F0501">
        <w:rPr>
          <w:spacing w:val="1"/>
        </w:rPr>
        <w:t>ю</w:t>
      </w:r>
      <w:r w:rsidRPr="003F0501">
        <w:rPr>
          <w:spacing w:val="2"/>
        </w:rPr>
        <w:t>щ</w:t>
      </w:r>
      <w:r w:rsidRPr="003F0501">
        <w:rPr>
          <w:spacing w:val="-1"/>
        </w:rPr>
        <w:t>а</w:t>
      </w:r>
      <w:r w:rsidRPr="003F0501">
        <w:t>я"</w:t>
      </w:r>
      <w:r w:rsidRPr="003F0501">
        <w:rPr>
          <w:spacing w:val="-2"/>
        </w:rPr>
        <w:t xml:space="preserve"> </w:t>
      </w:r>
      <w:r w:rsidRPr="003F0501">
        <w:rPr>
          <w:spacing w:val="1"/>
        </w:rPr>
        <w:t>ин</w:t>
      </w:r>
      <w:r w:rsidRPr="003F0501">
        <w:t>г</w:t>
      </w:r>
      <w:r w:rsidRPr="003F0501">
        <w:rPr>
          <w:spacing w:val="-1"/>
        </w:rPr>
        <w:t>а</w:t>
      </w:r>
      <w:r w:rsidRPr="003F0501">
        <w:t>ля</w:t>
      </w:r>
      <w:r w:rsidRPr="003F0501">
        <w:rPr>
          <w:spacing w:val="1"/>
        </w:rPr>
        <w:t>ци</w:t>
      </w:r>
      <w:r w:rsidRPr="003F0501">
        <w:t>я</w:t>
      </w:r>
    </w:p>
    <w:p w:rsidR="009B4993" w:rsidRPr="003F0501" w:rsidRDefault="009B4993" w:rsidP="00DB6E2E">
      <w:r w:rsidRPr="003F0501">
        <w:t>4)</w:t>
      </w:r>
      <w:r w:rsidRPr="003F0501">
        <w:rPr>
          <w:spacing w:val="-1"/>
        </w:rPr>
        <w:t xml:space="preserve"> </w:t>
      </w:r>
      <w:r w:rsidRPr="003F0501">
        <w:t>Л</w:t>
      </w:r>
      <w:r w:rsidRPr="003F0501">
        <w:rPr>
          <w:spacing w:val="1"/>
        </w:rPr>
        <w:t>ю</w:t>
      </w:r>
      <w:r w:rsidRPr="003F0501">
        <w:rPr>
          <w:spacing w:val="-1"/>
        </w:rPr>
        <w:t>м</w:t>
      </w:r>
      <w:r w:rsidRPr="003F0501">
        <w:rPr>
          <w:spacing w:val="1"/>
        </w:rPr>
        <w:t>ин</w:t>
      </w:r>
      <w:r w:rsidRPr="003F0501">
        <w:rPr>
          <w:spacing w:val="-1"/>
        </w:rPr>
        <w:t>ес</w:t>
      </w:r>
      <w:r w:rsidRPr="003F0501">
        <w:rPr>
          <w:spacing w:val="1"/>
        </w:rPr>
        <w:t>ц</w:t>
      </w:r>
      <w:r w:rsidRPr="003F0501">
        <w:rPr>
          <w:spacing w:val="-1"/>
        </w:rPr>
        <w:t>е</w:t>
      </w:r>
      <w:r w:rsidRPr="003F0501">
        <w:rPr>
          <w:spacing w:val="1"/>
        </w:rPr>
        <w:t>нтн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ми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-1"/>
        </w:rPr>
        <w:t>с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1"/>
        </w:rPr>
        <w:t>пи</w:t>
      </w:r>
      <w:r w:rsidRPr="003F0501">
        <w:t>я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ой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при</w:t>
      </w:r>
      <w:r w:rsidRPr="003F0501">
        <w:rPr>
          <w:b w:val="0"/>
          <w:bCs w:val="0"/>
          <w:color w:val="auto"/>
          <w:spacing w:val="-3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ак</w:t>
      </w:r>
      <w:r w:rsidRPr="003F0501">
        <w:rPr>
          <w:b w:val="0"/>
          <w:bCs w:val="0"/>
          <w:color w:val="auto"/>
          <w:spacing w:val="1"/>
        </w:rPr>
        <w:t xml:space="preserve"> 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3"/>
        </w:rPr>
        <w:t>л</w:t>
      </w:r>
      <w:r w:rsidRPr="003F0501">
        <w:rPr>
          <w:b w:val="0"/>
          <w:bCs w:val="0"/>
          <w:color w:val="auto"/>
        </w:rPr>
        <w:t>ьзу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 xml:space="preserve">я 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 xml:space="preserve">ля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ла</w:t>
      </w:r>
      <w:r w:rsidRPr="003F0501">
        <w:rPr>
          <w:b w:val="0"/>
          <w:bCs w:val="0"/>
          <w:color w:val="auto"/>
          <w:spacing w:val="-1"/>
        </w:rPr>
        <w:t>сс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3"/>
        </w:rPr>
        <w:t>ф</w:t>
      </w:r>
      <w:r w:rsidRPr="003F0501">
        <w:rPr>
          <w:b w:val="0"/>
          <w:bCs w:val="0"/>
          <w:color w:val="auto"/>
          <w:spacing w:val="3"/>
        </w:rPr>
        <w:t>и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ц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лов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-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  <w:spacing w:val="-3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>ых м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об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рий?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и</w:t>
      </w:r>
      <w:r w:rsidRPr="003F0501">
        <w:t>х</w:t>
      </w:r>
      <w:r w:rsidRPr="003F0501">
        <w:rPr>
          <w:spacing w:val="2"/>
        </w:rPr>
        <w:t xml:space="preserve"> </w:t>
      </w:r>
      <w:r w:rsidRPr="003F0501">
        <w:rPr>
          <w:spacing w:val="-1"/>
        </w:rPr>
        <w:t>к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rPr>
          <w:spacing w:val="-2"/>
        </w:rPr>
        <w:t>о</w:t>
      </w:r>
      <w:r w:rsidRPr="003F0501">
        <w:rPr>
          <w:spacing w:val="-5"/>
        </w:rPr>
        <w:t>у</w:t>
      </w:r>
      <w:r w:rsidRPr="003F0501">
        <w:rPr>
          <w:spacing w:val="4"/>
        </w:rPr>
        <w:t>п</w:t>
      </w:r>
      <w:r w:rsidRPr="003F0501">
        <w:t>ор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и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п</w:t>
      </w:r>
      <w:r w:rsidRPr="003F0501">
        <w:t xml:space="preserve">о 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2"/>
        </w:rPr>
        <w:t>о</w:t>
      </w:r>
      <w:r w:rsidRPr="003F0501">
        <w:rPr>
          <w:spacing w:val="1"/>
        </w:rPr>
        <w:t>ц</w:t>
      </w:r>
      <w:r w:rsidRPr="003F0501">
        <w:rPr>
          <w:spacing w:val="-1"/>
        </w:rPr>
        <w:t>есс</w:t>
      </w:r>
      <w:r w:rsidRPr="003F0501">
        <w:t>у</w:t>
      </w:r>
      <w:r w:rsidRPr="003F0501">
        <w:rPr>
          <w:spacing w:val="-2"/>
        </w:rPr>
        <w:t xml:space="preserve"> </w:t>
      </w:r>
      <w:r w:rsidRPr="003F0501">
        <w:rPr>
          <w:spacing w:val="2"/>
        </w:rPr>
        <w:t>м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бол</w:t>
      </w:r>
      <w:r w:rsidRPr="003F0501">
        <w:rPr>
          <w:spacing w:val="1"/>
        </w:rPr>
        <w:t>из</w:t>
      </w:r>
      <w:r w:rsidRPr="003F0501">
        <w:rPr>
          <w:spacing w:val="-1"/>
        </w:rPr>
        <w:t>м</w:t>
      </w:r>
      <w:r w:rsidRPr="003F0501">
        <w:t>а</w:t>
      </w:r>
      <w:r w:rsidRPr="003F0501">
        <w:rPr>
          <w:spacing w:val="-1"/>
        </w:rPr>
        <w:t xml:space="preserve"> </w:t>
      </w:r>
      <w:r w:rsidRPr="003F0501">
        <w:t>д</w:t>
      </w:r>
      <w:r w:rsidRPr="003F0501">
        <w:rPr>
          <w:spacing w:val="-1"/>
        </w:rPr>
        <w:t>е</w:t>
      </w:r>
      <w:r w:rsidRPr="003F0501">
        <w:rPr>
          <w:spacing w:val="1"/>
        </w:rPr>
        <w:t>к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1"/>
        </w:rPr>
        <w:t>ан</w:t>
      </w:r>
      <w:r w:rsidRPr="003F0501">
        <w:t>ов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t>ро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 xml:space="preserve">я </w:t>
      </w:r>
      <w:r w:rsidRPr="003F0501">
        <w:rPr>
          <w:spacing w:val="-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</w:t>
      </w:r>
      <w:r w:rsidRPr="003F0501">
        <w:t>оболо</w:t>
      </w:r>
      <w:r w:rsidRPr="003F0501">
        <w:rPr>
          <w:spacing w:val="-1"/>
        </w:rPr>
        <w:t>ч</w:t>
      </w:r>
      <w:r w:rsidRPr="003F0501">
        <w:rPr>
          <w:spacing w:val="1"/>
        </w:rPr>
        <w:t>к</w:t>
      </w:r>
      <w:r w:rsidRPr="003F0501">
        <w:t>и</w:t>
      </w:r>
    </w:p>
    <w:p w:rsidR="009B4993" w:rsidRPr="003F0501" w:rsidRDefault="009B4993" w:rsidP="00DB6E2E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а</w:t>
      </w:r>
      <w:r w:rsidRPr="003F0501">
        <w:t>ш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-1"/>
        </w:rPr>
        <w:t>ан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к</w:t>
      </w:r>
      <w:r w:rsidRPr="003F0501">
        <w:t>оло</w:t>
      </w:r>
      <w:r w:rsidRPr="003F0501">
        <w:rPr>
          <w:spacing w:val="-1"/>
        </w:rPr>
        <w:t>н</w:t>
      </w:r>
      <w:r w:rsidRPr="003F0501">
        <w:rPr>
          <w:spacing w:val="1"/>
        </w:rPr>
        <w:t>и</w:t>
      </w:r>
      <w:r w:rsidRPr="003F0501">
        <w:t>й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t>в</w:t>
      </w:r>
      <w:r w:rsidRPr="003F0501">
        <w:rPr>
          <w:spacing w:val="-1"/>
        </w:rPr>
        <w:t>е</w:t>
      </w:r>
      <w:r w:rsidRPr="003F0501">
        <w:rPr>
          <w:spacing w:val="3"/>
        </w:rPr>
        <w:t>т</w:t>
      </w:r>
      <w:r w:rsidRPr="003F0501">
        <w:t>у</w:t>
      </w:r>
      <w:r w:rsidRPr="003F0501">
        <w:rPr>
          <w:spacing w:val="-5"/>
        </w:rPr>
        <w:t xml:space="preserve"> 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2"/>
        </w:rPr>
        <w:t xml:space="preserve"> </w:t>
      </w:r>
      <w:r w:rsidRPr="003F0501">
        <w:rPr>
          <w:spacing w:val="1"/>
        </w:rPr>
        <w:t>т</w:t>
      </w:r>
      <w:r w:rsidRPr="003F0501">
        <w:rPr>
          <w:spacing w:val="-1"/>
        </w:rPr>
        <w:t>ем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1"/>
        </w:rPr>
        <w:t>те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об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-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ри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 xml:space="preserve">з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еч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>ых вызыва</w:t>
      </w:r>
      <w:r w:rsidRPr="003F0501">
        <w:rPr>
          <w:b w:val="0"/>
          <w:bCs w:val="0"/>
          <w:color w:val="auto"/>
          <w:spacing w:val="-1"/>
        </w:rPr>
        <w:t>ю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 у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че</w:t>
      </w:r>
      <w:r w:rsidRPr="003F0501">
        <w:rPr>
          <w:b w:val="0"/>
          <w:bCs w:val="0"/>
          <w:color w:val="auto"/>
        </w:rPr>
        <w:t>лов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а?</w:t>
      </w:r>
    </w:p>
    <w:p w:rsidR="009B4993" w:rsidRPr="008D4D25" w:rsidRDefault="009B4993" w:rsidP="00DB6E2E">
      <w:r w:rsidRPr="008D4D25">
        <w:t>1)</w:t>
      </w:r>
      <w:r w:rsidRPr="008D4D25">
        <w:rPr>
          <w:spacing w:val="-1"/>
        </w:rPr>
        <w:t xml:space="preserve"> </w:t>
      </w:r>
      <w:r w:rsidRPr="003F0501">
        <w:rPr>
          <w:lang w:val="en-US"/>
        </w:rPr>
        <w:t>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8D4D25">
        <w:rPr>
          <w:spacing w:val="3"/>
        </w:rPr>
        <w:t xml:space="preserve"> </w:t>
      </w:r>
      <w:r w:rsidRPr="003F0501">
        <w:rPr>
          <w:spacing w:val="3"/>
          <w:lang w:val="en-US"/>
        </w:rPr>
        <w:t>M</w:t>
      </w:r>
      <w:r w:rsidRPr="003F0501">
        <w:rPr>
          <w:spacing w:val="-6"/>
          <w:lang w:val="en-US"/>
        </w:rPr>
        <w:t>I</w:t>
      </w:r>
      <w:r w:rsidRPr="003F0501">
        <w:rPr>
          <w:spacing w:val="1"/>
          <w:lang w:val="en-US"/>
        </w:rPr>
        <w:t>CR</w:t>
      </w:r>
      <w:r w:rsidRPr="003F0501">
        <w:rPr>
          <w:lang w:val="en-US"/>
        </w:rPr>
        <w:t>O</w:t>
      </w:r>
      <w:r w:rsidRPr="003F0501">
        <w:rPr>
          <w:spacing w:val="2"/>
          <w:lang w:val="en-US"/>
        </w:rPr>
        <w:t>T</w:t>
      </w:r>
      <w:r w:rsidRPr="003F0501">
        <w:rPr>
          <w:lang w:val="en-US"/>
        </w:rPr>
        <w:t>I</w:t>
      </w:r>
    </w:p>
    <w:p w:rsidR="009B4993" w:rsidRPr="008D4D25" w:rsidRDefault="009B4993" w:rsidP="00DB6E2E">
      <w:r w:rsidRPr="008D4D25">
        <w:t>2)</w:t>
      </w:r>
      <w:r w:rsidRPr="008D4D25">
        <w:rPr>
          <w:spacing w:val="-1"/>
        </w:rPr>
        <w:t xml:space="preserve"> </w:t>
      </w:r>
      <w:r w:rsidRPr="003F0501">
        <w:rPr>
          <w:lang w:val="en-US"/>
        </w:rPr>
        <w:t>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8D4D25">
        <w:rPr>
          <w:spacing w:val="3"/>
        </w:rPr>
        <w:t xml:space="preserve"> </w:t>
      </w:r>
      <w:r w:rsidRPr="003F0501">
        <w:rPr>
          <w:spacing w:val="1"/>
          <w:lang w:val="en-US"/>
        </w:rPr>
        <w:t>P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R</w:t>
      </w:r>
      <w:r w:rsidRPr="003F0501">
        <w:rPr>
          <w:lang w:val="en-US"/>
        </w:rPr>
        <w:t>ATU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E</w:t>
      </w:r>
      <w:r w:rsidRPr="003F0501">
        <w:rPr>
          <w:spacing w:val="1"/>
          <w:lang w:val="en-US"/>
        </w:rPr>
        <w:t>RC</w:t>
      </w:r>
      <w:r w:rsidRPr="003F0501">
        <w:rPr>
          <w:spacing w:val="2"/>
          <w:lang w:val="en-US"/>
        </w:rPr>
        <w:t>U</w:t>
      </w:r>
      <w:r w:rsidRPr="003F0501">
        <w:rPr>
          <w:spacing w:val="-3"/>
          <w:lang w:val="en-US"/>
        </w:rPr>
        <w:t>L</w:t>
      </w:r>
      <w:r w:rsidRPr="003F0501">
        <w:rPr>
          <w:lang w:val="en-US"/>
        </w:rPr>
        <w:t>O</w:t>
      </w:r>
      <w:r w:rsidRPr="003F0501">
        <w:rPr>
          <w:spacing w:val="3"/>
          <w:lang w:val="en-US"/>
        </w:rPr>
        <w:t>S</w:t>
      </w:r>
      <w:r w:rsidRPr="003F0501">
        <w:rPr>
          <w:spacing w:val="-6"/>
          <w:lang w:val="en-US"/>
        </w:rPr>
        <w:t>I</w:t>
      </w:r>
      <w:r w:rsidRPr="003F0501">
        <w:rPr>
          <w:lang w:val="en-US"/>
        </w:rPr>
        <w:t>S</w:t>
      </w:r>
    </w:p>
    <w:p w:rsidR="009B4993" w:rsidRPr="008D4D25" w:rsidRDefault="009B4993" w:rsidP="00DB6E2E">
      <w:r w:rsidRPr="008D4D25">
        <w:t>3)</w:t>
      </w:r>
      <w:r w:rsidRPr="008D4D25">
        <w:rPr>
          <w:spacing w:val="-1"/>
        </w:rPr>
        <w:t xml:space="preserve"> </w:t>
      </w:r>
      <w:r w:rsidRPr="003F0501">
        <w:rPr>
          <w:lang w:val="en-US"/>
        </w:rPr>
        <w:t>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8D4D25">
        <w:rPr>
          <w:spacing w:val="3"/>
        </w:rPr>
        <w:t xml:space="preserve"> </w:t>
      </w:r>
      <w:r w:rsidRPr="003F0501">
        <w:rPr>
          <w:spacing w:val="1"/>
          <w:lang w:val="en-US"/>
        </w:rPr>
        <w:t>P</w:t>
      </w:r>
      <w:r w:rsidRPr="003F0501">
        <w:rPr>
          <w:spacing w:val="2"/>
          <w:lang w:val="en-US"/>
        </w:rPr>
        <w:t>H</w:t>
      </w:r>
      <w:r w:rsidRPr="003F0501">
        <w:rPr>
          <w:spacing w:val="-5"/>
          <w:lang w:val="en-US"/>
        </w:rPr>
        <w:t>L</w:t>
      </w:r>
      <w:r w:rsidRPr="003F0501">
        <w:rPr>
          <w:spacing w:val="2"/>
          <w:lang w:val="en-US"/>
        </w:rPr>
        <w:t>E</w:t>
      </w:r>
      <w:r w:rsidRPr="003F0501">
        <w:rPr>
          <w:lang w:val="en-US"/>
        </w:rPr>
        <w:t>I</w:t>
      </w:r>
    </w:p>
    <w:p w:rsidR="009B4993" w:rsidRPr="003F0501" w:rsidRDefault="009B4993" w:rsidP="00DB6E2E">
      <w:r w:rsidRPr="003F0501">
        <w:t>4)</w:t>
      </w:r>
      <w:r w:rsidRPr="003F0501">
        <w:rPr>
          <w:spacing w:val="-1"/>
        </w:rPr>
        <w:t xml:space="preserve"> </w:t>
      </w:r>
      <w:r w:rsidRPr="003F0501">
        <w:t>MY</w:t>
      </w:r>
      <w:r w:rsidRPr="003F0501">
        <w:rPr>
          <w:spacing w:val="1"/>
        </w:rPr>
        <w:t>C</w:t>
      </w:r>
      <w:r w:rsidRPr="003F0501">
        <w:t>O</w:t>
      </w:r>
      <w:r w:rsidRPr="003F0501">
        <w:rPr>
          <w:spacing w:val="-2"/>
        </w:rPr>
        <w:t>B</w:t>
      </w:r>
      <w:r w:rsidRPr="003F0501">
        <w:t>A</w:t>
      </w:r>
      <w:r w:rsidRPr="003F0501">
        <w:rPr>
          <w:spacing w:val="1"/>
        </w:rPr>
        <w:t>C</w:t>
      </w:r>
      <w:r w:rsidRPr="003F0501">
        <w:t>TE</w:t>
      </w:r>
      <w:r w:rsidRPr="003F0501">
        <w:rPr>
          <w:spacing w:val="3"/>
        </w:rPr>
        <w:t>R</w:t>
      </w:r>
      <w:r w:rsidRPr="003F0501">
        <w:rPr>
          <w:spacing w:val="-3"/>
        </w:rPr>
        <w:t>I</w:t>
      </w:r>
      <w:r w:rsidRPr="003F0501">
        <w:t>UM</w:t>
      </w:r>
      <w:r w:rsidRPr="003F0501">
        <w:rPr>
          <w:spacing w:val="3"/>
        </w:rPr>
        <w:t xml:space="preserve"> </w:t>
      </w:r>
      <w:r w:rsidRPr="003F0501">
        <w:rPr>
          <w:spacing w:val="-3"/>
        </w:rPr>
        <w:t>I</w:t>
      </w:r>
      <w:r w:rsidRPr="003F0501">
        <w:rPr>
          <w:spacing w:val="2"/>
        </w:rPr>
        <w:t>N</w:t>
      </w:r>
      <w:r w:rsidRPr="003F0501">
        <w:t>T</w:t>
      </w:r>
      <w:r w:rsidRPr="003F0501">
        <w:rPr>
          <w:spacing w:val="1"/>
        </w:rPr>
        <w:t>R</w:t>
      </w:r>
      <w:r w:rsidRPr="003F0501">
        <w:t>A</w:t>
      </w:r>
      <w:r w:rsidRPr="003F0501">
        <w:rPr>
          <w:spacing w:val="1"/>
        </w:rPr>
        <w:t>C</w:t>
      </w:r>
      <w:r w:rsidRPr="003F0501">
        <w:rPr>
          <w:spacing w:val="2"/>
        </w:rPr>
        <w:t>E</w:t>
      </w:r>
      <w:r w:rsidRPr="003F0501">
        <w:t>L</w:t>
      </w:r>
      <w:r w:rsidRPr="003F0501">
        <w:rPr>
          <w:spacing w:val="-3"/>
        </w:rPr>
        <w:t>L</w:t>
      </w:r>
      <w:r w:rsidRPr="003F0501">
        <w:rPr>
          <w:spacing w:val="2"/>
        </w:rPr>
        <w:t>U</w:t>
      </w:r>
      <w:r w:rsidRPr="003F0501">
        <w:rPr>
          <w:spacing w:val="-3"/>
        </w:rPr>
        <w:t>L</w:t>
      </w:r>
      <w:r w:rsidRPr="003F0501">
        <w:t>A</w:t>
      </w:r>
      <w:r w:rsidRPr="003F0501">
        <w:rPr>
          <w:spacing w:val="1"/>
        </w:rPr>
        <w:t>R</w:t>
      </w:r>
      <w:r w:rsidRPr="003F0501">
        <w:t>E</w:t>
      </w:r>
    </w:p>
    <w:p w:rsidR="009B4993" w:rsidRPr="003F0501" w:rsidRDefault="009B4993" w:rsidP="00DB6E2E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MY</w:t>
      </w:r>
      <w:r w:rsidRPr="003F0501">
        <w:rPr>
          <w:spacing w:val="1"/>
        </w:rPr>
        <w:t>C</w:t>
      </w:r>
      <w:r w:rsidRPr="003F0501">
        <w:t>O</w:t>
      </w:r>
      <w:r w:rsidRPr="003F0501">
        <w:rPr>
          <w:spacing w:val="-2"/>
        </w:rPr>
        <w:t>B</w:t>
      </w:r>
      <w:r w:rsidRPr="003F0501">
        <w:t>A</w:t>
      </w:r>
      <w:r w:rsidRPr="003F0501">
        <w:rPr>
          <w:spacing w:val="1"/>
        </w:rPr>
        <w:t>C</w:t>
      </w:r>
      <w:r w:rsidRPr="003F0501">
        <w:t>TE</w:t>
      </w:r>
      <w:r w:rsidRPr="003F0501">
        <w:rPr>
          <w:spacing w:val="3"/>
        </w:rPr>
        <w:t>R</w:t>
      </w:r>
      <w:r w:rsidRPr="003F0501">
        <w:rPr>
          <w:spacing w:val="-3"/>
        </w:rPr>
        <w:t>I</w:t>
      </w:r>
      <w:r w:rsidRPr="003F0501">
        <w:t>UM</w:t>
      </w:r>
      <w:r w:rsidRPr="003F0501">
        <w:rPr>
          <w:spacing w:val="3"/>
        </w:rPr>
        <w:t xml:space="preserve"> </w:t>
      </w:r>
      <w:r w:rsidRPr="003F0501">
        <w:t>TU</w:t>
      </w:r>
      <w:r w:rsidRPr="003F0501">
        <w:rPr>
          <w:spacing w:val="-2"/>
        </w:rPr>
        <w:t>B</w:t>
      </w:r>
      <w:r w:rsidRPr="003F0501">
        <w:t>E</w:t>
      </w:r>
      <w:r w:rsidRPr="003F0501">
        <w:rPr>
          <w:spacing w:val="1"/>
        </w:rPr>
        <w:t>RC</w:t>
      </w:r>
      <w:r w:rsidRPr="003F0501">
        <w:rPr>
          <w:spacing w:val="2"/>
        </w:rPr>
        <w:t>U</w:t>
      </w:r>
      <w:r w:rsidRPr="003F0501">
        <w:rPr>
          <w:spacing w:val="-3"/>
        </w:rPr>
        <w:t>L</w:t>
      </w:r>
      <w:r w:rsidRPr="003F0501">
        <w:t>O</w:t>
      </w:r>
      <w:r w:rsidRPr="003F0501">
        <w:rPr>
          <w:spacing w:val="3"/>
        </w:rPr>
        <w:t>S</w:t>
      </w:r>
      <w:r w:rsidRPr="003F0501">
        <w:rPr>
          <w:spacing w:val="-3"/>
        </w:rPr>
        <w:t>I</w:t>
      </w:r>
      <w:r>
        <w:t>S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забол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ва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 xml:space="preserve">з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еч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нн</w:t>
      </w:r>
      <w:r w:rsidRPr="003F0501">
        <w:rPr>
          <w:b w:val="0"/>
          <w:bCs w:val="0"/>
          <w:color w:val="auto"/>
        </w:rPr>
        <w:t xml:space="preserve">ых </w:t>
      </w:r>
      <w:r w:rsidRPr="003F0501">
        <w:rPr>
          <w:b w:val="0"/>
          <w:bCs w:val="0"/>
          <w:color w:val="auto"/>
          <w:spacing w:val="-1"/>
        </w:rPr>
        <w:t>(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ом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 xml:space="preserve">мо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за)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</w:rPr>
        <w:t>вызыва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3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ав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 xml:space="preserve">ль 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 xml:space="preserve">а </w:t>
      </w:r>
      <w:r w:rsidRPr="003F0501">
        <w:rPr>
          <w:b w:val="0"/>
          <w:bCs w:val="0"/>
          <w:color w:val="auto"/>
          <w:spacing w:val="-1"/>
        </w:rPr>
        <w:t>M</w:t>
      </w:r>
      <w:r w:rsidRPr="003F0501">
        <w:rPr>
          <w:b w:val="0"/>
          <w:bCs w:val="0"/>
          <w:color w:val="auto"/>
        </w:rPr>
        <w:t>YCO</w:t>
      </w:r>
      <w:r w:rsidRPr="003F0501">
        <w:rPr>
          <w:b w:val="0"/>
          <w:bCs w:val="0"/>
          <w:color w:val="auto"/>
          <w:spacing w:val="1"/>
        </w:rPr>
        <w:t>B</w:t>
      </w:r>
      <w:r w:rsidRPr="003F0501">
        <w:rPr>
          <w:b w:val="0"/>
          <w:bCs w:val="0"/>
          <w:color w:val="auto"/>
        </w:rPr>
        <w:t>AC</w:t>
      </w:r>
      <w:r w:rsidRPr="003F0501">
        <w:rPr>
          <w:b w:val="0"/>
          <w:bCs w:val="0"/>
          <w:color w:val="auto"/>
          <w:spacing w:val="1"/>
        </w:rPr>
        <w:t>TE</w:t>
      </w:r>
      <w:r w:rsidRPr="003F0501">
        <w:rPr>
          <w:b w:val="0"/>
          <w:bCs w:val="0"/>
          <w:color w:val="auto"/>
        </w:rPr>
        <w:t>RIUM</w:t>
      </w:r>
      <w:r w:rsidRPr="003F0501">
        <w:rPr>
          <w:b w:val="0"/>
          <w:bCs w:val="0"/>
          <w:color w:val="auto"/>
          <w:spacing w:val="59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1"/>
        </w:rPr>
        <w:t>е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й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 xml:space="preserve">ва </w:t>
      </w:r>
      <w:r w:rsidRPr="003F0501">
        <w:rPr>
          <w:b w:val="0"/>
          <w:bCs w:val="0"/>
          <w:color w:val="auto"/>
          <w:spacing w:val="-1"/>
        </w:rPr>
        <w:t>M</w:t>
      </w:r>
      <w:r w:rsidRPr="003F0501">
        <w:rPr>
          <w:b w:val="0"/>
          <w:bCs w:val="0"/>
          <w:color w:val="auto"/>
        </w:rPr>
        <w:t>YC</w:t>
      </w:r>
      <w:r w:rsidRPr="003F0501">
        <w:rPr>
          <w:b w:val="0"/>
          <w:bCs w:val="0"/>
          <w:color w:val="auto"/>
          <w:spacing w:val="3"/>
        </w:rPr>
        <w:t>O</w:t>
      </w:r>
      <w:r w:rsidRPr="003F0501">
        <w:rPr>
          <w:b w:val="0"/>
          <w:bCs w:val="0"/>
          <w:color w:val="auto"/>
          <w:spacing w:val="1"/>
        </w:rPr>
        <w:t>B</w:t>
      </w:r>
      <w:r w:rsidRPr="003F0501">
        <w:rPr>
          <w:b w:val="0"/>
          <w:bCs w:val="0"/>
          <w:color w:val="auto"/>
        </w:rPr>
        <w:t>AC</w:t>
      </w:r>
      <w:r w:rsidRPr="003F0501">
        <w:rPr>
          <w:b w:val="0"/>
          <w:bCs w:val="0"/>
          <w:color w:val="auto"/>
          <w:spacing w:val="1"/>
        </w:rPr>
        <w:t>TE</w:t>
      </w:r>
      <w:r w:rsidRPr="003F0501">
        <w:rPr>
          <w:b w:val="0"/>
          <w:bCs w:val="0"/>
          <w:color w:val="auto"/>
        </w:rPr>
        <w:t>RIAC</w:t>
      </w:r>
      <w:r w:rsidRPr="003F0501">
        <w:rPr>
          <w:b w:val="0"/>
          <w:bCs w:val="0"/>
          <w:color w:val="auto"/>
          <w:spacing w:val="1"/>
        </w:rPr>
        <w:t>E</w:t>
      </w:r>
      <w:r w:rsidRPr="003F0501">
        <w:rPr>
          <w:b w:val="0"/>
          <w:bCs w:val="0"/>
          <w:color w:val="auto"/>
        </w:rPr>
        <w:t>AE</w:t>
      </w:r>
      <w:r w:rsidRPr="003F0501">
        <w:rPr>
          <w:b w:val="0"/>
          <w:bCs w:val="0"/>
          <w:color w:val="auto"/>
          <w:spacing w:val="1"/>
        </w:rPr>
        <w:t xml:space="preserve"> 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р</w:t>
      </w:r>
      <w:r w:rsidRPr="003F0501">
        <w:rPr>
          <w:b w:val="0"/>
          <w:bCs w:val="0"/>
          <w:color w:val="auto"/>
        </w:rPr>
        <w:t>я</w:t>
      </w:r>
      <w:r w:rsidRPr="003F0501">
        <w:rPr>
          <w:b w:val="0"/>
          <w:bCs w:val="0"/>
          <w:color w:val="auto"/>
          <w:spacing w:val="1"/>
        </w:rPr>
        <w:t>дк</w:t>
      </w:r>
      <w:r w:rsidRPr="003F0501">
        <w:rPr>
          <w:b w:val="0"/>
          <w:bCs w:val="0"/>
          <w:color w:val="auto"/>
        </w:rPr>
        <w:t>а AC</w:t>
      </w:r>
      <w:r w:rsidRPr="003F0501">
        <w:rPr>
          <w:b w:val="0"/>
          <w:bCs w:val="0"/>
          <w:color w:val="auto"/>
          <w:spacing w:val="1"/>
        </w:rPr>
        <w:t>T</w:t>
      </w:r>
      <w:r w:rsidRPr="003F0501">
        <w:rPr>
          <w:b w:val="0"/>
          <w:bCs w:val="0"/>
          <w:color w:val="auto"/>
        </w:rPr>
        <w:t>INO</w:t>
      </w:r>
      <w:r w:rsidRPr="003F0501">
        <w:rPr>
          <w:b w:val="0"/>
          <w:bCs w:val="0"/>
          <w:color w:val="auto"/>
          <w:spacing w:val="-1"/>
        </w:rPr>
        <w:t>M</w:t>
      </w:r>
      <w:r w:rsidRPr="003F0501">
        <w:rPr>
          <w:b w:val="0"/>
          <w:bCs w:val="0"/>
          <w:color w:val="auto"/>
        </w:rPr>
        <w:t>YC</w:t>
      </w:r>
      <w:r w:rsidRPr="003F0501">
        <w:rPr>
          <w:b w:val="0"/>
          <w:bCs w:val="0"/>
          <w:color w:val="auto"/>
          <w:spacing w:val="1"/>
        </w:rPr>
        <w:t>ET</w:t>
      </w:r>
      <w:r w:rsidRPr="003F0501">
        <w:rPr>
          <w:b w:val="0"/>
          <w:bCs w:val="0"/>
          <w:color w:val="auto"/>
        </w:rPr>
        <w:t>A</w:t>
      </w:r>
      <w:r w:rsidRPr="003F0501">
        <w:rPr>
          <w:b w:val="0"/>
          <w:bCs w:val="0"/>
          <w:color w:val="auto"/>
          <w:spacing w:val="1"/>
        </w:rPr>
        <w:t>LES</w:t>
      </w:r>
      <w:r w:rsidRPr="003F0501">
        <w:rPr>
          <w:b w:val="0"/>
          <w:bCs w:val="0"/>
          <w:color w:val="auto"/>
        </w:rPr>
        <w:t>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t>А</w:t>
      </w:r>
      <w:r w:rsidRPr="003F0501">
        <w:rPr>
          <w:spacing w:val="1"/>
        </w:rPr>
        <w:t>ктин</w:t>
      </w:r>
      <w:r w:rsidRPr="003F0501">
        <w:t>о</w:t>
      </w:r>
      <w:r w:rsidRPr="003F0501">
        <w:rPr>
          <w:spacing w:val="-1"/>
        </w:rPr>
        <w:t>ми</w:t>
      </w:r>
      <w:r w:rsidRPr="003F0501">
        <w:rPr>
          <w:spacing w:val="1"/>
        </w:rPr>
        <w:t>к</w:t>
      </w:r>
      <w:r w:rsidRPr="003F0501">
        <w:t>оз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t>а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Б</w:t>
      </w:r>
      <w:r w:rsidRPr="003F0501">
        <w:t>р</w:t>
      </w:r>
      <w:r w:rsidRPr="003F0501">
        <w:rPr>
          <w:spacing w:val="1"/>
        </w:rPr>
        <w:t>ю</w:t>
      </w:r>
      <w:r w:rsidRPr="003F0501">
        <w:t>ш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ти</w:t>
      </w:r>
      <w:r w:rsidRPr="003F0501">
        <w:t xml:space="preserve">ф </w:t>
      </w:r>
      <w:r w:rsidRPr="003F0501">
        <w:rPr>
          <w:spacing w:val="-1"/>
        </w:rPr>
        <w:t>(</w:t>
      </w:r>
      <w:r w:rsidRPr="003F0501">
        <w:t>л</w:t>
      </w:r>
      <w:r w:rsidRPr="003F0501">
        <w:rPr>
          <w:spacing w:val="-1"/>
        </w:rPr>
        <w:t>е</w:t>
      </w:r>
      <w:r w:rsidRPr="003F0501">
        <w:t>го</w:t>
      </w:r>
      <w:r w:rsidRPr="003F0501">
        <w:rPr>
          <w:spacing w:val="-3"/>
        </w:rPr>
        <w:t>ч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фор</w:t>
      </w:r>
      <w:r w:rsidRPr="003F0501">
        <w:rPr>
          <w:spacing w:val="-1"/>
        </w:rPr>
        <w:t>ма</w:t>
      </w:r>
      <w:r w:rsidRPr="003F0501">
        <w:t>) 4)</w:t>
      </w:r>
      <w:r w:rsidRPr="003F0501">
        <w:rPr>
          <w:spacing w:val="-1"/>
        </w:rPr>
        <w:t xml:space="preserve"> </w:t>
      </w:r>
      <w:r w:rsidRPr="003F0501">
        <w:t>Хол</w:t>
      </w:r>
      <w:r w:rsidRPr="003F0501">
        <w:rPr>
          <w:spacing w:val="-1"/>
        </w:rPr>
        <w:t>е</w:t>
      </w:r>
      <w:r w:rsidRPr="003F0501">
        <w:t>ра</w:t>
      </w:r>
    </w:p>
    <w:p w:rsidR="009B4993" w:rsidRPr="003F0501" w:rsidRDefault="009B4993" w:rsidP="00DB6E2E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Про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>
        <w:t>а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Ч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1"/>
        </w:rPr>
        <w:t>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3"/>
        </w:rPr>
        <w:t>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авля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2"/>
        </w:rPr>
        <w:t>б</w:t>
      </w:r>
      <w:r w:rsidRPr="003F0501">
        <w:rPr>
          <w:b w:val="0"/>
          <w:bCs w:val="0"/>
          <w:color w:val="auto"/>
        </w:rPr>
        <w:t>ой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ва</w:t>
      </w:r>
      <w:r w:rsidRPr="003F0501">
        <w:rPr>
          <w:b w:val="0"/>
          <w:bCs w:val="0"/>
          <w:color w:val="auto"/>
          <w:spacing w:val="1"/>
        </w:rPr>
        <w:t>кц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  <w:spacing w:val="2"/>
        </w:rPr>
        <w:t>Б</w:t>
      </w:r>
      <w:r w:rsidRPr="003F0501">
        <w:rPr>
          <w:b w:val="0"/>
          <w:bCs w:val="0"/>
          <w:color w:val="auto"/>
          <w:spacing w:val="-2"/>
        </w:rPr>
        <w:t>Ц</w:t>
      </w:r>
      <w:r w:rsidRPr="003F0501">
        <w:rPr>
          <w:b w:val="0"/>
          <w:bCs w:val="0"/>
          <w:color w:val="auto"/>
          <w:spacing w:val="3"/>
        </w:rPr>
        <w:t>Ж</w:t>
      </w:r>
      <w:r w:rsidRPr="003F0501">
        <w:rPr>
          <w:b w:val="0"/>
          <w:bCs w:val="0"/>
          <w:color w:val="auto"/>
          <w:spacing w:val="-1"/>
        </w:rPr>
        <w:t>-М?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t>Дво</w:t>
      </w:r>
      <w:r w:rsidRPr="003F0501">
        <w:rPr>
          <w:spacing w:val="1"/>
        </w:rPr>
        <w:t>йн</w:t>
      </w:r>
      <w:r w:rsidRPr="003F0501">
        <w:rPr>
          <w:spacing w:val="-1"/>
        </w:rPr>
        <w:t>а</w:t>
      </w:r>
      <w:r w:rsidRPr="003F0501">
        <w:t>я до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-1"/>
        </w:rPr>
        <w:t>ак</w:t>
      </w:r>
      <w:r w:rsidRPr="003F0501">
        <w:rPr>
          <w:spacing w:val="1"/>
        </w:rPr>
        <w:t>цин</w:t>
      </w:r>
      <w:r w:rsidRPr="003F0501">
        <w:t xml:space="preserve">ы </w:t>
      </w:r>
      <w:r w:rsidRPr="003F0501">
        <w:rPr>
          <w:spacing w:val="-1"/>
        </w:rPr>
        <w:t>Б</w:t>
      </w:r>
      <w:r w:rsidRPr="003F0501">
        <w:t xml:space="preserve">ЦЖ 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rPr>
          <w:spacing w:val="-2"/>
        </w:rPr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кцин</w:t>
      </w:r>
      <w:r w:rsidRPr="003F0501">
        <w:rPr>
          <w:spacing w:val="-1"/>
        </w:rPr>
        <w:t>а</w:t>
      </w:r>
      <w:r w:rsidRPr="003F0501">
        <w:t xml:space="preserve">, </w:t>
      </w:r>
      <w:r w:rsidRPr="003F0501">
        <w:rPr>
          <w:spacing w:val="1"/>
        </w:rPr>
        <w:t>из</w:t>
      </w:r>
      <w:r w:rsidRPr="003F0501">
        <w:t>го</w:t>
      </w:r>
      <w:r w:rsidRPr="003F0501">
        <w:rPr>
          <w:spacing w:val="1"/>
        </w:rPr>
        <w:t>т</w:t>
      </w:r>
      <w:r w:rsidRPr="003F0501">
        <w:t>овл</w:t>
      </w:r>
      <w:r w:rsidRPr="003F0501">
        <w:rPr>
          <w:spacing w:val="-1"/>
        </w:rPr>
        <w:t>ен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1"/>
        </w:rPr>
        <w:t>и</w:t>
      </w:r>
      <w:r w:rsidRPr="003F0501">
        <w:t>з</w:t>
      </w:r>
      <w:r w:rsidRPr="003F0501">
        <w:rPr>
          <w:spacing w:val="1"/>
        </w:rPr>
        <w:t xml:space="preserve"> </w:t>
      </w:r>
      <w:r w:rsidRPr="003F0501">
        <w:t>ш</w:t>
      </w:r>
      <w:r w:rsidRPr="003F0501">
        <w:rPr>
          <w:spacing w:val="1"/>
        </w:rPr>
        <w:t>т</w:t>
      </w:r>
      <w:r w:rsidRPr="003F0501">
        <w:rPr>
          <w:spacing w:val="-1"/>
        </w:rPr>
        <w:t>амм</w:t>
      </w:r>
      <w:r w:rsidRPr="003F0501">
        <w:t>а</w:t>
      </w:r>
      <w:r w:rsidRPr="003F0501">
        <w:rPr>
          <w:spacing w:val="-1"/>
        </w:rPr>
        <w:t xml:space="preserve"> Б</w:t>
      </w:r>
      <w:r w:rsidRPr="003F0501">
        <w:t>ЦЖ</w:t>
      </w:r>
      <w:r w:rsidRPr="003F0501">
        <w:rPr>
          <w:spacing w:val="1"/>
        </w:rPr>
        <w:t xml:space="preserve"> п</w:t>
      </w:r>
      <w:r w:rsidRPr="003F0501">
        <w:t>о</w:t>
      </w:r>
      <w:r w:rsidRPr="003F0501">
        <w:rPr>
          <w:spacing w:val="-1"/>
        </w:rPr>
        <w:t>с</w:t>
      </w:r>
      <w:r w:rsidRPr="003F0501">
        <w:t>л</w:t>
      </w:r>
      <w:r w:rsidRPr="003F0501">
        <w:rPr>
          <w:spacing w:val="-1"/>
        </w:rPr>
        <w:t>е</w:t>
      </w:r>
      <w:r w:rsidRPr="003F0501">
        <w:t>д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</w:t>
      </w:r>
      <w:r w:rsidRPr="003F0501">
        <w:t>од</w:t>
      </w:r>
      <w:r w:rsidRPr="003F0501">
        <w:rPr>
          <w:spacing w:val="1"/>
        </w:rPr>
        <w:t>и</w:t>
      </w:r>
      <w:r w:rsidRPr="003F0501">
        <w:t>ф</w:t>
      </w:r>
      <w:r w:rsidRPr="003F0501">
        <w:rPr>
          <w:spacing w:val="1"/>
        </w:rPr>
        <w:t>ик</w:t>
      </w:r>
      <w:r w:rsidRPr="003F0501">
        <w:rPr>
          <w:spacing w:val="-1"/>
        </w:rPr>
        <w:t>ац</w:t>
      </w:r>
      <w:r w:rsidRPr="003F0501">
        <w:rPr>
          <w:spacing w:val="1"/>
        </w:rPr>
        <w:t>и</w:t>
      </w:r>
      <w:r w:rsidRPr="003F0501">
        <w:t>и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t>Уб</w:t>
      </w:r>
      <w:r w:rsidRPr="003F0501">
        <w:rPr>
          <w:spacing w:val="1"/>
        </w:rPr>
        <w:t>ит</w:t>
      </w:r>
      <w:r w:rsidRPr="003F0501">
        <w:rPr>
          <w:spacing w:val="-1"/>
        </w:rPr>
        <w:t>а</w:t>
      </w:r>
      <w:r w:rsidRPr="003F0501">
        <w:t>я в</w:t>
      </w:r>
      <w:r w:rsidRPr="003F0501">
        <w:rPr>
          <w:spacing w:val="-1"/>
        </w:rPr>
        <w:t>а</w:t>
      </w:r>
      <w:r w:rsidRPr="003F0501">
        <w:rPr>
          <w:spacing w:val="1"/>
        </w:rPr>
        <w:t>кц</w:t>
      </w:r>
      <w:r w:rsidRPr="003F0501">
        <w:rPr>
          <w:spacing w:val="-1"/>
        </w:rPr>
        <w:t>и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Б</w:t>
      </w:r>
      <w:r w:rsidRPr="003F0501">
        <w:t>ЦЖ</w:t>
      </w:r>
      <w:r w:rsidRPr="003F0501">
        <w:rPr>
          <w:spacing w:val="1"/>
        </w:rPr>
        <w:t xml:space="preserve"> </w:t>
      </w:r>
      <w:r w:rsidRPr="003F0501">
        <w:t>в до</w:t>
      </w:r>
      <w:r w:rsidRPr="003F0501">
        <w:rPr>
          <w:spacing w:val="1"/>
        </w:rPr>
        <w:t>з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t>0,5 от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</w:p>
    <w:p w:rsidR="009B4993" w:rsidRPr="003F0501" w:rsidRDefault="009B4993" w:rsidP="00DB6E2E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t>Полов</w:t>
      </w:r>
      <w:r w:rsidRPr="003F0501">
        <w:rPr>
          <w:spacing w:val="1"/>
        </w:rPr>
        <w:t>инн</w:t>
      </w:r>
      <w:r w:rsidRPr="003F0501">
        <w:rPr>
          <w:spacing w:val="-1"/>
        </w:rPr>
        <w:t>а</w:t>
      </w:r>
      <w:r w:rsidRPr="003F0501">
        <w:t>я до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  <w:r w:rsidRPr="003F0501">
        <w:rPr>
          <w:spacing w:val="1"/>
        </w:rPr>
        <w:t xml:space="preserve"> </w:t>
      </w:r>
      <w:r w:rsidRPr="003F0501">
        <w:t>в</w:t>
      </w:r>
      <w:r w:rsidRPr="003F0501">
        <w:rPr>
          <w:spacing w:val="-1"/>
        </w:rPr>
        <w:t>ак</w:t>
      </w:r>
      <w:r w:rsidRPr="003F0501">
        <w:rPr>
          <w:spacing w:val="1"/>
        </w:rPr>
        <w:t>ц</w:t>
      </w:r>
      <w:r w:rsidRPr="003F0501">
        <w:rPr>
          <w:spacing w:val="-1"/>
        </w:rPr>
        <w:t>и</w:t>
      </w:r>
      <w:r w:rsidRPr="003F0501">
        <w:rPr>
          <w:spacing w:val="1"/>
        </w:rPr>
        <w:t>н</w:t>
      </w:r>
      <w:r w:rsidRPr="003F0501">
        <w:t xml:space="preserve">ы </w:t>
      </w:r>
      <w:r w:rsidRPr="003F0501">
        <w:rPr>
          <w:spacing w:val="-1"/>
        </w:rPr>
        <w:t>Б</w:t>
      </w:r>
      <w:r>
        <w:t>ЦЖ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ой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  <w:spacing w:val="-3"/>
        </w:rPr>
        <w:t>ф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н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обу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  <w:spacing w:val="2"/>
        </w:rPr>
        <w:t>л</w:t>
      </w:r>
      <w:r w:rsidRPr="003F0501">
        <w:rPr>
          <w:b w:val="0"/>
          <w:bCs w:val="0"/>
          <w:color w:val="auto"/>
        </w:rPr>
        <w:t>авл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ва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ох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3"/>
        </w:rPr>
        <w:t xml:space="preserve"> </w:t>
      </w:r>
      <w:r w:rsidRPr="003F0501">
        <w:rPr>
          <w:b w:val="0"/>
          <w:bCs w:val="0"/>
          <w:color w:val="auto"/>
        </w:rPr>
        <w:t xml:space="preserve">в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ече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2"/>
        </w:rPr>
        <w:t>о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о в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и</w:t>
      </w:r>
      <w:r w:rsidRPr="003F0501">
        <w:rPr>
          <w:b w:val="0"/>
          <w:bCs w:val="0"/>
          <w:color w:val="auto"/>
        </w:rPr>
        <w:t>мму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</w:rPr>
        <w:t xml:space="preserve">у </w:t>
      </w:r>
      <w:r w:rsidRPr="003F0501">
        <w:rPr>
          <w:b w:val="0"/>
          <w:bCs w:val="0"/>
          <w:color w:val="auto"/>
          <w:spacing w:val="-1"/>
        </w:rPr>
        <w:t>че</w:t>
      </w:r>
      <w:r w:rsidRPr="003F0501">
        <w:rPr>
          <w:b w:val="0"/>
          <w:bCs w:val="0"/>
          <w:color w:val="auto"/>
        </w:rPr>
        <w:t>лов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 xml:space="preserve">а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ле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в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ц</w:t>
      </w:r>
      <w:r w:rsidRPr="003F0501">
        <w:rPr>
          <w:b w:val="0"/>
          <w:bCs w:val="0"/>
          <w:color w:val="auto"/>
          <w:spacing w:val="-1"/>
        </w:rPr>
        <w:t>и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1"/>
        </w:rPr>
        <w:t>ик</w:t>
      </w:r>
      <w:r w:rsidRPr="003F0501">
        <w:rPr>
          <w:b w:val="0"/>
          <w:bCs w:val="0"/>
          <w:color w:val="auto"/>
        </w:rPr>
        <w:t>об</w:t>
      </w:r>
      <w:r w:rsidRPr="003F0501">
        <w:rPr>
          <w:b w:val="0"/>
          <w:bCs w:val="0"/>
          <w:color w:val="auto"/>
          <w:spacing w:val="-2"/>
        </w:rPr>
        <w:t>а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ер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й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уб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за в о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  <w:spacing w:val="-3"/>
        </w:rPr>
        <w:t>з</w:t>
      </w:r>
      <w:r w:rsidRPr="003F0501">
        <w:rPr>
          <w:b w:val="0"/>
          <w:bCs w:val="0"/>
          <w:color w:val="auto"/>
        </w:rPr>
        <w:t>м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t>И</w:t>
      </w:r>
      <w:r w:rsidRPr="003F0501">
        <w:rPr>
          <w:spacing w:val="-1"/>
        </w:rPr>
        <w:t>м</w:t>
      </w:r>
      <w:r w:rsidRPr="003F0501">
        <w:rPr>
          <w:spacing w:val="4"/>
        </w:rPr>
        <w:t>м</w:t>
      </w:r>
      <w:r w:rsidRPr="003F0501">
        <w:rPr>
          <w:spacing w:val="-5"/>
        </w:rPr>
        <w:t>у</w:t>
      </w:r>
      <w:r w:rsidRPr="003F0501">
        <w:rPr>
          <w:spacing w:val="1"/>
        </w:rPr>
        <w:t>н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3"/>
        </w:rPr>
        <w:t>т</w:t>
      </w:r>
      <w:r w:rsidRPr="003F0501">
        <w:t>ол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нтн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t>Алл</w:t>
      </w:r>
      <w:r w:rsidRPr="003F0501">
        <w:rPr>
          <w:spacing w:val="-1"/>
        </w:rPr>
        <w:t>е</w:t>
      </w:r>
      <w:r w:rsidRPr="003F0501">
        <w:t>рг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з</w:t>
      </w:r>
      <w:r w:rsidRPr="003F0501">
        <w:rPr>
          <w:spacing w:val="-1"/>
        </w:rPr>
        <w:t>аме</w:t>
      </w:r>
      <w:r w:rsidRPr="003F0501">
        <w:t>дл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 xml:space="preserve">ого </w:t>
      </w:r>
      <w:r w:rsidRPr="003F0501">
        <w:rPr>
          <w:spacing w:val="1"/>
        </w:rPr>
        <w:t>тип</w:t>
      </w:r>
      <w:r w:rsidRPr="003F0501">
        <w:t>а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t>Алл</w:t>
      </w:r>
      <w:r w:rsidRPr="003F0501">
        <w:rPr>
          <w:spacing w:val="-1"/>
        </w:rPr>
        <w:t>е</w:t>
      </w:r>
      <w:r w:rsidRPr="003F0501">
        <w:t>рг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н</w:t>
      </w:r>
      <w:r w:rsidRPr="003F0501">
        <w:rPr>
          <w:spacing w:val="-1"/>
        </w:rPr>
        <w:t>еме</w:t>
      </w:r>
      <w:r w:rsidRPr="003F0501">
        <w:t>дл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 xml:space="preserve">ого </w:t>
      </w:r>
      <w:r w:rsidRPr="003F0501">
        <w:rPr>
          <w:spacing w:val="1"/>
        </w:rPr>
        <w:t>тип</w:t>
      </w:r>
      <w:r w:rsidRPr="003F0501">
        <w:t>а</w:t>
      </w:r>
    </w:p>
    <w:p w:rsidR="009B4993" w:rsidRPr="003F0501" w:rsidRDefault="009B4993" w:rsidP="00DB6E2E">
      <w:pPr>
        <w:ind w:left="284" w:hanging="284"/>
      </w:pPr>
      <w:r w:rsidRPr="003F0501">
        <w:t>4)</w:t>
      </w:r>
      <w:r w:rsidRPr="003F0501">
        <w:rPr>
          <w:spacing w:val="-1"/>
        </w:rPr>
        <w:t xml:space="preserve"> </w:t>
      </w:r>
      <w:r w:rsidRPr="003F0501">
        <w:t>И</w:t>
      </w:r>
      <w:r w:rsidRPr="003F0501">
        <w:rPr>
          <w:spacing w:val="-1"/>
        </w:rPr>
        <w:t>м</w:t>
      </w:r>
      <w:r w:rsidRPr="003F0501">
        <w:rPr>
          <w:spacing w:val="4"/>
        </w:rPr>
        <w:t>м</w:t>
      </w:r>
      <w:r w:rsidRPr="003F0501">
        <w:rPr>
          <w:spacing w:val="-5"/>
        </w:rPr>
        <w:t>у</w:t>
      </w:r>
      <w:r w:rsidRPr="003F0501">
        <w:rPr>
          <w:spacing w:val="1"/>
        </w:rPr>
        <w:t>н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4"/>
        </w:rPr>
        <w:t>п</w:t>
      </w:r>
      <w:r w:rsidRPr="003F0501">
        <w:rPr>
          <w:spacing w:val="-1"/>
        </w:rPr>
        <w:t>ам</w:t>
      </w:r>
      <w:r w:rsidRPr="003F0501">
        <w:t>я</w:t>
      </w:r>
      <w:r w:rsidRPr="003F0501">
        <w:rPr>
          <w:spacing w:val="1"/>
        </w:rPr>
        <w:t>т</w:t>
      </w:r>
      <w:r>
        <w:t>ь</w:t>
      </w:r>
    </w:p>
    <w:p w:rsidR="009B4993" w:rsidRPr="003F0501" w:rsidRDefault="009B4993" w:rsidP="00DB6E2E">
      <w:pPr>
        <w:rPr>
          <w:sz w:val="26"/>
          <w:szCs w:val="26"/>
        </w:rPr>
      </w:pPr>
    </w:p>
    <w:p w:rsidR="009B4993" w:rsidRPr="003F0501" w:rsidRDefault="009B4993" w:rsidP="00DB6E2E">
      <w:pPr>
        <w:pStyle w:val="a"/>
        <w:rPr>
          <w:b w:val="0"/>
          <w:bCs w:val="0"/>
          <w:color w:val="auto"/>
        </w:rPr>
      </w:pPr>
      <w:r w:rsidRPr="003F0501">
        <w:rPr>
          <w:b w:val="0"/>
          <w:bCs w:val="0"/>
          <w:color w:val="auto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</w:t>
      </w:r>
      <w:r w:rsidRPr="003F0501">
        <w:rPr>
          <w:b w:val="0"/>
          <w:bCs w:val="0"/>
          <w:color w:val="auto"/>
          <w:spacing w:val="1"/>
        </w:rPr>
        <w:t>ки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3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и</w:t>
      </w:r>
      <w:r w:rsidRPr="003F0501">
        <w:rPr>
          <w:b w:val="0"/>
          <w:bCs w:val="0"/>
          <w:color w:val="auto"/>
          <w:spacing w:val="1"/>
        </w:rPr>
        <w:t xml:space="preserve"> 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с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3"/>
        </w:rPr>
        <w:t>щ</w:t>
      </w:r>
      <w:r w:rsidRPr="003F0501">
        <w:rPr>
          <w:b w:val="0"/>
          <w:bCs w:val="0"/>
          <w:color w:val="auto"/>
          <w:spacing w:val="-1"/>
        </w:rPr>
        <w:t>ес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</w:rPr>
        <w:t>вля</w:t>
      </w:r>
      <w:r w:rsidRPr="003F0501">
        <w:rPr>
          <w:b w:val="0"/>
          <w:bCs w:val="0"/>
          <w:color w:val="auto"/>
          <w:spacing w:val="-1"/>
        </w:rPr>
        <w:t>ю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2"/>
        </w:rPr>
        <w:t xml:space="preserve"> 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</w:t>
      </w:r>
      <w:r w:rsidRPr="003F0501">
        <w:rPr>
          <w:b w:val="0"/>
          <w:bCs w:val="0"/>
          <w:color w:val="auto"/>
        </w:rPr>
        <w:t>абот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у</w:t>
      </w:r>
      <w:r w:rsidRPr="003F0501">
        <w:rPr>
          <w:b w:val="0"/>
          <w:bCs w:val="0"/>
          <w:color w:val="auto"/>
          <w:spacing w:val="-2"/>
        </w:rPr>
        <w:t xml:space="preserve"> 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2"/>
        </w:rPr>
        <w:t>у</w:t>
      </w:r>
      <w:r w:rsidRPr="003F0501">
        <w:rPr>
          <w:b w:val="0"/>
          <w:bCs w:val="0"/>
          <w:color w:val="auto"/>
        </w:rPr>
        <w:t>б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рк</w:t>
      </w:r>
      <w:r w:rsidRPr="003F0501">
        <w:rPr>
          <w:b w:val="0"/>
          <w:bCs w:val="0"/>
          <w:color w:val="auto"/>
        </w:rPr>
        <w:t>ул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</w:rPr>
        <w:t>з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-1"/>
        </w:rPr>
        <w:t>г</w:t>
      </w:r>
      <w:r w:rsidRPr="003F0501">
        <w:rPr>
          <w:b w:val="0"/>
          <w:bCs w:val="0"/>
          <w:color w:val="auto"/>
        </w:rPr>
        <w:t>о а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  <w:spacing w:val="-1"/>
        </w:rPr>
        <w:t>ген</w:t>
      </w:r>
      <w:r w:rsidRPr="003F0501">
        <w:rPr>
          <w:b w:val="0"/>
          <w:bCs w:val="0"/>
          <w:color w:val="auto"/>
        </w:rPr>
        <w:t>а и</w:t>
      </w:r>
      <w:r w:rsidRPr="003F0501">
        <w:rPr>
          <w:b w:val="0"/>
          <w:bCs w:val="0"/>
          <w:color w:val="auto"/>
          <w:spacing w:val="1"/>
        </w:rPr>
        <w:t xml:space="preserve"> пр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д</w:t>
      </w:r>
      <w:r w:rsidRPr="003F0501">
        <w:rPr>
          <w:b w:val="0"/>
          <w:bCs w:val="0"/>
          <w:color w:val="auto"/>
          <w:spacing w:val="-1"/>
        </w:rPr>
        <w:t>ъ</w:t>
      </w:r>
      <w:r w:rsidRPr="003F0501">
        <w:rPr>
          <w:b w:val="0"/>
          <w:bCs w:val="0"/>
          <w:color w:val="auto"/>
        </w:rPr>
        <w:t>явл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ни</w:t>
      </w:r>
      <w:r w:rsidRPr="003F0501">
        <w:rPr>
          <w:b w:val="0"/>
          <w:bCs w:val="0"/>
          <w:color w:val="auto"/>
        </w:rPr>
        <w:t>е</w:t>
      </w:r>
      <w:r w:rsidRPr="003F0501">
        <w:rPr>
          <w:b w:val="0"/>
          <w:bCs w:val="0"/>
          <w:color w:val="auto"/>
          <w:spacing w:val="-1"/>
        </w:rPr>
        <w:t xml:space="preserve"> ег</w:t>
      </w:r>
      <w:r w:rsidRPr="003F0501">
        <w:rPr>
          <w:b w:val="0"/>
          <w:bCs w:val="0"/>
          <w:color w:val="auto"/>
        </w:rPr>
        <w:t xml:space="preserve">о </w:t>
      </w:r>
      <w:r w:rsidRPr="003F0501">
        <w:rPr>
          <w:b w:val="0"/>
          <w:bCs w:val="0"/>
          <w:color w:val="auto"/>
          <w:spacing w:val="1"/>
        </w:rPr>
        <w:t>и</w:t>
      </w:r>
      <w:r w:rsidRPr="003F0501">
        <w:rPr>
          <w:b w:val="0"/>
          <w:bCs w:val="0"/>
          <w:color w:val="auto"/>
        </w:rPr>
        <w:t>мму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о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ом</w:t>
      </w:r>
      <w:r w:rsidRPr="003F0501">
        <w:rPr>
          <w:b w:val="0"/>
          <w:bCs w:val="0"/>
          <w:color w:val="auto"/>
          <w:spacing w:val="1"/>
        </w:rPr>
        <w:t>п</w:t>
      </w:r>
      <w:r w:rsidRPr="003F0501">
        <w:rPr>
          <w:b w:val="0"/>
          <w:bCs w:val="0"/>
          <w:color w:val="auto"/>
          <w:spacing w:val="-3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</w:rPr>
        <w:t>т</w:t>
      </w:r>
      <w:r w:rsidRPr="003F0501">
        <w:rPr>
          <w:b w:val="0"/>
          <w:bCs w:val="0"/>
          <w:color w:val="auto"/>
          <w:spacing w:val="1"/>
        </w:rPr>
        <w:t>н</w:t>
      </w:r>
      <w:r w:rsidRPr="003F0501">
        <w:rPr>
          <w:b w:val="0"/>
          <w:bCs w:val="0"/>
          <w:color w:val="auto"/>
          <w:spacing w:val="-3"/>
        </w:rPr>
        <w:t>ы</w:t>
      </w:r>
      <w:r w:rsidRPr="003F0501">
        <w:rPr>
          <w:b w:val="0"/>
          <w:bCs w:val="0"/>
          <w:color w:val="auto"/>
        </w:rPr>
        <w:t xml:space="preserve">м 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л</w:t>
      </w:r>
      <w:r w:rsidRPr="003F0501">
        <w:rPr>
          <w:b w:val="0"/>
          <w:bCs w:val="0"/>
          <w:color w:val="auto"/>
          <w:spacing w:val="-1"/>
        </w:rPr>
        <w:t>е</w:t>
      </w:r>
      <w:r w:rsidRPr="003F0501">
        <w:rPr>
          <w:b w:val="0"/>
          <w:bCs w:val="0"/>
          <w:color w:val="auto"/>
          <w:spacing w:val="2"/>
        </w:rPr>
        <w:t>т</w:t>
      </w:r>
      <w:r w:rsidRPr="003F0501">
        <w:rPr>
          <w:b w:val="0"/>
          <w:bCs w:val="0"/>
          <w:color w:val="auto"/>
          <w:spacing w:val="1"/>
        </w:rPr>
        <w:t>к</w:t>
      </w:r>
      <w:r w:rsidRPr="003F0501">
        <w:rPr>
          <w:b w:val="0"/>
          <w:bCs w:val="0"/>
          <w:color w:val="auto"/>
        </w:rPr>
        <w:t>ам?</w:t>
      </w:r>
    </w:p>
    <w:p w:rsidR="009B4993" w:rsidRPr="003F0501" w:rsidRDefault="009B4993" w:rsidP="00DB6E2E">
      <w:r w:rsidRPr="003F0501">
        <w:t>1)</w:t>
      </w:r>
      <w:r w:rsidRPr="003F0501">
        <w:rPr>
          <w:spacing w:val="-1"/>
        </w:rPr>
        <w:t xml:space="preserve"> </w:t>
      </w:r>
      <w:r w:rsidRPr="003F0501">
        <w:t>Тро</w:t>
      </w:r>
      <w:r w:rsidRPr="003F0501">
        <w:rPr>
          <w:spacing w:val="-1"/>
        </w:rPr>
        <w:t>м</w:t>
      </w:r>
      <w:r w:rsidRPr="003F0501">
        <w:t>бо</w:t>
      </w:r>
      <w:r w:rsidRPr="003F0501">
        <w:rPr>
          <w:spacing w:val="1"/>
        </w:rPr>
        <w:t>цит</w:t>
      </w:r>
      <w:r w:rsidRPr="003F0501">
        <w:t>ы</w:t>
      </w:r>
    </w:p>
    <w:p w:rsidR="009B4993" w:rsidRPr="003F0501" w:rsidRDefault="009B4993" w:rsidP="00DB6E2E">
      <w:r w:rsidRPr="003F0501">
        <w:t>2)</w:t>
      </w:r>
      <w:r w:rsidRPr="003F0501">
        <w:rPr>
          <w:spacing w:val="-1"/>
        </w:rPr>
        <w:t xml:space="preserve"> </w:t>
      </w:r>
      <w:r w:rsidRPr="003F0501">
        <w:t>Эо</w:t>
      </w:r>
      <w:r w:rsidRPr="003F0501">
        <w:rPr>
          <w:spacing w:val="1"/>
        </w:rPr>
        <w:t>зин</w:t>
      </w:r>
      <w:r w:rsidRPr="003F0501">
        <w:t>о</w:t>
      </w:r>
      <w:r w:rsidRPr="003F0501">
        <w:rPr>
          <w:spacing w:val="-2"/>
        </w:rPr>
        <w:t>ф</w:t>
      </w:r>
      <w:r w:rsidRPr="003F0501">
        <w:rPr>
          <w:spacing w:val="1"/>
        </w:rPr>
        <w:t>и</w:t>
      </w:r>
      <w:r w:rsidRPr="003F0501">
        <w:t>лы и</w:t>
      </w:r>
      <w:r w:rsidRPr="003F0501">
        <w:rPr>
          <w:spacing w:val="1"/>
        </w:rPr>
        <w:t xml:space="preserve">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rPr>
          <w:spacing w:val="1"/>
        </w:rPr>
        <w:t>цит</w:t>
      </w:r>
      <w:r w:rsidRPr="003F0501">
        <w:t>ы</w:t>
      </w:r>
    </w:p>
    <w:p w:rsidR="009B4993" w:rsidRPr="003F0501" w:rsidRDefault="009B4993" w:rsidP="00DB6E2E">
      <w:r w:rsidRPr="003F0501">
        <w:t>3)</w:t>
      </w:r>
      <w:r w:rsidRPr="003F0501">
        <w:rPr>
          <w:spacing w:val="-1"/>
        </w:rPr>
        <w:t xml:space="preserve"> </w:t>
      </w:r>
      <w:r w:rsidRPr="003F0501">
        <w:rPr>
          <w:spacing w:val="2"/>
        </w:rPr>
        <w:t>Т</w:t>
      </w:r>
      <w:r w:rsidRPr="003F0501">
        <w:rPr>
          <w:spacing w:val="-5"/>
        </w:rPr>
        <w:t>у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rPr>
          <w:spacing w:val="2"/>
        </w:rPr>
        <w:t>ы</w:t>
      </w:r>
      <w:r w:rsidRPr="003F0501">
        <w:t>е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тк</w:t>
      </w:r>
      <w:r w:rsidRPr="003F0501">
        <w:t>и</w:t>
      </w:r>
    </w:p>
    <w:p w:rsidR="009B4993" w:rsidRPr="003F0501" w:rsidRDefault="009B4993" w:rsidP="00DB6E2E">
      <w:r w:rsidRPr="003F0501">
        <w:t>4)</w:t>
      </w:r>
      <w:r w:rsidRPr="003F0501">
        <w:rPr>
          <w:spacing w:val="-1"/>
        </w:rPr>
        <w:t xml:space="preserve"> 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тк</w:t>
      </w:r>
      <w:r w:rsidRPr="003F0501">
        <w:t>и</w:t>
      </w:r>
      <w:r w:rsidRPr="003F0501">
        <w:rPr>
          <w:spacing w:val="1"/>
        </w:rPr>
        <w:t xml:space="preserve"> </w:t>
      </w:r>
      <w:r w:rsidRPr="003F0501">
        <w:t>П</w:t>
      </w:r>
      <w:r w:rsidRPr="003F0501">
        <w:rPr>
          <w:spacing w:val="1"/>
        </w:rPr>
        <w:t>и</w:t>
      </w:r>
      <w:r w:rsidRPr="003F0501">
        <w:t>рогов</w:t>
      </w:r>
      <w:r w:rsidRPr="003F0501">
        <w:rPr>
          <w:spacing w:val="-1"/>
        </w:rPr>
        <w:t>а-</w:t>
      </w:r>
      <w:r w:rsidRPr="003F0501">
        <w:t>Л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г</w:t>
      </w:r>
      <w:r w:rsidRPr="003F0501">
        <w:rPr>
          <w:spacing w:val="2"/>
        </w:rPr>
        <w:t>х</w:t>
      </w:r>
      <w:r w:rsidRPr="003F0501">
        <w:rPr>
          <w:spacing w:val="-3"/>
        </w:rPr>
        <w:t>а</w:t>
      </w:r>
      <w:r w:rsidRPr="003F0501">
        <w:rPr>
          <w:spacing w:val="1"/>
        </w:rPr>
        <w:t>н</w:t>
      </w:r>
      <w:r w:rsidRPr="003F0501">
        <w:rPr>
          <w:spacing w:val="-1"/>
        </w:rPr>
        <w:t>са</w:t>
      </w:r>
    </w:p>
    <w:p w:rsidR="009B4993" w:rsidRPr="003F0501" w:rsidRDefault="009B4993" w:rsidP="00DB6E2E">
      <w:pPr>
        <w:ind w:left="284" w:hanging="284"/>
      </w:pPr>
      <w:r w:rsidRPr="003F0501">
        <w:t>5)</w:t>
      </w:r>
      <w:r w:rsidRPr="003F0501">
        <w:rPr>
          <w:spacing w:val="-1"/>
        </w:rPr>
        <w:t xml:space="preserve"> </w:t>
      </w:r>
      <w:r w:rsidRPr="003F0501">
        <w:t>М</w:t>
      </w:r>
      <w:r w:rsidRPr="003F0501">
        <w:rPr>
          <w:spacing w:val="-1"/>
        </w:rPr>
        <w:t>а</w:t>
      </w:r>
      <w:r w:rsidRPr="003F0501">
        <w:rPr>
          <w:spacing w:val="1"/>
        </w:rPr>
        <w:t>к</w:t>
      </w:r>
      <w:r w:rsidRPr="003F0501">
        <w:t>роф</w:t>
      </w:r>
      <w:r w:rsidRPr="003F0501">
        <w:rPr>
          <w:spacing w:val="-1"/>
        </w:rPr>
        <w:t>а</w:t>
      </w:r>
      <w:r>
        <w:t>ги</w:t>
      </w: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B4993" w:rsidRPr="00EF6394" w:rsidRDefault="009B4993" w:rsidP="002E014A">
      <w:pPr>
        <w:spacing w:before="86"/>
        <w:ind w:right="57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Pr="00EF6394">
        <w:rPr>
          <w:b/>
          <w:bCs/>
          <w:sz w:val="28"/>
          <w:szCs w:val="28"/>
        </w:rPr>
        <w:t>:</w:t>
      </w:r>
      <w:r w:rsidRPr="00EF6394">
        <w:rPr>
          <w:b/>
          <w:bCs/>
          <w:spacing w:val="17"/>
          <w:sz w:val="28"/>
          <w:szCs w:val="28"/>
        </w:rPr>
        <w:t xml:space="preserve"> Анализ эпидемической обстановки по туберкулезу</w:t>
      </w:r>
      <w:r w:rsidRPr="00EF6394">
        <w:rPr>
          <w:spacing w:val="17"/>
          <w:sz w:val="28"/>
          <w:szCs w:val="28"/>
        </w:rPr>
        <w:t>.</w:t>
      </w:r>
    </w:p>
    <w:p w:rsidR="009B4993" w:rsidRDefault="009B4993" w:rsidP="002E014A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2E014A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B4993" w:rsidRPr="00EF6394" w:rsidRDefault="009B4993" w:rsidP="002E014A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</w:p>
    <w:p w:rsidR="009B4993" w:rsidRPr="00AB06FE" w:rsidRDefault="009B4993" w:rsidP="002E014A">
      <w:pPr>
        <w:ind w:right="61"/>
        <w:jc w:val="both"/>
      </w:pPr>
      <w:r>
        <w:t>5</w:t>
      </w:r>
      <w:r w:rsidRPr="00AB06FE">
        <w:t>.</w:t>
      </w:r>
      <w:r>
        <w:t>Заболеваемость и болезненность (распространенность) туберкулезом.</w:t>
      </w:r>
    </w:p>
    <w:p w:rsidR="009B4993" w:rsidRDefault="009B4993" w:rsidP="002E014A">
      <w:pPr>
        <w:ind w:right="56"/>
        <w:jc w:val="both"/>
      </w:pPr>
      <w:r>
        <w:t>6</w:t>
      </w:r>
      <w:r w:rsidRPr="00AB06FE">
        <w:t>.</w:t>
      </w:r>
      <w:r>
        <w:t>Смертность от туберкулеза.</w:t>
      </w:r>
    </w:p>
    <w:p w:rsidR="009B4993" w:rsidRDefault="009B4993" w:rsidP="002E014A">
      <w:pPr>
        <w:ind w:right="56"/>
        <w:jc w:val="both"/>
      </w:pPr>
      <w:r>
        <w:t>7.Смертность от туберкулеза состоящих на учете  менее года.</w:t>
      </w:r>
    </w:p>
    <w:p w:rsidR="009B4993" w:rsidRDefault="009B4993" w:rsidP="002E014A">
      <w:pPr>
        <w:ind w:right="56"/>
        <w:jc w:val="both"/>
      </w:pPr>
      <w:r>
        <w:t>8. Заболеваемость и распространенность туберкулеза среди детей и подростков.</w:t>
      </w:r>
    </w:p>
    <w:p w:rsidR="009B4993" w:rsidRDefault="009B4993" w:rsidP="002E014A">
      <w:pPr>
        <w:ind w:right="56"/>
        <w:jc w:val="both"/>
      </w:pPr>
      <w:r>
        <w:t>9. Доля больных с ФКТ среди впервые выявленных.</w:t>
      </w:r>
    </w:p>
    <w:p w:rsidR="009B4993" w:rsidRDefault="009B4993" w:rsidP="002E014A">
      <w:pPr>
        <w:ind w:right="56"/>
        <w:jc w:val="both"/>
      </w:pPr>
      <w:r>
        <w:t>10. Доля с ФКТ среди контингентов.</w:t>
      </w:r>
    </w:p>
    <w:p w:rsidR="009B4993" w:rsidRDefault="009B4993" w:rsidP="002E014A">
      <w:pPr>
        <w:ind w:right="56"/>
        <w:jc w:val="both"/>
      </w:pPr>
      <w:r>
        <w:t>11. Доля больных с бактериовыделением среди впервые выявленных.</w:t>
      </w:r>
    </w:p>
    <w:p w:rsidR="009B4993" w:rsidRDefault="009B4993" w:rsidP="002E014A">
      <w:pPr>
        <w:ind w:right="56"/>
        <w:jc w:val="both"/>
      </w:pPr>
      <w:r>
        <w:t xml:space="preserve">12. Доля больных с бактериовыделением среди контингентов. </w:t>
      </w:r>
    </w:p>
    <w:p w:rsidR="009B4993" w:rsidRDefault="009B4993" w:rsidP="002E014A">
      <w:pPr>
        <w:ind w:right="56"/>
        <w:jc w:val="both"/>
      </w:pPr>
    </w:p>
    <w:p w:rsidR="009B4993" w:rsidRPr="00EF6394" w:rsidRDefault="009B4993" w:rsidP="002E014A">
      <w:pPr>
        <w:ind w:right="56"/>
        <w:rPr>
          <w:b/>
          <w:bCs/>
          <w:sz w:val="28"/>
          <w:szCs w:val="28"/>
        </w:rPr>
      </w:pPr>
      <w:r w:rsidRPr="00EF6394">
        <w:rPr>
          <w:b/>
          <w:bCs/>
          <w:sz w:val="28"/>
          <w:szCs w:val="28"/>
        </w:rPr>
        <w:t>2. Тестовые задания:</w:t>
      </w:r>
    </w:p>
    <w:p w:rsidR="009B4993" w:rsidRDefault="009B4993" w:rsidP="002E014A">
      <w:pPr>
        <w:ind w:right="56"/>
        <w:jc w:val="center"/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11.</w:t>
      </w:r>
      <w:r w:rsidRPr="00EF6394">
        <w:rPr>
          <w:b w:val="0"/>
          <w:bCs w:val="0"/>
          <w:color w:val="auto"/>
        </w:rPr>
        <w:t>С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оль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 xml:space="preserve">о 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</w:rPr>
        <w:t>овых боль</w:t>
      </w:r>
      <w:r w:rsidRPr="00EF6394">
        <w:rPr>
          <w:b w:val="0"/>
          <w:bCs w:val="0"/>
          <w:color w:val="auto"/>
          <w:spacing w:val="-1"/>
        </w:rPr>
        <w:t>н</w:t>
      </w:r>
      <w:r w:rsidRPr="00EF6394">
        <w:rPr>
          <w:b w:val="0"/>
          <w:bCs w:val="0"/>
          <w:color w:val="auto"/>
        </w:rPr>
        <w:t xml:space="preserve">ых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рк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 xml:space="preserve">зом </w:t>
      </w:r>
      <w:r w:rsidRPr="00EF6394">
        <w:rPr>
          <w:b w:val="0"/>
          <w:bCs w:val="0"/>
          <w:color w:val="auto"/>
          <w:spacing w:val="1"/>
        </w:rPr>
        <w:t>е</w:t>
      </w:r>
      <w:r w:rsidRPr="00EF6394">
        <w:rPr>
          <w:b w:val="0"/>
          <w:bCs w:val="0"/>
          <w:color w:val="auto"/>
          <w:spacing w:val="-4"/>
        </w:rPr>
        <w:t>ж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г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1"/>
        </w:rPr>
        <w:t>дн</w:t>
      </w:r>
      <w:r w:rsidRPr="00EF6394">
        <w:rPr>
          <w:b w:val="0"/>
          <w:bCs w:val="0"/>
          <w:color w:val="auto"/>
        </w:rPr>
        <w:t>о выявля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</w:rPr>
        <w:t>я во в</w:t>
      </w:r>
      <w:r w:rsidRPr="00EF6394">
        <w:rPr>
          <w:b w:val="0"/>
          <w:bCs w:val="0"/>
          <w:color w:val="auto"/>
          <w:spacing w:val="-1"/>
        </w:rPr>
        <w:t>се</w:t>
      </w:r>
      <w:r w:rsidRPr="00EF6394">
        <w:rPr>
          <w:b w:val="0"/>
          <w:bCs w:val="0"/>
          <w:color w:val="auto"/>
        </w:rPr>
        <w:t>м м</w:t>
      </w:r>
      <w:r w:rsidRPr="00EF6394">
        <w:rPr>
          <w:b w:val="0"/>
          <w:bCs w:val="0"/>
          <w:color w:val="auto"/>
          <w:spacing w:val="1"/>
        </w:rPr>
        <w:t>ир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?</w:t>
      </w:r>
    </w:p>
    <w:p w:rsidR="009B4993" w:rsidRPr="00EF6394" w:rsidRDefault="009B4993" w:rsidP="002E014A">
      <w:r w:rsidRPr="00EF6394">
        <w:t>1)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>оло 25</w:t>
      </w:r>
      <w:r w:rsidRPr="00EF6394">
        <w:rPr>
          <w:spacing w:val="-1"/>
        </w:rPr>
        <w:t>-</w:t>
      </w:r>
      <w:r w:rsidRPr="00EF6394">
        <w:t xml:space="preserve">30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-1"/>
        </w:rPr>
        <w:t>н</w:t>
      </w:r>
      <w:r w:rsidRPr="00EF6394">
        <w:t xml:space="preserve">ов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</w:p>
    <w:p w:rsidR="009B4993" w:rsidRPr="00EF6394" w:rsidRDefault="009B4993" w:rsidP="002E014A">
      <w:pPr>
        <w:ind w:left="284" w:hanging="284"/>
      </w:pPr>
      <w:r w:rsidRPr="00EF6394">
        <w:t>2)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 xml:space="preserve">оло 10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-3"/>
        </w:rPr>
        <w:t xml:space="preserve">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>
        <w:t>к</w:t>
      </w:r>
    </w:p>
    <w:p w:rsidR="009B4993" w:rsidRPr="00EF6394" w:rsidRDefault="009B4993" w:rsidP="002E014A">
      <w:r w:rsidRPr="00EF6394">
        <w:t>3)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>оло 5</w:t>
      </w:r>
      <w:r w:rsidRPr="00EF6394">
        <w:rPr>
          <w:spacing w:val="-1"/>
        </w:rPr>
        <w:t>-</w:t>
      </w:r>
      <w:r w:rsidRPr="00EF6394">
        <w:t xml:space="preserve">6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2"/>
        </w:rPr>
        <w:t>о</w:t>
      </w:r>
      <w:r w:rsidRPr="00EF6394">
        <w:t xml:space="preserve">в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</w:p>
    <w:p w:rsidR="009B4993" w:rsidRDefault="009B4993" w:rsidP="002E014A">
      <w:r w:rsidRPr="00EF6394">
        <w:t>4)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к</w:t>
      </w:r>
      <w:r w:rsidRPr="00EF6394">
        <w:t>оло 150 -</w:t>
      </w:r>
      <w:r w:rsidRPr="00EF6394">
        <w:rPr>
          <w:spacing w:val="-1"/>
        </w:rPr>
        <w:t xml:space="preserve"> </w:t>
      </w:r>
      <w:r w:rsidRPr="00EF6394">
        <w:t xml:space="preserve">200 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rPr>
          <w:spacing w:val="2"/>
        </w:rPr>
        <w:t>я</w:t>
      </w:r>
      <w:r w:rsidRPr="00EF6394">
        <w:t>ч</w:t>
      </w:r>
      <w:r w:rsidRPr="00EF6394">
        <w:rPr>
          <w:spacing w:val="-1"/>
        </w:rPr>
        <w:t xml:space="preserve"> че</w:t>
      </w:r>
      <w:r w:rsidRPr="00EF6394">
        <w:t>ло</w:t>
      </w:r>
      <w:r w:rsidRPr="00EF6394">
        <w:rPr>
          <w:spacing w:val="2"/>
        </w:rPr>
        <w:t>в</w:t>
      </w:r>
      <w:r w:rsidRPr="00EF6394">
        <w:rPr>
          <w:spacing w:val="-1"/>
        </w:rPr>
        <w:t>е</w:t>
      </w:r>
      <w:r w:rsidRPr="00EF6394">
        <w:t>к</w:t>
      </w:r>
    </w:p>
    <w:p w:rsidR="009B4993" w:rsidRPr="00EF6394" w:rsidRDefault="009B4993" w:rsidP="002E014A"/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-1"/>
        </w:rPr>
        <w:t xml:space="preserve">12. </w:t>
      </w:r>
      <w:r w:rsidRPr="00EF6394">
        <w:rPr>
          <w:b w:val="0"/>
          <w:bCs w:val="0"/>
          <w:color w:val="auto"/>
          <w:spacing w:val="-1"/>
        </w:rPr>
        <w:t>Ч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о </w:t>
      </w:r>
      <w:r w:rsidRPr="00EF6394">
        <w:rPr>
          <w:b w:val="0"/>
          <w:bCs w:val="0"/>
          <w:color w:val="auto"/>
          <w:spacing w:val="1"/>
        </w:rPr>
        <w:t>п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-1"/>
        </w:rPr>
        <w:t>д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азум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т</w:t>
      </w:r>
      <w:r w:rsidRPr="00EF6394">
        <w:rPr>
          <w:b w:val="0"/>
          <w:bCs w:val="0"/>
          <w:color w:val="auto"/>
          <w:spacing w:val="2"/>
        </w:rPr>
        <w:t xml:space="preserve"> </w:t>
      </w:r>
      <w:r w:rsidRPr="00EF6394">
        <w:rPr>
          <w:b w:val="0"/>
          <w:bCs w:val="0"/>
          <w:color w:val="auto"/>
          <w:spacing w:val="1"/>
        </w:rPr>
        <w:t>п</w:t>
      </w:r>
      <w:r w:rsidRPr="00EF6394">
        <w:rPr>
          <w:b w:val="0"/>
          <w:bCs w:val="0"/>
          <w:color w:val="auto"/>
          <w:spacing w:val="-2"/>
        </w:rPr>
        <w:t>о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аза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 xml:space="preserve">ль </w:t>
      </w:r>
      <w:r w:rsidRPr="00EF6394">
        <w:rPr>
          <w:b w:val="0"/>
          <w:bCs w:val="0"/>
          <w:color w:val="auto"/>
          <w:spacing w:val="1"/>
        </w:rPr>
        <w:t>"</w:t>
      </w:r>
      <w:r w:rsidRPr="00EF6394">
        <w:rPr>
          <w:b w:val="0"/>
          <w:bCs w:val="0"/>
          <w:color w:val="auto"/>
        </w:rPr>
        <w:t>Забол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мо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ь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ер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зом</w:t>
      </w:r>
      <w:r w:rsidRPr="00EF6394">
        <w:rPr>
          <w:b w:val="0"/>
          <w:bCs w:val="0"/>
          <w:color w:val="auto"/>
          <w:spacing w:val="1"/>
        </w:rPr>
        <w:t>"</w:t>
      </w:r>
      <w:r w:rsidRPr="00EF6394">
        <w:rPr>
          <w:b w:val="0"/>
          <w:bCs w:val="0"/>
          <w:color w:val="auto"/>
        </w:rPr>
        <w:t>?</w:t>
      </w:r>
    </w:p>
    <w:p w:rsidR="009B4993" w:rsidRPr="00EF6394" w:rsidRDefault="009B4993" w:rsidP="002E014A">
      <w:r w:rsidRPr="00EF6394">
        <w:t>1)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rPr>
          <w:spacing w:val="2"/>
        </w:rPr>
        <w:t>в</w:t>
      </w:r>
      <w:r w:rsidRPr="00EF6394">
        <w:t>ш</w:t>
      </w:r>
      <w:r w:rsidRPr="00EF6394">
        <w:rPr>
          <w:spacing w:val="1"/>
        </w:rPr>
        <w:t>и</w:t>
      </w:r>
      <w:r w:rsidRPr="00EF6394">
        <w:t xml:space="preserve">х 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 xml:space="preserve">в </w:t>
      </w:r>
      <w:r w:rsidRPr="00EF6394">
        <w:rPr>
          <w:spacing w:val="3"/>
        </w:rPr>
        <w:t>д</w:t>
      </w:r>
      <w:r w:rsidRPr="00EF6394">
        <w:rPr>
          <w:spacing w:val="1"/>
        </w:rPr>
        <w:t>анн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>го</w:t>
      </w:r>
      <w:r w:rsidRPr="00EF6394">
        <w:rPr>
          <w:spacing w:val="3"/>
        </w:rPr>
        <w:t>д</w:t>
      </w:r>
      <w:r w:rsidRPr="00EF6394">
        <w:t>у</w:t>
      </w:r>
      <w:r w:rsidRPr="00EF6394">
        <w:rPr>
          <w:spacing w:val="-7"/>
        </w:rPr>
        <w:t xml:space="preserve"> </w:t>
      </w:r>
      <w:r w:rsidRPr="00EF6394">
        <w:rPr>
          <w:spacing w:val="1"/>
        </w:rPr>
        <w:t>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3"/>
        </w:rPr>
        <w:t>л</w:t>
      </w:r>
      <w:r w:rsidRPr="00EF6394">
        <w:rPr>
          <w:spacing w:val="1"/>
        </w:rPr>
        <w:t>енн</w:t>
      </w:r>
      <w:r w:rsidRPr="00EF6394">
        <w:t xml:space="preserve">ой 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рр</w:t>
      </w:r>
      <w:r w:rsidRPr="00EF6394">
        <w:rPr>
          <w:spacing w:val="1"/>
        </w:rPr>
        <w:t>ит</w:t>
      </w:r>
      <w:r w:rsidRPr="00EF6394">
        <w:t>ор</w:t>
      </w:r>
      <w:r w:rsidRPr="00EF6394">
        <w:rPr>
          <w:spacing w:val="-1"/>
        </w:rPr>
        <w:t>и</w:t>
      </w:r>
      <w:r w:rsidRPr="00EF6394">
        <w:t>и</w:t>
      </w:r>
    </w:p>
    <w:p w:rsidR="009B4993" w:rsidRPr="00EF6394" w:rsidRDefault="009B4993" w:rsidP="002E014A">
      <w:r w:rsidRPr="00EF6394">
        <w:t>2)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rPr>
          <w:spacing w:val="2"/>
        </w:rPr>
        <w:t>в</w:t>
      </w:r>
      <w:r w:rsidRPr="00EF6394">
        <w:t>ш</w:t>
      </w:r>
      <w:r w:rsidRPr="00EF6394">
        <w:rPr>
          <w:spacing w:val="1"/>
        </w:rPr>
        <w:t>и</w:t>
      </w:r>
      <w:r w:rsidRPr="00EF6394">
        <w:t xml:space="preserve">х 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</w:t>
      </w:r>
      <w:r w:rsidRPr="00EF6394">
        <w:rPr>
          <w:spacing w:val="-1"/>
        </w:rPr>
        <w:t>м</w:t>
      </w:r>
      <w:r w:rsidRPr="00EF6394">
        <w:t xml:space="preserve">, </w:t>
      </w:r>
      <w:r w:rsidRPr="00EF6394">
        <w:rPr>
          <w:spacing w:val="2"/>
        </w:rPr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сп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 xml:space="preserve">ых </w:t>
      </w:r>
      <w:r w:rsidRPr="00EF6394">
        <w:rPr>
          <w:spacing w:val="1"/>
        </w:rPr>
        <w:t>п</w:t>
      </w:r>
      <w:r w:rsidRPr="00EF6394">
        <w:t>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 xml:space="preserve">, 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3"/>
        </w:rPr>
        <w:t>л</w:t>
      </w:r>
      <w:r w:rsidRPr="00EF6394">
        <w:t>у</w:t>
      </w:r>
      <w:r w:rsidRPr="00EF6394">
        <w:rPr>
          <w:spacing w:val="-7"/>
        </w:rPr>
        <w:t xml:space="preserve"> 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rPr>
          <w:spacing w:val="2"/>
        </w:rPr>
        <w:t>м</w:t>
      </w:r>
      <w:r w:rsidRPr="00EF6394">
        <w:rPr>
          <w:spacing w:val="-1"/>
        </w:rPr>
        <w:t>ес</w:t>
      </w:r>
      <w:r w:rsidRPr="00EF6394">
        <w:rPr>
          <w:spacing w:val="6"/>
        </w:rPr>
        <w:t>т</w:t>
      </w:r>
      <w:r w:rsidRPr="00EF6394">
        <w:t>у</w:t>
      </w:r>
      <w:r w:rsidRPr="00EF6394">
        <w:rPr>
          <w:spacing w:val="-5"/>
        </w:rPr>
        <w:t xml:space="preserve"> </w:t>
      </w:r>
      <w:r w:rsidRPr="00EF6394">
        <w:t>ж</w:t>
      </w:r>
      <w:r w:rsidRPr="00EF6394">
        <w:rPr>
          <w:spacing w:val="1"/>
        </w:rPr>
        <w:t>ит</w:t>
      </w:r>
      <w:r w:rsidRPr="00EF6394">
        <w:rPr>
          <w:spacing w:val="-1"/>
        </w:rPr>
        <w:t>е</w:t>
      </w:r>
      <w:r w:rsidRPr="00EF6394">
        <w:t>л</w:t>
      </w:r>
      <w:r w:rsidRPr="00EF6394">
        <w:rPr>
          <w:spacing w:val="1"/>
        </w:rPr>
        <w:t>ь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ва</w:t>
      </w:r>
    </w:p>
    <w:p w:rsidR="009B4993" w:rsidRPr="00EF6394" w:rsidRDefault="009B4993" w:rsidP="002E014A">
      <w:r w:rsidRPr="00EF6394">
        <w:t>3)</w:t>
      </w:r>
      <w:r w:rsidRPr="00EF6394">
        <w:rPr>
          <w:spacing w:val="-1"/>
        </w:rPr>
        <w:t xml:space="preserve"> </w:t>
      </w:r>
      <w:r w:rsidRPr="00EF6394">
        <w:t>Общ</w:t>
      </w:r>
      <w:r w:rsidRPr="00EF6394">
        <w:rPr>
          <w:spacing w:val="-1"/>
        </w:rPr>
        <w:t>е</w:t>
      </w:r>
      <w:r w:rsidRPr="00EF6394">
        <w:t>е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за</w:t>
      </w:r>
      <w:r w:rsidRPr="00EF6394">
        <w:t>бол</w:t>
      </w:r>
      <w:r w:rsidRPr="00EF6394">
        <w:rPr>
          <w:spacing w:val="-1"/>
        </w:rPr>
        <w:t>е</w:t>
      </w:r>
      <w:r w:rsidRPr="00EF6394">
        <w:t>вш</w:t>
      </w:r>
      <w:r w:rsidRPr="00EF6394">
        <w:rPr>
          <w:spacing w:val="1"/>
        </w:rPr>
        <w:t>и</w:t>
      </w:r>
      <w:r w:rsidRPr="00EF6394">
        <w:t>х</w:t>
      </w:r>
      <w:r w:rsidRPr="00EF6394">
        <w:rPr>
          <w:spacing w:val="2"/>
        </w:rPr>
        <w:t xml:space="preserve"> 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7"/>
        </w:rPr>
        <w:t>у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1"/>
        </w:rPr>
        <w:t>ци</w:t>
      </w:r>
      <w:r w:rsidRPr="00EF6394">
        <w:t>д</w:t>
      </w:r>
      <w:r w:rsidRPr="00EF6394">
        <w:rPr>
          <w:spacing w:val="1"/>
        </w:rPr>
        <w:t>и</w:t>
      </w:r>
      <w:r w:rsidRPr="00EF6394">
        <w:t>вов в д</w:t>
      </w:r>
      <w:r w:rsidRPr="00EF6394">
        <w:rPr>
          <w:spacing w:val="-1"/>
        </w:rPr>
        <w:t>а</w:t>
      </w:r>
      <w:r w:rsidRPr="00EF6394">
        <w:rPr>
          <w:spacing w:val="1"/>
        </w:rPr>
        <w:t>нн</w:t>
      </w:r>
      <w:r w:rsidRPr="00EF6394">
        <w:rPr>
          <w:spacing w:val="-2"/>
        </w:rPr>
        <w:t>о</w:t>
      </w:r>
      <w:r w:rsidRPr="00EF6394">
        <w:t>м</w:t>
      </w:r>
      <w:r w:rsidRPr="00EF6394">
        <w:rPr>
          <w:spacing w:val="-1"/>
        </w:rPr>
        <w:t xml:space="preserve"> </w:t>
      </w:r>
      <w:r w:rsidRPr="00EF6394">
        <w:t>го</w:t>
      </w:r>
      <w:r w:rsidRPr="00EF6394">
        <w:rPr>
          <w:spacing w:val="3"/>
        </w:rPr>
        <w:t>д</w:t>
      </w:r>
      <w:r w:rsidRPr="00EF6394">
        <w:t xml:space="preserve">у </w:t>
      </w:r>
      <w:r w:rsidRPr="00EF6394">
        <w:rPr>
          <w:spacing w:val="1"/>
        </w:rPr>
        <w:t>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100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t xml:space="preserve">. </w:t>
      </w:r>
      <w:r w:rsidRPr="00EF6394">
        <w:rPr>
          <w:spacing w:val="1"/>
        </w:rPr>
        <w:t>н</w:t>
      </w:r>
      <w:r w:rsidRPr="00EF6394">
        <w:rPr>
          <w:spacing w:val="-1"/>
        </w:rPr>
        <w:t>асе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</w:p>
    <w:p w:rsidR="009B4993" w:rsidRDefault="009B4993" w:rsidP="002E014A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>во в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рвые</w:t>
      </w:r>
      <w:r w:rsidRPr="00EF6394">
        <w:rPr>
          <w:spacing w:val="1"/>
        </w:rPr>
        <w:t xml:space="preserve"> </w:t>
      </w:r>
      <w:r w:rsidRPr="00EF6394">
        <w:t>выявл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ых</w:t>
      </w:r>
      <w:r w:rsidRPr="00EF6394">
        <w:rPr>
          <w:spacing w:val="2"/>
        </w:rPr>
        <w:t xml:space="preserve"> </w:t>
      </w:r>
      <w:r w:rsidRPr="00EF6394">
        <w:t>бол</w:t>
      </w:r>
      <w:r w:rsidRPr="00EF6394">
        <w:rPr>
          <w:spacing w:val="-1"/>
        </w:rPr>
        <w:t>ь</w:t>
      </w:r>
      <w:r w:rsidRPr="00EF6394">
        <w:rPr>
          <w:spacing w:val="1"/>
        </w:rPr>
        <w:t>н</w:t>
      </w:r>
      <w:r w:rsidRPr="00EF6394">
        <w:rPr>
          <w:spacing w:val="-3"/>
        </w:rPr>
        <w:t>ы</w:t>
      </w:r>
      <w:r w:rsidRPr="00EF6394">
        <w:t>х</w:t>
      </w:r>
      <w:r w:rsidRPr="00EF6394">
        <w:rPr>
          <w:spacing w:val="2"/>
        </w:rPr>
        <w:t xml:space="preserve"> </w:t>
      </w:r>
      <w:r w:rsidRPr="00EF6394">
        <w:t>в д</w:t>
      </w:r>
      <w:r w:rsidRPr="00EF6394">
        <w:rPr>
          <w:spacing w:val="-1"/>
        </w:rPr>
        <w:t>а</w:t>
      </w:r>
      <w:r w:rsidRPr="00EF6394">
        <w:rPr>
          <w:spacing w:val="1"/>
        </w:rPr>
        <w:t>нн</w:t>
      </w:r>
      <w:r w:rsidRPr="00EF6394">
        <w:t>ом</w:t>
      </w:r>
      <w:r w:rsidRPr="00EF6394">
        <w:rPr>
          <w:spacing w:val="-1"/>
        </w:rPr>
        <w:t xml:space="preserve"> </w:t>
      </w:r>
      <w:r w:rsidRPr="00EF6394">
        <w:t>го</w:t>
      </w:r>
      <w:r w:rsidRPr="00EF6394">
        <w:rPr>
          <w:spacing w:val="3"/>
        </w:rPr>
        <w:t>д</w:t>
      </w:r>
      <w:r w:rsidRPr="00EF6394">
        <w:t>у</w:t>
      </w:r>
      <w:r w:rsidRPr="00EF6394">
        <w:rPr>
          <w:spacing w:val="-5"/>
        </w:rPr>
        <w:t xml:space="preserve"> </w:t>
      </w:r>
      <w:r w:rsidRPr="00EF6394">
        <w:rPr>
          <w:spacing w:val="1"/>
        </w:rPr>
        <w:t>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1"/>
        </w:rPr>
        <w:t>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 xml:space="preserve">ой 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рр</w:t>
      </w:r>
      <w:r w:rsidRPr="00EF6394">
        <w:rPr>
          <w:spacing w:val="1"/>
        </w:rPr>
        <w:t>ит</w:t>
      </w:r>
      <w:r w:rsidRPr="00EF6394">
        <w:t>ор</w:t>
      </w:r>
      <w:r w:rsidRPr="00EF6394">
        <w:rPr>
          <w:spacing w:val="-1"/>
        </w:rPr>
        <w:t>и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t xml:space="preserve">в 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есче</w:t>
      </w:r>
      <w:r w:rsidRPr="00EF6394">
        <w:rPr>
          <w:spacing w:val="1"/>
        </w:rPr>
        <w:t>т</w:t>
      </w:r>
      <w:r w:rsidRPr="00EF6394">
        <w:t>е</w:t>
      </w:r>
      <w:r w:rsidRPr="00EF6394">
        <w:rPr>
          <w:spacing w:val="1"/>
        </w:rPr>
        <w:t xml:space="preserve"> 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 xml:space="preserve">100 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t xml:space="preserve">. </w:t>
      </w:r>
      <w:r w:rsidRPr="00EF6394">
        <w:rPr>
          <w:spacing w:val="1"/>
        </w:rPr>
        <w:t>н</w:t>
      </w:r>
      <w:r w:rsidRPr="00EF6394">
        <w:rPr>
          <w:spacing w:val="-1"/>
        </w:rPr>
        <w:t>асе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>
        <w:t>я</w:t>
      </w:r>
    </w:p>
    <w:p w:rsidR="009B4993" w:rsidRPr="00EF6394" w:rsidRDefault="009B4993" w:rsidP="002E014A">
      <w:pPr>
        <w:ind w:left="284" w:hanging="284"/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13. </w:t>
      </w:r>
      <w:r w:rsidRPr="00EF6394">
        <w:rPr>
          <w:b w:val="0"/>
          <w:bCs w:val="0"/>
          <w:color w:val="auto"/>
        </w:rPr>
        <w:t>В</w:t>
      </w:r>
      <w:r w:rsidRPr="00EF6394">
        <w:rPr>
          <w:b w:val="0"/>
          <w:bCs w:val="0"/>
          <w:color w:val="auto"/>
          <w:spacing w:val="1"/>
        </w:rPr>
        <w:t xml:space="preserve"> к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</w:rPr>
        <w:t>во</w:t>
      </w:r>
      <w:r w:rsidRPr="00EF6394">
        <w:rPr>
          <w:b w:val="0"/>
          <w:bCs w:val="0"/>
          <w:color w:val="auto"/>
          <w:spacing w:val="-3"/>
        </w:rPr>
        <w:t>з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  <w:spacing w:val="-2"/>
        </w:rPr>
        <w:t>о</w:t>
      </w:r>
      <w:r w:rsidRPr="00EF6394">
        <w:rPr>
          <w:b w:val="0"/>
          <w:bCs w:val="0"/>
          <w:color w:val="auto"/>
        </w:rPr>
        <w:t>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  <w:spacing w:val="-1"/>
        </w:rPr>
        <w:t>г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у</w:t>
      </w:r>
      <w:r w:rsidRPr="00EF6394">
        <w:rPr>
          <w:b w:val="0"/>
          <w:bCs w:val="0"/>
          <w:color w:val="auto"/>
          <w:spacing w:val="1"/>
        </w:rPr>
        <w:t>пп</w:t>
      </w:r>
      <w:r w:rsidRPr="00EF6394">
        <w:rPr>
          <w:b w:val="0"/>
          <w:bCs w:val="0"/>
          <w:color w:val="auto"/>
        </w:rPr>
        <w:t>е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л</w:t>
      </w:r>
      <w:r w:rsidRPr="00EF6394">
        <w:rPr>
          <w:b w:val="0"/>
          <w:bCs w:val="0"/>
          <w:color w:val="auto"/>
          <w:spacing w:val="1"/>
        </w:rPr>
        <w:t>и</w:t>
      </w:r>
      <w:r w:rsidRPr="00EF6394">
        <w:rPr>
          <w:b w:val="0"/>
          <w:bCs w:val="0"/>
          <w:color w:val="auto"/>
        </w:rPr>
        <w:t>ц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</w:rPr>
        <w:t>му</w:t>
      </w:r>
      <w:r w:rsidRPr="00EF6394">
        <w:rPr>
          <w:b w:val="0"/>
          <w:bCs w:val="0"/>
          <w:color w:val="auto"/>
          <w:spacing w:val="-4"/>
        </w:rPr>
        <w:t>ж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-1"/>
        </w:rPr>
        <w:t>г</w:t>
      </w:r>
      <w:r w:rsidRPr="00EF6394">
        <w:rPr>
          <w:b w:val="0"/>
          <w:bCs w:val="0"/>
          <w:color w:val="auto"/>
        </w:rPr>
        <w:t xml:space="preserve">о </w:t>
      </w:r>
      <w:r w:rsidRPr="00EF6394">
        <w:rPr>
          <w:b w:val="0"/>
          <w:bCs w:val="0"/>
          <w:color w:val="auto"/>
          <w:spacing w:val="1"/>
        </w:rPr>
        <w:t>п</w:t>
      </w:r>
      <w:r w:rsidRPr="00EF6394">
        <w:rPr>
          <w:b w:val="0"/>
          <w:bCs w:val="0"/>
          <w:color w:val="auto"/>
        </w:rPr>
        <w:t>ола о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м</w:t>
      </w:r>
      <w:r w:rsidRPr="00EF6394">
        <w:rPr>
          <w:b w:val="0"/>
          <w:bCs w:val="0"/>
          <w:color w:val="auto"/>
          <w:spacing w:val="-1"/>
        </w:rPr>
        <w:t>еч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</w:rPr>
        <w:t xml:space="preserve">я 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и</w:t>
      </w:r>
      <w:r w:rsidRPr="00EF6394">
        <w:rPr>
          <w:b w:val="0"/>
          <w:bCs w:val="0"/>
          <w:color w:val="auto"/>
        </w:rPr>
        <w:t>б</w:t>
      </w:r>
      <w:r w:rsidRPr="00EF6394">
        <w:rPr>
          <w:b w:val="0"/>
          <w:bCs w:val="0"/>
          <w:color w:val="auto"/>
          <w:spacing w:val="-2"/>
        </w:rPr>
        <w:t>о</w:t>
      </w:r>
      <w:r w:rsidRPr="00EF6394">
        <w:rPr>
          <w:b w:val="0"/>
          <w:bCs w:val="0"/>
          <w:color w:val="auto"/>
        </w:rPr>
        <w:t>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е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вы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ая забол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м</w:t>
      </w:r>
      <w:r w:rsidRPr="00EF6394">
        <w:rPr>
          <w:b w:val="0"/>
          <w:bCs w:val="0"/>
          <w:color w:val="auto"/>
          <w:spacing w:val="2"/>
        </w:rPr>
        <w:t>о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ь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ер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зом?</w:t>
      </w:r>
    </w:p>
    <w:p w:rsidR="009B4993" w:rsidRPr="00EF6394" w:rsidRDefault="009B4993" w:rsidP="002E014A">
      <w:r w:rsidRPr="00EF6394">
        <w:t>1)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й</w:t>
      </w:r>
    </w:p>
    <w:p w:rsidR="009B4993" w:rsidRPr="00EF6394" w:rsidRDefault="009B4993" w:rsidP="002E014A">
      <w:r w:rsidRPr="00EF6394">
        <w:t>2)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п</w:t>
      </w:r>
      <w:r w:rsidRPr="00EF6394">
        <w:t>одро</w:t>
      </w:r>
      <w:r w:rsidRPr="00EF6394">
        <w:rPr>
          <w:spacing w:val="-1"/>
        </w:rPr>
        <w:t>с</w:t>
      </w:r>
      <w:r w:rsidRPr="00EF6394">
        <w:rPr>
          <w:spacing w:val="1"/>
        </w:rPr>
        <w:t>тк</w:t>
      </w:r>
      <w:r w:rsidRPr="00EF6394">
        <w:t>ов</w:t>
      </w:r>
    </w:p>
    <w:p w:rsidR="009B4993" w:rsidRPr="00EF6394" w:rsidRDefault="009B4993" w:rsidP="002E014A">
      <w:r w:rsidRPr="00EF6394">
        <w:t>3)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в</w:t>
      </w:r>
      <w:r w:rsidRPr="00EF6394">
        <w:rPr>
          <w:spacing w:val="1"/>
        </w:rPr>
        <w:t>з</w:t>
      </w:r>
      <w:r w:rsidRPr="00EF6394">
        <w:t>ро</w:t>
      </w:r>
      <w:r w:rsidRPr="00EF6394">
        <w:rPr>
          <w:spacing w:val="-1"/>
        </w:rPr>
        <w:t>с</w:t>
      </w:r>
      <w:r w:rsidRPr="00EF6394">
        <w:t>лых</w:t>
      </w:r>
      <w:r w:rsidRPr="00EF6394">
        <w:rPr>
          <w:spacing w:val="2"/>
        </w:rPr>
        <w:t xml:space="preserve"> </w:t>
      </w:r>
      <w:r w:rsidRPr="00EF6394">
        <w:t xml:space="preserve">до </w:t>
      </w:r>
      <w:r w:rsidRPr="00EF6394">
        <w:rPr>
          <w:spacing w:val="-2"/>
        </w:rPr>
        <w:t>3</w:t>
      </w:r>
      <w:r w:rsidRPr="00EF6394">
        <w:t>0 л</w:t>
      </w:r>
      <w:r w:rsidRPr="00EF6394">
        <w:rPr>
          <w:spacing w:val="-1"/>
        </w:rPr>
        <w:t>е</w:t>
      </w:r>
      <w:r w:rsidRPr="00EF6394">
        <w:t>т</w:t>
      </w:r>
    </w:p>
    <w:p w:rsidR="009B4993" w:rsidRPr="00EF6394" w:rsidRDefault="009B4993" w:rsidP="002E014A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в</w:t>
      </w:r>
      <w:r w:rsidRPr="00EF6394">
        <w:rPr>
          <w:spacing w:val="1"/>
        </w:rPr>
        <w:t>з</w:t>
      </w:r>
      <w:r w:rsidRPr="00EF6394">
        <w:t>ро</w:t>
      </w:r>
      <w:r w:rsidRPr="00EF6394">
        <w:rPr>
          <w:spacing w:val="-1"/>
        </w:rPr>
        <w:t>с</w:t>
      </w:r>
      <w:r w:rsidRPr="00EF6394">
        <w:t>лых</w:t>
      </w:r>
      <w:r w:rsidRPr="00EF6394">
        <w:rPr>
          <w:spacing w:val="2"/>
        </w:rPr>
        <w:t xml:space="preserve"> 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-2"/>
        </w:rPr>
        <w:t>л</w:t>
      </w:r>
      <w:r w:rsidRPr="00EF6394">
        <w:t>ого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t>от</w:t>
      </w:r>
      <w:r w:rsidRPr="00EF6394">
        <w:rPr>
          <w:spacing w:val="1"/>
        </w:rPr>
        <w:t xml:space="preserve"> </w:t>
      </w:r>
      <w:r w:rsidRPr="00EF6394">
        <w:t>30 до 50 л</w:t>
      </w:r>
      <w:r w:rsidRPr="00EF6394">
        <w:rPr>
          <w:spacing w:val="-1"/>
        </w:rPr>
        <w:t>е</w:t>
      </w:r>
      <w:r>
        <w:t>т</w:t>
      </w:r>
    </w:p>
    <w:p w:rsidR="009B4993" w:rsidRPr="00EF6394" w:rsidRDefault="009B4993" w:rsidP="002E014A">
      <w:r w:rsidRPr="00EF6394">
        <w:t>5)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п</w:t>
      </w:r>
      <w:r w:rsidRPr="00EF6394">
        <w:t>ож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3"/>
        </w:rPr>
        <w:t>ы</w:t>
      </w:r>
      <w:r w:rsidRPr="00EF6394">
        <w:t>х</w:t>
      </w:r>
      <w:r w:rsidRPr="00EF6394">
        <w:rPr>
          <w:spacing w:val="2"/>
        </w:rPr>
        <w:t xml:space="preserve"> </w:t>
      </w:r>
      <w:r w:rsidRPr="00EF6394">
        <w:t>от</w:t>
      </w:r>
      <w:r w:rsidRPr="00EF6394">
        <w:rPr>
          <w:spacing w:val="1"/>
        </w:rPr>
        <w:t xml:space="preserve"> </w:t>
      </w:r>
      <w:r w:rsidRPr="00EF6394">
        <w:rPr>
          <w:spacing w:val="-2"/>
        </w:rPr>
        <w:t>6</w:t>
      </w:r>
      <w:r w:rsidRPr="00EF6394">
        <w:t>0 до 75 л</w:t>
      </w:r>
      <w:r w:rsidRPr="00EF6394">
        <w:rPr>
          <w:spacing w:val="-1"/>
        </w:rPr>
        <w:t>е</w:t>
      </w:r>
      <w:r w:rsidRPr="00EF6394">
        <w:t>т</w:t>
      </w:r>
    </w:p>
    <w:p w:rsidR="009B4993" w:rsidRPr="00EF6394" w:rsidRDefault="009B4993" w:rsidP="002E014A">
      <w:r w:rsidRPr="00EF6394">
        <w:t>6)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</w:t>
      </w:r>
      <w:r w:rsidRPr="00EF6394">
        <w:t>л</w:t>
      </w:r>
      <w:r w:rsidRPr="00EF6394">
        <w:rPr>
          <w:spacing w:val="1"/>
        </w:rPr>
        <w:t>и</w:t>
      </w:r>
      <w:r w:rsidRPr="00EF6394">
        <w:t>ц</w:t>
      </w:r>
      <w:r w:rsidRPr="00EF6394">
        <w:rPr>
          <w:spacing w:val="1"/>
        </w:rPr>
        <w:t xml:space="preserve"> 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rPr>
          <w:spacing w:val="-1"/>
        </w:rPr>
        <w:t>а</w:t>
      </w:r>
      <w:r w:rsidRPr="00EF6394">
        <w:t>р</w:t>
      </w:r>
      <w:r w:rsidRPr="00EF6394">
        <w:rPr>
          <w:spacing w:val="-1"/>
        </w:rPr>
        <w:t>чес</w:t>
      </w:r>
      <w:r w:rsidRPr="00EF6394">
        <w:rPr>
          <w:spacing w:val="1"/>
        </w:rPr>
        <w:t>к</w:t>
      </w:r>
      <w:r w:rsidRPr="00EF6394">
        <w:t>ого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Pr="00EF6394">
        <w:rPr>
          <w:spacing w:val="-1"/>
        </w:rPr>
        <w:t xml:space="preserve"> (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-1"/>
        </w:rPr>
        <w:t>с</w:t>
      </w:r>
      <w:r w:rsidRPr="00EF6394">
        <w:t>ле</w:t>
      </w:r>
      <w:r w:rsidRPr="00EF6394">
        <w:rPr>
          <w:spacing w:val="-1"/>
        </w:rPr>
        <w:t xml:space="preserve"> </w:t>
      </w:r>
      <w:r w:rsidRPr="00EF6394">
        <w:t xml:space="preserve">75 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t xml:space="preserve">) </w:t>
      </w:r>
    </w:p>
    <w:p w:rsidR="009B4993" w:rsidRPr="00EF6394" w:rsidRDefault="009B4993" w:rsidP="002E014A">
      <w:pPr>
        <w:rPr>
          <w:color w:val="FF0000"/>
          <w:sz w:val="26"/>
          <w:szCs w:val="26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14. 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</w:rPr>
        <w:t>ов у</w:t>
      </w:r>
      <w:r w:rsidRPr="00EF6394">
        <w:rPr>
          <w:b w:val="0"/>
          <w:bCs w:val="0"/>
          <w:color w:val="auto"/>
          <w:spacing w:val="1"/>
        </w:rPr>
        <w:t>д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ль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  <w:spacing w:val="-3"/>
        </w:rPr>
        <w:t>ы</w:t>
      </w:r>
      <w:r w:rsidRPr="00EF6394">
        <w:rPr>
          <w:b w:val="0"/>
          <w:bCs w:val="0"/>
          <w:color w:val="auto"/>
        </w:rPr>
        <w:t>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</w:rPr>
        <w:t>в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с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туб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рк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за о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  <w:spacing w:val="-1"/>
        </w:rPr>
        <w:t>г</w:t>
      </w:r>
      <w:r w:rsidRPr="00EF6394">
        <w:rPr>
          <w:b w:val="0"/>
          <w:bCs w:val="0"/>
          <w:color w:val="auto"/>
        </w:rPr>
        <w:t>а</w:t>
      </w:r>
      <w:r w:rsidRPr="00EF6394">
        <w:rPr>
          <w:b w:val="0"/>
          <w:bCs w:val="0"/>
          <w:color w:val="auto"/>
          <w:spacing w:val="1"/>
        </w:rPr>
        <w:t>н</w:t>
      </w:r>
      <w:r w:rsidRPr="00EF6394">
        <w:rPr>
          <w:b w:val="0"/>
          <w:bCs w:val="0"/>
          <w:color w:val="auto"/>
        </w:rPr>
        <w:t xml:space="preserve">ов </w:t>
      </w:r>
      <w:r w:rsidRPr="00EF6394">
        <w:rPr>
          <w:b w:val="0"/>
          <w:bCs w:val="0"/>
          <w:color w:val="auto"/>
          <w:spacing w:val="1"/>
        </w:rPr>
        <w:t>д</w:t>
      </w:r>
      <w:r w:rsidRPr="00EF6394">
        <w:rPr>
          <w:b w:val="0"/>
          <w:bCs w:val="0"/>
          <w:color w:val="auto"/>
        </w:rPr>
        <w:t>ыха</w:t>
      </w:r>
      <w:r w:rsidRPr="00EF6394">
        <w:rPr>
          <w:b w:val="0"/>
          <w:bCs w:val="0"/>
          <w:color w:val="auto"/>
          <w:spacing w:val="1"/>
        </w:rPr>
        <w:t>ни</w:t>
      </w:r>
      <w:r w:rsidRPr="00EF6394">
        <w:rPr>
          <w:b w:val="0"/>
          <w:bCs w:val="0"/>
          <w:color w:val="auto"/>
        </w:rPr>
        <w:t>я в о</w:t>
      </w:r>
      <w:r w:rsidRPr="00EF6394">
        <w:rPr>
          <w:b w:val="0"/>
          <w:bCs w:val="0"/>
          <w:color w:val="auto"/>
          <w:spacing w:val="2"/>
        </w:rPr>
        <w:t>б</w:t>
      </w:r>
      <w:r w:rsidRPr="00EF6394">
        <w:rPr>
          <w:b w:val="0"/>
          <w:bCs w:val="0"/>
          <w:color w:val="auto"/>
          <w:spacing w:val="-6"/>
        </w:rPr>
        <w:t>щ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й</w:t>
      </w:r>
      <w:r w:rsidRPr="00EF6394">
        <w:rPr>
          <w:b w:val="0"/>
          <w:bCs w:val="0"/>
          <w:color w:val="auto"/>
          <w:spacing w:val="1"/>
        </w:rPr>
        <w:t xml:space="preserve"> 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у</w:t>
      </w:r>
      <w:r w:rsidRPr="00EF6394">
        <w:rPr>
          <w:b w:val="0"/>
          <w:bCs w:val="0"/>
          <w:color w:val="auto"/>
          <w:spacing w:val="1"/>
        </w:rPr>
        <w:t>к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</w:t>
      </w:r>
      <w:r w:rsidRPr="00EF6394">
        <w:rPr>
          <w:b w:val="0"/>
          <w:bCs w:val="0"/>
          <w:color w:val="auto"/>
          <w:spacing w:val="1"/>
        </w:rPr>
        <w:t>р</w:t>
      </w:r>
      <w:r w:rsidRPr="00EF6394">
        <w:rPr>
          <w:b w:val="0"/>
          <w:bCs w:val="0"/>
          <w:color w:val="auto"/>
        </w:rPr>
        <w:t>е</w:t>
      </w:r>
      <w:r w:rsidRPr="00EF6394">
        <w:rPr>
          <w:b w:val="0"/>
          <w:bCs w:val="0"/>
          <w:color w:val="auto"/>
          <w:spacing w:val="-1"/>
        </w:rPr>
        <w:t xml:space="preserve"> </w:t>
      </w:r>
      <w:r w:rsidRPr="00EF6394">
        <w:rPr>
          <w:b w:val="0"/>
          <w:bCs w:val="0"/>
          <w:color w:val="auto"/>
        </w:rPr>
        <w:t>забол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ва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>мо</w:t>
      </w:r>
      <w:r w:rsidRPr="00EF6394">
        <w:rPr>
          <w:b w:val="0"/>
          <w:bCs w:val="0"/>
          <w:color w:val="auto"/>
          <w:spacing w:val="-1"/>
        </w:rPr>
        <w:t>с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 xml:space="preserve">и </w:t>
      </w:r>
      <w:r w:rsidRPr="00EF6394">
        <w:rPr>
          <w:b w:val="0"/>
          <w:bCs w:val="0"/>
          <w:color w:val="auto"/>
          <w:spacing w:val="2"/>
        </w:rPr>
        <w:t>т</w:t>
      </w:r>
      <w:r w:rsidRPr="00EF6394">
        <w:rPr>
          <w:b w:val="0"/>
          <w:bCs w:val="0"/>
          <w:color w:val="auto"/>
        </w:rPr>
        <w:t>уб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  <w:spacing w:val="1"/>
        </w:rPr>
        <w:t>рк</w:t>
      </w:r>
      <w:r w:rsidRPr="00EF6394">
        <w:rPr>
          <w:b w:val="0"/>
          <w:bCs w:val="0"/>
          <w:color w:val="auto"/>
        </w:rPr>
        <w:t>ул</w:t>
      </w:r>
      <w:r w:rsidRPr="00EF6394">
        <w:rPr>
          <w:b w:val="0"/>
          <w:bCs w:val="0"/>
          <w:color w:val="auto"/>
          <w:spacing w:val="-1"/>
        </w:rPr>
        <w:t>е</w:t>
      </w:r>
      <w:r w:rsidRPr="00EF6394">
        <w:rPr>
          <w:b w:val="0"/>
          <w:bCs w:val="0"/>
          <w:color w:val="auto"/>
        </w:rPr>
        <w:t xml:space="preserve">зом в </w:t>
      </w:r>
      <w:r w:rsidRPr="00EF6394">
        <w:rPr>
          <w:b w:val="0"/>
          <w:bCs w:val="0"/>
          <w:color w:val="auto"/>
          <w:spacing w:val="-3"/>
        </w:rPr>
        <w:t>Р</w:t>
      </w:r>
      <w:r w:rsidRPr="00EF6394">
        <w:rPr>
          <w:b w:val="0"/>
          <w:bCs w:val="0"/>
          <w:color w:val="auto"/>
        </w:rPr>
        <w:t>о</w:t>
      </w:r>
      <w:r w:rsidRPr="00EF6394">
        <w:rPr>
          <w:b w:val="0"/>
          <w:bCs w:val="0"/>
          <w:color w:val="auto"/>
          <w:spacing w:val="-1"/>
        </w:rPr>
        <w:t>сс</w:t>
      </w:r>
      <w:r w:rsidRPr="00EF6394">
        <w:rPr>
          <w:b w:val="0"/>
          <w:bCs w:val="0"/>
          <w:color w:val="auto"/>
          <w:spacing w:val="3"/>
        </w:rPr>
        <w:t>и</w:t>
      </w:r>
      <w:r w:rsidRPr="00EF6394">
        <w:rPr>
          <w:b w:val="0"/>
          <w:bCs w:val="0"/>
          <w:color w:val="auto"/>
          <w:spacing w:val="1"/>
        </w:rPr>
        <w:t>и</w:t>
      </w:r>
      <w:r w:rsidRPr="00EF6394">
        <w:rPr>
          <w:b w:val="0"/>
          <w:bCs w:val="0"/>
          <w:color w:val="auto"/>
        </w:rPr>
        <w:t>?</w:t>
      </w:r>
    </w:p>
    <w:p w:rsidR="009B4993" w:rsidRPr="00EF6394" w:rsidRDefault="009B4993" w:rsidP="002E014A">
      <w:r w:rsidRPr="00EF6394">
        <w:t>1)</w:t>
      </w:r>
      <w:r w:rsidRPr="00EF6394">
        <w:rPr>
          <w:spacing w:val="-1"/>
        </w:rPr>
        <w:t xml:space="preserve"> </w:t>
      </w:r>
      <w:r w:rsidRPr="00EF6394">
        <w:t>65</w:t>
      </w:r>
      <w:r w:rsidRPr="00EF6394">
        <w:rPr>
          <w:spacing w:val="-1"/>
        </w:rPr>
        <w:t>-</w:t>
      </w:r>
      <w:r w:rsidRPr="00EF6394">
        <w:t>70%</w:t>
      </w:r>
    </w:p>
    <w:p w:rsidR="009B4993" w:rsidRPr="00EF6394" w:rsidRDefault="009B4993" w:rsidP="002E014A">
      <w:r w:rsidRPr="00EF6394">
        <w:t>2)</w:t>
      </w:r>
      <w:r w:rsidRPr="00EF6394">
        <w:rPr>
          <w:spacing w:val="-1"/>
        </w:rPr>
        <w:t xml:space="preserve"> </w:t>
      </w:r>
      <w:r w:rsidRPr="00EF6394">
        <w:t>75</w:t>
      </w:r>
      <w:r w:rsidRPr="00EF6394">
        <w:rPr>
          <w:spacing w:val="-1"/>
        </w:rPr>
        <w:t>-</w:t>
      </w:r>
      <w:r w:rsidRPr="00EF6394">
        <w:t>80%</w:t>
      </w:r>
    </w:p>
    <w:p w:rsidR="009B4993" w:rsidRPr="00EF6394" w:rsidRDefault="009B4993" w:rsidP="002E014A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t>85</w:t>
      </w:r>
      <w:r w:rsidRPr="00EF6394">
        <w:rPr>
          <w:spacing w:val="-1"/>
        </w:rPr>
        <w:t>-</w:t>
      </w:r>
      <w:r>
        <w:t>90%</w:t>
      </w:r>
    </w:p>
    <w:p w:rsidR="009B4993" w:rsidRPr="00EF6394" w:rsidRDefault="009B4993" w:rsidP="002E014A">
      <w:pPr>
        <w:rPr>
          <w:color w:val="FF0000"/>
          <w:sz w:val="26"/>
          <w:szCs w:val="26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1"/>
        </w:rPr>
        <w:t>н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р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д</w:t>
      </w:r>
      <w:r w:rsidRPr="00EF6394">
        <w:rPr>
          <w:b w:val="0"/>
          <w:bCs w:val="0"/>
        </w:rPr>
        <w:t>ол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 б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ь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 xml:space="preserve">я в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сче</w:t>
      </w:r>
      <w:r w:rsidRPr="00EF6394">
        <w:rPr>
          <w:b w:val="0"/>
          <w:bCs w:val="0"/>
        </w:rPr>
        <w:t>т</w:t>
      </w:r>
      <w:r w:rsidRPr="00EF6394">
        <w:rPr>
          <w:b w:val="0"/>
          <w:bCs w:val="0"/>
          <w:spacing w:val="2"/>
        </w:rPr>
        <w:t xml:space="preserve"> </w:t>
      </w:r>
      <w:r w:rsidRPr="00EF6394">
        <w:rPr>
          <w:b w:val="0"/>
          <w:bCs w:val="0"/>
          <w:spacing w:val="-1"/>
        </w:rPr>
        <w:t>пр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вы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и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аза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ля </w:t>
      </w:r>
      <w:r w:rsidRPr="00EF6394">
        <w:rPr>
          <w:b w:val="0"/>
          <w:bCs w:val="0"/>
          <w:spacing w:val="1"/>
        </w:rPr>
        <w:t>"</w:t>
      </w:r>
      <w:r w:rsidRPr="00EF6394">
        <w:rPr>
          <w:b w:val="0"/>
          <w:bCs w:val="0"/>
        </w:rPr>
        <w:t>См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ь от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за"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 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че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ом 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у?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2"/>
        </w:rPr>
        <w:t>ч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ло 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че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</w:rPr>
        <w:t>ого года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цо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че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</w:rPr>
        <w:t>ого года</w:t>
      </w:r>
    </w:p>
    <w:p w:rsidR="009B4993" w:rsidRPr="00EF6394" w:rsidRDefault="009B4993" w:rsidP="002E014A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t>По</w:t>
      </w:r>
      <w:r w:rsidRPr="00EF6394">
        <w:rPr>
          <w:spacing w:val="3"/>
        </w:rPr>
        <w:t>л</w:t>
      </w:r>
      <w:r w:rsidRPr="00EF6394">
        <w:rPr>
          <w:spacing w:val="-5"/>
        </w:rPr>
        <w:t>у</w:t>
      </w:r>
      <w:r w:rsidRPr="00EF6394">
        <w:rPr>
          <w:spacing w:val="4"/>
        </w:rPr>
        <w:t>с</w:t>
      </w:r>
      <w:r w:rsidRPr="00EF6394">
        <w:rPr>
          <w:spacing w:val="-5"/>
        </w:rPr>
        <w:t>у</w:t>
      </w:r>
      <w:r w:rsidRPr="00EF6394">
        <w:rPr>
          <w:spacing w:val="2"/>
        </w:rPr>
        <w:t>мм</w:t>
      </w:r>
      <w:r w:rsidRPr="00EF6394">
        <w:t>а</w:t>
      </w:r>
      <w:r w:rsidRPr="00EF6394">
        <w:rPr>
          <w:spacing w:val="-1"/>
        </w:rPr>
        <w:t xml:space="preserve"> ч</w:t>
      </w:r>
      <w:r w:rsidRPr="00EF6394">
        <w:rPr>
          <w:spacing w:val="1"/>
        </w:rPr>
        <w:t>и</w:t>
      </w:r>
      <w:r w:rsidRPr="00EF6394">
        <w:rPr>
          <w:spacing w:val="-1"/>
        </w:rPr>
        <w:t>с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и</w:t>
      </w:r>
      <w:r w:rsidRPr="00EF6394">
        <w:rPr>
          <w:spacing w:val="1"/>
        </w:rPr>
        <w:t xml:space="preserve"> н</w:t>
      </w:r>
      <w:r w:rsidRPr="00EF6394">
        <w:t>а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н</w:t>
      </w:r>
      <w:r w:rsidRPr="00EF6394">
        <w:rPr>
          <w:spacing w:val="-1"/>
        </w:rPr>
        <w:t>ача</w:t>
      </w:r>
      <w:r w:rsidRPr="00EF6394">
        <w:t>ло и</w:t>
      </w:r>
      <w:r w:rsidRPr="00EF6394">
        <w:rPr>
          <w:spacing w:val="1"/>
        </w:rPr>
        <w:t xml:space="preserve"> к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ц</w:t>
      </w:r>
      <w:r w:rsidRPr="00EF6394">
        <w:rPr>
          <w:spacing w:val="1"/>
        </w:rPr>
        <w:t xml:space="preserve"> </w:t>
      </w:r>
      <w:r w:rsidRPr="00EF6394">
        <w:rPr>
          <w:spacing w:val="-2"/>
        </w:rPr>
        <w:t>о</w:t>
      </w:r>
      <w:r w:rsidRPr="00EF6394">
        <w:rPr>
          <w:spacing w:val="1"/>
        </w:rPr>
        <w:t>т</w:t>
      </w:r>
      <w:r w:rsidRPr="00EF6394">
        <w:rPr>
          <w:spacing w:val="-1"/>
        </w:rPr>
        <w:t>че</w:t>
      </w:r>
      <w:r w:rsidRPr="00EF6394">
        <w:rPr>
          <w:spacing w:val="1"/>
        </w:rPr>
        <w:t>тн</w:t>
      </w:r>
      <w:r>
        <w:t>ого года</w:t>
      </w:r>
    </w:p>
    <w:p w:rsidR="009B4993" w:rsidRPr="00EF6394" w:rsidRDefault="009B4993" w:rsidP="002E014A">
      <w:pPr>
        <w:rPr>
          <w:color w:val="000000"/>
          <w:sz w:val="26"/>
          <w:szCs w:val="26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-1"/>
        </w:rPr>
        <w:t xml:space="preserve">16. 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о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обхо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</w:rPr>
        <w:t>мо обяз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 у</w:t>
      </w:r>
      <w:r w:rsidRPr="00EF6394">
        <w:rPr>
          <w:b w:val="0"/>
          <w:bCs w:val="0"/>
          <w:spacing w:val="-1"/>
        </w:rPr>
        <w:t>чи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ывать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р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авл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заб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3"/>
        </w:rPr>
        <w:t>е</w:t>
      </w:r>
      <w:r w:rsidRPr="00EF6394">
        <w:rPr>
          <w:b w:val="0"/>
          <w:bCs w:val="0"/>
        </w:rPr>
        <w:t xml:space="preserve">зом в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аз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ах?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ци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ь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-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ол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рой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ци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ь</w:t>
      </w:r>
      <w:r w:rsidRPr="00EF6394">
        <w:rPr>
          <w:color w:val="000000"/>
          <w:spacing w:val="4"/>
        </w:rPr>
        <w:t>н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ю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6"/>
        </w:rPr>
        <w:t>т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  <w:spacing w:val="3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5"/>
        </w:rPr>
        <w:t>р</w:t>
      </w:r>
      <w:r w:rsidRPr="00EF6394">
        <w:rPr>
          <w:color w:val="000000"/>
        </w:rPr>
        <w:t>у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я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Г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к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ма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об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ан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Долю</w:t>
      </w:r>
      <w:r w:rsidRPr="00EF6394">
        <w:rPr>
          <w:color w:val="000000"/>
          <w:spacing w:val="1"/>
        </w:rPr>
        <w:t xml:space="preserve"> н</w:t>
      </w:r>
      <w:r w:rsidRPr="00EF6394">
        <w:rPr>
          <w:color w:val="000000"/>
          <w:spacing w:val="-1"/>
        </w:rPr>
        <w:t>асе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я, ж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2"/>
        </w:rPr>
        <w:t>в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5"/>
        </w:rPr>
        <w:t>щ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ю</w:t>
      </w:r>
      <w:r w:rsidRPr="00EF6394">
        <w:rPr>
          <w:color w:val="000000"/>
          <w:spacing w:val="3"/>
        </w:rPr>
        <w:t xml:space="preserve"> </w:t>
      </w:r>
      <w:r w:rsidRPr="00EF6394">
        <w:rPr>
          <w:color w:val="000000"/>
          <w:spacing w:val="-2"/>
        </w:rPr>
        <w:t>"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че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ой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ind w:left="284" w:hanging="284"/>
      </w:pPr>
      <w:r w:rsidRPr="00EF6394">
        <w:t>5)</w:t>
      </w:r>
      <w:r w:rsidRPr="00EF6394">
        <w:rPr>
          <w:spacing w:val="-1"/>
        </w:rPr>
        <w:t xml:space="preserve"> 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1"/>
        </w:rPr>
        <w:t>н</w:t>
      </w:r>
      <w:r w:rsidRPr="00EF6394">
        <w:t>ые</w:t>
      </w:r>
      <w:r w:rsidRPr="00EF6394">
        <w:rPr>
          <w:spacing w:val="-1"/>
        </w:rPr>
        <w:t xml:space="preserve"> ме</w:t>
      </w:r>
      <w:r w:rsidRPr="00EF6394">
        <w:rPr>
          <w:spacing w:val="1"/>
        </w:rPr>
        <w:t>т</w:t>
      </w:r>
      <w:r w:rsidRPr="00EF6394">
        <w:t>оды и</w:t>
      </w:r>
      <w:r w:rsidRPr="00EF6394">
        <w:rPr>
          <w:spacing w:val="4"/>
        </w:rPr>
        <w:t xml:space="preserve"> </w:t>
      </w:r>
      <w:r w:rsidRPr="00EF6394">
        <w:rPr>
          <w:spacing w:val="1"/>
        </w:rPr>
        <w:t>к</w:t>
      </w:r>
      <w:r w:rsidRPr="00EF6394">
        <w:t>р</w:t>
      </w:r>
      <w:r w:rsidRPr="00EF6394">
        <w:rPr>
          <w:spacing w:val="1"/>
        </w:rPr>
        <w:t>ит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и</w:t>
      </w:r>
      <w:r w:rsidRPr="00EF6394">
        <w:t>и</w:t>
      </w:r>
      <w:r w:rsidRPr="00EF6394">
        <w:rPr>
          <w:spacing w:val="1"/>
        </w:rPr>
        <w:t xml:space="preserve"> </w:t>
      </w:r>
      <w:r w:rsidRPr="00EF6394">
        <w:t>выявл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>
        <w:t>я</w:t>
      </w:r>
    </w:p>
    <w:p w:rsidR="009B4993" w:rsidRPr="00EF6394" w:rsidRDefault="009B4993" w:rsidP="002E014A">
      <w:pPr>
        <w:rPr>
          <w:color w:val="000000"/>
          <w:sz w:val="26"/>
          <w:szCs w:val="26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17.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вые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выявл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ые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боль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ые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 у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ыва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 xml:space="preserve">я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сче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е забол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зом?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При</w:t>
      </w:r>
      <w:r w:rsidRPr="00EF6394">
        <w:rPr>
          <w:color w:val="000000"/>
          <w:spacing w:val="1"/>
        </w:rPr>
        <w:t xml:space="preserve"> 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б</w:t>
      </w:r>
      <w:r w:rsidRPr="00EF6394">
        <w:rPr>
          <w:color w:val="000000"/>
          <w:spacing w:val="-1"/>
        </w:rPr>
        <w:t>ац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л</w:t>
      </w:r>
      <w:r w:rsidRPr="00EF6394">
        <w:rPr>
          <w:color w:val="000000"/>
          <w:spacing w:val="-2"/>
        </w:rPr>
        <w:t>л</w:t>
      </w:r>
      <w:r w:rsidRPr="00EF6394">
        <w:rPr>
          <w:color w:val="000000"/>
        </w:rPr>
        <w:t>овыд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ния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Т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д</w:t>
      </w:r>
      <w:r w:rsidRPr="00EF6394">
        <w:rPr>
          <w:color w:val="000000"/>
          <w:spacing w:val="2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об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ого 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м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кци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ой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тк</w:t>
      </w:r>
      <w:r w:rsidRPr="00EF6394">
        <w:rPr>
          <w:color w:val="000000"/>
          <w:spacing w:val="-1"/>
        </w:rPr>
        <w:t>ан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С</w:t>
      </w:r>
      <w:r w:rsidRPr="00EF6394">
        <w:rPr>
          <w:spacing w:val="1"/>
        </w:rPr>
        <w:t xml:space="preserve"> п</w:t>
      </w:r>
      <w:r w:rsidRPr="00EF6394">
        <w:t>од</w:t>
      </w:r>
      <w:r w:rsidRPr="00EF6394">
        <w:rPr>
          <w:spacing w:val="1"/>
        </w:rPr>
        <w:t>т</w:t>
      </w:r>
      <w:r w:rsidRPr="00EF6394">
        <w:t>в</w:t>
      </w:r>
      <w:r w:rsidRPr="00EF6394">
        <w:rPr>
          <w:spacing w:val="-1"/>
        </w:rPr>
        <w:t>е</w:t>
      </w:r>
      <w:r w:rsidRPr="00EF6394">
        <w:t>ржд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ым</w:t>
      </w:r>
      <w:r w:rsidRPr="00EF6394">
        <w:rPr>
          <w:spacing w:val="-1"/>
        </w:rPr>
        <w:t xml:space="preserve"> </w:t>
      </w:r>
      <w:r w:rsidRPr="00EF6394">
        <w:t>л</w:t>
      </w:r>
      <w:r w:rsidRPr="00EF6394">
        <w:rPr>
          <w:spacing w:val="1"/>
        </w:rPr>
        <w:t>ю</w:t>
      </w:r>
      <w:r w:rsidRPr="00EF6394">
        <w:t>бым</w:t>
      </w:r>
      <w:r w:rsidRPr="00EF6394">
        <w:rPr>
          <w:spacing w:val="-1"/>
        </w:rPr>
        <w:t xml:space="preserve"> с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-1"/>
        </w:rPr>
        <w:t>с</w:t>
      </w:r>
      <w:r w:rsidRPr="00EF6394">
        <w:t>обом</w:t>
      </w:r>
      <w:r w:rsidRPr="00EF6394">
        <w:rPr>
          <w:spacing w:val="-1"/>
        </w:rPr>
        <w:t xml:space="preserve"> </w:t>
      </w:r>
      <w:r w:rsidRPr="00EF6394">
        <w:t>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1"/>
        </w:rPr>
        <w:t>з</w:t>
      </w:r>
      <w:r>
        <w:t>ом</w:t>
      </w:r>
    </w:p>
    <w:p w:rsidR="009B4993" w:rsidRPr="00EF6394" w:rsidRDefault="009B4993" w:rsidP="002E014A">
      <w:pPr>
        <w:pStyle w:val="a"/>
        <w:numPr>
          <w:ilvl w:val="0"/>
          <w:numId w:val="0"/>
        </w:numPr>
        <w:ind w:left="142" w:hanging="142"/>
        <w:rPr>
          <w:b w:val="0"/>
          <w:bCs w:val="0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18. </w:t>
      </w:r>
      <w:r w:rsidRPr="00EF6394">
        <w:rPr>
          <w:b w:val="0"/>
          <w:bCs w:val="0"/>
        </w:rPr>
        <w:t xml:space="preserve">На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во</w:t>
      </w:r>
      <w:r w:rsidRPr="00EF6394">
        <w:rPr>
          <w:b w:val="0"/>
          <w:bCs w:val="0"/>
          <w:spacing w:val="-3"/>
        </w:rPr>
        <w:t>з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</w:rPr>
        <w:t>й</w:t>
      </w:r>
      <w:r w:rsidRPr="00EF6394">
        <w:rPr>
          <w:b w:val="0"/>
          <w:bCs w:val="0"/>
          <w:spacing w:val="-1"/>
        </w:rPr>
        <w:t xml:space="preserve"> 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у</w:t>
      </w:r>
      <w:r w:rsidRPr="00EF6394">
        <w:rPr>
          <w:b w:val="0"/>
          <w:bCs w:val="0"/>
          <w:spacing w:val="1"/>
        </w:rPr>
        <w:t>пп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 xml:space="preserve">в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вую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че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ь 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я 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иц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ые</w:t>
      </w:r>
      <w:r w:rsidRPr="00EF6394">
        <w:rPr>
          <w:b w:val="0"/>
          <w:bCs w:val="0"/>
          <w:spacing w:val="-1"/>
        </w:rPr>
        <w:t xml:space="preserve"> с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 э</w:t>
      </w:r>
      <w:r w:rsidRPr="00EF6394">
        <w:rPr>
          <w:b w:val="0"/>
          <w:bCs w:val="0"/>
          <w:spacing w:val="1"/>
        </w:rPr>
        <w:t>пид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оло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за?</w:t>
      </w:r>
    </w:p>
    <w:p w:rsidR="009B4993" w:rsidRPr="00EF6394" w:rsidRDefault="009B4993" w:rsidP="002E014A">
      <w:pPr>
        <w:ind w:left="284" w:hanging="284"/>
      </w:pPr>
      <w:r w:rsidRPr="00EF6394">
        <w:t>1)</w:t>
      </w:r>
      <w:r w:rsidRPr="00EF6394">
        <w:rPr>
          <w:spacing w:val="-1"/>
        </w:rPr>
        <w:t xml:space="preserve"> 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t>и*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Подро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тк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-2"/>
        </w:rPr>
        <w:t>В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лые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Ст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ик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rPr>
          <w:color w:val="000000"/>
          <w:sz w:val="26"/>
          <w:szCs w:val="26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19.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 xml:space="preserve"> 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ереч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вы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ая забол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  <w:spacing w:val="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ь</w:t>
      </w:r>
      <w:r w:rsidRPr="00EF6394">
        <w:rPr>
          <w:b w:val="0"/>
          <w:bCs w:val="0"/>
          <w:spacing w:val="-2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зом?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сс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</w:rPr>
        <w:t>ША</w:t>
      </w:r>
    </w:p>
    <w:p w:rsidR="009B4993" w:rsidRPr="00EF6394" w:rsidRDefault="009B4993" w:rsidP="002E014A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t>В</w:t>
      </w:r>
      <w:r w:rsidRPr="00EF6394">
        <w:rPr>
          <w:spacing w:val="-2"/>
        </w:rPr>
        <w:t xml:space="preserve"> </w:t>
      </w:r>
      <w:r w:rsidRPr="00EF6394">
        <w:rPr>
          <w:spacing w:val="-1"/>
        </w:rPr>
        <w:t>Б</w:t>
      </w:r>
      <w:r w:rsidRPr="00EF6394">
        <w:rPr>
          <w:spacing w:val="2"/>
        </w:rPr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зи</w:t>
      </w:r>
      <w:r w:rsidRPr="00EF6394">
        <w:t>л</w:t>
      </w:r>
      <w:r w:rsidRPr="00EF6394">
        <w:rPr>
          <w:spacing w:val="1"/>
        </w:rPr>
        <w:t>и</w:t>
      </w:r>
      <w:r>
        <w:t>и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Н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рл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х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5)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ин</w:t>
      </w:r>
      <w:r w:rsidRPr="00EF6394">
        <w:rPr>
          <w:color w:val="000000"/>
        </w:rPr>
        <w:t>ля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rPr>
          <w:color w:val="000000"/>
          <w:sz w:val="26"/>
          <w:szCs w:val="26"/>
        </w:rPr>
      </w:pPr>
    </w:p>
    <w:p w:rsidR="009B4993" w:rsidRPr="00EF6394" w:rsidRDefault="009B4993" w:rsidP="002E014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20.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 xml:space="preserve"> 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ереч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 xml:space="preserve">амая 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  <w:spacing w:val="2"/>
        </w:rPr>
        <w:t>з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ая забол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ь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2"/>
        </w:rPr>
        <w:t>у</w:t>
      </w:r>
      <w:r w:rsidRPr="00EF6394">
        <w:rPr>
          <w:b w:val="0"/>
          <w:bCs w:val="0"/>
        </w:rPr>
        <w:t>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зом?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сс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1"/>
        </w:rPr>
        <w:t>С</w:t>
      </w:r>
      <w:r w:rsidRPr="00EF6394">
        <w:rPr>
          <w:color w:val="000000"/>
        </w:rPr>
        <w:t>ША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зи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и</w:t>
      </w:r>
    </w:p>
    <w:p w:rsidR="009B4993" w:rsidRPr="00EF6394" w:rsidRDefault="009B4993" w:rsidP="002E014A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В</w:t>
      </w:r>
      <w:r w:rsidRPr="00EF6394">
        <w:rPr>
          <w:spacing w:val="-2"/>
        </w:rPr>
        <w:t xml:space="preserve"> </w:t>
      </w:r>
      <w:r w:rsidRPr="00EF6394">
        <w:t>Н</w:t>
      </w:r>
      <w:r w:rsidRPr="00EF6394">
        <w:rPr>
          <w:spacing w:val="1"/>
        </w:rPr>
        <w:t>и</w:t>
      </w:r>
      <w:r w:rsidRPr="00EF6394">
        <w:t>д</w:t>
      </w:r>
      <w:r w:rsidRPr="00EF6394">
        <w:rPr>
          <w:spacing w:val="-1"/>
        </w:rPr>
        <w:t>е</w:t>
      </w:r>
      <w:r w:rsidRPr="00EF6394">
        <w:t>рл</w:t>
      </w:r>
      <w:r w:rsidRPr="00EF6394">
        <w:rPr>
          <w:spacing w:val="-1"/>
        </w:rPr>
        <w:t>а</w:t>
      </w:r>
      <w:r w:rsidRPr="00EF6394">
        <w:rPr>
          <w:spacing w:val="1"/>
        </w:rPr>
        <w:t>н</w:t>
      </w:r>
      <w:r w:rsidRPr="00EF6394">
        <w:t>д</w:t>
      </w:r>
      <w:r w:rsidRPr="00EF6394">
        <w:rPr>
          <w:spacing w:val="-1"/>
        </w:rPr>
        <w:t>а</w:t>
      </w:r>
      <w:r>
        <w:t>х</w:t>
      </w:r>
    </w:p>
    <w:p w:rsidR="009B4993" w:rsidRPr="00EF6394" w:rsidRDefault="009B4993" w:rsidP="002E014A">
      <w:pPr>
        <w:rPr>
          <w:color w:val="000000"/>
        </w:rPr>
      </w:pPr>
      <w:r w:rsidRPr="00EF6394">
        <w:rPr>
          <w:color w:val="000000"/>
        </w:rPr>
        <w:t>5)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ин</w:t>
      </w:r>
      <w:r w:rsidRPr="00EF6394">
        <w:rPr>
          <w:color w:val="000000"/>
        </w:rPr>
        <w:t>ля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и</w:t>
      </w: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B4993" w:rsidRPr="00EF6394" w:rsidRDefault="009B4993" w:rsidP="00AD5CC6">
      <w:pPr>
        <w:spacing w:before="86"/>
        <w:ind w:right="57"/>
        <w:rPr>
          <w:sz w:val="28"/>
          <w:szCs w:val="28"/>
        </w:rPr>
      </w:pPr>
      <w:r w:rsidRPr="00EF6394"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ема 3:</w:t>
      </w:r>
      <w:r w:rsidRPr="00EF6394">
        <w:rPr>
          <w:b/>
          <w:bCs/>
          <w:spacing w:val="-1"/>
          <w:sz w:val="28"/>
          <w:szCs w:val="28"/>
        </w:rPr>
        <w:t xml:space="preserve"> </w:t>
      </w:r>
      <w:r w:rsidRPr="00AD5CC6">
        <w:rPr>
          <w:b/>
          <w:bCs/>
          <w:sz w:val="28"/>
          <w:szCs w:val="28"/>
        </w:rPr>
        <w:t>Раннее выявление туберкулеза. Методы раннего выявления туберкулеза среди населения</w:t>
      </w:r>
      <w:r w:rsidRPr="00AD5CC6">
        <w:rPr>
          <w:b/>
          <w:bCs/>
          <w:spacing w:val="17"/>
          <w:sz w:val="28"/>
          <w:szCs w:val="28"/>
        </w:rPr>
        <w:t>.</w:t>
      </w:r>
    </w:p>
    <w:p w:rsidR="009B4993" w:rsidRDefault="009B4993" w:rsidP="00AD5CC6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AD5CC6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B4993" w:rsidRPr="00EF6394" w:rsidRDefault="009B4993" w:rsidP="00AD5CC6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B4993" w:rsidRPr="00AB06FE" w:rsidRDefault="009B4993" w:rsidP="00AD5CC6">
      <w:pPr>
        <w:ind w:right="61"/>
        <w:jc w:val="both"/>
      </w:pPr>
      <w:r>
        <w:t>13</w:t>
      </w:r>
      <w:r w:rsidRPr="00AB06FE">
        <w:t>.</w:t>
      </w:r>
      <w:r>
        <w:t>Достоинства и недостатки флюорографического метода выявления патологии.</w:t>
      </w:r>
    </w:p>
    <w:p w:rsidR="009B4993" w:rsidRDefault="009B4993" w:rsidP="00AD5CC6">
      <w:pPr>
        <w:ind w:right="56"/>
        <w:jc w:val="both"/>
      </w:pPr>
      <w:r>
        <w:t>14.Принципы организации профилактического флюорографического обследования населения.</w:t>
      </w:r>
    </w:p>
    <w:p w:rsidR="009B4993" w:rsidRDefault="009B4993" w:rsidP="00AD5CC6">
      <w:pPr>
        <w:ind w:right="56"/>
        <w:jc w:val="both"/>
      </w:pPr>
      <w:r>
        <w:t>15.Организация дообследования лиц с выявленной патологией.</w:t>
      </w:r>
    </w:p>
    <w:p w:rsidR="009B4993" w:rsidRDefault="009B4993" w:rsidP="00AD5CC6">
      <w:pPr>
        <w:ind w:right="56"/>
        <w:jc w:val="both"/>
      </w:pPr>
      <w:r>
        <w:t>16. Особенности работы по раннему  выявлению туберкулеза у детей и подростков.</w:t>
      </w:r>
    </w:p>
    <w:p w:rsidR="009B4993" w:rsidRDefault="009B4993" w:rsidP="00AD5CC6">
      <w:pPr>
        <w:ind w:right="56"/>
        <w:jc w:val="both"/>
      </w:pPr>
      <w:r>
        <w:t>17. Оценка пробы Манту, ДСТ.</w:t>
      </w:r>
    </w:p>
    <w:p w:rsidR="009B4993" w:rsidRPr="00AB06FE" w:rsidRDefault="009B4993" w:rsidP="00AD5CC6">
      <w:pPr>
        <w:ind w:right="61"/>
        <w:jc w:val="both"/>
      </w:pPr>
      <w:r>
        <w:t>18</w:t>
      </w:r>
      <w:r w:rsidRPr="00AB06FE">
        <w:t>.</w:t>
      </w:r>
      <w:r>
        <w:t>Принцип организации раннего выявления туберкулеза среди контингентов ЛПУ общей сети.</w:t>
      </w:r>
    </w:p>
    <w:p w:rsidR="009B4993" w:rsidRDefault="009B4993" w:rsidP="00AD5CC6">
      <w:pPr>
        <w:ind w:right="56"/>
        <w:jc w:val="both"/>
      </w:pPr>
      <w:r>
        <w:t>19</w:t>
      </w:r>
      <w:r w:rsidRPr="00AB06FE">
        <w:t>.</w:t>
      </w:r>
      <w:r>
        <w:t>Методы раннего выявления туберкулеза среди контингентов ЛПУ общей сети.</w:t>
      </w:r>
    </w:p>
    <w:p w:rsidR="009B4993" w:rsidRDefault="009B4993" w:rsidP="00AD5CC6">
      <w:pPr>
        <w:ind w:right="56"/>
        <w:jc w:val="both"/>
      </w:pPr>
      <w:r>
        <w:t>20.Критерии принадлежности к группе риска по туберкулезу.</w:t>
      </w:r>
    </w:p>
    <w:p w:rsidR="009B4993" w:rsidRPr="00EF6394" w:rsidRDefault="009B4993" w:rsidP="00AD5CC6">
      <w:pPr>
        <w:ind w:right="-20"/>
        <w:jc w:val="both"/>
        <w:rPr>
          <w:b/>
          <w:bCs/>
          <w:sz w:val="28"/>
          <w:szCs w:val="28"/>
        </w:rPr>
      </w:pPr>
    </w:p>
    <w:p w:rsidR="009B4993" w:rsidRPr="00EF6394" w:rsidRDefault="009B4993" w:rsidP="00AD5CC6">
      <w:pPr>
        <w:ind w:right="56"/>
        <w:rPr>
          <w:b/>
          <w:bCs/>
          <w:sz w:val="28"/>
          <w:szCs w:val="28"/>
        </w:rPr>
      </w:pPr>
      <w:r w:rsidRPr="00EF6394">
        <w:rPr>
          <w:b/>
          <w:bCs/>
          <w:sz w:val="28"/>
          <w:szCs w:val="28"/>
        </w:rPr>
        <w:t>2. Тестовые задания:</w:t>
      </w:r>
    </w:p>
    <w:p w:rsidR="009B4993" w:rsidRDefault="009B4993" w:rsidP="00AD5CC6">
      <w:pPr>
        <w:ind w:right="56"/>
        <w:jc w:val="center"/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21. 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 xml:space="preserve"> 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 xml:space="preserve">ом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лу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</w:rPr>
        <w:t>ае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з 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ов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ыха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я </w:t>
      </w:r>
      <w:r w:rsidRPr="00EF6394">
        <w:rPr>
          <w:b w:val="0"/>
          <w:bCs w:val="0"/>
          <w:spacing w:val="-2"/>
        </w:rPr>
        <w:t>в</w:t>
      </w:r>
      <w:r w:rsidRPr="00EF6394">
        <w:rPr>
          <w:b w:val="0"/>
          <w:bCs w:val="0"/>
        </w:rPr>
        <w:t>ыявл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н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во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2"/>
        </w:rPr>
        <w:t>м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о?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П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рв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3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б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м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с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 ф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3"/>
        </w:rPr>
        <w:t>д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</w:rPr>
        <w:t>-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Ц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рро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3"/>
        </w:rPr>
        <w:t>т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б</w:t>
      </w:r>
      <w:r w:rsidRPr="00EF6394">
        <w:rPr>
          <w:color w:val="000000"/>
          <w:spacing w:val="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з</w:t>
      </w:r>
      <w:r w:rsidRPr="00EF6394">
        <w:rPr>
          <w:color w:val="000000"/>
          <w:spacing w:val="1"/>
        </w:rPr>
        <w:t xml:space="preserve"> п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 xml:space="preserve">рвого </w:t>
      </w:r>
      <w:r w:rsidRPr="00EF6394">
        <w:rPr>
          <w:color w:val="000000"/>
          <w:spacing w:val="-1"/>
        </w:rPr>
        <w:t>се</w:t>
      </w:r>
      <w:r w:rsidRPr="00EF6394">
        <w:rPr>
          <w:color w:val="000000"/>
          <w:spacing w:val="2"/>
        </w:rPr>
        <w:t>г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  <w:spacing w:val="1"/>
        </w:rPr>
        <w:t>нт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войв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2"/>
        </w:rPr>
        <w:t>х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до</w:t>
      </w:r>
      <w:r w:rsidRPr="00EF6394">
        <w:rPr>
          <w:color w:val="000000"/>
          <w:spacing w:val="-2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,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-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2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3"/>
        </w:rPr>
        <w:t>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3"/>
        </w:rPr>
        <w:t>л</w:t>
      </w:r>
      <w:r w:rsidRPr="00EF6394">
        <w:rPr>
          <w:color w:val="000000"/>
          <w:spacing w:val="-1"/>
        </w:rPr>
        <w:t>ем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 xml:space="preserve">в </w:t>
      </w:r>
      <w:r w:rsidRPr="00EF6394">
        <w:rPr>
          <w:color w:val="000000"/>
          <w:spacing w:val="3"/>
        </w:rPr>
        <w:t>ф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е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-</w:t>
      </w:r>
    </w:p>
    <w:p w:rsidR="009B4993" w:rsidRPr="00EF6394" w:rsidRDefault="009B4993" w:rsidP="00AD5CC6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И</w:t>
      </w:r>
      <w:r w:rsidRPr="00EF6394">
        <w:rPr>
          <w:spacing w:val="1"/>
        </w:rPr>
        <w:t>н</w:t>
      </w:r>
      <w:r w:rsidRPr="00EF6394">
        <w:t>ф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ьт</w:t>
      </w:r>
      <w:r w:rsidRPr="00EF6394">
        <w:t>р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  <w:r w:rsidRPr="00EF6394">
        <w:rPr>
          <w:spacing w:val="-1"/>
        </w:rPr>
        <w:t xml:space="preserve"> 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t>з</w:t>
      </w:r>
      <w:r w:rsidRPr="00EF6394">
        <w:rPr>
          <w:spacing w:val="1"/>
        </w:rPr>
        <w:t xml:space="preserve"> </w:t>
      </w:r>
      <w:r w:rsidRPr="00EF6394">
        <w:t>в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2"/>
        </w:rPr>
        <w:t>х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й</w:t>
      </w:r>
      <w:r w:rsidRPr="00EF6394">
        <w:rPr>
          <w:spacing w:val="1"/>
        </w:rPr>
        <w:t xml:space="preserve"> </w:t>
      </w:r>
      <w:r w:rsidRPr="00EF6394">
        <w:t>доли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а</w:t>
      </w:r>
      <w:r w:rsidRPr="00EF6394">
        <w:t>вого л</w:t>
      </w:r>
      <w:r w:rsidRPr="00EF6394">
        <w:rPr>
          <w:spacing w:val="-1"/>
        </w:rPr>
        <w:t>е</w:t>
      </w:r>
      <w:r w:rsidRPr="00EF6394">
        <w:t>г</w:t>
      </w:r>
      <w:r w:rsidRPr="00EF6394">
        <w:rPr>
          <w:spacing w:val="1"/>
        </w:rPr>
        <w:t>к</w:t>
      </w:r>
      <w:r w:rsidRPr="00EF6394">
        <w:t xml:space="preserve">ого, </w:t>
      </w:r>
      <w:r w:rsidRPr="00EF6394">
        <w:rPr>
          <w:spacing w:val="-1"/>
        </w:rPr>
        <w:t>Б</w:t>
      </w:r>
      <w:r w:rsidRPr="00EF6394">
        <w:rPr>
          <w:spacing w:val="1"/>
        </w:rPr>
        <w:t>К</w:t>
      </w:r>
      <w:r>
        <w:t>-</w:t>
      </w:r>
    </w:p>
    <w:p w:rsidR="009B4993" w:rsidRPr="00EF6394" w:rsidRDefault="009B4993" w:rsidP="00AD5CC6">
      <w:pPr>
        <w:rPr>
          <w:color w:val="000000"/>
          <w:sz w:val="26"/>
          <w:szCs w:val="26"/>
        </w:rPr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22. </w:t>
      </w:r>
      <w:r w:rsidRPr="00EF6394">
        <w:rPr>
          <w:b w:val="0"/>
          <w:bCs w:val="0"/>
        </w:rPr>
        <w:t xml:space="preserve">С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о воз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а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л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ы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ово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ь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я ма</w:t>
      </w:r>
      <w:r w:rsidRPr="00EF6394">
        <w:rPr>
          <w:b w:val="0"/>
          <w:bCs w:val="0"/>
          <w:spacing w:val="-1"/>
        </w:rPr>
        <w:t>сс</w:t>
      </w:r>
      <w:r w:rsidRPr="00EF6394">
        <w:rPr>
          <w:b w:val="0"/>
          <w:bCs w:val="0"/>
        </w:rPr>
        <w:t>овые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2"/>
        </w:rPr>
        <w:t>л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1"/>
        </w:rPr>
        <w:t>ич</w:t>
      </w:r>
      <w:r w:rsidRPr="00EF6394">
        <w:rPr>
          <w:b w:val="0"/>
          <w:bCs w:val="0"/>
          <w:spacing w:val="-1"/>
        </w:rPr>
        <w:t>ес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 xml:space="preserve">ы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я?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сем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 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а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</w:rPr>
        <w:t>я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 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С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дв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ц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ти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тн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го</w:t>
      </w:r>
      <w:r w:rsidRPr="00EF6394">
        <w:rPr>
          <w:color w:val="000000"/>
          <w:spacing w:val="-2"/>
        </w:rPr>
        <w:t xml:space="preserve"> </w:t>
      </w:r>
      <w:r w:rsidRPr="00EF6394">
        <w:rPr>
          <w:color w:val="000000"/>
        </w:rPr>
        <w:t>во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а</w:t>
      </w:r>
    </w:p>
    <w:p w:rsidR="009B4993" w:rsidRPr="00EF6394" w:rsidRDefault="009B4993" w:rsidP="00AD5CC6">
      <w:pPr>
        <w:ind w:right="56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С</w:t>
      </w:r>
      <w:r w:rsidRPr="00EF6394">
        <w:rPr>
          <w:spacing w:val="1"/>
        </w:rPr>
        <w:t xml:space="preserve"> п</w:t>
      </w:r>
      <w:r w:rsidRPr="00EF6394">
        <w:t>я</w:t>
      </w:r>
      <w:r w:rsidRPr="00EF6394">
        <w:rPr>
          <w:spacing w:val="1"/>
        </w:rPr>
        <w:t>тн</w:t>
      </w:r>
      <w:r w:rsidRPr="00EF6394">
        <w:rPr>
          <w:spacing w:val="-1"/>
        </w:rPr>
        <w:t>а</w:t>
      </w:r>
      <w:r w:rsidRPr="00EF6394">
        <w:t>д</w:t>
      </w:r>
      <w:r w:rsidRPr="00EF6394">
        <w:rPr>
          <w:spacing w:val="1"/>
        </w:rPr>
        <w:t>ц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тн</w:t>
      </w:r>
      <w:r w:rsidRPr="00EF6394">
        <w:rPr>
          <w:spacing w:val="-1"/>
        </w:rPr>
        <w:t>е</w:t>
      </w:r>
      <w:r w:rsidRPr="00EF6394">
        <w:t>го</w:t>
      </w:r>
      <w:r w:rsidRPr="00EF6394">
        <w:rPr>
          <w:spacing w:val="-2"/>
        </w:rPr>
        <w:t xml:space="preserve"> </w:t>
      </w:r>
      <w:r w:rsidRPr="00EF6394">
        <w:t>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>
        <w:t>а</w:t>
      </w:r>
    </w:p>
    <w:p w:rsidR="009B4993" w:rsidRPr="00EF6394" w:rsidRDefault="009B4993" w:rsidP="00AD5CC6">
      <w:pPr>
        <w:ind w:right="56"/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23.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 xml:space="preserve">ы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р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3"/>
        </w:rPr>
        <w:t>я</w:t>
      </w:r>
      <w:r w:rsidRPr="00EF6394">
        <w:rPr>
          <w:b w:val="0"/>
          <w:bCs w:val="0"/>
        </w:rPr>
        <w:t xml:space="preserve">ты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ля ма</w:t>
      </w:r>
      <w:r w:rsidRPr="00EF6394">
        <w:rPr>
          <w:b w:val="0"/>
          <w:bCs w:val="0"/>
          <w:spacing w:val="-1"/>
        </w:rPr>
        <w:t>сс</w:t>
      </w:r>
      <w:r w:rsidRPr="00EF6394">
        <w:rPr>
          <w:b w:val="0"/>
          <w:bCs w:val="0"/>
        </w:rPr>
        <w:t>ово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 xml:space="preserve">о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</w:rPr>
        <w:t>фо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 с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ц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лью</w:t>
      </w:r>
      <w:r w:rsidRPr="00EF6394">
        <w:rPr>
          <w:b w:val="0"/>
          <w:bCs w:val="0"/>
          <w:spacing w:val="-1"/>
        </w:rPr>
        <w:t xml:space="preserve"> с</w:t>
      </w:r>
      <w:r w:rsidRPr="00EF6394">
        <w:rPr>
          <w:b w:val="0"/>
          <w:bCs w:val="0"/>
        </w:rPr>
        <w:t>во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2"/>
        </w:rPr>
        <w:t>в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о выявл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я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за 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и</w:t>
      </w:r>
      <w:r w:rsidRPr="00EF6394">
        <w:rPr>
          <w:b w:val="0"/>
          <w:bCs w:val="0"/>
          <w:spacing w:val="1"/>
        </w:rPr>
        <w:t xml:space="preserve"> 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я?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Фл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орогр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  <w:spacing w:val="-1"/>
        </w:rPr>
        <w:t>й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м</w:t>
      </w:r>
      <w:r w:rsidRPr="00EF6394">
        <w:rPr>
          <w:color w:val="000000"/>
          <w:spacing w:val="2"/>
        </w:rPr>
        <w:t>м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олог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кий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м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я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2"/>
        </w:rPr>
        <w:t>Т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3"/>
        </w:rPr>
        <w:t>б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ин</w:t>
      </w:r>
      <w:r w:rsidRPr="00EF6394">
        <w:rPr>
          <w:color w:val="000000"/>
        </w:rPr>
        <w:t>од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г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тик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сс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дов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м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ро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 xml:space="preserve">ы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М</w:t>
      </w:r>
      <w:r w:rsidRPr="00EF6394">
        <w:rPr>
          <w:color w:val="000000"/>
          <w:spacing w:val="-1"/>
        </w:rPr>
        <w:t>Б</w:t>
      </w:r>
      <w:r w:rsidRPr="00EF6394">
        <w:rPr>
          <w:color w:val="000000"/>
        </w:rPr>
        <w:t xml:space="preserve">Т 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одом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фло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ц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се</w:t>
      </w:r>
      <w:r w:rsidRPr="00EF6394">
        <w:rPr>
          <w:color w:val="000000"/>
        </w:rPr>
        <w:t>ва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н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кий</w:t>
      </w:r>
      <w:r w:rsidRPr="00EF6394">
        <w:rPr>
          <w:color w:val="000000"/>
        </w:rPr>
        <w:t>, 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нт</w:t>
      </w:r>
      <w:r w:rsidRPr="00EF6394">
        <w:rPr>
          <w:color w:val="000000"/>
        </w:rPr>
        <w:t>г</w:t>
      </w:r>
      <w:r w:rsidRPr="00EF6394">
        <w:rPr>
          <w:color w:val="000000"/>
          <w:spacing w:val="-3"/>
        </w:rPr>
        <w:t>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пи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>й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ен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2"/>
        </w:rPr>
        <w:t>г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>й</w:t>
      </w:r>
    </w:p>
    <w:p w:rsidR="009B4993" w:rsidRPr="00EF6394" w:rsidRDefault="009B4993" w:rsidP="00AD5CC6">
      <w:pPr>
        <w:ind w:right="56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Фл</w:t>
      </w:r>
      <w:r w:rsidRPr="00EF6394">
        <w:rPr>
          <w:spacing w:val="1"/>
        </w:rPr>
        <w:t>ю</w:t>
      </w:r>
      <w:r w:rsidRPr="00EF6394">
        <w:t>орогр</w:t>
      </w:r>
      <w:r w:rsidRPr="00EF6394">
        <w:rPr>
          <w:spacing w:val="-1"/>
        </w:rPr>
        <w:t>а</w:t>
      </w:r>
      <w:r w:rsidRPr="00EF6394">
        <w:t>ф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ки</w:t>
      </w:r>
      <w:r w:rsidRPr="00EF6394">
        <w:rPr>
          <w:spacing w:val="-1"/>
        </w:rPr>
        <w:t>й</w:t>
      </w:r>
      <w:r w:rsidRPr="00EF6394">
        <w:t xml:space="preserve">, 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7"/>
        </w:rPr>
        <w:t>у</w:t>
      </w:r>
      <w:r w:rsidRPr="00EF6394">
        <w:t>л</w:t>
      </w:r>
      <w:r w:rsidRPr="00EF6394">
        <w:rPr>
          <w:spacing w:val="1"/>
        </w:rPr>
        <w:t>ин</w:t>
      </w:r>
      <w:r w:rsidRPr="00EF6394">
        <w:t>од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тик</w:t>
      </w:r>
      <w:r>
        <w:t>а</w:t>
      </w:r>
    </w:p>
    <w:p w:rsidR="009B4993" w:rsidRPr="00EF6394" w:rsidRDefault="009B4993" w:rsidP="00AD5CC6">
      <w:pPr>
        <w:ind w:right="56"/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24.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 xml:space="preserve">ова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ер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  <w:spacing w:val="-1"/>
        </w:rPr>
        <w:t>ч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</w:rPr>
        <w:t xml:space="preserve">ть 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2"/>
        </w:rPr>
        <w:t>л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1"/>
        </w:rPr>
        <w:t>ич</w:t>
      </w:r>
      <w:r w:rsidRPr="00EF6394">
        <w:rPr>
          <w:b w:val="0"/>
          <w:bCs w:val="0"/>
          <w:spacing w:val="-1"/>
        </w:rPr>
        <w:t>ес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  <w:spacing w:val="3"/>
        </w:rPr>
        <w:t>и</w:t>
      </w:r>
      <w:r w:rsidRPr="00EF6394">
        <w:rPr>
          <w:b w:val="0"/>
          <w:bCs w:val="0"/>
        </w:rPr>
        <w:t xml:space="preserve">х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 xml:space="preserve">ов 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ля бол</w:t>
      </w:r>
      <w:r w:rsidRPr="00EF6394">
        <w:rPr>
          <w:b w:val="0"/>
          <w:bCs w:val="0"/>
          <w:spacing w:val="3"/>
        </w:rPr>
        <w:t>ь</w:t>
      </w:r>
      <w:r w:rsidRPr="00EF6394">
        <w:rPr>
          <w:b w:val="0"/>
          <w:bCs w:val="0"/>
          <w:spacing w:val="-6"/>
        </w:rPr>
        <w:t>ш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ва обяза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ль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инге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ов и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у</w:t>
      </w:r>
      <w:r w:rsidRPr="00EF6394">
        <w:rPr>
          <w:b w:val="0"/>
          <w:bCs w:val="0"/>
          <w:spacing w:val="-1"/>
        </w:rPr>
        <w:t>п</w:t>
      </w:r>
      <w:r w:rsidRPr="00EF6394">
        <w:rPr>
          <w:b w:val="0"/>
          <w:bCs w:val="0"/>
        </w:rPr>
        <w:t>п</w:t>
      </w:r>
      <w:r w:rsidRPr="00EF6394">
        <w:rPr>
          <w:b w:val="0"/>
          <w:bCs w:val="0"/>
          <w:spacing w:val="1"/>
        </w:rPr>
        <w:t xml:space="preserve"> п</w:t>
      </w:r>
      <w:r w:rsidRPr="00EF6394">
        <w:rPr>
          <w:b w:val="0"/>
          <w:bCs w:val="0"/>
        </w:rPr>
        <w:t>ов</w:t>
      </w:r>
      <w:r w:rsidRPr="00EF6394">
        <w:rPr>
          <w:b w:val="0"/>
          <w:bCs w:val="0"/>
          <w:spacing w:val="-3"/>
        </w:rPr>
        <w:t>ыш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 xml:space="preserve">о </w:t>
      </w:r>
      <w:r w:rsidRPr="00EF6394">
        <w:rPr>
          <w:b w:val="0"/>
          <w:bCs w:val="0"/>
          <w:spacing w:val="1"/>
        </w:rPr>
        <w:t>ри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 забол</w:t>
      </w:r>
      <w:r w:rsidRPr="00EF6394">
        <w:rPr>
          <w:b w:val="0"/>
          <w:bCs w:val="0"/>
          <w:spacing w:val="1"/>
        </w:rPr>
        <w:t>е</w:t>
      </w:r>
      <w:r w:rsidRPr="00EF6394">
        <w:rPr>
          <w:b w:val="0"/>
          <w:bCs w:val="0"/>
        </w:rPr>
        <w:t>ва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я</w:t>
      </w:r>
      <w:r w:rsidRPr="00EF6394">
        <w:rPr>
          <w:b w:val="0"/>
          <w:bCs w:val="0"/>
          <w:spacing w:val="-3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уб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зом и 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ом л</w:t>
      </w:r>
      <w:r w:rsidRPr="00EF6394">
        <w:rPr>
          <w:b w:val="0"/>
          <w:bCs w:val="0"/>
          <w:spacing w:val="-1"/>
        </w:rPr>
        <w:t>ег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>х?</w:t>
      </w:r>
    </w:p>
    <w:p w:rsidR="009B4993" w:rsidRPr="00EF6394" w:rsidRDefault="009B4993" w:rsidP="00AD5CC6">
      <w:pPr>
        <w:ind w:left="284" w:hanging="284"/>
      </w:pPr>
      <w:r w:rsidRPr="00EF6394">
        <w:t>1)</w:t>
      </w:r>
      <w:r w:rsidRPr="00EF6394">
        <w:rPr>
          <w:spacing w:val="-1"/>
        </w:rPr>
        <w:t xml:space="preserve"> </w:t>
      </w:r>
      <w:r w:rsidRPr="00EF6394">
        <w:t>Не</w:t>
      </w:r>
      <w:r w:rsidRPr="00EF6394">
        <w:rPr>
          <w:spacing w:val="-1"/>
        </w:rPr>
        <w:t xml:space="preserve"> 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2"/>
        </w:rPr>
        <w:t>ж</w:t>
      </w:r>
      <w:r w:rsidRPr="00EF6394">
        <w:t>е</w:t>
      </w:r>
      <w:r w:rsidRPr="00EF6394">
        <w:rPr>
          <w:spacing w:val="-1"/>
        </w:rPr>
        <w:t xml:space="preserve"> </w:t>
      </w:r>
      <w:r w:rsidRPr="00EF6394">
        <w:t>од</w:t>
      </w:r>
      <w:r w:rsidRPr="00EF6394">
        <w:rPr>
          <w:spacing w:val="1"/>
        </w:rPr>
        <w:t>н</w:t>
      </w:r>
      <w:r w:rsidRPr="00EF6394">
        <w:t>ого р</w:t>
      </w:r>
      <w:r w:rsidRPr="00EF6394">
        <w:rPr>
          <w:spacing w:val="-1"/>
        </w:rPr>
        <w:t>а</w:t>
      </w:r>
      <w:r w:rsidRPr="00EF6394">
        <w:rPr>
          <w:spacing w:val="1"/>
        </w:rPr>
        <w:t>з</w:t>
      </w:r>
      <w:r w:rsidRPr="00EF6394">
        <w:t>а</w:t>
      </w:r>
      <w:r w:rsidRPr="00EF6394">
        <w:rPr>
          <w:spacing w:val="1"/>
        </w:rPr>
        <w:t xml:space="preserve"> </w:t>
      </w:r>
      <w:r>
        <w:t>в год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2"/>
        </w:rPr>
        <w:t>ж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д</w:t>
      </w:r>
      <w:r w:rsidRPr="00EF6394">
        <w:rPr>
          <w:color w:val="000000"/>
          <w:spacing w:val="4"/>
        </w:rPr>
        <w:t>в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зв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год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Не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2"/>
        </w:rPr>
        <w:t>ж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од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ого 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а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в два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года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Од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н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з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 xml:space="preserve">в 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</w:rPr>
        <w:t>года</w:t>
      </w:r>
    </w:p>
    <w:p w:rsidR="009B4993" w:rsidRPr="00EF6394" w:rsidRDefault="009B4993" w:rsidP="00AD5CC6">
      <w:pPr>
        <w:rPr>
          <w:color w:val="000000"/>
          <w:sz w:val="26"/>
          <w:szCs w:val="26"/>
        </w:rPr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25. </w:t>
      </w:r>
      <w:r w:rsidRPr="00EF6394">
        <w:rPr>
          <w:b w:val="0"/>
          <w:bCs w:val="0"/>
        </w:rPr>
        <w:t xml:space="preserve">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2"/>
        </w:rPr>
        <w:t xml:space="preserve"> 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 xml:space="preserve">з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еч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ых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1"/>
        </w:rPr>
        <w:t>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1"/>
        </w:rPr>
        <w:t>ген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 xml:space="preserve">ов </w:t>
      </w:r>
      <w:r w:rsidRPr="00EF6394">
        <w:rPr>
          <w:b w:val="0"/>
          <w:bCs w:val="0"/>
          <w:spacing w:val="-2"/>
        </w:rPr>
        <w:t>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с</w:t>
      </w:r>
      <w:r w:rsidRPr="00EF6394">
        <w:rPr>
          <w:b w:val="0"/>
          <w:bCs w:val="0"/>
        </w:rPr>
        <w:t>я к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"н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>зов</w:t>
      </w:r>
      <w:r w:rsidRPr="00EF6394">
        <w:rPr>
          <w:b w:val="0"/>
          <w:bCs w:val="0"/>
          <w:spacing w:val="-2"/>
        </w:rPr>
        <w:t>а</w:t>
      </w:r>
      <w:r w:rsidRPr="00EF6394">
        <w:rPr>
          <w:b w:val="0"/>
          <w:bCs w:val="0"/>
          <w:spacing w:val="1"/>
        </w:rPr>
        <w:t>нн</w:t>
      </w:r>
      <w:r w:rsidRPr="00EF6394">
        <w:rPr>
          <w:b w:val="0"/>
          <w:bCs w:val="0"/>
        </w:rPr>
        <w:t xml:space="preserve">ому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се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  <w:spacing w:val="1"/>
        </w:rPr>
        <w:t>"</w:t>
      </w:r>
      <w:r w:rsidRPr="00EF6394">
        <w:rPr>
          <w:b w:val="0"/>
          <w:bCs w:val="0"/>
        </w:rPr>
        <w:t xml:space="preserve">, </w:t>
      </w:r>
      <w:r w:rsidRPr="00EF6394">
        <w:rPr>
          <w:b w:val="0"/>
          <w:bCs w:val="0"/>
          <w:spacing w:val="1"/>
        </w:rPr>
        <w:t>п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-4"/>
        </w:rPr>
        <w:t>ж</w:t>
      </w:r>
      <w:r w:rsidRPr="00EF6394">
        <w:rPr>
          <w:b w:val="0"/>
          <w:bCs w:val="0"/>
          <w:spacing w:val="5"/>
        </w:rPr>
        <w:t>а</w:t>
      </w:r>
      <w:r w:rsidRPr="00EF6394">
        <w:rPr>
          <w:b w:val="0"/>
          <w:bCs w:val="0"/>
          <w:spacing w:val="-3"/>
        </w:rPr>
        <w:t>щ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му </w:t>
      </w:r>
      <w:r w:rsidRPr="00EF6394">
        <w:rPr>
          <w:b w:val="0"/>
          <w:bCs w:val="0"/>
          <w:spacing w:val="1"/>
        </w:rPr>
        <w:t>пр</w:t>
      </w:r>
      <w:r w:rsidRPr="00EF6394">
        <w:rPr>
          <w:b w:val="0"/>
          <w:bCs w:val="0"/>
          <w:spacing w:val="2"/>
        </w:rPr>
        <w:t>о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ла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т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  <w:spacing w:val="-1"/>
        </w:rPr>
        <w:t>чес</w:t>
      </w:r>
      <w:r w:rsidRPr="00EF6394">
        <w:rPr>
          <w:b w:val="0"/>
          <w:bCs w:val="0"/>
          <w:spacing w:val="1"/>
        </w:rPr>
        <w:t>ки</w:t>
      </w:r>
      <w:r w:rsidRPr="00EF6394">
        <w:rPr>
          <w:b w:val="0"/>
          <w:bCs w:val="0"/>
        </w:rPr>
        <w:t xml:space="preserve">м 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  <w:spacing w:val="2"/>
        </w:rPr>
        <w:t>л</w:t>
      </w:r>
      <w:r w:rsidRPr="00EF6394">
        <w:rPr>
          <w:b w:val="0"/>
          <w:bCs w:val="0"/>
          <w:spacing w:val="-1"/>
        </w:rPr>
        <w:t>ю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оо</w:t>
      </w:r>
      <w:r w:rsidRPr="00EF6394">
        <w:rPr>
          <w:b w:val="0"/>
          <w:bCs w:val="0"/>
          <w:spacing w:val="1"/>
        </w:rPr>
        <w:t>с</w:t>
      </w:r>
      <w:r w:rsidRPr="00EF6394">
        <w:rPr>
          <w:b w:val="0"/>
          <w:bCs w:val="0"/>
        </w:rPr>
        <w:t>мо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ам?</w:t>
      </w:r>
    </w:p>
    <w:p w:rsidR="009B4993" w:rsidRPr="00EF6394" w:rsidRDefault="009B4993" w:rsidP="00AD5CC6">
      <w:pPr>
        <w:ind w:left="284" w:hanging="284"/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бо</w:t>
      </w:r>
      <w:r w:rsidRPr="00EF6394">
        <w:rPr>
          <w:color w:val="000000"/>
          <w:spacing w:val="1"/>
        </w:rPr>
        <w:t>тни</w:t>
      </w:r>
      <w:r w:rsidRPr="00EF6394">
        <w:rPr>
          <w:color w:val="000000"/>
          <w:spacing w:val="-1"/>
        </w:rPr>
        <w:t>к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1"/>
        </w:rPr>
        <w:t>ме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</w:rPr>
        <w:t xml:space="preserve">х </w:t>
      </w:r>
      <w:r w:rsidRPr="00EF6394">
        <w:rPr>
          <w:color w:val="000000"/>
          <w:spacing w:val="-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я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  <w:spacing w:val="1"/>
        </w:rPr>
        <w:t>й</w:t>
      </w:r>
      <w:r w:rsidRPr="00EF6394">
        <w:rPr>
          <w:color w:val="000000"/>
        </w:rPr>
        <w:t xml:space="preserve">, </w:t>
      </w:r>
      <w:r w:rsidRPr="00EF6394">
        <w:rPr>
          <w:color w:val="000000"/>
          <w:spacing w:val="3"/>
        </w:rPr>
        <w:t>к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</w:rPr>
        <w:t>да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2"/>
        </w:rPr>
        <w:t>ы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</w:rPr>
        <w:t>ж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т</w:t>
      </w:r>
      <w:r w:rsidRPr="00EF6394">
        <w:rPr>
          <w:color w:val="000000"/>
          <w:spacing w:val="1"/>
        </w:rPr>
        <w:t xml:space="preserve"> п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дв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ж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фл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орогр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ф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</w:t>
      </w:r>
      <w:r w:rsidRPr="00EF6394">
        <w:rPr>
          <w:color w:val="000000"/>
        </w:rPr>
        <w:t xml:space="preserve">е 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ст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ов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и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У</w:t>
      </w:r>
      <w:r w:rsidRPr="00EF6394">
        <w:rPr>
          <w:color w:val="000000"/>
          <w:spacing w:val="-1"/>
        </w:rPr>
        <w:t>ча</w:t>
      </w:r>
      <w:r w:rsidRPr="00EF6394">
        <w:rPr>
          <w:color w:val="000000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</w:rPr>
        <w:t xml:space="preserve">я </w:t>
      </w:r>
      <w:r w:rsidRPr="00EF6394">
        <w:rPr>
          <w:color w:val="000000"/>
          <w:spacing w:val="2"/>
        </w:rPr>
        <w:t>в</w:t>
      </w:r>
      <w:r w:rsidRPr="00EF6394">
        <w:rPr>
          <w:color w:val="000000"/>
        </w:rPr>
        <w:t>ы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</w:rPr>
        <w:t>ш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-1"/>
        </w:rPr>
        <w:t xml:space="preserve"> с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х</w:t>
      </w:r>
      <w:r w:rsidRPr="00EF6394">
        <w:rPr>
          <w:color w:val="000000"/>
          <w:spacing w:val="5"/>
        </w:rPr>
        <w:t xml:space="preserve"> </w:t>
      </w:r>
      <w:r w:rsidRPr="00EF6394">
        <w:rPr>
          <w:color w:val="000000"/>
          <w:spacing w:val="-7"/>
        </w:rPr>
        <w:t>у</w:t>
      </w:r>
      <w:r w:rsidRPr="00EF6394">
        <w:rPr>
          <w:color w:val="000000"/>
          <w:spacing w:val="-1"/>
        </w:rPr>
        <w:t>че</w:t>
      </w:r>
      <w:r w:rsidRPr="00EF6394">
        <w:rPr>
          <w:color w:val="000000"/>
        </w:rPr>
        <w:t>б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в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ни</w:t>
      </w:r>
      <w:r w:rsidRPr="00EF6394">
        <w:rPr>
          <w:color w:val="000000"/>
        </w:rPr>
        <w:t>й</w:t>
      </w:r>
    </w:p>
    <w:p w:rsidR="009B4993" w:rsidRPr="00EF6394" w:rsidRDefault="009B4993" w:rsidP="00AD5CC6">
      <w:pPr>
        <w:ind w:left="284" w:hanging="284"/>
        <w:rPr>
          <w:color w:val="000000"/>
        </w:rPr>
      </w:pPr>
      <w:r w:rsidRPr="00EF6394">
        <w:rPr>
          <w:color w:val="000000"/>
        </w:rPr>
        <w:t>3)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бо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4"/>
        </w:rPr>
        <w:t xml:space="preserve"> 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-1"/>
        </w:rPr>
        <w:t>ча</w:t>
      </w:r>
      <w:r w:rsidRPr="00EF6394">
        <w:rPr>
          <w:color w:val="000000"/>
          <w:spacing w:val="2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ес</w:t>
      </w:r>
      <w:r w:rsidRPr="00EF6394">
        <w:rPr>
          <w:color w:val="000000"/>
        </w:rPr>
        <w:t xml:space="preserve">я, 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в</w:t>
      </w:r>
      <w:r w:rsidRPr="00EF6394">
        <w:rPr>
          <w:color w:val="000000"/>
          <w:spacing w:val="2"/>
        </w:rPr>
        <w:t>х</w:t>
      </w:r>
      <w:r w:rsidRPr="00EF6394">
        <w:rPr>
          <w:color w:val="000000"/>
        </w:rPr>
        <w:t>одящ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е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 xml:space="preserve">в 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  <w:spacing w:val="-3"/>
        </w:rPr>
        <w:t>е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ече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ь</w:t>
      </w:r>
      <w:r w:rsidRPr="00EF6394">
        <w:rPr>
          <w:color w:val="000000"/>
          <w:spacing w:val="1"/>
        </w:rPr>
        <w:t xml:space="preserve"> п</w:t>
      </w:r>
      <w:r w:rsidRPr="00EF6394">
        <w:rPr>
          <w:color w:val="000000"/>
        </w:rPr>
        <w:t>одл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ж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щ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</w:rPr>
        <w:t>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</w:rPr>
        <w:t>о</w:t>
      </w:r>
      <w:r w:rsidRPr="00EF6394">
        <w:rPr>
          <w:color w:val="000000"/>
          <w:spacing w:val="-2"/>
        </w:rPr>
        <w:t>б</w:t>
      </w:r>
      <w:r w:rsidRPr="00EF6394">
        <w:rPr>
          <w:color w:val="000000"/>
        </w:rPr>
        <w:t>я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ьн</w:t>
      </w:r>
      <w:r w:rsidRPr="00EF6394">
        <w:rPr>
          <w:color w:val="000000"/>
        </w:rPr>
        <w:t>ым фл</w:t>
      </w:r>
      <w:r w:rsidRPr="00EF6394">
        <w:rPr>
          <w:color w:val="000000"/>
          <w:spacing w:val="1"/>
        </w:rPr>
        <w:t>ю</w:t>
      </w:r>
      <w:r w:rsidRPr="00EF6394">
        <w:rPr>
          <w:color w:val="000000"/>
        </w:rPr>
        <w:t>ороо</w:t>
      </w:r>
      <w:r w:rsidRPr="00EF6394">
        <w:rPr>
          <w:color w:val="000000"/>
          <w:spacing w:val="-1"/>
        </w:rPr>
        <w:t>см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ам</w:t>
      </w:r>
      <w:r w:rsidRPr="00EF6394">
        <w:rPr>
          <w:color w:val="000000"/>
        </w:rPr>
        <w:t>, о</w:t>
      </w:r>
      <w:r w:rsidRPr="00EF6394">
        <w:rPr>
          <w:color w:val="000000"/>
          <w:spacing w:val="1"/>
        </w:rPr>
        <w:t>п</w:t>
      </w:r>
      <w:r w:rsidRPr="00EF6394">
        <w:rPr>
          <w:color w:val="000000"/>
        </w:rPr>
        <w:t>р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д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нн</w:t>
      </w:r>
      <w:r w:rsidRPr="00EF6394">
        <w:rPr>
          <w:color w:val="000000"/>
        </w:rPr>
        <w:t>ых</w:t>
      </w:r>
      <w:r w:rsidRPr="00EF6394">
        <w:rPr>
          <w:color w:val="000000"/>
          <w:spacing w:val="2"/>
        </w:rPr>
        <w:t xml:space="preserve"> </w:t>
      </w:r>
      <w:r w:rsidRPr="00EF6394">
        <w:rPr>
          <w:color w:val="000000"/>
          <w:spacing w:val="-2"/>
        </w:rPr>
        <w:t>р</w:t>
      </w:r>
      <w:r w:rsidRPr="00EF6394">
        <w:rPr>
          <w:color w:val="000000"/>
          <w:spacing w:val="1"/>
        </w:rPr>
        <w:t>ик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з</w:t>
      </w:r>
      <w:r w:rsidRPr="00EF6394">
        <w:rPr>
          <w:color w:val="000000"/>
          <w:spacing w:val="-1"/>
        </w:rPr>
        <w:t>ам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 xml:space="preserve"> </w:t>
      </w:r>
      <w:r w:rsidRPr="00EF6394">
        <w:rPr>
          <w:color w:val="000000"/>
          <w:spacing w:val="-2"/>
        </w:rPr>
        <w:t>М</w:t>
      </w:r>
      <w:r w:rsidRPr="00EF6394">
        <w:rPr>
          <w:color w:val="000000"/>
          <w:spacing w:val="-1"/>
        </w:rPr>
        <w:t>и</w:t>
      </w:r>
      <w:r w:rsidRPr="00EF6394">
        <w:rPr>
          <w:color w:val="000000"/>
          <w:spacing w:val="1"/>
        </w:rPr>
        <w:t>нз</w:t>
      </w:r>
      <w:r w:rsidRPr="00EF6394">
        <w:rPr>
          <w:color w:val="000000"/>
        </w:rPr>
        <w:t>др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ва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Р</w:t>
      </w:r>
      <w:r w:rsidRPr="00EF6394">
        <w:rPr>
          <w:color w:val="000000"/>
        </w:rPr>
        <w:t>Ф</w:t>
      </w:r>
    </w:p>
    <w:p w:rsidR="009B4993" w:rsidRPr="00EF6394" w:rsidRDefault="009B4993" w:rsidP="00AD5CC6">
      <w:pPr>
        <w:ind w:left="284" w:hanging="284"/>
      </w:pPr>
      <w:r w:rsidRPr="00EF6394">
        <w:t>4)</w:t>
      </w:r>
      <w:r w:rsidRPr="00EF6394">
        <w:rPr>
          <w:spacing w:val="-1"/>
        </w:rPr>
        <w:t xml:space="preserve"> </w:t>
      </w:r>
      <w:r w:rsidRPr="00EF6394">
        <w:t>Н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а</w:t>
      </w:r>
      <w:r w:rsidRPr="00EF6394">
        <w:t>бо</w:t>
      </w:r>
      <w:r w:rsidRPr="00EF6394">
        <w:rPr>
          <w:spacing w:val="1"/>
        </w:rPr>
        <w:t>т</w:t>
      </w:r>
      <w:r w:rsidRPr="00EF6394">
        <w:rPr>
          <w:spacing w:val="-1"/>
        </w:rPr>
        <w:t>а</w:t>
      </w:r>
      <w:r w:rsidRPr="00EF6394">
        <w:rPr>
          <w:spacing w:val="1"/>
        </w:rPr>
        <w:t>ю</w:t>
      </w:r>
      <w:r w:rsidRPr="00EF6394">
        <w:t>щ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t xml:space="preserve">, 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rPr>
          <w:spacing w:val="1"/>
        </w:rPr>
        <w:t>нси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 xml:space="preserve">ры, </w:t>
      </w:r>
      <w:r w:rsidRPr="00EF6394">
        <w:rPr>
          <w:spacing w:val="1"/>
        </w:rPr>
        <w:t>ин</w:t>
      </w:r>
      <w:r w:rsidRPr="00EF6394">
        <w:t>в</w:t>
      </w:r>
      <w:r w:rsidRPr="00EF6394">
        <w:rPr>
          <w:spacing w:val="-1"/>
        </w:rPr>
        <w:t>а</w:t>
      </w:r>
      <w:r w:rsidRPr="00EF6394">
        <w:t>л</w:t>
      </w:r>
      <w:r w:rsidRPr="00EF6394">
        <w:rPr>
          <w:spacing w:val="1"/>
        </w:rPr>
        <w:t>и</w:t>
      </w:r>
      <w:r w:rsidRPr="00EF6394">
        <w:t>ды,</w:t>
      </w:r>
      <w:r w:rsidRPr="00EF6394">
        <w:rPr>
          <w:spacing w:val="-2"/>
        </w:rPr>
        <w:t xml:space="preserve"> </w:t>
      </w:r>
      <w:r w:rsidRPr="00EF6394">
        <w:rPr>
          <w:spacing w:val="1"/>
        </w:rPr>
        <w:t>и</w:t>
      </w:r>
      <w:r w:rsidRPr="00EF6394">
        <w:t>ж</w:t>
      </w:r>
      <w:r w:rsidRPr="00EF6394">
        <w:rPr>
          <w:spacing w:val="-2"/>
        </w:rPr>
        <w:t>д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-1"/>
        </w:rPr>
        <w:t>е</w:t>
      </w:r>
      <w:r w:rsidRPr="00EF6394">
        <w:rPr>
          <w:spacing w:val="1"/>
        </w:rPr>
        <w:t>нц</w:t>
      </w:r>
      <w:r>
        <w:t>ы</w:t>
      </w:r>
    </w:p>
    <w:p w:rsidR="009B4993" w:rsidRPr="00EF6394" w:rsidRDefault="009B4993" w:rsidP="00AD5CC6">
      <w:pPr>
        <w:ind w:right="56"/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26. 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ой</w:t>
      </w:r>
      <w:r w:rsidRPr="00EF6394">
        <w:rPr>
          <w:b w:val="0"/>
          <w:bCs w:val="0"/>
          <w:spacing w:val="1"/>
        </w:rPr>
        <w:t xml:space="preserve"> </w:t>
      </w:r>
      <w:r w:rsidRPr="00EF6394">
        <w:rPr>
          <w:b w:val="0"/>
          <w:bCs w:val="0"/>
        </w:rPr>
        <w:t>м</w:t>
      </w:r>
      <w:r w:rsidRPr="00EF6394">
        <w:rPr>
          <w:b w:val="0"/>
          <w:bCs w:val="0"/>
          <w:spacing w:val="-3"/>
        </w:rPr>
        <w:t>е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</w:rPr>
        <w:t>од</w:t>
      </w:r>
      <w:r w:rsidRPr="00EF6394">
        <w:rPr>
          <w:b w:val="0"/>
          <w:bCs w:val="0"/>
          <w:spacing w:val="1"/>
        </w:rPr>
        <w:t xml:space="preserve"> и</w:t>
      </w:r>
      <w:r w:rsidRPr="00EF6394">
        <w:rPr>
          <w:b w:val="0"/>
          <w:bCs w:val="0"/>
          <w:spacing w:val="-1"/>
        </w:rPr>
        <w:t>сс</w:t>
      </w:r>
      <w:r w:rsidRPr="00EF6394">
        <w:rPr>
          <w:b w:val="0"/>
          <w:bCs w:val="0"/>
        </w:rPr>
        <w:t>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д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2"/>
        </w:rPr>
        <w:t>в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ни</w:t>
      </w:r>
      <w:r w:rsidRPr="00EF6394">
        <w:rPr>
          <w:b w:val="0"/>
          <w:bCs w:val="0"/>
        </w:rPr>
        <w:t xml:space="preserve">я в </w:t>
      </w:r>
      <w:r w:rsidRPr="00EF6394">
        <w:rPr>
          <w:b w:val="0"/>
          <w:bCs w:val="0"/>
          <w:spacing w:val="1"/>
        </w:rPr>
        <w:t>ди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-1"/>
        </w:rPr>
        <w:t>г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-3"/>
        </w:rPr>
        <w:t>с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1"/>
        </w:rPr>
        <w:t>и</w:t>
      </w:r>
      <w:r w:rsidRPr="00EF6394">
        <w:rPr>
          <w:b w:val="0"/>
          <w:bCs w:val="0"/>
          <w:spacing w:val="1"/>
        </w:rPr>
        <w:t>к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-2"/>
        </w:rPr>
        <w:t>у</w:t>
      </w:r>
      <w:r w:rsidRPr="00EF6394">
        <w:rPr>
          <w:b w:val="0"/>
          <w:bCs w:val="0"/>
        </w:rPr>
        <w:t>б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  <w:spacing w:val="1"/>
        </w:rPr>
        <w:t>рк</w:t>
      </w:r>
      <w:r w:rsidRPr="00EF6394">
        <w:rPr>
          <w:b w:val="0"/>
          <w:bCs w:val="0"/>
        </w:rPr>
        <w:t>ул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 xml:space="preserve">за 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а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бол</w:t>
      </w:r>
      <w:r w:rsidRPr="00EF6394">
        <w:rPr>
          <w:b w:val="0"/>
          <w:bCs w:val="0"/>
          <w:spacing w:val="-1"/>
        </w:rPr>
        <w:t>е</w:t>
      </w:r>
      <w:r w:rsidRPr="00EF6394">
        <w:rPr>
          <w:b w:val="0"/>
          <w:bCs w:val="0"/>
        </w:rPr>
        <w:t>е</w:t>
      </w:r>
      <w:r w:rsidRPr="00EF6394">
        <w:rPr>
          <w:b w:val="0"/>
          <w:bCs w:val="0"/>
          <w:spacing w:val="-1"/>
        </w:rPr>
        <w:t xml:space="preserve"> </w:t>
      </w:r>
      <w:r w:rsidRPr="00EF6394">
        <w:rPr>
          <w:b w:val="0"/>
          <w:bCs w:val="0"/>
          <w:spacing w:val="1"/>
        </w:rPr>
        <w:t>ин</w:t>
      </w:r>
      <w:r w:rsidRPr="00EF6394">
        <w:rPr>
          <w:b w:val="0"/>
          <w:bCs w:val="0"/>
          <w:spacing w:val="-3"/>
        </w:rPr>
        <w:t>ф</w:t>
      </w:r>
      <w:r w:rsidRPr="00EF6394">
        <w:rPr>
          <w:b w:val="0"/>
          <w:bCs w:val="0"/>
        </w:rPr>
        <w:t>о</w:t>
      </w:r>
      <w:r w:rsidRPr="00EF6394">
        <w:rPr>
          <w:b w:val="0"/>
          <w:bCs w:val="0"/>
          <w:spacing w:val="1"/>
        </w:rPr>
        <w:t>р</w:t>
      </w:r>
      <w:r w:rsidRPr="00EF6394">
        <w:rPr>
          <w:b w:val="0"/>
          <w:bCs w:val="0"/>
        </w:rPr>
        <w:t>ма</w:t>
      </w:r>
      <w:r w:rsidRPr="00EF6394">
        <w:rPr>
          <w:b w:val="0"/>
          <w:bCs w:val="0"/>
          <w:spacing w:val="2"/>
        </w:rPr>
        <w:t>т</w:t>
      </w:r>
      <w:r w:rsidRPr="00EF6394">
        <w:rPr>
          <w:b w:val="0"/>
          <w:bCs w:val="0"/>
          <w:spacing w:val="1"/>
        </w:rPr>
        <w:t>и</w:t>
      </w:r>
      <w:r w:rsidRPr="00EF6394">
        <w:rPr>
          <w:b w:val="0"/>
          <w:bCs w:val="0"/>
        </w:rPr>
        <w:t>в</w:t>
      </w:r>
      <w:r w:rsidRPr="00EF6394">
        <w:rPr>
          <w:b w:val="0"/>
          <w:bCs w:val="0"/>
          <w:spacing w:val="1"/>
        </w:rPr>
        <w:t>н</w:t>
      </w:r>
      <w:r w:rsidRPr="00EF6394">
        <w:rPr>
          <w:b w:val="0"/>
          <w:bCs w:val="0"/>
        </w:rPr>
        <w:t>ы</w:t>
      </w:r>
      <w:r w:rsidRPr="00EF6394">
        <w:rPr>
          <w:b w:val="0"/>
          <w:bCs w:val="0"/>
          <w:spacing w:val="1"/>
        </w:rPr>
        <w:t>й</w:t>
      </w:r>
      <w:r w:rsidRPr="00EF6394">
        <w:rPr>
          <w:b w:val="0"/>
          <w:bCs w:val="0"/>
        </w:rPr>
        <w:t>?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1)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1"/>
        </w:rPr>
        <w:t>К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н</w:t>
      </w:r>
      <w:r w:rsidRPr="00EF6394">
        <w:rPr>
          <w:color w:val="000000"/>
          <w:spacing w:val="1"/>
        </w:rPr>
        <w:t>и</w:t>
      </w:r>
      <w:r w:rsidRPr="00EF6394">
        <w:rPr>
          <w:color w:val="000000"/>
          <w:spacing w:val="-1"/>
        </w:rPr>
        <w:t>чес</w:t>
      </w:r>
      <w:r w:rsidRPr="00EF6394">
        <w:rPr>
          <w:color w:val="000000"/>
          <w:spacing w:val="1"/>
        </w:rPr>
        <w:t>кий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2)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бор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</w:rPr>
        <w:t>ор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ый</w:t>
      </w:r>
    </w:p>
    <w:p w:rsidR="009B4993" w:rsidRPr="00EF6394" w:rsidRDefault="009B4993" w:rsidP="00AD5CC6">
      <w:pPr>
        <w:ind w:left="284" w:hanging="284"/>
      </w:pPr>
      <w:r w:rsidRPr="00EF6394">
        <w:t>3)</w:t>
      </w:r>
      <w:r w:rsidRPr="00EF6394">
        <w:rPr>
          <w:spacing w:val="-1"/>
        </w:rPr>
        <w:t xml:space="preserve"> </w:t>
      </w:r>
      <w:r w:rsidRPr="00EF6394">
        <w:rPr>
          <w:spacing w:val="1"/>
        </w:rPr>
        <w:t>Р</w:t>
      </w:r>
      <w:r w:rsidRPr="00EF6394">
        <w:rPr>
          <w:spacing w:val="-1"/>
        </w:rPr>
        <w:t>е</w:t>
      </w:r>
      <w:r w:rsidRPr="00EF6394">
        <w:rPr>
          <w:spacing w:val="1"/>
        </w:rPr>
        <w:t>нт</w:t>
      </w:r>
      <w:r w:rsidRPr="00EF6394">
        <w:t>г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олог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ки</w:t>
      </w:r>
      <w:r>
        <w:t>й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4)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</w:rPr>
        <w:t>И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с</w:t>
      </w:r>
      <w:r w:rsidRPr="00EF6394">
        <w:rPr>
          <w:color w:val="000000"/>
          <w:spacing w:val="1"/>
        </w:rPr>
        <w:t>т</w:t>
      </w:r>
      <w:r w:rsidRPr="00EF6394">
        <w:rPr>
          <w:color w:val="000000"/>
          <w:spacing w:val="2"/>
        </w:rPr>
        <w:t>р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2"/>
        </w:rPr>
        <w:t>м</w:t>
      </w:r>
      <w:r w:rsidRPr="00EF6394">
        <w:rPr>
          <w:color w:val="000000"/>
          <w:spacing w:val="-1"/>
        </w:rPr>
        <w:t>е</w:t>
      </w:r>
      <w:r w:rsidRPr="00EF6394">
        <w:rPr>
          <w:color w:val="000000"/>
          <w:spacing w:val="1"/>
        </w:rPr>
        <w:t>нт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1"/>
        </w:rPr>
        <w:t>ьн</w:t>
      </w:r>
      <w:r w:rsidRPr="00EF6394">
        <w:rPr>
          <w:color w:val="000000"/>
        </w:rPr>
        <w:t>ый</w:t>
      </w:r>
    </w:p>
    <w:p w:rsidR="009B4993" w:rsidRPr="00EF6394" w:rsidRDefault="009B4993" w:rsidP="00AD5CC6">
      <w:pPr>
        <w:rPr>
          <w:color w:val="000000"/>
        </w:rPr>
      </w:pPr>
      <w:r w:rsidRPr="00EF6394">
        <w:rPr>
          <w:color w:val="000000"/>
        </w:rPr>
        <w:t>5)</w:t>
      </w:r>
      <w:r w:rsidRPr="00EF6394">
        <w:rPr>
          <w:color w:val="000000"/>
          <w:spacing w:val="-1"/>
        </w:rPr>
        <w:t xml:space="preserve"> </w:t>
      </w:r>
      <w:r w:rsidRPr="00EF6394">
        <w:rPr>
          <w:color w:val="000000"/>
          <w:spacing w:val="2"/>
        </w:rPr>
        <w:t>Ф</w:t>
      </w:r>
      <w:r w:rsidRPr="00EF6394">
        <w:rPr>
          <w:color w:val="000000"/>
          <w:spacing w:val="-5"/>
        </w:rPr>
        <w:t>у</w:t>
      </w:r>
      <w:r w:rsidRPr="00EF6394">
        <w:rPr>
          <w:color w:val="000000"/>
          <w:spacing w:val="1"/>
        </w:rPr>
        <w:t>нкци</w:t>
      </w:r>
      <w:r w:rsidRPr="00EF6394">
        <w:rPr>
          <w:color w:val="000000"/>
        </w:rPr>
        <w:t>о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  <w:spacing w:val="-1"/>
        </w:rPr>
        <w:t>а</w:t>
      </w:r>
      <w:r w:rsidRPr="00EF6394">
        <w:rPr>
          <w:color w:val="000000"/>
        </w:rPr>
        <w:t>л</w:t>
      </w:r>
      <w:r w:rsidRPr="00EF6394">
        <w:rPr>
          <w:color w:val="000000"/>
          <w:spacing w:val="-1"/>
        </w:rPr>
        <w:t>ь</w:t>
      </w:r>
      <w:r w:rsidRPr="00EF6394">
        <w:rPr>
          <w:color w:val="000000"/>
          <w:spacing w:val="1"/>
        </w:rPr>
        <w:t>н</w:t>
      </w:r>
      <w:r w:rsidRPr="00EF6394">
        <w:rPr>
          <w:color w:val="000000"/>
        </w:rPr>
        <w:t>ый</w:t>
      </w:r>
    </w:p>
    <w:p w:rsidR="009B4993" w:rsidRPr="00EF6394" w:rsidRDefault="009B4993" w:rsidP="00AD5CC6">
      <w:pPr>
        <w:ind w:right="56"/>
      </w:pPr>
    </w:p>
    <w:p w:rsidR="009B4993" w:rsidRPr="00EF6394" w:rsidRDefault="009B4993" w:rsidP="00AD5CC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27. </w:t>
      </w:r>
      <w:r w:rsidRPr="00EF6394">
        <w:rPr>
          <w:b w:val="0"/>
          <w:bCs w:val="0"/>
        </w:rPr>
        <w:t>Какие группы населения выделяют при планировании профилактического флюорографического обследования населения?</w:t>
      </w:r>
    </w:p>
    <w:p w:rsidR="009B4993" w:rsidRPr="00EF6394" w:rsidRDefault="009B4993" w:rsidP="00AD5CC6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EF6394">
        <w:rPr>
          <w:b w:val="0"/>
          <w:bCs w:val="0"/>
        </w:rPr>
        <w:t>А) Организованное население</w:t>
      </w:r>
    </w:p>
    <w:p w:rsidR="009B4993" w:rsidRPr="00EF6394" w:rsidRDefault="009B4993" w:rsidP="00AD5CC6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EF6394">
        <w:rPr>
          <w:b w:val="0"/>
          <w:bCs w:val="0"/>
        </w:rPr>
        <w:t>Б) Неорганизованное население</w:t>
      </w:r>
    </w:p>
    <w:p w:rsidR="009B4993" w:rsidRPr="00EF6394" w:rsidRDefault="009B4993" w:rsidP="00AD5CC6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EF6394">
        <w:rPr>
          <w:b w:val="0"/>
          <w:bCs w:val="0"/>
        </w:rPr>
        <w:t>В) Декретированные контингенты</w:t>
      </w:r>
    </w:p>
    <w:p w:rsidR="009B4993" w:rsidRDefault="009B4993" w:rsidP="00AD5CC6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>Г) Немобильные лица</w:t>
      </w:r>
    </w:p>
    <w:p w:rsidR="009B4993" w:rsidRPr="00EF6394" w:rsidRDefault="009B4993" w:rsidP="00AD5CC6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</w:p>
    <w:p w:rsidR="009B4993" w:rsidRPr="00F3316E" w:rsidRDefault="009B4993" w:rsidP="0031582F">
      <w:pPr>
        <w:ind w:right="56"/>
      </w:pPr>
      <w:r>
        <w:t>28</w:t>
      </w:r>
      <w:r w:rsidRPr="00F3316E">
        <w:t xml:space="preserve">. Принцип организации работы по раннему выявлению туберкулеза среди больных ЛПУ общей сети? </w:t>
      </w:r>
    </w:p>
    <w:p w:rsidR="009B4993" w:rsidRPr="00F3316E" w:rsidRDefault="009B4993" w:rsidP="0031582F">
      <w:pPr>
        <w:ind w:right="56"/>
      </w:pPr>
      <w:r w:rsidRPr="00F3316E">
        <w:t>А) Ежегодное дифференцированное обследование лиц</w:t>
      </w:r>
      <w:r>
        <w:t xml:space="preserve"> из группы риска по туберкулезу</w:t>
      </w:r>
    </w:p>
    <w:p w:rsidR="009B4993" w:rsidRPr="00F3316E" w:rsidRDefault="009B4993" w:rsidP="0031582F">
      <w:pPr>
        <w:ind w:right="56"/>
      </w:pPr>
      <w:r w:rsidRPr="00F3316E">
        <w:t>Б) Сплошное ежегодное обследование всего населения зоны курации</w:t>
      </w:r>
    </w:p>
    <w:p w:rsidR="009B4993" w:rsidRPr="00F3316E" w:rsidRDefault="009B4993" w:rsidP="0031582F">
      <w:pPr>
        <w:ind w:right="56"/>
      </w:pPr>
      <w:r w:rsidRPr="00F3316E">
        <w:t>В) Обследование всех желающих.</w:t>
      </w:r>
    </w:p>
    <w:p w:rsidR="009B4993" w:rsidRPr="00F3316E" w:rsidRDefault="009B4993" w:rsidP="0031582F">
      <w:pPr>
        <w:ind w:right="56"/>
      </w:pPr>
    </w:p>
    <w:p w:rsidR="009B4993" w:rsidRPr="00F3316E" w:rsidRDefault="009B4993" w:rsidP="0031582F">
      <w:pPr>
        <w:ind w:right="56"/>
      </w:pPr>
      <w:r>
        <w:t>29</w:t>
      </w:r>
      <w:r w:rsidRPr="00F3316E">
        <w:t>. Группы риска по туберкулезу все перечисленные, кроме:</w:t>
      </w:r>
    </w:p>
    <w:p w:rsidR="009B4993" w:rsidRPr="00F3316E" w:rsidRDefault="009B4993" w:rsidP="0031582F">
      <w:pPr>
        <w:ind w:right="56"/>
      </w:pPr>
      <w:r w:rsidRPr="00F3316E">
        <w:t>А) Больные сахарным диабетом</w:t>
      </w:r>
    </w:p>
    <w:p w:rsidR="009B4993" w:rsidRPr="00F3316E" w:rsidRDefault="009B4993" w:rsidP="0031582F">
      <w:pPr>
        <w:ind w:right="56"/>
      </w:pPr>
      <w:r w:rsidRPr="00F3316E">
        <w:t>Б) ВИЧ-инфицированные</w:t>
      </w:r>
    </w:p>
    <w:p w:rsidR="009B4993" w:rsidRPr="00F3316E" w:rsidRDefault="009B4993" w:rsidP="0031582F">
      <w:pPr>
        <w:ind w:right="56"/>
      </w:pPr>
      <w:r w:rsidRPr="00F3316E">
        <w:t>В) Лица с хроническими психическими заболеваниями</w:t>
      </w:r>
    </w:p>
    <w:p w:rsidR="009B4993" w:rsidRPr="00F3316E" w:rsidRDefault="009B4993" w:rsidP="0031582F">
      <w:pPr>
        <w:ind w:right="56"/>
      </w:pPr>
      <w:r w:rsidRPr="00F3316E">
        <w:t>Г) Больные язвенной болезнью желудка и 12-п.к.</w:t>
      </w:r>
    </w:p>
    <w:p w:rsidR="009B4993" w:rsidRPr="00F3316E" w:rsidRDefault="009B4993" w:rsidP="0031582F">
      <w:pPr>
        <w:ind w:right="56"/>
      </w:pPr>
      <w:r w:rsidRPr="00F3316E">
        <w:t>Д) Лица с неактивными туберкулезными изменениями в легких</w:t>
      </w:r>
    </w:p>
    <w:p w:rsidR="009B4993" w:rsidRPr="00F3316E" w:rsidRDefault="009B4993" w:rsidP="0031582F">
      <w:pPr>
        <w:ind w:right="56"/>
      </w:pPr>
      <w:r w:rsidRPr="00F3316E">
        <w:t>Е) Страдающие алкоголизмом и наркоманией</w:t>
      </w:r>
    </w:p>
    <w:p w:rsidR="009B4993" w:rsidRPr="00F3316E" w:rsidRDefault="009B4993" w:rsidP="0031582F">
      <w:pPr>
        <w:ind w:right="56"/>
      </w:pPr>
      <w:r w:rsidRPr="00F3316E">
        <w:t>Ж) Освободившиеся из исправительно- трудовых учреждений</w:t>
      </w:r>
    </w:p>
    <w:p w:rsidR="009B4993" w:rsidRPr="00F3316E" w:rsidRDefault="009B4993" w:rsidP="0031582F">
      <w:pPr>
        <w:ind w:right="56"/>
      </w:pPr>
      <w:r w:rsidRPr="00F3316E">
        <w:t>З) Мигранты</w:t>
      </w:r>
    </w:p>
    <w:p w:rsidR="009B4993" w:rsidRPr="00F3316E" w:rsidRDefault="009B4993" w:rsidP="0031582F">
      <w:pPr>
        <w:ind w:right="56"/>
      </w:pPr>
      <w:r w:rsidRPr="00F3316E">
        <w:t xml:space="preserve">И) Принимающие цитостатики </w:t>
      </w:r>
    </w:p>
    <w:p w:rsidR="009B4993" w:rsidRPr="00F3316E" w:rsidRDefault="009B4993" w:rsidP="0031582F">
      <w:pPr>
        <w:ind w:right="56"/>
      </w:pPr>
      <w:r w:rsidRPr="00F3316E">
        <w:t>К) Онкобольные</w:t>
      </w:r>
    </w:p>
    <w:p w:rsidR="009B4993" w:rsidRPr="00F3316E" w:rsidRDefault="009B4993" w:rsidP="0031582F">
      <w:pPr>
        <w:ind w:right="56"/>
      </w:pPr>
      <w:r w:rsidRPr="00F3316E">
        <w:t>Л) Демоб</w:t>
      </w:r>
      <w:r>
        <w:t>илизованные из Российской армии</w:t>
      </w:r>
    </w:p>
    <w:p w:rsidR="009B4993" w:rsidRPr="00F3316E" w:rsidRDefault="009B4993" w:rsidP="0031582F">
      <w:pPr>
        <w:ind w:right="56"/>
      </w:pPr>
    </w:p>
    <w:p w:rsidR="009B4993" w:rsidRPr="00F3316E" w:rsidRDefault="009B4993" w:rsidP="0031582F">
      <w:pPr>
        <w:ind w:right="56"/>
      </w:pPr>
      <w:r>
        <w:t>30</w:t>
      </w:r>
      <w:r w:rsidRPr="00F3316E">
        <w:t>. Клинико-диагностический минимум по туберкулезу легких в ЛПУ общей  сети включает:</w:t>
      </w:r>
    </w:p>
    <w:p w:rsidR="009B4993" w:rsidRPr="00F3316E" w:rsidRDefault="009B4993" w:rsidP="0031582F">
      <w:pPr>
        <w:ind w:right="56"/>
      </w:pPr>
      <w:r w:rsidRPr="00F3316E">
        <w:t>А) ФЛГ органов грудной клетки, проведение иммунодиагностической пробы</w:t>
      </w:r>
      <w:r>
        <w:t>, бактериоскопия мокроты на КУМ</w:t>
      </w:r>
    </w:p>
    <w:p w:rsidR="009B4993" w:rsidRPr="00F3316E" w:rsidRDefault="009B4993" w:rsidP="0031582F">
      <w:pPr>
        <w:ind w:right="56"/>
      </w:pPr>
      <w:r w:rsidRPr="00F3316E">
        <w:t>Б) ФЛГ органов грудной клетки, проведение иммунодиагностической пробы, посев мокроты на МБТ</w:t>
      </w:r>
    </w:p>
    <w:p w:rsidR="009B4993" w:rsidRPr="00F3316E" w:rsidRDefault="009B4993" w:rsidP="0031582F">
      <w:pPr>
        <w:ind w:right="56"/>
      </w:pPr>
      <w:r w:rsidRPr="00F3316E">
        <w:t>В) Компьютерная томография грудной клетки, проведение иммунодиагностической пробы, бактериоскопия мокроты на КУМ.</w:t>
      </w:r>
    </w:p>
    <w:p w:rsidR="009B4993" w:rsidRPr="00F3316E" w:rsidRDefault="009B4993" w:rsidP="0031582F">
      <w:pPr>
        <w:ind w:right="56"/>
      </w:pPr>
    </w:p>
    <w:p w:rsidR="009B4993" w:rsidRPr="00F3316E" w:rsidRDefault="009B4993" w:rsidP="0031582F">
      <w:pPr>
        <w:ind w:right="56"/>
      </w:pPr>
      <w:r>
        <w:t>31</w:t>
      </w:r>
      <w:r w:rsidRPr="00F3316E">
        <w:t>. Обязанности врача ЛПУ общей сети в работе по раннему выявлению туберкулеза:</w:t>
      </w:r>
    </w:p>
    <w:p w:rsidR="009B4993" w:rsidRPr="00F3316E" w:rsidRDefault="009B4993" w:rsidP="0031582F">
      <w:pPr>
        <w:ind w:right="56"/>
      </w:pPr>
      <w:r w:rsidRPr="00F3316E">
        <w:t>А) Определение принадлежности к группе риска по туберкулезу</w:t>
      </w:r>
    </w:p>
    <w:p w:rsidR="009B4993" w:rsidRPr="00F3316E" w:rsidRDefault="009B4993" w:rsidP="0031582F">
      <w:pPr>
        <w:ind w:right="56"/>
      </w:pPr>
      <w:r w:rsidRPr="00F3316E">
        <w:t xml:space="preserve">Б) Организация проведения клинико-диагностического минимума </w:t>
      </w:r>
    </w:p>
    <w:p w:rsidR="009B4993" w:rsidRPr="00F3316E" w:rsidRDefault="009B4993" w:rsidP="0031582F">
      <w:pPr>
        <w:ind w:right="56"/>
      </w:pPr>
      <w:r w:rsidRPr="00F3316E">
        <w:t>В) Оценка результатов обследования</w:t>
      </w:r>
    </w:p>
    <w:p w:rsidR="009B4993" w:rsidRPr="00F3316E" w:rsidRDefault="009B4993" w:rsidP="0031582F">
      <w:pPr>
        <w:ind w:right="56"/>
      </w:pPr>
      <w:r w:rsidRPr="00F3316E">
        <w:t>Г) Направление к фтизиатру при положительном результате обследования</w:t>
      </w:r>
    </w:p>
    <w:p w:rsidR="009B4993" w:rsidRPr="00F3316E" w:rsidRDefault="009B4993" w:rsidP="0031582F">
      <w:pPr>
        <w:ind w:right="56"/>
      </w:pPr>
      <w:r>
        <w:t>Д) Все перечисленное</w:t>
      </w:r>
    </w:p>
    <w:p w:rsidR="009B4993" w:rsidRPr="00F3316E" w:rsidRDefault="009B4993" w:rsidP="0031582F">
      <w:pPr>
        <w:ind w:right="56"/>
      </w:pPr>
    </w:p>
    <w:p w:rsidR="009B4993" w:rsidRPr="003C596F" w:rsidRDefault="009B4993" w:rsidP="0031582F">
      <w:pPr>
        <w:spacing w:before="86"/>
        <w:ind w:right="57"/>
        <w:rPr>
          <w:b/>
          <w:bCs/>
          <w:sz w:val="28"/>
          <w:szCs w:val="28"/>
        </w:rPr>
      </w:pPr>
      <w:r w:rsidRPr="003C596F"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ема 4</w:t>
      </w:r>
      <w:r w:rsidRPr="003C596F">
        <w:rPr>
          <w:b/>
          <w:bCs/>
          <w:spacing w:val="-1"/>
          <w:sz w:val="28"/>
          <w:szCs w:val="28"/>
        </w:rPr>
        <w:t xml:space="preserve">: Иммунодиагностика </w:t>
      </w:r>
      <w:r>
        <w:rPr>
          <w:b/>
          <w:bCs/>
          <w:spacing w:val="-1"/>
          <w:sz w:val="28"/>
          <w:szCs w:val="28"/>
        </w:rPr>
        <w:t>туберкулеза</w:t>
      </w:r>
    </w:p>
    <w:p w:rsidR="009B4993" w:rsidRDefault="009B4993" w:rsidP="0031582F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31582F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B4993" w:rsidRPr="00EF6394" w:rsidRDefault="009B4993" w:rsidP="0031582F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B4993" w:rsidRPr="00AB06FE" w:rsidRDefault="009B4993" w:rsidP="0031582F">
      <w:pPr>
        <w:ind w:right="-20"/>
        <w:jc w:val="center"/>
      </w:pPr>
    </w:p>
    <w:p w:rsidR="009B4993" w:rsidRDefault="009B4993" w:rsidP="0031582F">
      <w:pPr>
        <w:ind w:right="61"/>
        <w:jc w:val="both"/>
      </w:pPr>
      <w:r>
        <w:t>21</w:t>
      </w:r>
      <w:r w:rsidRPr="00AB06FE">
        <w:t>.</w:t>
      </w:r>
      <w:r>
        <w:t xml:space="preserve"> Теоретическое обоснование использования методов иммунодиагностики ТВ, их виды.</w:t>
      </w:r>
    </w:p>
    <w:p w:rsidR="009B4993" w:rsidRDefault="009B4993" w:rsidP="0031582F">
      <w:pPr>
        <w:ind w:right="56"/>
        <w:jc w:val="both"/>
      </w:pPr>
      <w:r>
        <w:t>22.Показания и противопоказания к проведению внутрикожных методов иммунодиагностики ТВ.</w:t>
      </w:r>
    </w:p>
    <w:p w:rsidR="009B4993" w:rsidRDefault="009B4993" w:rsidP="0031582F">
      <w:pPr>
        <w:ind w:right="56"/>
        <w:rPr>
          <w:b/>
          <w:bCs/>
        </w:rPr>
      </w:pPr>
      <w:r>
        <w:t>23.Методика проведения и оценка результатов пробы Манту и ДСТ</w:t>
      </w:r>
    </w:p>
    <w:p w:rsidR="009B4993" w:rsidRPr="003C596F" w:rsidRDefault="009B4993" w:rsidP="0031582F">
      <w:pPr>
        <w:ind w:right="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C596F">
        <w:rPr>
          <w:b/>
          <w:bCs/>
          <w:sz w:val="28"/>
          <w:szCs w:val="28"/>
        </w:rPr>
        <w:t>Тестовые задания</w:t>
      </w:r>
      <w:r>
        <w:rPr>
          <w:b/>
          <w:bCs/>
          <w:sz w:val="28"/>
          <w:szCs w:val="28"/>
        </w:rPr>
        <w:t>:</w:t>
      </w:r>
    </w:p>
    <w:p w:rsidR="009B4993" w:rsidRDefault="009B4993" w:rsidP="0031582F">
      <w:pPr>
        <w:ind w:right="56"/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32.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ой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  <w:spacing w:val="-3"/>
        </w:rPr>
        <w:t>ф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обу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  <w:spacing w:val="2"/>
        </w:rPr>
        <w:t>л</w:t>
      </w:r>
      <w:r w:rsidRPr="003C596F">
        <w:rPr>
          <w:b w:val="0"/>
          <w:bCs w:val="0"/>
          <w:color w:val="auto"/>
        </w:rPr>
        <w:t>авл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ва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2"/>
        </w:rPr>
        <w:t xml:space="preserve">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ох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</w:rPr>
        <w:t xml:space="preserve">в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ече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2"/>
        </w:rPr>
        <w:t>о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о в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и</w:t>
      </w:r>
      <w:r w:rsidRPr="003C596F">
        <w:rPr>
          <w:b w:val="0"/>
          <w:bCs w:val="0"/>
          <w:color w:val="auto"/>
        </w:rPr>
        <w:t>мму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</w:rPr>
        <w:t xml:space="preserve">у </w:t>
      </w:r>
      <w:r w:rsidRPr="003C596F">
        <w:rPr>
          <w:b w:val="0"/>
          <w:bCs w:val="0"/>
          <w:color w:val="auto"/>
          <w:spacing w:val="-1"/>
        </w:rPr>
        <w:t>че</w:t>
      </w:r>
      <w:r w:rsidRPr="003C596F">
        <w:rPr>
          <w:b w:val="0"/>
          <w:bCs w:val="0"/>
          <w:color w:val="auto"/>
        </w:rPr>
        <w:t>лов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 xml:space="preserve">а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ле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1"/>
        </w:rPr>
        <w:t>ик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ц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1"/>
        </w:rPr>
        <w:t>ик</w:t>
      </w:r>
      <w:r w:rsidRPr="003C596F">
        <w:rPr>
          <w:b w:val="0"/>
          <w:bCs w:val="0"/>
          <w:color w:val="auto"/>
        </w:rPr>
        <w:t>об</w:t>
      </w:r>
      <w:r w:rsidRPr="003C596F">
        <w:rPr>
          <w:b w:val="0"/>
          <w:bCs w:val="0"/>
          <w:color w:val="auto"/>
          <w:spacing w:val="-2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ер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й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за в о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  <w:spacing w:val="-3"/>
        </w:rPr>
        <w:t>з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?</w:t>
      </w:r>
    </w:p>
    <w:p w:rsidR="009B4993" w:rsidRPr="003C596F" w:rsidRDefault="009B4993" w:rsidP="0031582F">
      <w:r w:rsidRPr="003C596F">
        <w:t>1)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3"/>
        </w:rPr>
        <w:t>т</w:t>
      </w:r>
      <w:r w:rsidRPr="003C596F">
        <w:t>ол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нтн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</w:p>
    <w:p w:rsidR="009B4993" w:rsidRPr="003C596F" w:rsidRDefault="009B4993" w:rsidP="0031582F">
      <w:r w:rsidRPr="003C596F">
        <w:t>2)</w:t>
      </w:r>
      <w:r w:rsidRPr="003C596F">
        <w:rPr>
          <w:spacing w:val="-1"/>
        </w:rPr>
        <w:t xml:space="preserve"> </w:t>
      </w:r>
      <w:r w:rsidRPr="003C596F">
        <w:t>Алл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з</w:t>
      </w:r>
      <w:r w:rsidRPr="003C596F">
        <w:rPr>
          <w:spacing w:val="-1"/>
        </w:rPr>
        <w:t>аме</w:t>
      </w:r>
      <w:r w:rsidRPr="003C596F">
        <w:t>дл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ого </w:t>
      </w:r>
      <w:r w:rsidRPr="003C596F">
        <w:rPr>
          <w:spacing w:val="1"/>
        </w:rPr>
        <w:t>тип</w:t>
      </w:r>
      <w:r w:rsidRPr="003C596F">
        <w:t>а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t>Алл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rPr>
          <w:spacing w:val="-1"/>
        </w:rPr>
        <w:t>еме</w:t>
      </w:r>
      <w:r w:rsidRPr="003C596F">
        <w:t>дл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ого </w:t>
      </w:r>
      <w:r w:rsidRPr="003C596F">
        <w:rPr>
          <w:spacing w:val="1"/>
        </w:rPr>
        <w:t>тип</w:t>
      </w:r>
      <w:r w:rsidRPr="003C596F">
        <w:t>а</w:t>
      </w:r>
    </w:p>
    <w:p w:rsidR="009B4993" w:rsidRPr="003C596F" w:rsidRDefault="009B4993" w:rsidP="0031582F">
      <w:pPr>
        <w:ind w:left="284" w:hanging="284"/>
      </w:pPr>
      <w:r w:rsidRPr="003C596F">
        <w:t>4)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4"/>
        </w:rPr>
        <w:t>п</w:t>
      </w:r>
      <w:r w:rsidRPr="003C596F">
        <w:rPr>
          <w:spacing w:val="-1"/>
        </w:rPr>
        <w:t>ам</w:t>
      </w:r>
      <w:r w:rsidRPr="003C596F">
        <w:t>я</w:t>
      </w:r>
      <w:r w:rsidRPr="003C596F">
        <w:rPr>
          <w:spacing w:val="1"/>
        </w:rPr>
        <w:t>т</w:t>
      </w:r>
      <w:r>
        <w:t>ь</w:t>
      </w:r>
    </w:p>
    <w:p w:rsidR="009B4993" w:rsidRPr="003C596F" w:rsidRDefault="009B4993" w:rsidP="0031582F">
      <w:pPr>
        <w:rPr>
          <w:sz w:val="26"/>
          <w:szCs w:val="26"/>
        </w:rPr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33. </w:t>
      </w:r>
      <w:r w:rsidRPr="003C596F">
        <w:rPr>
          <w:b w:val="0"/>
          <w:bCs w:val="0"/>
          <w:color w:val="auto"/>
        </w:rPr>
        <w:t xml:space="preserve">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-3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3"/>
        </w:rPr>
        <w:t>щ</w:t>
      </w:r>
      <w:r w:rsidRPr="003C596F">
        <w:rPr>
          <w:b w:val="0"/>
          <w:bCs w:val="0"/>
          <w:color w:val="auto"/>
          <w:spacing w:val="-1"/>
        </w:rPr>
        <w:t>ес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вля</w:t>
      </w:r>
      <w:r w:rsidRPr="003C596F">
        <w:rPr>
          <w:b w:val="0"/>
          <w:bCs w:val="0"/>
          <w:color w:val="auto"/>
          <w:spacing w:val="-1"/>
        </w:rPr>
        <w:t>ю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2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абот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2"/>
        </w:rPr>
        <w:t>у</w:t>
      </w:r>
      <w:r w:rsidRPr="003C596F">
        <w:rPr>
          <w:b w:val="0"/>
          <w:bCs w:val="0"/>
          <w:color w:val="auto"/>
        </w:rPr>
        <w:t>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о 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  <w:spacing w:val="-1"/>
        </w:rPr>
        <w:t>ген</w:t>
      </w:r>
      <w:r w:rsidRPr="003C596F">
        <w:rPr>
          <w:b w:val="0"/>
          <w:bCs w:val="0"/>
          <w:color w:val="auto"/>
        </w:rPr>
        <w:t>а и</w:t>
      </w:r>
      <w:r w:rsidRPr="003C596F">
        <w:rPr>
          <w:b w:val="0"/>
          <w:bCs w:val="0"/>
          <w:color w:val="auto"/>
          <w:spacing w:val="1"/>
        </w:rPr>
        <w:t xml:space="preserve"> пр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  <w:spacing w:val="-1"/>
        </w:rPr>
        <w:t>ъ</w:t>
      </w:r>
      <w:r w:rsidRPr="003C596F">
        <w:rPr>
          <w:b w:val="0"/>
          <w:bCs w:val="0"/>
          <w:color w:val="auto"/>
        </w:rPr>
        <w:t>явл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ег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мму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ом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3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3"/>
        </w:rPr>
        <w:t>ы</w:t>
      </w:r>
      <w:r w:rsidRPr="003C596F">
        <w:rPr>
          <w:b w:val="0"/>
          <w:bCs w:val="0"/>
          <w:color w:val="auto"/>
        </w:rPr>
        <w:t xml:space="preserve">м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ам?</w:t>
      </w:r>
    </w:p>
    <w:p w:rsidR="009B4993" w:rsidRPr="003C596F" w:rsidRDefault="009B4993" w:rsidP="0031582F">
      <w:r w:rsidRPr="003C596F">
        <w:t>1)</w:t>
      </w:r>
      <w:r w:rsidRPr="003C596F">
        <w:rPr>
          <w:spacing w:val="-1"/>
        </w:rPr>
        <w:t xml:space="preserve"> </w:t>
      </w:r>
      <w:r w:rsidRPr="003C596F">
        <w:t>Тро</w:t>
      </w:r>
      <w:r w:rsidRPr="003C596F">
        <w:rPr>
          <w:spacing w:val="-1"/>
        </w:rPr>
        <w:t>м</w:t>
      </w:r>
      <w:r w:rsidRPr="003C596F">
        <w:t>бо</w:t>
      </w:r>
      <w:r w:rsidRPr="003C596F">
        <w:rPr>
          <w:spacing w:val="1"/>
        </w:rPr>
        <w:t>цит</w:t>
      </w:r>
      <w:r w:rsidRPr="003C596F">
        <w:t>ы</w:t>
      </w:r>
    </w:p>
    <w:p w:rsidR="009B4993" w:rsidRPr="003C596F" w:rsidRDefault="009B4993" w:rsidP="0031582F">
      <w:r w:rsidRPr="003C596F">
        <w:t>2)</w:t>
      </w:r>
      <w:r w:rsidRPr="003C596F">
        <w:rPr>
          <w:spacing w:val="-1"/>
        </w:rPr>
        <w:t xml:space="preserve"> </w:t>
      </w:r>
      <w:r w:rsidRPr="003C596F">
        <w:t>Эо</w:t>
      </w:r>
      <w:r w:rsidRPr="003C596F">
        <w:rPr>
          <w:spacing w:val="1"/>
        </w:rPr>
        <w:t>зин</w:t>
      </w:r>
      <w:r w:rsidRPr="003C596F">
        <w:t>о</w:t>
      </w:r>
      <w:r w:rsidRPr="003C596F">
        <w:rPr>
          <w:spacing w:val="-2"/>
        </w:rPr>
        <w:t>ф</w:t>
      </w:r>
      <w:r w:rsidRPr="003C596F">
        <w:rPr>
          <w:spacing w:val="1"/>
        </w:rPr>
        <w:t>и</w:t>
      </w:r>
      <w:r w:rsidRPr="003C596F">
        <w:t>лы и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н</w:t>
      </w:r>
      <w:r w:rsidRPr="003C596F">
        <w:rPr>
          <w:spacing w:val="-2"/>
        </w:rPr>
        <w:t>о</w:t>
      </w:r>
      <w:r w:rsidRPr="003C596F">
        <w:rPr>
          <w:spacing w:val="1"/>
        </w:rPr>
        <w:t>цит</w:t>
      </w:r>
      <w:r w:rsidRPr="003C596F">
        <w:t>ы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тк</w:t>
      </w:r>
      <w:r w:rsidRPr="003C596F">
        <w:t>и</w:t>
      </w:r>
    </w:p>
    <w:p w:rsidR="009B4993" w:rsidRPr="003C596F" w:rsidRDefault="009B4993" w:rsidP="0031582F">
      <w:r w:rsidRPr="003C596F">
        <w:t>4)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тк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П</w:t>
      </w:r>
      <w:r w:rsidRPr="003C596F">
        <w:rPr>
          <w:spacing w:val="1"/>
        </w:rPr>
        <w:t>и</w:t>
      </w:r>
      <w:r w:rsidRPr="003C596F">
        <w:t>рогов</w:t>
      </w:r>
      <w:r w:rsidRPr="003C596F">
        <w:rPr>
          <w:spacing w:val="-1"/>
        </w:rPr>
        <w:t>а-</w:t>
      </w:r>
      <w:r w:rsidRPr="003C596F">
        <w:t>Л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г</w:t>
      </w:r>
      <w:r w:rsidRPr="003C596F">
        <w:rPr>
          <w:spacing w:val="2"/>
        </w:rPr>
        <w:t>х</w:t>
      </w:r>
      <w:r w:rsidRPr="003C596F">
        <w:rPr>
          <w:spacing w:val="-3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са</w:t>
      </w:r>
    </w:p>
    <w:p w:rsidR="009B4993" w:rsidRPr="003C596F" w:rsidRDefault="009B4993" w:rsidP="0031582F">
      <w:pPr>
        <w:ind w:left="284" w:hanging="284"/>
      </w:pPr>
      <w:r w:rsidRPr="003C596F">
        <w:t>5)</w:t>
      </w:r>
      <w:r w:rsidRPr="003C596F">
        <w:rPr>
          <w:spacing w:val="-1"/>
        </w:rPr>
        <w:t xml:space="preserve"> </w:t>
      </w:r>
      <w:r w:rsidRPr="003C596F">
        <w:t>М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t>роф</w:t>
      </w:r>
      <w:r w:rsidRPr="003C596F">
        <w:rPr>
          <w:spacing w:val="-1"/>
        </w:rPr>
        <w:t>а</w:t>
      </w:r>
      <w:r>
        <w:t>ги</w:t>
      </w:r>
    </w:p>
    <w:p w:rsidR="009B4993" w:rsidRPr="003C596F" w:rsidRDefault="009B4993" w:rsidP="0031582F">
      <w:pPr>
        <w:ind w:left="284" w:hanging="284"/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34. 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ова о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ов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ая за</w:t>
      </w:r>
      <w:r w:rsidRPr="003C596F">
        <w:rPr>
          <w:b w:val="0"/>
          <w:bCs w:val="0"/>
          <w:spacing w:val="1"/>
        </w:rPr>
        <w:t>д</w:t>
      </w:r>
      <w:r w:rsidRPr="003C596F">
        <w:rPr>
          <w:b w:val="0"/>
          <w:bCs w:val="0"/>
          <w:spacing w:val="-2"/>
        </w:rPr>
        <w:t>а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</w:rPr>
        <w:t>а ма</w:t>
      </w:r>
      <w:r w:rsidRPr="003C596F">
        <w:rPr>
          <w:b w:val="0"/>
          <w:bCs w:val="0"/>
          <w:spacing w:val="-1"/>
        </w:rPr>
        <w:t>сс</w:t>
      </w:r>
      <w:r w:rsidRPr="003C596F">
        <w:rPr>
          <w:b w:val="0"/>
          <w:bCs w:val="0"/>
        </w:rPr>
        <w:t>овой</w:t>
      </w:r>
      <w:r w:rsidRPr="003C596F"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2"/>
        </w:rPr>
        <w:t>иммуно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д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и</w:t>
      </w:r>
      <w:r w:rsidRPr="003C596F">
        <w:rPr>
          <w:b w:val="0"/>
          <w:bCs w:val="0"/>
          <w:spacing w:val="1"/>
        </w:rPr>
        <w:t>ки</w:t>
      </w:r>
      <w:r w:rsidRPr="003C596F">
        <w:rPr>
          <w:b w:val="0"/>
          <w:bCs w:val="0"/>
        </w:rPr>
        <w:t>?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1)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Проф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ктик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3"/>
        </w:rPr>
        <w:t>т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б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2"/>
        </w:rPr>
        <w:t>р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, о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д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а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1"/>
        </w:rPr>
        <w:t>ти</w:t>
      </w:r>
      <w:r w:rsidRPr="003C596F">
        <w:rPr>
          <w:color w:val="000000"/>
        </w:rPr>
        <w:t>в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и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3"/>
        </w:rPr>
        <w:t>т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б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</w:rPr>
        <w:t>а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  <w:spacing w:val="4"/>
        </w:rPr>
        <w:t>м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ти</w:t>
      </w:r>
      <w:r w:rsidRPr="003C596F">
        <w:rPr>
          <w:color w:val="000000"/>
          <w:spacing w:val="4"/>
        </w:rPr>
        <w:t>м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ля</w:t>
      </w:r>
      <w:r w:rsidRPr="003C596F">
        <w:rPr>
          <w:color w:val="000000"/>
          <w:spacing w:val="1"/>
        </w:rPr>
        <w:t>ци</w:t>
      </w:r>
      <w:r w:rsidRPr="003C596F">
        <w:rPr>
          <w:color w:val="000000"/>
        </w:rPr>
        <w:t xml:space="preserve">я 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олодого орг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низ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а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Д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тик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ак</w:t>
      </w:r>
      <w:r w:rsidRPr="003C596F">
        <w:rPr>
          <w:color w:val="000000"/>
          <w:spacing w:val="1"/>
        </w:rPr>
        <w:t>цин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-2"/>
        </w:rPr>
        <w:t>л</w:t>
      </w:r>
      <w:r w:rsidRPr="003C596F">
        <w:rPr>
          <w:color w:val="000000"/>
          <w:spacing w:val="1"/>
        </w:rPr>
        <w:t>ьн</w:t>
      </w:r>
      <w:r w:rsidRPr="003C596F">
        <w:rPr>
          <w:color w:val="000000"/>
        </w:rPr>
        <w:t>ой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</w:rPr>
        <w:t>и</w:t>
      </w:r>
    </w:p>
    <w:p w:rsidR="009B4993" w:rsidRPr="003C596F" w:rsidRDefault="009B4993" w:rsidP="0031582F">
      <w:pPr>
        <w:ind w:left="284" w:hanging="284"/>
      </w:pPr>
      <w:r w:rsidRPr="003C596F">
        <w:t>4)</w:t>
      </w:r>
      <w:r w:rsidRPr="003C596F">
        <w:rPr>
          <w:spacing w:val="-1"/>
        </w:rPr>
        <w:t xml:space="preserve"> </w:t>
      </w:r>
      <w:r w:rsidRPr="003C596F">
        <w:t>О</w:t>
      </w:r>
      <w:r w:rsidRPr="003C596F">
        <w:rPr>
          <w:spacing w:val="1"/>
        </w:rPr>
        <w:t>т</w:t>
      </w:r>
      <w:r w:rsidRPr="003C596F">
        <w:t xml:space="preserve">бор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р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ац</w:t>
      </w:r>
      <w:r w:rsidRPr="003C596F">
        <w:rPr>
          <w:spacing w:val="1"/>
        </w:rPr>
        <w:t>и</w:t>
      </w:r>
      <w:r w:rsidRPr="003C596F">
        <w:t>ю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Б</w:t>
      </w:r>
      <w:r w:rsidRPr="003C596F">
        <w:t>Ц</w:t>
      </w:r>
      <w:r w:rsidRPr="003C596F">
        <w:rPr>
          <w:spacing w:val="1"/>
        </w:rPr>
        <w:t>Ж</w:t>
      </w:r>
      <w:r w:rsidRPr="003C596F">
        <w:t>, о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3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1"/>
        </w:rPr>
        <w:t>ин</w:t>
      </w:r>
      <w:r w:rsidRPr="003C596F">
        <w:t>ф</w:t>
      </w:r>
      <w:r w:rsidRPr="003C596F">
        <w:rPr>
          <w:spacing w:val="-1"/>
        </w:rPr>
        <w:t>и</w:t>
      </w:r>
      <w:r w:rsidRPr="003C596F">
        <w:rPr>
          <w:spacing w:val="1"/>
        </w:rPr>
        <w:t>ци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я, в</w:t>
      </w:r>
      <w:r w:rsidRPr="003C596F">
        <w:rPr>
          <w:spacing w:val="-3"/>
        </w:rPr>
        <w:t>ы</w:t>
      </w:r>
      <w:r w:rsidRPr="003C596F">
        <w:t>явл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>
        <w:t>а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5)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Д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фф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нци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ь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я д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тик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го</w:t>
      </w:r>
      <w:r w:rsidRPr="003C596F">
        <w:rPr>
          <w:color w:val="000000"/>
          <w:spacing w:val="-1"/>
        </w:rPr>
        <w:t>ч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ой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олог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и</w:t>
      </w:r>
    </w:p>
    <w:p w:rsidR="009B4993" w:rsidRPr="003C596F" w:rsidRDefault="009B4993" w:rsidP="0031582F">
      <w:pPr>
        <w:rPr>
          <w:color w:val="000000"/>
          <w:sz w:val="26"/>
          <w:szCs w:val="26"/>
        </w:rPr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35.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-1"/>
        </w:rPr>
        <w:t>Че</w:t>
      </w:r>
      <w:r w:rsidRPr="003C596F">
        <w:rPr>
          <w:b w:val="0"/>
          <w:bCs w:val="0"/>
        </w:rPr>
        <w:t>м явл</w:t>
      </w:r>
      <w:r w:rsidRPr="003C596F">
        <w:rPr>
          <w:b w:val="0"/>
          <w:bCs w:val="0"/>
          <w:spacing w:val="2"/>
        </w:rPr>
        <w:t>я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</w:rPr>
        <w:t xml:space="preserve">я 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уб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рк</w:t>
      </w:r>
      <w:r w:rsidRPr="003C596F">
        <w:rPr>
          <w:b w:val="0"/>
          <w:bCs w:val="0"/>
          <w:spacing w:val="-2"/>
        </w:rPr>
        <w:t>у</w:t>
      </w:r>
      <w:r w:rsidRPr="003C596F">
        <w:rPr>
          <w:b w:val="0"/>
          <w:bCs w:val="0"/>
        </w:rPr>
        <w:t>л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н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</w:rPr>
        <w:t>с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3"/>
        </w:rPr>
        <w:t>з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ни</w:t>
      </w:r>
      <w:r w:rsidRPr="003C596F">
        <w:rPr>
          <w:b w:val="0"/>
          <w:bCs w:val="0"/>
        </w:rPr>
        <w:t xml:space="preserve">я 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-3"/>
        </w:rPr>
        <w:t>м</w:t>
      </w:r>
      <w:r w:rsidRPr="003C596F">
        <w:rPr>
          <w:b w:val="0"/>
          <w:bCs w:val="0"/>
        </w:rPr>
        <w:t>му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оло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</w:rPr>
        <w:t>ов?</w:t>
      </w:r>
    </w:p>
    <w:p w:rsidR="009B4993" w:rsidRPr="003C596F" w:rsidRDefault="009B4993" w:rsidP="0031582F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Г</w:t>
      </w:r>
      <w:r w:rsidRPr="003C596F">
        <w:rPr>
          <w:spacing w:val="-1"/>
        </w:rPr>
        <w:t>а</w:t>
      </w:r>
      <w:r w:rsidRPr="003C596F">
        <w:rPr>
          <w:spacing w:val="1"/>
        </w:rPr>
        <w:t>пт</w:t>
      </w:r>
      <w:r w:rsidRPr="003C596F">
        <w:rPr>
          <w:spacing w:val="-1"/>
        </w:rPr>
        <w:t>ен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3"/>
        </w:rPr>
        <w:t>М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2"/>
        </w:rPr>
        <w:t>г</w:t>
      </w:r>
      <w:r w:rsidRPr="003C596F">
        <w:rPr>
          <w:color w:val="000000"/>
          <w:spacing w:val="-1"/>
        </w:rPr>
        <w:t>ен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Ф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кт</w:t>
      </w:r>
      <w:r w:rsidRPr="003C596F">
        <w:rPr>
          <w:color w:val="000000"/>
        </w:rPr>
        <w:t xml:space="preserve">ор 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гр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ци</w:t>
      </w:r>
      <w:r w:rsidRPr="003C596F">
        <w:rPr>
          <w:color w:val="000000"/>
        </w:rPr>
        <w:t>и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йт</w:t>
      </w:r>
      <w:r w:rsidRPr="003C596F">
        <w:rPr>
          <w:color w:val="000000"/>
        </w:rPr>
        <w:t>роф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</w:rPr>
        <w:t>лов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4)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Пол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ый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нти</w:t>
      </w:r>
      <w:r w:rsidRPr="003C596F">
        <w:rPr>
          <w:color w:val="000000"/>
        </w:rPr>
        <w:t>г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н</w:t>
      </w:r>
    </w:p>
    <w:p w:rsidR="009B4993" w:rsidRPr="003C596F" w:rsidRDefault="009B4993" w:rsidP="0031582F">
      <w:pPr>
        <w:ind w:left="284" w:hanging="284"/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36. 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-1"/>
        </w:rPr>
        <w:t>че</w:t>
      </w:r>
      <w:r w:rsidRPr="003C596F">
        <w:rPr>
          <w:b w:val="0"/>
          <w:bCs w:val="0"/>
          <w:color w:val="auto"/>
        </w:rPr>
        <w:t xml:space="preserve">м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1"/>
        </w:rPr>
        <w:t>ид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ль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ву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2"/>
        </w:rPr>
        <w:t xml:space="preserve"> 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ер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овой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>ув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3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а </w:t>
      </w:r>
      <w:r w:rsidRPr="003C596F">
        <w:rPr>
          <w:b w:val="0"/>
          <w:bCs w:val="0"/>
          <w:color w:val="auto"/>
          <w:spacing w:val="-3"/>
        </w:rPr>
        <w:t>ф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е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есс</w:t>
      </w:r>
      <w:r w:rsidRPr="003C596F">
        <w:rPr>
          <w:b w:val="0"/>
          <w:bCs w:val="0"/>
          <w:color w:val="auto"/>
          <w:spacing w:val="1"/>
        </w:rPr>
        <w:t>ир</w:t>
      </w:r>
      <w:r w:rsidRPr="003C596F">
        <w:rPr>
          <w:b w:val="0"/>
          <w:bCs w:val="0"/>
          <w:color w:val="auto"/>
        </w:rPr>
        <w:t>ова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я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2"/>
        </w:rPr>
        <w:t>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ц</w:t>
      </w:r>
      <w:r w:rsidRPr="003C596F">
        <w:rPr>
          <w:b w:val="0"/>
          <w:bCs w:val="0"/>
          <w:color w:val="auto"/>
          <w:spacing w:val="-1"/>
        </w:rPr>
        <w:t>есс</w:t>
      </w:r>
      <w:r w:rsidRPr="003C596F">
        <w:rPr>
          <w:b w:val="0"/>
          <w:bCs w:val="0"/>
          <w:color w:val="auto"/>
        </w:rPr>
        <w:t>а?</w:t>
      </w:r>
    </w:p>
    <w:p w:rsidR="009B4993" w:rsidRPr="003C596F" w:rsidRDefault="009B4993" w:rsidP="0031582F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rPr>
          <w:spacing w:val="-1"/>
        </w:rPr>
        <w:t>асс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1"/>
        </w:rPr>
        <w:t xml:space="preserve"> и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о</w:t>
      </w:r>
      <w:r w:rsidRPr="003C596F">
        <w:rPr>
          <w:spacing w:val="1"/>
        </w:rPr>
        <w:t>т</w:t>
      </w:r>
      <w:r w:rsidRPr="003C596F">
        <w:rPr>
          <w:spacing w:val="-2"/>
        </w:rPr>
        <w:t>р</w:t>
      </w:r>
      <w:r w:rsidRPr="003C596F">
        <w:rPr>
          <w:spacing w:val="1"/>
        </w:rPr>
        <w:t>иц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-1"/>
        </w:rPr>
        <w:t>и</w:t>
      </w:r>
      <w:r>
        <w:t>и</w:t>
      </w:r>
    </w:p>
    <w:p w:rsidR="009B4993" w:rsidRPr="003C596F" w:rsidRDefault="009B4993" w:rsidP="0031582F">
      <w:r w:rsidRPr="003C596F">
        <w:t>2)</w:t>
      </w:r>
      <w:r w:rsidRPr="003C596F">
        <w:rPr>
          <w:spacing w:val="-1"/>
        </w:rPr>
        <w:t xml:space="preserve"> 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-1"/>
        </w:rPr>
        <w:t xml:space="preserve"> </w:t>
      </w:r>
      <w:r w:rsidRPr="003C596F">
        <w:t>р</w:t>
      </w:r>
      <w:r w:rsidRPr="003C596F">
        <w:rPr>
          <w:spacing w:val="-1"/>
        </w:rPr>
        <w:t>еа</w:t>
      </w:r>
      <w:r w:rsidRPr="003C596F">
        <w:rPr>
          <w:spacing w:val="1"/>
        </w:rPr>
        <w:t>кции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t xml:space="preserve">Об </w:t>
      </w:r>
      <w:r w:rsidRPr="003C596F">
        <w:rPr>
          <w:spacing w:val="-1"/>
        </w:rPr>
        <w:t>а</w:t>
      </w:r>
      <w:r w:rsidRPr="003C596F">
        <w:rPr>
          <w:spacing w:val="1"/>
        </w:rPr>
        <w:t>кти</w:t>
      </w:r>
      <w:r w:rsidRPr="003C596F">
        <w:t>в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и</w:t>
      </w:r>
      <w:r w:rsidRPr="003C596F">
        <w:t>ли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2"/>
        </w:rPr>
        <w:t>л</w:t>
      </w:r>
      <w:r w:rsidRPr="003C596F">
        <w:t>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1"/>
        </w:rPr>
        <w:t xml:space="preserve"> 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>и</w:t>
      </w:r>
    </w:p>
    <w:p w:rsidR="009B4993" w:rsidRPr="003C596F" w:rsidRDefault="009B4993" w:rsidP="0031582F">
      <w:r w:rsidRPr="003C596F">
        <w:t>4)</w:t>
      </w:r>
      <w:r w:rsidRPr="003C596F">
        <w:rPr>
          <w:spacing w:val="-1"/>
        </w:rPr>
        <w:t xml:space="preserve"> 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а</w:t>
      </w:r>
      <w:r w:rsidRPr="003C596F">
        <w:t>до</w:t>
      </w:r>
      <w:r w:rsidRPr="003C596F">
        <w:rPr>
          <w:spacing w:val="1"/>
        </w:rPr>
        <w:t>к</w:t>
      </w:r>
      <w:r w:rsidRPr="003C596F">
        <w:rPr>
          <w:spacing w:val="-1"/>
        </w:rPr>
        <w:t>са</w:t>
      </w:r>
      <w:r w:rsidRPr="003C596F">
        <w:t>л</w:t>
      </w:r>
      <w:r w:rsidRPr="003C596F">
        <w:rPr>
          <w:spacing w:val="1"/>
        </w:rPr>
        <w:t>ьн</w:t>
      </w:r>
      <w:r w:rsidRPr="003C596F">
        <w:t>ой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овой</w:t>
      </w:r>
      <w:r w:rsidRPr="003C596F">
        <w:rPr>
          <w:spacing w:val="1"/>
        </w:rPr>
        <w:t xml:space="preserve"> </w:t>
      </w:r>
      <w:r w:rsidRPr="003C596F">
        <w:rPr>
          <w:spacing w:val="2"/>
        </w:rPr>
        <w:t>ч</w:t>
      </w:r>
      <w:r w:rsidRPr="003C596F">
        <w:rPr>
          <w:spacing w:val="-5"/>
        </w:rPr>
        <w:t>у</w:t>
      </w:r>
      <w:r w:rsidRPr="003C596F">
        <w:t>в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1"/>
        </w:rPr>
        <w:t>и</w:t>
      </w:r>
      <w:r w:rsidRPr="003C596F">
        <w:rPr>
          <w:spacing w:val="3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и</w:t>
      </w:r>
    </w:p>
    <w:p w:rsidR="009B4993" w:rsidRPr="003C596F" w:rsidRDefault="009B4993" w:rsidP="0031582F">
      <w:pPr>
        <w:ind w:left="284" w:hanging="284"/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-1"/>
        </w:rPr>
        <w:t xml:space="preserve">37. 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азыва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 xml:space="preserve">я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ер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1"/>
        </w:rPr>
        <w:t>ин</w:t>
      </w:r>
      <w:r w:rsidRPr="003C596F">
        <w:rPr>
          <w:b w:val="0"/>
          <w:bCs w:val="0"/>
          <w:color w:val="auto"/>
        </w:rPr>
        <w:t>ом?</w:t>
      </w:r>
    </w:p>
    <w:p w:rsidR="009B4993" w:rsidRPr="003C596F" w:rsidRDefault="009B4993" w:rsidP="0031582F">
      <w:r w:rsidRPr="003C596F">
        <w:t>1)</w:t>
      </w:r>
      <w:r w:rsidRPr="003C596F">
        <w:rPr>
          <w:spacing w:val="-1"/>
        </w:rPr>
        <w:t xml:space="preserve"> </w:t>
      </w:r>
      <w:r w:rsidRPr="003C596F">
        <w:rPr>
          <w:spacing w:val="-2"/>
        </w:rPr>
        <w:t>В</w:t>
      </w:r>
      <w:r w:rsidRPr="003C596F">
        <w:t>ы</w:t>
      </w:r>
      <w:r w:rsidRPr="003C596F">
        <w:rPr>
          <w:spacing w:val="1"/>
        </w:rPr>
        <w:t>т</w:t>
      </w:r>
      <w:r w:rsidRPr="003C596F">
        <w:t>яж</w:t>
      </w:r>
      <w:r w:rsidRPr="003C596F">
        <w:rPr>
          <w:spacing w:val="1"/>
        </w:rPr>
        <w:t>к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и</w:t>
      </w:r>
      <w:r w:rsidRPr="003C596F">
        <w:t>з</w:t>
      </w:r>
      <w:r w:rsidRPr="003C596F">
        <w:rPr>
          <w:spacing w:val="1"/>
        </w:rPr>
        <w:t xml:space="preserve"> </w:t>
      </w:r>
      <w:r w:rsidRPr="003C596F">
        <w:t>о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а</w:t>
      </w:r>
      <w:r w:rsidRPr="003C596F">
        <w:t>бл</w:t>
      </w:r>
      <w:r w:rsidRPr="003C596F">
        <w:rPr>
          <w:spacing w:val="1"/>
        </w:rPr>
        <w:t>енн</w:t>
      </w:r>
      <w:r w:rsidRPr="003C596F">
        <w:t>ого 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б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t>о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ы М</w:t>
      </w:r>
      <w:r w:rsidRPr="003C596F">
        <w:rPr>
          <w:spacing w:val="-1"/>
        </w:rPr>
        <w:t>Б</w:t>
      </w:r>
      <w:r w:rsidRPr="003C596F">
        <w:t xml:space="preserve">Т </w:t>
      </w:r>
    </w:p>
    <w:p w:rsidR="009B4993" w:rsidRPr="003C596F" w:rsidRDefault="009B4993" w:rsidP="0031582F">
      <w:r w:rsidRPr="003C596F">
        <w:t>2)</w:t>
      </w:r>
      <w:r w:rsidRPr="003C596F">
        <w:rPr>
          <w:spacing w:val="-1"/>
        </w:rPr>
        <w:t xml:space="preserve"> </w:t>
      </w:r>
      <w:r w:rsidRPr="003C596F">
        <w:t>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t>т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б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t>о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6"/>
        </w:rPr>
        <w:t>т</w:t>
      </w:r>
      <w:r w:rsidRPr="003C596F">
        <w:rPr>
          <w:spacing w:val="-5"/>
        </w:rPr>
        <w:t>у</w:t>
      </w:r>
      <w:r w:rsidRPr="003C596F">
        <w:t>ры бы</w:t>
      </w:r>
      <w:r w:rsidRPr="003C596F">
        <w:rPr>
          <w:spacing w:val="-1"/>
        </w:rPr>
        <w:t>ч</w:t>
      </w:r>
      <w:r w:rsidRPr="003C596F">
        <w:rPr>
          <w:spacing w:val="1"/>
        </w:rPr>
        <w:t>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тип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М</w:t>
      </w:r>
      <w:r w:rsidRPr="003C596F">
        <w:rPr>
          <w:spacing w:val="-1"/>
        </w:rPr>
        <w:t>Б</w:t>
      </w:r>
      <w:r w:rsidRPr="003C596F">
        <w:t xml:space="preserve">Т 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rPr>
          <w:spacing w:val="-2"/>
        </w:rPr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</w:t>
      </w:r>
      <w:r w:rsidRPr="003C596F">
        <w:t xml:space="preserve">, </w:t>
      </w:r>
      <w:r w:rsidRPr="003C596F">
        <w:rPr>
          <w:spacing w:val="-1"/>
        </w:rPr>
        <w:t>с</w:t>
      </w:r>
      <w:r w:rsidRPr="003C596F">
        <w:t>од</w:t>
      </w:r>
      <w:r w:rsidRPr="003C596F">
        <w:rPr>
          <w:spacing w:val="-1"/>
        </w:rPr>
        <w:t>е</w:t>
      </w:r>
      <w:r w:rsidRPr="003C596F">
        <w:t>рж</w:t>
      </w:r>
      <w:r w:rsidRPr="003C596F">
        <w:rPr>
          <w:spacing w:val="-1"/>
        </w:rPr>
        <w:t>а</w:t>
      </w:r>
      <w:r w:rsidRPr="003C596F">
        <w:t>щ</w:t>
      </w:r>
      <w:r w:rsidRPr="003C596F">
        <w:rPr>
          <w:spacing w:val="1"/>
        </w:rPr>
        <w:t>а</w:t>
      </w:r>
      <w:r w:rsidRPr="003C596F">
        <w:t>я обло</w:t>
      </w:r>
      <w:r w:rsidRPr="003C596F">
        <w:rPr>
          <w:spacing w:val="-1"/>
        </w:rPr>
        <w:t>м</w:t>
      </w:r>
      <w:r w:rsidRPr="003C596F">
        <w:rPr>
          <w:spacing w:val="1"/>
        </w:rPr>
        <w:t>к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и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3"/>
        </w:rPr>
        <w:t>д</w:t>
      </w:r>
      <w:r w:rsidRPr="003C596F">
        <w:rPr>
          <w:spacing w:val="-7"/>
        </w:rPr>
        <w:t>у</w:t>
      </w:r>
      <w:r w:rsidRPr="003C596F">
        <w:rPr>
          <w:spacing w:val="1"/>
        </w:rPr>
        <w:t>кт</w:t>
      </w:r>
      <w:r w:rsidRPr="003C596F">
        <w:t>ы</w:t>
      </w:r>
      <w:r w:rsidRPr="003C596F">
        <w:rPr>
          <w:spacing w:val="2"/>
        </w:rPr>
        <w:t xml:space="preserve"> </w:t>
      </w:r>
      <w:r w:rsidRPr="003C596F">
        <w:t>М</w:t>
      </w:r>
      <w:r w:rsidRPr="003C596F">
        <w:rPr>
          <w:spacing w:val="-1"/>
        </w:rPr>
        <w:t>Б</w:t>
      </w:r>
      <w:r w:rsidRPr="003C596F">
        <w:t>Т бы</w:t>
      </w:r>
      <w:r w:rsidRPr="003C596F">
        <w:rPr>
          <w:spacing w:val="-1"/>
        </w:rPr>
        <w:t>ч</w:t>
      </w:r>
      <w:r w:rsidRPr="003C596F">
        <w:rPr>
          <w:spacing w:val="1"/>
        </w:rPr>
        <w:t>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тип</w:t>
      </w:r>
      <w:r w:rsidRPr="003C596F">
        <w:t>а</w:t>
      </w:r>
    </w:p>
    <w:p w:rsidR="009B4993" w:rsidRPr="003C596F" w:rsidRDefault="009B4993" w:rsidP="0031582F">
      <w:pPr>
        <w:ind w:left="284" w:hanging="284"/>
      </w:pPr>
      <w:r w:rsidRPr="003C596F">
        <w:t>4)</w:t>
      </w:r>
      <w:r w:rsidRPr="003C596F">
        <w:rPr>
          <w:spacing w:val="-1"/>
        </w:rPr>
        <w:t xml:space="preserve"> </w:t>
      </w:r>
      <w:r w:rsidRPr="003C596F">
        <w:t>Ав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а</w:t>
      </w:r>
      <w:r w:rsidRPr="003C596F">
        <w:t>в</w:t>
      </w:r>
      <w:r w:rsidRPr="003C596F">
        <w:rPr>
          <w:spacing w:val="1"/>
        </w:rPr>
        <w:t>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t>ый</w:t>
      </w:r>
      <w:r w:rsidRPr="003C596F">
        <w:rPr>
          <w:spacing w:val="-1"/>
        </w:rPr>
        <w:t xml:space="preserve"> </w:t>
      </w:r>
      <w:r w:rsidRPr="003C596F">
        <w:t>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t>т</w:t>
      </w:r>
      <w:r w:rsidRPr="003C596F">
        <w:rPr>
          <w:spacing w:val="1"/>
        </w:rPr>
        <w:t xml:space="preserve"> </w:t>
      </w:r>
      <w:r w:rsidRPr="003C596F">
        <w:t>6</w:t>
      </w:r>
      <w:r w:rsidRPr="003C596F">
        <w:rPr>
          <w:spacing w:val="-1"/>
        </w:rPr>
        <w:t>-</w:t>
      </w:r>
      <w:r w:rsidRPr="003C596F">
        <w:t>8</w:t>
      </w:r>
      <w:r w:rsidRPr="003C596F">
        <w:rPr>
          <w:spacing w:val="-2"/>
        </w:rPr>
        <w:t xml:space="preserve">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1"/>
        </w:rPr>
        <w:t xml:space="preserve">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ы М</w:t>
      </w:r>
      <w:r w:rsidRPr="003C596F">
        <w:rPr>
          <w:spacing w:val="-1"/>
        </w:rPr>
        <w:t>Б</w:t>
      </w:r>
      <w:r>
        <w:t>Т</w:t>
      </w:r>
    </w:p>
    <w:p w:rsidR="009B4993" w:rsidRPr="003C596F" w:rsidRDefault="009B4993" w:rsidP="0031582F">
      <w:pPr>
        <w:rPr>
          <w:sz w:val="26"/>
          <w:szCs w:val="26"/>
        </w:rPr>
      </w:pPr>
      <w:r w:rsidRPr="003C596F">
        <w:t>5)</w:t>
      </w:r>
      <w:r w:rsidRPr="003C596F">
        <w:rPr>
          <w:spacing w:val="-1"/>
        </w:rPr>
        <w:t xml:space="preserve"> </w:t>
      </w:r>
      <w:r w:rsidRPr="003C596F">
        <w:t>Го</w:t>
      </w:r>
      <w:r w:rsidRPr="003C596F">
        <w:rPr>
          <w:spacing w:val="-1"/>
        </w:rPr>
        <w:t>м</w:t>
      </w:r>
      <w:r w:rsidRPr="003C596F">
        <w:t>ог</w:t>
      </w:r>
      <w:r w:rsidRPr="003C596F">
        <w:rPr>
          <w:spacing w:val="-1"/>
        </w:rPr>
        <w:t>е</w:t>
      </w:r>
      <w:r w:rsidRPr="003C596F">
        <w:rPr>
          <w:spacing w:val="1"/>
        </w:rPr>
        <w:t>низи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>я</w:t>
      </w:r>
      <w:r w:rsidRPr="003C596F">
        <w:rPr>
          <w:spacing w:val="-2"/>
        </w:rPr>
        <w:t xml:space="preserve"> </w:t>
      </w:r>
      <w:r w:rsidRPr="003C596F">
        <w:t>о</w:t>
      </w:r>
      <w:r w:rsidRPr="003C596F">
        <w:rPr>
          <w:spacing w:val="-1"/>
        </w:rPr>
        <w:t>ч</w:t>
      </w:r>
      <w:r w:rsidRPr="003C596F">
        <w:rPr>
          <w:spacing w:val="1"/>
        </w:rPr>
        <w:t>и</w:t>
      </w:r>
      <w:r w:rsidRPr="003C596F">
        <w:t>щ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rPr>
          <w:spacing w:val="2"/>
        </w:rPr>
        <w:t>в</w:t>
      </w:r>
      <w:r w:rsidRPr="003C596F">
        <w:rPr>
          <w:spacing w:val="1"/>
        </w:rPr>
        <w:t>и</w:t>
      </w:r>
      <w:r w:rsidRPr="003C596F">
        <w:rPr>
          <w:spacing w:val="2"/>
        </w:rPr>
        <w:t>р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нтн</w:t>
      </w:r>
      <w:r w:rsidRPr="003C596F">
        <w:t>ых</w:t>
      </w:r>
      <w:r w:rsidRPr="003C596F">
        <w:rPr>
          <w:spacing w:val="2"/>
        </w:rPr>
        <w:t xml:space="preserve"> </w:t>
      </w:r>
      <w:r w:rsidRPr="003C596F">
        <w:t>М</w:t>
      </w:r>
      <w:r w:rsidRPr="003C596F">
        <w:rPr>
          <w:spacing w:val="-1"/>
        </w:rPr>
        <w:t>Б</w:t>
      </w:r>
      <w:r w:rsidRPr="003C596F">
        <w:t xml:space="preserve">Т </w:t>
      </w:r>
    </w:p>
    <w:p w:rsidR="009B4993" w:rsidRPr="003C596F" w:rsidRDefault="009B4993" w:rsidP="0031582F"/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38.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ак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обы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зм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я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т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 xml:space="preserve">я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аза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 xml:space="preserve">ль </w:t>
      </w:r>
      <w:r w:rsidRPr="003C596F">
        <w:rPr>
          <w:b w:val="0"/>
          <w:bCs w:val="0"/>
          <w:color w:val="auto"/>
          <w:spacing w:val="-3"/>
        </w:rPr>
        <w:t>Р</w:t>
      </w:r>
      <w:r w:rsidRPr="003C596F">
        <w:rPr>
          <w:b w:val="0"/>
          <w:bCs w:val="0"/>
          <w:color w:val="auto"/>
          <w:spacing w:val="2"/>
        </w:rPr>
        <w:t>Б</w:t>
      </w:r>
      <w:r w:rsidRPr="003C596F">
        <w:rPr>
          <w:b w:val="0"/>
          <w:bCs w:val="0"/>
          <w:color w:val="auto"/>
          <w:spacing w:val="1"/>
        </w:rPr>
        <w:t>Т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с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</w:rPr>
        <w:t>Ф</w:t>
      </w:r>
      <w:r w:rsidRPr="003C596F">
        <w:rPr>
          <w:b w:val="0"/>
          <w:bCs w:val="0"/>
          <w:color w:val="auto"/>
          <w:spacing w:val="1"/>
        </w:rPr>
        <w:t>Г</w:t>
      </w:r>
      <w:r w:rsidRPr="003C596F">
        <w:rPr>
          <w:b w:val="0"/>
          <w:bCs w:val="0"/>
          <w:color w:val="auto"/>
        </w:rPr>
        <w:t>А у боль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ых с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г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есс</w:t>
      </w:r>
      <w:r w:rsidRPr="003C596F">
        <w:rPr>
          <w:b w:val="0"/>
          <w:bCs w:val="0"/>
          <w:color w:val="auto"/>
          <w:spacing w:val="1"/>
        </w:rPr>
        <w:t>ир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1"/>
        </w:rPr>
        <w:t>ю</w:t>
      </w:r>
      <w:r w:rsidRPr="003C596F">
        <w:rPr>
          <w:b w:val="0"/>
          <w:bCs w:val="0"/>
          <w:color w:val="auto"/>
          <w:spacing w:val="-3"/>
        </w:rPr>
        <w:t>щ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 xml:space="preserve">м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ё</w:t>
      </w:r>
      <w:r w:rsidRPr="003C596F">
        <w:rPr>
          <w:b w:val="0"/>
          <w:bCs w:val="0"/>
          <w:color w:val="auto"/>
        </w:rPr>
        <w:t>зом?</w:t>
      </w:r>
    </w:p>
    <w:p w:rsidR="009B4993" w:rsidRPr="003C596F" w:rsidRDefault="009B4993" w:rsidP="0031582F">
      <w:r w:rsidRPr="003C596F">
        <w:t>1)</w:t>
      </w:r>
      <w:r w:rsidRPr="003C596F">
        <w:rPr>
          <w:spacing w:val="-1"/>
        </w:rPr>
        <w:t xml:space="preserve"> </w:t>
      </w:r>
      <w:r w:rsidRPr="003C596F">
        <w:t>Повыш</w:t>
      </w:r>
      <w:r w:rsidRPr="003C596F">
        <w:rPr>
          <w:spacing w:val="1"/>
        </w:rPr>
        <w:t>а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9B4993" w:rsidRPr="003C596F" w:rsidRDefault="009B4993" w:rsidP="0031582F">
      <w:pPr>
        <w:ind w:left="284" w:hanging="284"/>
      </w:pPr>
      <w:r w:rsidRPr="003C596F">
        <w:t xml:space="preserve">2) </w:t>
      </w:r>
      <w:r w:rsidRPr="003C596F">
        <w:rPr>
          <w:spacing w:val="1"/>
        </w:rPr>
        <w:t>Сни</w:t>
      </w:r>
      <w:r w:rsidRPr="003C596F">
        <w:t>жае</w:t>
      </w:r>
      <w:r w:rsidRPr="003C596F">
        <w:rPr>
          <w:spacing w:val="1"/>
        </w:rPr>
        <w:t>т</w:t>
      </w:r>
      <w:r>
        <w:t>ся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t>Не</w:t>
      </w:r>
      <w:r w:rsidRPr="003C596F">
        <w:rPr>
          <w:spacing w:val="-1"/>
        </w:rPr>
        <w:t xml:space="preserve"> 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я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9B4993" w:rsidRPr="003C596F" w:rsidRDefault="009B4993" w:rsidP="0031582F">
      <w:r w:rsidRPr="003C596F">
        <w:t>4)</w:t>
      </w:r>
      <w:r w:rsidRPr="003C596F">
        <w:rPr>
          <w:spacing w:val="-1"/>
        </w:rPr>
        <w:t xml:space="preserve"> </w:t>
      </w:r>
      <w:r w:rsidRPr="003C596F">
        <w:t>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 xml:space="preserve">о </w:t>
      </w:r>
      <w:r w:rsidRPr="003C596F">
        <w:rPr>
          <w:spacing w:val="1"/>
        </w:rPr>
        <w:t>к</w:t>
      </w:r>
      <w:r w:rsidRPr="003C596F">
        <w:t>ол</w:t>
      </w:r>
      <w:r w:rsidRPr="003C596F">
        <w:rPr>
          <w:spacing w:val="-1"/>
        </w:rPr>
        <w:t>е</w:t>
      </w:r>
      <w:r w:rsidRPr="003C596F">
        <w:t>бл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9B4993" w:rsidRPr="003C596F" w:rsidRDefault="009B4993" w:rsidP="0031582F">
      <w:pPr>
        <w:rPr>
          <w:sz w:val="26"/>
          <w:szCs w:val="26"/>
        </w:rPr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39. 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1"/>
        </w:rPr>
        <w:t xml:space="preserve"> 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ки</w:t>
      </w:r>
      <w:r w:rsidRPr="003C596F">
        <w:rPr>
          <w:b w:val="0"/>
          <w:bCs w:val="0"/>
          <w:color w:val="auto"/>
        </w:rPr>
        <w:t xml:space="preserve">х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лу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 xml:space="preserve">аях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ц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</w:t>
      </w:r>
      <w:r w:rsidRPr="003C596F">
        <w:rPr>
          <w:b w:val="0"/>
          <w:bCs w:val="0"/>
          <w:color w:val="auto"/>
          <w:spacing w:val="-1"/>
        </w:rPr>
        <w:t>ес</w:t>
      </w:r>
      <w:r w:rsidRPr="003C596F">
        <w:rPr>
          <w:b w:val="0"/>
          <w:bCs w:val="0"/>
          <w:color w:val="auto"/>
        </w:rPr>
        <w:t>ооб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аз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ла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ь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1"/>
        </w:rPr>
        <w:t>р</w:t>
      </w:r>
      <w:r w:rsidRPr="003C596F">
        <w:rPr>
          <w:b w:val="0"/>
          <w:bCs w:val="0"/>
          <w:color w:val="auto"/>
        </w:rPr>
        <w:t xml:space="preserve">обу </w:t>
      </w:r>
      <w:r w:rsidRPr="003C596F">
        <w:rPr>
          <w:b w:val="0"/>
          <w:bCs w:val="0"/>
          <w:color w:val="auto"/>
          <w:spacing w:val="-1"/>
        </w:rPr>
        <w:t>М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 с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</w:rPr>
        <w:t xml:space="preserve">2 </w:t>
      </w:r>
      <w:r w:rsidRPr="003C596F">
        <w:rPr>
          <w:b w:val="0"/>
          <w:bCs w:val="0"/>
          <w:color w:val="auto"/>
          <w:spacing w:val="1"/>
        </w:rPr>
        <w:t>ТЕ</w:t>
      </w:r>
      <w:r w:rsidRPr="003C596F">
        <w:rPr>
          <w:b w:val="0"/>
          <w:bCs w:val="0"/>
          <w:color w:val="auto"/>
        </w:rPr>
        <w:t>?</w:t>
      </w:r>
    </w:p>
    <w:p w:rsidR="009B4993" w:rsidRPr="003C596F" w:rsidRDefault="009B4993" w:rsidP="0031582F">
      <w:r w:rsidRPr="003C596F">
        <w:t>1)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ас</w:t>
      </w:r>
      <w:r w:rsidRPr="003C596F">
        <w:t>ь</w:t>
      </w:r>
      <w:r w:rsidRPr="003C596F">
        <w:rPr>
          <w:spacing w:val="1"/>
        </w:rPr>
        <w:t xml:space="preserve"> п</w:t>
      </w:r>
      <w:r w:rsidRPr="003C596F">
        <w:t>р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к</w:t>
      </w:r>
      <w:r w:rsidRPr="003C596F">
        <w:t>а</w:t>
      </w:r>
      <w:r w:rsidRPr="003C596F">
        <w:rPr>
          <w:spacing w:val="-1"/>
        </w:rPr>
        <w:t xml:space="preserve"> Б</w:t>
      </w:r>
      <w:r w:rsidRPr="003C596F">
        <w:t>ЦЖ</w:t>
      </w:r>
      <w:r w:rsidRPr="003C596F">
        <w:rPr>
          <w:spacing w:val="1"/>
        </w:rPr>
        <w:t xml:space="preserve"> </w:t>
      </w:r>
      <w:r w:rsidRPr="003C596F">
        <w:t xml:space="preserve">в </w:t>
      </w:r>
      <w:r w:rsidRPr="003C596F">
        <w:rPr>
          <w:spacing w:val="1"/>
        </w:rPr>
        <w:t>т</w:t>
      </w:r>
      <w:r w:rsidRPr="003C596F">
        <w:rPr>
          <w:spacing w:val="-1"/>
        </w:rPr>
        <w:t>ече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го года</w:t>
      </w:r>
    </w:p>
    <w:p w:rsidR="009B4993" w:rsidRPr="003C596F" w:rsidRDefault="009B4993" w:rsidP="0031582F">
      <w:pPr>
        <w:ind w:left="284" w:hanging="284"/>
      </w:pPr>
      <w:r w:rsidRPr="003C596F">
        <w:t>2)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>н</w:t>
      </w:r>
      <w:r w:rsidRPr="003C596F">
        <w:t>ф</w:t>
      </w:r>
      <w:r w:rsidRPr="003C596F">
        <w:rPr>
          <w:spacing w:val="-1"/>
        </w:rPr>
        <w:t>е</w:t>
      </w:r>
      <w:r w:rsidRPr="003C596F">
        <w:rPr>
          <w:spacing w:val="1"/>
        </w:rPr>
        <w:t>кци</w:t>
      </w:r>
      <w:r w:rsidRPr="003C596F">
        <w:rPr>
          <w:spacing w:val="-2"/>
        </w:rPr>
        <w:t>о</w:t>
      </w:r>
      <w:r w:rsidRPr="003C596F">
        <w:rPr>
          <w:spacing w:val="1"/>
        </w:rPr>
        <w:t>нн</w:t>
      </w:r>
      <w:r w:rsidRPr="003C596F">
        <w:t>ое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t>бо</w:t>
      </w:r>
      <w:r w:rsidRPr="003C596F">
        <w:rPr>
          <w:spacing w:val="-2"/>
        </w:rPr>
        <w:t>л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 xml:space="preserve">в 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и</w:t>
      </w:r>
      <w:r w:rsidRPr="003C596F">
        <w:t>од обо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>
        <w:t>я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t>Пр</w:t>
      </w:r>
      <w:r w:rsidRPr="003C596F">
        <w:rPr>
          <w:spacing w:val="-1"/>
        </w:rPr>
        <w:t>е</w:t>
      </w:r>
      <w:r w:rsidRPr="003C596F">
        <w:t>дш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4"/>
        </w:rPr>
        <w:t>в</w:t>
      </w:r>
      <w:r w:rsidRPr="003C596F">
        <w:rPr>
          <w:spacing w:val="-7"/>
        </w:rPr>
        <w:t>у</w:t>
      </w:r>
      <w:r w:rsidRPr="003C596F">
        <w:rPr>
          <w:spacing w:val="1"/>
        </w:rPr>
        <w:t>ю</w:t>
      </w:r>
      <w:r w:rsidRPr="003C596F">
        <w:rPr>
          <w:spacing w:val="2"/>
        </w:rPr>
        <w:t>щ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п</w:t>
      </w:r>
      <w:r w:rsidRPr="003C596F">
        <w:t>олож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-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</w:p>
    <w:p w:rsidR="009B4993" w:rsidRPr="003C596F" w:rsidRDefault="009B4993" w:rsidP="0031582F">
      <w:r w:rsidRPr="003C596F">
        <w:t>4)</w:t>
      </w:r>
      <w:r w:rsidRPr="003C596F">
        <w:rPr>
          <w:spacing w:val="-1"/>
        </w:rPr>
        <w:t xml:space="preserve"> </w:t>
      </w:r>
      <w:r w:rsidRPr="003C596F">
        <w:t>Пр</w:t>
      </w:r>
      <w:r w:rsidRPr="003C596F">
        <w:rPr>
          <w:spacing w:val="-1"/>
        </w:rPr>
        <w:t>е</w:t>
      </w:r>
      <w:r w:rsidRPr="003C596F">
        <w:t>дш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4"/>
        </w:rPr>
        <w:t>в</w:t>
      </w:r>
      <w:r w:rsidRPr="003C596F">
        <w:rPr>
          <w:spacing w:val="-7"/>
        </w:rPr>
        <w:t>у</w:t>
      </w:r>
      <w:r w:rsidRPr="003C596F">
        <w:rPr>
          <w:spacing w:val="1"/>
        </w:rPr>
        <w:t>ю</w:t>
      </w:r>
      <w:r w:rsidRPr="003C596F">
        <w:rPr>
          <w:spacing w:val="2"/>
        </w:rPr>
        <w:t>щ</w:t>
      </w:r>
      <w:r w:rsidRPr="003C596F">
        <w:rPr>
          <w:spacing w:val="-1"/>
        </w:rPr>
        <w:t>а</w:t>
      </w:r>
      <w:r w:rsidRPr="003C596F">
        <w:t>я о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1"/>
        </w:rPr>
        <w:t>иц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3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</w:p>
    <w:p w:rsidR="009B4993" w:rsidRPr="003C596F" w:rsidRDefault="009B4993" w:rsidP="0031582F">
      <w:r w:rsidRPr="003C596F">
        <w:t>5)</w:t>
      </w:r>
      <w:r w:rsidRPr="003C596F">
        <w:rPr>
          <w:spacing w:val="-1"/>
        </w:rPr>
        <w:t xml:space="preserve"> </w:t>
      </w:r>
      <w:r w:rsidRPr="003C596F">
        <w:t>Подо</w:t>
      </w:r>
      <w:r w:rsidRPr="003C596F">
        <w:rPr>
          <w:spacing w:val="1"/>
        </w:rPr>
        <w:t>з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rPr>
          <w:spacing w:val="2"/>
        </w:rPr>
        <w:t>р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зн</w:t>
      </w:r>
      <w:r w:rsidRPr="003C596F">
        <w:t>ое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ин</w:t>
      </w:r>
      <w:r w:rsidRPr="003C596F">
        <w:t>ф</w:t>
      </w:r>
      <w:r w:rsidRPr="003C596F">
        <w:rPr>
          <w:spacing w:val="-1"/>
        </w:rPr>
        <w:t>и</w:t>
      </w:r>
      <w:r w:rsidRPr="003C596F">
        <w:rPr>
          <w:spacing w:val="1"/>
        </w:rPr>
        <w:t>ци</w:t>
      </w:r>
      <w:r w:rsidRPr="003C596F">
        <w:t>ров</w:t>
      </w:r>
      <w:r w:rsidRPr="003C596F">
        <w:rPr>
          <w:spacing w:val="-1"/>
        </w:rPr>
        <w:t>ан</w:t>
      </w:r>
      <w:r w:rsidRPr="003C596F">
        <w:rPr>
          <w:spacing w:val="1"/>
        </w:rPr>
        <w:t>и</w:t>
      </w:r>
      <w:r w:rsidRPr="003C596F">
        <w:t>е</w:t>
      </w:r>
    </w:p>
    <w:p w:rsidR="009B4993" w:rsidRPr="003C596F" w:rsidRDefault="009B4993" w:rsidP="0031582F">
      <w:pPr>
        <w:rPr>
          <w:sz w:val="26"/>
          <w:szCs w:val="26"/>
        </w:rPr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40. </w:t>
      </w:r>
      <w:r w:rsidRPr="003C596F">
        <w:rPr>
          <w:b w:val="0"/>
          <w:bCs w:val="0"/>
          <w:color w:val="auto"/>
        </w:rPr>
        <w:t xml:space="preserve"> В</w:t>
      </w:r>
      <w:r w:rsidRPr="003C596F">
        <w:rPr>
          <w:b w:val="0"/>
          <w:bCs w:val="0"/>
          <w:color w:val="auto"/>
          <w:spacing w:val="1"/>
        </w:rPr>
        <w:t xml:space="preserve"> 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 xml:space="preserve">ом </w:t>
      </w:r>
      <w:r w:rsidRPr="003C596F">
        <w:rPr>
          <w:b w:val="0"/>
          <w:bCs w:val="0"/>
          <w:color w:val="auto"/>
          <w:spacing w:val="-1"/>
        </w:rPr>
        <w:t>с</w:t>
      </w:r>
      <w:r w:rsidRPr="003C596F">
        <w:rPr>
          <w:b w:val="0"/>
          <w:bCs w:val="0"/>
          <w:color w:val="auto"/>
        </w:rPr>
        <w:t>лу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>ае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2"/>
        </w:rPr>
        <w:t>о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3"/>
        </w:rPr>
        <w:t>н</w:t>
      </w:r>
      <w:r w:rsidRPr="003C596F">
        <w:rPr>
          <w:b w:val="0"/>
          <w:bCs w:val="0"/>
          <w:color w:val="auto"/>
        </w:rPr>
        <w:t xml:space="preserve">о было бы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о 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аз</w:t>
      </w:r>
      <w:r w:rsidRPr="003C596F">
        <w:rPr>
          <w:b w:val="0"/>
          <w:bCs w:val="0"/>
          <w:color w:val="auto"/>
          <w:spacing w:val="-3"/>
        </w:rPr>
        <w:t>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  <w:spacing w:val="-1"/>
        </w:rPr>
        <w:t>ч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ь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</w:t>
      </w:r>
      <w:r w:rsidRPr="003C596F">
        <w:rPr>
          <w:b w:val="0"/>
          <w:bCs w:val="0"/>
          <w:color w:val="auto"/>
          <w:spacing w:val="-3"/>
        </w:rPr>
        <w:t>с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ва</w:t>
      </w:r>
      <w:r w:rsidRPr="003C596F">
        <w:rPr>
          <w:b w:val="0"/>
          <w:bCs w:val="0"/>
          <w:color w:val="auto"/>
          <w:spacing w:val="-1"/>
        </w:rPr>
        <w:t>к</w:t>
      </w:r>
      <w:r w:rsidRPr="003C596F">
        <w:rPr>
          <w:b w:val="0"/>
          <w:bCs w:val="0"/>
          <w:color w:val="auto"/>
          <w:spacing w:val="1"/>
        </w:rPr>
        <w:t>цин</w:t>
      </w:r>
      <w:r w:rsidRPr="003C596F">
        <w:rPr>
          <w:b w:val="0"/>
          <w:bCs w:val="0"/>
          <w:color w:val="auto"/>
        </w:rPr>
        <w:t>ал</w:t>
      </w:r>
      <w:r w:rsidRPr="003C596F">
        <w:rPr>
          <w:b w:val="0"/>
          <w:bCs w:val="0"/>
          <w:color w:val="auto"/>
          <w:spacing w:val="-2"/>
        </w:rPr>
        <w:t>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ую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</w:rPr>
        <w:t>оло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ль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 xml:space="preserve">ую 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кци</w:t>
      </w:r>
      <w:r w:rsidRPr="003C596F">
        <w:rPr>
          <w:b w:val="0"/>
          <w:bCs w:val="0"/>
          <w:color w:val="auto"/>
        </w:rPr>
        <w:t>ю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</w:t>
      </w:r>
      <w:r w:rsidRPr="003C596F">
        <w:rPr>
          <w:b w:val="0"/>
          <w:bCs w:val="0"/>
          <w:color w:val="auto"/>
          <w:spacing w:val="-3"/>
        </w:rPr>
        <w:t>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кци</w:t>
      </w:r>
      <w:r w:rsidRPr="003C596F">
        <w:rPr>
          <w:b w:val="0"/>
          <w:bCs w:val="0"/>
          <w:color w:val="auto"/>
        </w:rPr>
        <w:t>ю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-2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3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1"/>
        </w:rPr>
        <w:t>и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1"/>
        </w:rPr>
        <w:t>п</w:t>
      </w:r>
      <w:r w:rsidRPr="003C596F">
        <w:rPr>
          <w:b w:val="0"/>
          <w:bCs w:val="0"/>
          <w:color w:val="auto"/>
          <w:spacing w:val="-1"/>
        </w:rPr>
        <w:t>р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ин</w:t>
      </w:r>
      <w:r w:rsidRPr="003C596F">
        <w:rPr>
          <w:b w:val="0"/>
          <w:bCs w:val="0"/>
          <w:color w:val="auto"/>
          <w:spacing w:val="-3"/>
        </w:rPr>
        <w:t>ф</w:t>
      </w:r>
      <w:r w:rsidRPr="003C596F">
        <w:rPr>
          <w:b w:val="0"/>
          <w:bCs w:val="0"/>
          <w:color w:val="auto"/>
          <w:spacing w:val="1"/>
        </w:rPr>
        <w:t>иц</w:t>
      </w:r>
      <w:r w:rsidRPr="003C596F">
        <w:rPr>
          <w:b w:val="0"/>
          <w:bCs w:val="0"/>
          <w:color w:val="auto"/>
          <w:spacing w:val="-1"/>
        </w:rPr>
        <w:t>и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  <w:spacing w:val="-2"/>
        </w:rPr>
        <w:t>о</w:t>
      </w:r>
      <w:r w:rsidRPr="003C596F">
        <w:rPr>
          <w:b w:val="0"/>
          <w:bCs w:val="0"/>
          <w:color w:val="auto"/>
        </w:rPr>
        <w:t>ва</w:t>
      </w:r>
      <w:r w:rsidRPr="003C596F">
        <w:rPr>
          <w:b w:val="0"/>
          <w:bCs w:val="0"/>
          <w:color w:val="auto"/>
          <w:spacing w:val="1"/>
        </w:rPr>
        <w:t>ни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уб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рк</w:t>
      </w:r>
      <w:r w:rsidRPr="003C596F">
        <w:rPr>
          <w:b w:val="0"/>
          <w:bCs w:val="0"/>
          <w:color w:val="auto"/>
        </w:rPr>
        <w:t>ул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зом?</w:t>
      </w:r>
    </w:p>
    <w:p w:rsidR="009B4993" w:rsidRPr="003C596F" w:rsidRDefault="009B4993" w:rsidP="0031582F">
      <w:r w:rsidRPr="003C596F">
        <w:t>1)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 xml:space="preserve">ы 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ь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rPr>
          <w:spacing w:val="-1"/>
        </w:rPr>
        <w:t>ем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 xml:space="preserve">для </w:t>
      </w:r>
      <w:r w:rsidRPr="003C596F">
        <w:rPr>
          <w:spacing w:val="-1"/>
        </w:rPr>
        <w:t>Б</w:t>
      </w:r>
      <w:r w:rsidRPr="003C596F">
        <w:t>ЦЖ</w:t>
      </w:r>
      <w:r w:rsidRPr="003C596F">
        <w:rPr>
          <w:spacing w:val="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 xml:space="preserve">для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rPr>
          <w:spacing w:val="1"/>
        </w:rPr>
        <w:t>нти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>о</w:t>
      </w:r>
      <w:r w:rsidRPr="003C596F">
        <w:rPr>
          <w:spacing w:val="-2"/>
        </w:rPr>
        <w:t xml:space="preserve"> </w:t>
      </w:r>
      <w:r w:rsidRPr="003C596F">
        <w:rPr>
          <w:spacing w:val="1"/>
        </w:rPr>
        <w:t>и</w:t>
      </w:r>
      <w:r w:rsidRPr="003C596F"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нти</w:t>
      </w:r>
      <w:r w:rsidRPr="003C596F">
        <w:rPr>
          <w:spacing w:val="-3"/>
        </w:rPr>
        <w:t>ч</w:t>
      </w:r>
      <w:r w:rsidRPr="003C596F">
        <w:rPr>
          <w:spacing w:val="1"/>
        </w:rPr>
        <w:t>н</w:t>
      </w:r>
      <w:r w:rsidRPr="003C596F">
        <w:t>ы</w:t>
      </w:r>
    </w:p>
    <w:p w:rsidR="009B4993" w:rsidRPr="003C596F" w:rsidRDefault="009B4993" w:rsidP="0031582F">
      <w:pPr>
        <w:ind w:left="284" w:hanging="284"/>
      </w:pPr>
      <w:r w:rsidRPr="003C596F">
        <w:t>2)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 xml:space="preserve">ы 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ь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rPr>
          <w:spacing w:val="-1"/>
        </w:rPr>
        <w:t>ем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 xml:space="preserve">для </w:t>
      </w:r>
      <w:r w:rsidRPr="003C596F">
        <w:rPr>
          <w:spacing w:val="-1"/>
        </w:rPr>
        <w:t>Б</w:t>
      </w:r>
      <w:r w:rsidRPr="003C596F">
        <w:t>ЦЖ</w:t>
      </w:r>
      <w:r w:rsidRPr="003C596F">
        <w:rPr>
          <w:spacing w:val="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 xml:space="preserve">для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н</w:t>
      </w:r>
      <w:r w:rsidRPr="003C596F">
        <w:t>е</w:t>
      </w:r>
      <w:r w:rsidRPr="003C596F">
        <w:rPr>
          <w:spacing w:val="59"/>
        </w:rPr>
        <w:t xml:space="preserve"> </w:t>
      </w:r>
      <w:r w:rsidRPr="003C596F">
        <w:rPr>
          <w:spacing w:val="1"/>
        </w:rPr>
        <w:t>и</w:t>
      </w:r>
      <w:r w:rsidRPr="003C596F">
        <w:rPr>
          <w:spacing w:val="-1"/>
        </w:rPr>
        <w:t>ме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>бы общ</w:t>
      </w:r>
      <w:r w:rsidRPr="003C596F">
        <w:rPr>
          <w:spacing w:val="-1"/>
        </w:rPr>
        <w:t>и</w:t>
      </w:r>
      <w:r w:rsidRPr="003C596F">
        <w:t>х</w:t>
      </w:r>
      <w:r w:rsidRPr="003C596F">
        <w:rPr>
          <w:spacing w:val="2"/>
        </w:rPr>
        <w:t xml:space="preserve"> </w:t>
      </w:r>
      <w:r w:rsidRPr="003C596F">
        <w:rPr>
          <w:spacing w:val="-1"/>
        </w:rPr>
        <w:t>а</w:t>
      </w:r>
      <w:r w:rsidRPr="003C596F">
        <w:rPr>
          <w:spacing w:val="1"/>
        </w:rPr>
        <w:t>нти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>
        <w:t>ов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 xml:space="preserve">бы 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1"/>
        </w:rPr>
        <w:t>и</w:t>
      </w:r>
      <w:r w:rsidRPr="003C596F">
        <w:rPr>
          <w:spacing w:val="-1"/>
        </w:rPr>
        <w:t>ме</w:t>
      </w:r>
      <w:r w:rsidRPr="003C596F">
        <w:rPr>
          <w:spacing w:val="1"/>
        </w:rPr>
        <w:t>н</w:t>
      </w:r>
      <w:r w:rsidRPr="003C596F">
        <w:t>ял</w:t>
      </w:r>
      <w:r w:rsidRPr="003C596F">
        <w:rPr>
          <w:spacing w:val="-1"/>
        </w:rPr>
        <w:t>с</w:t>
      </w:r>
      <w:r w:rsidRPr="003C596F">
        <w:t xml:space="preserve">я </w:t>
      </w:r>
      <w:r w:rsidRPr="003C596F">
        <w:rPr>
          <w:spacing w:val="1"/>
        </w:rPr>
        <w:t>т</w:t>
      </w:r>
      <w:r w:rsidRPr="003C596F">
        <w:t>ол</w:t>
      </w:r>
      <w:r w:rsidRPr="003C596F">
        <w:rPr>
          <w:spacing w:val="1"/>
        </w:rPr>
        <w:t>ьк</w:t>
      </w:r>
      <w:r w:rsidRPr="003C596F">
        <w:t xml:space="preserve">о 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  <w:r w:rsidRPr="003C596F">
        <w:rPr>
          <w:spacing w:val="1"/>
        </w:rPr>
        <w:t xml:space="preserve"> 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ник</w:t>
      </w:r>
      <w:r w:rsidRPr="003C596F">
        <w:t>ов</w:t>
      </w:r>
      <w:r w:rsidRPr="003C596F">
        <w:rPr>
          <w:spacing w:val="-2"/>
        </w:rPr>
        <w:t>о</w:t>
      </w:r>
      <w:r w:rsidRPr="003C596F">
        <w:t>й</w:t>
      </w:r>
    </w:p>
    <w:p w:rsidR="009B4993" w:rsidRPr="003C596F" w:rsidRDefault="009B4993" w:rsidP="0031582F">
      <w:r w:rsidRPr="003C596F">
        <w:t>4)</w:t>
      </w:r>
      <w:r w:rsidRPr="003C596F">
        <w:rPr>
          <w:spacing w:val="-1"/>
        </w:rPr>
        <w:t xml:space="preserve"> </w:t>
      </w:r>
      <w:r w:rsidRPr="003C596F">
        <w:t>Е</w:t>
      </w:r>
      <w:r w:rsidRPr="003C596F">
        <w:rPr>
          <w:spacing w:val="-1"/>
        </w:rPr>
        <w:t>с</w:t>
      </w:r>
      <w:r w:rsidRPr="003C596F">
        <w:t>ли</w:t>
      </w:r>
      <w:r w:rsidRPr="003C596F">
        <w:rPr>
          <w:spacing w:val="1"/>
        </w:rPr>
        <w:t xml:space="preserve"> </w:t>
      </w:r>
      <w:r w:rsidRPr="003C596F">
        <w:t xml:space="preserve">бы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овые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t>робы 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t>ь</w:t>
      </w:r>
      <w:r w:rsidRPr="003C596F">
        <w:rPr>
          <w:spacing w:val="3"/>
        </w:rPr>
        <w:t xml:space="preserve"> </w:t>
      </w:r>
      <w:r w:rsidRPr="003C596F">
        <w:rPr>
          <w:spacing w:val="-2"/>
        </w:rPr>
        <w:t>у</w:t>
      </w:r>
      <w:r w:rsidRPr="003C596F">
        <w:rPr>
          <w:spacing w:val="1"/>
        </w:rPr>
        <w:t>т</w:t>
      </w:r>
      <w:r w:rsidRPr="003C596F">
        <w:t>ро</w:t>
      </w:r>
      <w:r w:rsidRPr="003C596F">
        <w:rPr>
          <w:spacing w:val="-1"/>
        </w:rPr>
        <w:t>м</w:t>
      </w:r>
      <w:r w:rsidRPr="003C596F">
        <w:t xml:space="preserve">, 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ощ</w:t>
      </w:r>
      <w:r w:rsidRPr="003C596F">
        <w:rPr>
          <w:spacing w:val="-1"/>
        </w:rPr>
        <w:t>а</w:t>
      </w:r>
      <w:r w:rsidRPr="003C596F">
        <w:t>к</w:t>
      </w:r>
    </w:p>
    <w:p w:rsidR="009B4993" w:rsidRPr="003C596F" w:rsidRDefault="009B4993" w:rsidP="0031582F">
      <w:pPr>
        <w:ind w:left="284" w:hanging="284"/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41. 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ки</w:t>
      </w:r>
      <w:r w:rsidRPr="003C596F">
        <w:rPr>
          <w:b w:val="0"/>
          <w:bCs w:val="0"/>
          <w:color w:val="auto"/>
        </w:rPr>
        <w:t>м</w:t>
      </w:r>
      <w:r w:rsidRPr="003C596F">
        <w:rPr>
          <w:b w:val="0"/>
          <w:bCs w:val="0"/>
          <w:color w:val="auto"/>
          <w:spacing w:val="-3"/>
        </w:rPr>
        <w:t xml:space="preserve"> 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</w:rPr>
        <w:t>ол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н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бы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 xml:space="preserve">ь </w:t>
      </w:r>
      <w:r w:rsidRPr="003C596F">
        <w:rPr>
          <w:b w:val="0"/>
          <w:bCs w:val="0"/>
          <w:color w:val="auto"/>
          <w:spacing w:val="1"/>
        </w:rPr>
        <w:t>ин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1"/>
        </w:rPr>
        <w:t>р</w:t>
      </w:r>
      <w:r w:rsidRPr="003C596F">
        <w:rPr>
          <w:b w:val="0"/>
          <w:bCs w:val="0"/>
          <w:color w:val="auto"/>
        </w:rPr>
        <w:t>вал м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  <w:spacing w:val="-4"/>
        </w:rPr>
        <w:t>ж</w:t>
      </w:r>
      <w:r w:rsidRPr="003C596F">
        <w:rPr>
          <w:b w:val="0"/>
          <w:bCs w:val="0"/>
          <w:color w:val="auto"/>
          <w:spacing w:val="1"/>
        </w:rPr>
        <w:t>д</w:t>
      </w:r>
      <w:r w:rsidRPr="003C596F">
        <w:rPr>
          <w:b w:val="0"/>
          <w:bCs w:val="0"/>
          <w:color w:val="auto"/>
        </w:rPr>
        <w:t xml:space="preserve">у </w:t>
      </w:r>
      <w:r w:rsidRPr="003C596F">
        <w:rPr>
          <w:b w:val="0"/>
          <w:bCs w:val="0"/>
          <w:color w:val="auto"/>
          <w:spacing w:val="1"/>
        </w:rPr>
        <w:t>пр</w:t>
      </w:r>
      <w:r w:rsidRPr="003C596F">
        <w:rPr>
          <w:b w:val="0"/>
          <w:bCs w:val="0"/>
          <w:color w:val="auto"/>
        </w:rPr>
        <w:t>обой</w:t>
      </w:r>
      <w:r w:rsidRPr="003C596F">
        <w:rPr>
          <w:b w:val="0"/>
          <w:bCs w:val="0"/>
          <w:color w:val="auto"/>
          <w:spacing w:val="-1"/>
        </w:rPr>
        <w:t xml:space="preserve"> М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  <w:spacing w:val="2"/>
        </w:rPr>
        <w:t>т</w:t>
      </w:r>
      <w:r w:rsidRPr="003C596F">
        <w:rPr>
          <w:b w:val="0"/>
          <w:bCs w:val="0"/>
          <w:color w:val="auto"/>
        </w:rPr>
        <w:t>у с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</w:rPr>
        <w:t xml:space="preserve">2 </w:t>
      </w:r>
      <w:r w:rsidRPr="003C596F">
        <w:rPr>
          <w:b w:val="0"/>
          <w:bCs w:val="0"/>
          <w:color w:val="auto"/>
          <w:spacing w:val="1"/>
        </w:rPr>
        <w:t>Т</w:t>
      </w:r>
      <w:r w:rsidRPr="003C596F">
        <w:rPr>
          <w:b w:val="0"/>
          <w:bCs w:val="0"/>
          <w:color w:val="auto"/>
        </w:rPr>
        <w:t>Е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и</w:t>
      </w:r>
      <w:r w:rsidRPr="003C596F">
        <w:rPr>
          <w:b w:val="0"/>
          <w:bCs w:val="0"/>
          <w:color w:val="auto"/>
          <w:spacing w:val="1"/>
        </w:rPr>
        <w:t xml:space="preserve"> </w:t>
      </w:r>
      <w:r w:rsidRPr="003C596F">
        <w:rPr>
          <w:b w:val="0"/>
          <w:bCs w:val="0"/>
          <w:color w:val="auto"/>
        </w:rPr>
        <w:t>в</w:t>
      </w:r>
      <w:r w:rsidRPr="003C596F">
        <w:rPr>
          <w:b w:val="0"/>
          <w:bCs w:val="0"/>
          <w:color w:val="auto"/>
          <w:spacing w:val="-2"/>
        </w:rPr>
        <w:t>а</w:t>
      </w:r>
      <w:r w:rsidRPr="003C596F">
        <w:rPr>
          <w:b w:val="0"/>
          <w:bCs w:val="0"/>
          <w:color w:val="auto"/>
          <w:spacing w:val="1"/>
        </w:rPr>
        <w:t>к</w:t>
      </w:r>
      <w:r w:rsidRPr="003C596F">
        <w:rPr>
          <w:b w:val="0"/>
          <w:bCs w:val="0"/>
          <w:color w:val="auto"/>
          <w:spacing w:val="-1"/>
        </w:rPr>
        <w:t>ци</w:t>
      </w:r>
      <w:r w:rsidRPr="003C596F">
        <w:rPr>
          <w:b w:val="0"/>
          <w:bCs w:val="0"/>
          <w:color w:val="auto"/>
          <w:spacing w:val="1"/>
        </w:rPr>
        <w:t>н</w:t>
      </w:r>
      <w:r w:rsidRPr="003C596F">
        <w:rPr>
          <w:b w:val="0"/>
          <w:bCs w:val="0"/>
          <w:color w:val="auto"/>
        </w:rPr>
        <w:t>а</w:t>
      </w:r>
      <w:r w:rsidRPr="003C596F">
        <w:rPr>
          <w:b w:val="0"/>
          <w:bCs w:val="0"/>
          <w:color w:val="auto"/>
          <w:spacing w:val="1"/>
        </w:rPr>
        <w:t>ци</w:t>
      </w:r>
      <w:r w:rsidRPr="003C596F">
        <w:rPr>
          <w:b w:val="0"/>
          <w:bCs w:val="0"/>
          <w:color w:val="auto"/>
          <w:spacing w:val="-1"/>
        </w:rPr>
        <w:t>е</w:t>
      </w:r>
      <w:r w:rsidRPr="003C596F">
        <w:rPr>
          <w:b w:val="0"/>
          <w:bCs w:val="0"/>
          <w:color w:val="auto"/>
        </w:rPr>
        <w:t>й</w:t>
      </w:r>
      <w:r w:rsidRPr="003C596F">
        <w:rPr>
          <w:b w:val="0"/>
          <w:bCs w:val="0"/>
          <w:color w:val="auto"/>
          <w:spacing w:val="-1"/>
        </w:rPr>
        <w:t xml:space="preserve"> </w:t>
      </w:r>
      <w:r w:rsidRPr="003C596F">
        <w:rPr>
          <w:b w:val="0"/>
          <w:bCs w:val="0"/>
          <w:color w:val="auto"/>
          <w:spacing w:val="2"/>
        </w:rPr>
        <w:t>Б</w:t>
      </w:r>
      <w:r w:rsidRPr="003C596F">
        <w:rPr>
          <w:b w:val="0"/>
          <w:bCs w:val="0"/>
          <w:color w:val="auto"/>
          <w:spacing w:val="-2"/>
        </w:rPr>
        <w:t>Ц</w:t>
      </w:r>
      <w:r w:rsidRPr="003C596F">
        <w:rPr>
          <w:b w:val="0"/>
          <w:bCs w:val="0"/>
          <w:color w:val="auto"/>
          <w:spacing w:val="3"/>
        </w:rPr>
        <w:t>Ж</w:t>
      </w:r>
      <w:r w:rsidRPr="003C596F">
        <w:rPr>
          <w:b w:val="0"/>
          <w:bCs w:val="0"/>
          <w:color w:val="auto"/>
        </w:rPr>
        <w:t>?</w:t>
      </w:r>
    </w:p>
    <w:p w:rsidR="009B4993" w:rsidRPr="003C596F" w:rsidRDefault="009B4993" w:rsidP="0031582F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3 -</w:t>
      </w:r>
      <w:r w:rsidRPr="003C596F">
        <w:rPr>
          <w:spacing w:val="-1"/>
        </w:rPr>
        <w:t xml:space="preserve"> </w:t>
      </w:r>
      <w:r w:rsidRPr="003C596F">
        <w:t>14 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>
        <w:t>й</w:t>
      </w:r>
    </w:p>
    <w:p w:rsidR="009B4993" w:rsidRPr="003C596F" w:rsidRDefault="009B4993" w:rsidP="0031582F">
      <w:r w:rsidRPr="003C596F">
        <w:t>2)</w:t>
      </w:r>
      <w:r w:rsidRPr="003C596F">
        <w:rPr>
          <w:spacing w:val="-1"/>
        </w:rPr>
        <w:t xml:space="preserve"> </w:t>
      </w:r>
      <w:r w:rsidRPr="003C596F">
        <w:t xml:space="preserve">48 </w:t>
      </w:r>
      <w:r w:rsidRPr="003C596F">
        <w:rPr>
          <w:spacing w:val="-1"/>
        </w:rPr>
        <w:t>час</w:t>
      </w:r>
      <w:r w:rsidRPr="003C596F">
        <w:rPr>
          <w:spacing w:val="2"/>
        </w:rPr>
        <w:t>о</w:t>
      </w:r>
      <w:r w:rsidRPr="003C596F">
        <w:t>в</w:t>
      </w:r>
    </w:p>
    <w:p w:rsidR="009B4993" w:rsidRPr="003C596F" w:rsidRDefault="009B4993" w:rsidP="0031582F">
      <w:r w:rsidRPr="003C596F">
        <w:t>3)</w:t>
      </w:r>
      <w:r w:rsidRPr="003C596F">
        <w:rPr>
          <w:spacing w:val="-1"/>
        </w:rPr>
        <w:t xml:space="preserve"> </w:t>
      </w:r>
      <w:r w:rsidRPr="003C596F">
        <w:t>до 30 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й</w:t>
      </w:r>
    </w:p>
    <w:p w:rsidR="009B4993" w:rsidRPr="003C596F" w:rsidRDefault="009B4993" w:rsidP="0031582F">
      <w:pPr>
        <w:ind w:left="284" w:hanging="284"/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42. 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о у</w:t>
      </w:r>
      <w:r w:rsidRPr="003C596F">
        <w:rPr>
          <w:b w:val="0"/>
          <w:bCs w:val="0"/>
          <w:spacing w:val="-1"/>
        </w:rPr>
        <w:t>ч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ыва</w:t>
      </w:r>
      <w:r w:rsidRPr="003C596F">
        <w:rPr>
          <w:b w:val="0"/>
          <w:bCs w:val="0"/>
          <w:spacing w:val="-3"/>
        </w:rPr>
        <w:t>е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</w:rPr>
        <w:t xml:space="preserve">я </w:t>
      </w:r>
      <w:r w:rsidRPr="003C596F">
        <w:rPr>
          <w:b w:val="0"/>
          <w:bCs w:val="0"/>
          <w:spacing w:val="1"/>
        </w:rPr>
        <w:t>пр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1"/>
        </w:rPr>
        <w:t>ц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нк</w:t>
      </w:r>
      <w:r w:rsidRPr="003C596F">
        <w:rPr>
          <w:b w:val="0"/>
          <w:bCs w:val="0"/>
        </w:rPr>
        <w:t>е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кц</w:t>
      </w:r>
      <w:r w:rsidRPr="003C596F">
        <w:rPr>
          <w:b w:val="0"/>
          <w:bCs w:val="0"/>
          <w:spacing w:val="-1"/>
        </w:rPr>
        <w:t>и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1"/>
        </w:rPr>
        <w:t>М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-1"/>
        </w:rPr>
        <w:t>н</w:t>
      </w:r>
      <w:r w:rsidRPr="003C596F">
        <w:rPr>
          <w:b w:val="0"/>
          <w:bCs w:val="0"/>
        </w:rPr>
        <w:t>ту с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</w:rPr>
        <w:t xml:space="preserve">2 </w:t>
      </w:r>
      <w:r w:rsidRPr="003C596F">
        <w:rPr>
          <w:b w:val="0"/>
          <w:bCs w:val="0"/>
          <w:spacing w:val="1"/>
        </w:rPr>
        <w:t>ТЕ</w:t>
      </w:r>
      <w:r>
        <w:rPr>
          <w:b w:val="0"/>
          <w:bCs w:val="0"/>
          <w:spacing w:val="1"/>
        </w:rPr>
        <w:t xml:space="preserve"> и ДСТ</w:t>
      </w:r>
      <w:r w:rsidRPr="003C596F">
        <w:rPr>
          <w:b w:val="0"/>
          <w:bCs w:val="0"/>
        </w:rPr>
        <w:t>?</w:t>
      </w:r>
    </w:p>
    <w:p w:rsidR="009B4993" w:rsidRPr="003C596F" w:rsidRDefault="009B4993" w:rsidP="0031582F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По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еч</w:t>
      </w:r>
      <w:r w:rsidRPr="003C596F">
        <w:rPr>
          <w:spacing w:val="1"/>
        </w:rPr>
        <w:t>н</w:t>
      </w:r>
      <w:r w:rsidRPr="003C596F">
        <w:t>ый</w:t>
      </w:r>
      <w:r w:rsidRPr="003C596F">
        <w:rPr>
          <w:spacing w:val="1"/>
        </w:rPr>
        <w:t xml:space="preserve"> 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ме</w:t>
      </w:r>
      <w:r w:rsidRPr="003C596F">
        <w:t>р</w:t>
      </w:r>
      <w:r w:rsidRPr="003C596F">
        <w:rPr>
          <w:spacing w:val="2"/>
        </w:rPr>
        <w:t xml:space="preserve">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4"/>
        </w:rPr>
        <w:t>п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t>ы, в</w:t>
      </w:r>
      <w:r w:rsidRPr="003C596F">
        <w:rPr>
          <w:spacing w:val="-1"/>
        </w:rPr>
        <w:t>е</w:t>
      </w:r>
      <w:r w:rsidRPr="003C596F">
        <w:rPr>
          <w:spacing w:val="1"/>
        </w:rPr>
        <w:t>зи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>
        <w:t>лы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Р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ме</w:t>
      </w:r>
      <w:r w:rsidRPr="003C596F">
        <w:rPr>
          <w:color w:val="000000"/>
        </w:rPr>
        <w:t xml:space="preserve">р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4"/>
        </w:rPr>
        <w:t>п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лы 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ип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ем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я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Г</w:t>
      </w:r>
      <w:r w:rsidRPr="003C596F">
        <w:rPr>
          <w:color w:val="000000"/>
          <w:spacing w:val="1"/>
        </w:rPr>
        <w:t>ип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ем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я 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л</w:t>
      </w:r>
      <w:r w:rsidRPr="003C596F">
        <w:rPr>
          <w:color w:val="000000"/>
        </w:rPr>
        <w:t>ы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4)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Продол</w:t>
      </w:r>
      <w:r w:rsidRPr="003C596F">
        <w:rPr>
          <w:color w:val="000000"/>
          <w:spacing w:val="1"/>
        </w:rPr>
        <w:t>ьн</w:t>
      </w:r>
      <w:r w:rsidRPr="003C596F">
        <w:rPr>
          <w:color w:val="000000"/>
        </w:rPr>
        <w:t>ый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р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з</w:t>
      </w:r>
      <w:r w:rsidRPr="003C596F">
        <w:rPr>
          <w:color w:val="000000"/>
          <w:spacing w:val="-1"/>
        </w:rPr>
        <w:t>ме</w:t>
      </w:r>
      <w:r w:rsidRPr="003C596F">
        <w:rPr>
          <w:color w:val="000000"/>
        </w:rPr>
        <w:t xml:space="preserve">р 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4"/>
        </w:rPr>
        <w:t>п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  <w:spacing w:val="3"/>
        </w:rPr>
        <w:t>л</w:t>
      </w:r>
      <w:r w:rsidRPr="003C596F">
        <w:rPr>
          <w:color w:val="000000"/>
        </w:rPr>
        <w:t>ы, 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зи</w:t>
      </w:r>
      <w:r w:rsidRPr="003C596F">
        <w:rPr>
          <w:color w:val="000000"/>
          <w:spacing w:val="3"/>
        </w:rPr>
        <w:t>к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лы</w:t>
      </w:r>
    </w:p>
    <w:p w:rsidR="009B4993" w:rsidRPr="003C596F" w:rsidRDefault="009B4993" w:rsidP="0031582F">
      <w:pPr>
        <w:rPr>
          <w:color w:val="000000"/>
          <w:sz w:val="26"/>
          <w:szCs w:val="26"/>
        </w:rPr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43. 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ки</w:t>
      </w:r>
      <w:r w:rsidRPr="003C596F">
        <w:rPr>
          <w:b w:val="0"/>
          <w:bCs w:val="0"/>
        </w:rPr>
        <w:t>е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зм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ни</w:t>
      </w:r>
      <w:r w:rsidRPr="003C596F">
        <w:rPr>
          <w:b w:val="0"/>
          <w:bCs w:val="0"/>
        </w:rPr>
        <w:t xml:space="preserve">я в </w:t>
      </w:r>
      <w:r w:rsidRPr="003C596F">
        <w:rPr>
          <w:b w:val="0"/>
          <w:bCs w:val="0"/>
          <w:spacing w:val="-1"/>
        </w:rPr>
        <w:t>ге</w:t>
      </w:r>
      <w:r w:rsidRPr="003C596F">
        <w:rPr>
          <w:b w:val="0"/>
          <w:bCs w:val="0"/>
        </w:rPr>
        <w:t>мо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</w:rPr>
        <w:t>амме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 xml:space="preserve">з </w:t>
      </w:r>
      <w:r w:rsidRPr="003C596F">
        <w:rPr>
          <w:b w:val="0"/>
          <w:bCs w:val="0"/>
          <w:spacing w:val="1"/>
        </w:rPr>
        <w:t>п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еч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-1"/>
        </w:rPr>
        <w:t>с</w:t>
      </w:r>
      <w:r w:rsidRPr="003C596F">
        <w:rPr>
          <w:b w:val="0"/>
          <w:bCs w:val="0"/>
          <w:spacing w:val="2"/>
        </w:rPr>
        <w:t>л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нн</w:t>
      </w:r>
      <w:r w:rsidRPr="003C596F">
        <w:rPr>
          <w:b w:val="0"/>
          <w:bCs w:val="0"/>
        </w:rPr>
        <w:t xml:space="preserve">ых, </w:t>
      </w:r>
      <w:r w:rsidRPr="003C596F">
        <w:rPr>
          <w:b w:val="0"/>
          <w:bCs w:val="0"/>
          <w:spacing w:val="1"/>
        </w:rPr>
        <w:t>п</w:t>
      </w:r>
      <w:r w:rsidRPr="003C596F">
        <w:rPr>
          <w:b w:val="0"/>
          <w:bCs w:val="0"/>
        </w:rPr>
        <w:t>озволя</w:t>
      </w:r>
      <w:r w:rsidRPr="003C596F">
        <w:rPr>
          <w:b w:val="0"/>
          <w:bCs w:val="0"/>
          <w:spacing w:val="-1"/>
        </w:rPr>
        <w:t>ю</w:t>
      </w:r>
      <w:r w:rsidRPr="003C596F">
        <w:rPr>
          <w:b w:val="0"/>
          <w:bCs w:val="0"/>
        </w:rPr>
        <w:t>т</w:t>
      </w:r>
      <w:r w:rsidRPr="003C596F">
        <w:rPr>
          <w:b w:val="0"/>
          <w:bCs w:val="0"/>
          <w:spacing w:val="2"/>
        </w:rPr>
        <w:t xml:space="preserve"> </w:t>
      </w:r>
      <w:r w:rsidRPr="003C596F">
        <w:rPr>
          <w:b w:val="0"/>
          <w:bCs w:val="0"/>
          <w:spacing w:val="-1"/>
        </w:rPr>
        <w:t>сч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2"/>
        </w:rPr>
        <w:t>а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 xml:space="preserve">ь </w:t>
      </w:r>
      <w:r w:rsidRPr="003C596F">
        <w:rPr>
          <w:b w:val="0"/>
          <w:bCs w:val="0"/>
          <w:spacing w:val="-1"/>
        </w:rPr>
        <w:t>ге</w:t>
      </w:r>
      <w:r w:rsidRPr="003C596F">
        <w:rPr>
          <w:b w:val="0"/>
          <w:bCs w:val="0"/>
        </w:rPr>
        <w:t>мо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уб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рк</w:t>
      </w:r>
      <w:r w:rsidRPr="003C596F">
        <w:rPr>
          <w:b w:val="0"/>
          <w:bCs w:val="0"/>
        </w:rPr>
        <w:t>ул</w:t>
      </w:r>
      <w:r w:rsidRPr="003C596F">
        <w:rPr>
          <w:b w:val="0"/>
          <w:bCs w:val="0"/>
          <w:spacing w:val="1"/>
        </w:rPr>
        <w:t>ин</w:t>
      </w:r>
      <w:r w:rsidRPr="003C596F">
        <w:rPr>
          <w:b w:val="0"/>
          <w:bCs w:val="0"/>
        </w:rPr>
        <w:t>овую</w:t>
      </w:r>
      <w:r w:rsidRPr="003C596F">
        <w:rPr>
          <w:b w:val="0"/>
          <w:bCs w:val="0"/>
          <w:spacing w:val="-3"/>
        </w:rPr>
        <w:t xml:space="preserve"> </w:t>
      </w:r>
      <w:r w:rsidRPr="003C596F">
        <w:rPr>
          <w:b w:val="0"/>
          <w:bCs w:val="0"/>
          <w:spacing w:val="1"/>
        </w:rPr>
        <w:t>пр</w:t>
      </w:r>
      <w:r w:rsidRPr="003C596F">
        <w:rPr>
          <w:b w:val="0"/>
          <w:bCs w:val="0"/>
        </w:rPr>
        <w:t xml:space="preserve">обу </w:t>
      </w:r>
      <w:r w:rsidRPr="003C596F">
        <w:rPr>
          <w:b w:val="0"/>
          <w:bCs w:val="0"/>
          <w:spacing w:val="1"/>
        </w:rPr>
        <w:t>п</w:t>
      </w:r>
      <w:r w:rsidRPr="003C596F">
        <w:rPr>
          <w:b w:val="0"/>
          <w:bCs w:val="0"/>
        </w:rPr>
        <w:t>оло</w:t>
      </w:r>
      <w:r w:rsidRPr="003C596F">
        <w:rPr>
          <w:b w:val="0"/>
          <w:bCs w:val="0"/>
          <w:spacing w:val="-4"/>
        </w:rPr>
        <w:t>ж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</w:rPr>
        <w:t>ль</w:t>
      </w:r>
      <w:r w:rsidRPr="003C596F">
        <w:rPr>
          <w:b w:val="0"/>
          <w:bCs w:val="0"/>
          <w:spacing w:val="1"/>
        </w:rPr>
        <w:t>н</w:t>
      </w:r>
      <w:r w:rsidRPr="003C596F">
        <w:rPr>
          <w:b w:val="0"/>
          <w:bCs w:val="0"/>
        </w:rPr>
        <w:t>о</w:t>
      </w:r>
      <w:r w:rsidRPr="003C596F">
        <w:rPr>
          <w:b w:val="0"/>
          <w:bCs w:val="0"/>
          <w:spacing w:val="-1"/>
        </w:rPr>
        <w:t>й</w:t>
      </w:r>
      <w:r w:rsidRPr="003C596F">
        <w:rPr>
          <w:b w:val="0"/>
          <w:bCs w:val="0"/>
        </w:rPr>
        <w:t>?</w:t>
      </w:r>
    </w:p>
    <w:p w:rsidR="009B4993" w:rsidRPr="003C596F" w:rsidRDefault="009B4993" w:rsidP="0031582F">
      <w:pPr>
        <w:ind w:left="284" w:hanging="284"/>
      </w:pPr>
      <w:r w:rsidRPr="003C596F">
        <w:t>1)</w:t>
      </w:r>
      <w:r w:rsidRPr="003C596F">
        <w:rPr>
          <w:spacing w:val="-1"/>
        </w:rPr>
        <w:t xml:space="preserve"> </w:t>
      </w:r>
      <w:r w:rsidRPr="003C596F">
        <w:t>Ув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йк</w:t>
      </w:r>
      <w:r w:rsidRPr="003C596F">
        <w:t>о</w:t>
      </w:r>
      <w:r w:rsidRPr="003C596F">
        <w:rPr>
          <w:spacing w:val="1"/>
        </w:rPr>
        <w:t>ц</w:t>
      </w:r>
      <w:r w:rsidRPr="003C596F">
        <w:rPr>
          <w:spacing w:val="-1"/>
        </w:rPr>
        <w:t>и</w:t>
      </w:r>
      <w:r w:rsidRPr="003C596F">
        <w:rPr>
          <w:spacing w:val="1"/>
        </w:rPr>
        <w:t>т</w:t>
      </w:r>
      <w:r w:rsidRPr="003C596F">
        <w:t xml:space="preserve">ов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1</w:t>
      </w:r>
      <w:r w:rsidRPr="003C596F">
        <w:rPr>
          <w:spacing w:val="1"/>
        </w:rPr>
        <w:t>т</w:t>
      </w:r>
      <w:r w:rsidRPr="003C596F">
        <w:t>ы</w:t>
      </w:r>
      <w:r w:rsidRPr="003C596F">
        <w:rPr>
          <w:spacing w:val="-1"/>
        </w:rPr>
        <w:t>с</w:t>
      </w:r>
      <w:r w:rsidRPr="003C596F">
        <w:t>. Г/л 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ее</w:t>
      </w:r>
      <w:r w:rsidRPr="003C596F">
        <w:rPr>
          <w:spacing w:val="2"/>
        </w:rPr>
        <w:t>,</w:t>
      </w:r>
      <w:r w:rsidRPr="003C596F">
        <w:rPr>
          <w:spacing w:val="-5"/>
        </w:rPr>
        <w:t>у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ло</w:t>
      </w:r>
      <w:r w:rsidRPr="003C596F">
        <w:rPr>
          <w:spacing w:val="-1"/>
        </w:rPr>
        <w:t>ч</w:t>
      </w:r>
      <w:r w:rsidRPr="003C596F">
        <w:rPr>
          <w:spacing w:val="1"/>
        </w:rPr>
        <w:t>к</w:t>
      </w:r>
      <w:r w:rsidRPr="003C596F">
        <w:t>ояд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>ых</w:t>
      </w:r>
      <w:r w:rsidRPr="003C596F">
        <w:rPr>
          <w:spacing w:val="2"/>
        </w:rPr>
        <w:t xml:space="preserve"> </w:t>
      </w:r>
      <w:r w:rsidRPr="003C596F">
        <w:rPr>
          <w:spacing w:val="1"/>
        </w:rPr>
        <w:t>н</w:t>
      </w:r>
      <w:r w:rsidRPr="003C596F">
        <w:rPr>
          <w:spacing w:val="-1"/>
        </w:rPr>
        <w:t>ей</w:t>
      </w:r>
      <w:r w:rsidRPr="003C596F">
        <w:rPr>
          <w:spacing w:val="1"/>
        </w:rPr>
        <w:t>т</w:t>
      </w:r>
      <w:r w:rsidRPr="003C596F">
        <w:t>роф</w:t>
      </w:r>
      <w:r w:rsidRPr="003C596F">
        <w:rPr>
          <w:spacing w:val="-1"/>
        </w:rPr>
        <w:t>и</w:t>
      </w:r>
      <w:r w:rsidRPr="003C596F">
        <w:t xml:space="preserve">лов </w:t>
      </w:r>
      <w:r w:rsidRPr="003C596F">
        <w:rPr>
          <w:spacing w:val="1"/>
        </w:rPr>
        <w:t>н</w:t>
      </w:r>
      <w:r w:rsidRPr="003C596F">
        <w:t>а 6%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ее</w:t>
      </w:r>
      <w:r w:rsidRPr="003C596F">
        <w:t>,</w:t>
      </w:r>
      <w:r w:rsidRPr="003C596F">
        <w:rPr>
          <w:spacing w:val="2"/>
        </w:rPr>
        <w:t xml:space="preserve"> </w:t>
      </w:r>
      <w:r w:rsidRPr="003C596F">
        <w:rPr>
          <w:spacing w:val="-5"/>
        </w:rPr>
        <w:t>у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нь</w:t>
      </w:r>
      <w:r w:rsidRPr="003C596F">
        <w:t>ш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фо</w:t>
      </w:r>
      <w:r w:rsidRPr="003C596F">
        <w:rPr>
          <w:spacing w:val="1"/>
        </w:rPr>
        <w:t>цит</w:t>
      </w:r>
      <w:r w:rsidRPr="003C596F">
        <w:t>ов</w:t>
      </w:r>
      <w:r w:rsidRPr="003C596F">
        <w:rPr>
          <w:spacing w:val="-3"/>
        </w:rPr>
        <w:t xml:space="preserve">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>10%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ее</w:t>
      </w:r>
      <w:r w:rsidRPr="003C596F">
        <w:rPr>
          <w:spacing w:val="5"/>
        </w:rPr>
        <w:t>,</w:t>
      </w:r>
      <w:r w:rsidRPr="003C596F">
        <w:rPr>
          <w:spacing w:val="-5"/>
        </w:rPr>
        <w:t>у</w:t>
      </w:r>
      <w:r w:rsidRPr="003C596F">
        <w:t>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</w:t>
      </w:r>
      <w:r w:rsidRPr="003C596F">
        <w:rPr>
          <w:spacing w:val="1"/>
        </w:rPr>
        <w:t>С</w:t>
      </w:r>
      <w:r w:rsidRPr="003C596F">
        <w:t>ОЭ</w:t>
      </w:r>
      <w:r w:rsidRPr="003C596F">
        <w:rPr>
          <w:spacing w:val="2"/>
        </w:rPr>
        <w:t xml:space="preserve">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</w:t>
      </w:r>
      <w:r w:rsidRPr="003C596F">
        <w:t xml:space="preserve">3 </w:t>
      </w:r>
      <w:r w:rsidRPr="003C596F">
        <w:rPr>
          <w:spacing w:val="-1"/>
        </w:rPr>
        <w:t>м</w:t>
      </w:r>
      <w:r w:rsidRPr="003C596F">
        <w:t>м</w:t>
      </w:r>
      <w:r w:rsidRPr="003C596F">
        <w:rPr>
          <w:spacing w:val="-1"/>
        </w:rPr>
        <w:t xml:space="preserve"> </w:t>
      </w:r>
      <w:r w:rsidRPr="003C596F">
        <w:t>и</w:t>
      </w:r>
      <w:r w:rsidRPr="003C596F">
        <w:rPr>
          <w:spacing w:val="1"/>
        </w:rPr>
        <w:t xml:space="preserve"> </w:t>
      </w:r>
      <w:r w:rsidRPr="003C596F">
        <w:t>бол</w:t>
      </w:r>
      <w:r w:rsidRPr="003C596F">
        <w:rPr>
          <w:spacing w:val="-1"/>
        </w:rPr>
        <w:t>е</w:t>
      </w:r>
      <w:r>
        <w:t>е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Ув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фо</w:t>
      </w:r>
      <w:r w:rsidRPr="003C596F">
        <w:rPr>
          <w:color w:val="000000"/>
          <w:spacing w:val="-1"/>
        </w:rPr>
        <w:t>ц</w:t>
      </w:r>
      <w:r w:rsidRPr="003C596F">
        <w:rPr>
          <w:color w:val="000000"/>
          <w:spacing w:val="1"/>
        </w:rPr>
        <w:t>ит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10%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ее</w:t>
      </w:r>
      <w:r w:rsidRPr="003C596F">
        <w:rPr>
          <w:color w:val="000000"/>
        </w:rPr>
        <w:t>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2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йк</w:t>
      </w:r>
      <w:r w:rsidRPr="003C596F">
        <w:rPr>
          <w:color w:val="000000"/>
        </w:rPr>
        <w:t>о</w:t>
      </w:r>
      <w:r w:rsidRPr="003C596F">
        <w:rPr>
          <w:color w:val="000000"/>
          <w:spacing w:val="-1"/>
        </w:rPr>
        <w:t>ц</w:t>
      </w:r>
      <w:r w:rsidRPr="003C596F">
        <w:rPr>
          <w:color w:val="000000"/>
          <w:spacing w:val="1"/>
        </w:rPr>
        <w:t>ит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-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1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ы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</w:rPr>
        <w:t>. Г/л,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2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  <w:spacing w:val="1"/>
        </w:rPr>
        <w:t>С</w:t>
      </w:r>
      <w:r w:rsidRPr="003C596F">
        <w:rPr>
          <w:color w:val="000000"/>
        </w:rPr>
        <w:t xml:space="preserve">ОЭ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 xml:space="preserve">3 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м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е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3)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Ув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йк</w:t>
      </w:r>
      <w:r w:rsidRPr="003C596F">
        <w:rPr>
          <w:color w:val="000000"/>
        </w:rPr>
        <w:t>о</w:t>
      </w:r>
      <w:r w:rsidRPr="003C596F">
        <w:rPr>
          <w:color w:val="000000"/>
          <w:spacing w:val="1"/>
        </w:rPr>
        <w:t>ц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2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ы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</w:rPr>
        <w:t>. Г/л,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4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фо</w:t>
      </w:r>
      <w:r w:rsidRPr="003C596F">
        <w:rPr>
          <w:color w:val="000000"/>
          <w:spacing w:val="1"/>
        </w:rPr>
        <w:t>ц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 xml:space="preserve">ов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10%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ее</w:t>
      </w:r>
      <w:r w:rsidRPr="003C596F">
        <w:rPr>
          <w:color w:val="000000"/>
        </w:rPr>
        <w:t>,</w:t>
      </w:r>
      <w:r w:rsidRPr="003C596F">
        <w:rPr>
          <w:color w:val="000000"/>
          <w:spacing w:val="2"/>
        </w:rPr>
        <w:t xml:space="preserve"> </w:t>
      </w:r>
      <w:r w:rsidRPr="003C596F">
        <w:rPr>
          <w:color w:val="000000"/>
          <w:spacing w:val="-5"/>
        </w:rPr>
        <w:t>у</w:t>
      </w:r>
      <w:r w:rsidRPr="003C596F">
        <w:rPr>
          <w:color w:val="000000"/>
          <w:spacing w:val="2"/>
        </w:rPr>
        <w:t>в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  <w:spacing w:val="-1"/>
        </w:rPr>
        <w:t>че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  <w:spacing w:val="1"/>
        </w:rPr>
        <w:t>С</w:t>
      </w:r>
      <w:r w:rsidRPr="003C596F">
        <w:rPr>
          <w:color w:val="000000"/>
        </w:rPr>
        <w:t xml:space="preserve">ОЭ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 xml:space="preserve">5 </w:t>
      </w:r>
      <w:r w:rsidRPr="003C596F">
        <w:rPr>
          <w:color w:val="000000"/>
          <w:spacing w:val="-1"/>
        </w:rPr>
        <w:t>мм</w:t>
      </w:r>
      <w:r w:rsidRPr="003C596F">
        <w:rPr>
          <w:color w:val="000000"/>
        </w:rPr>
        <w:t xml:space="preserve">, </w:t>
      </w:r>
      <w:r w:rsidRPr="003C596F">
        <w:rPr>
          <w:color w:val="000000"/>
          <w:spacing w:val="-1"/>
        </w:rPr>
        <w:t>c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ж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ни</w:t>
      </w:r>
      <w:r w:rsidRPr="003C596F">
        <w:rPr>
          <w:color w:val="000000"/>
        </w:rPr>
        <w:t>е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ро</w:t>
      </w:r>
      <w:r w:rsidRPr="003C596F">
        <w:rPr>
          <w:color w:val="000000"/>
          <w:spacing w:val="-1"/>
        </w:rPr>
        <w:t>м</w:t>
      </w:r>
      <w:r w:rsidRPr="003C596F">
        <w:rPr>
          <w:color w:val="000000"/>
        </w:rPr>
        <w:t>бо</w:t>
      </w:r>
      <w:r w:rsidRPr="003C596F">
        <w:rPr>
          <w:color w:val="000000"/>
          <w:spacing w:val="1"/>
        </w:rPr>
        <w:t>цит</w:t>
      </w:r>
      <w:r w:rsidRPr="003C596F">
        <w:rPr>
          <w:color w:val="000000"/>
        </w:rPr>
        <w:t>ов</w:t>
      </w:r>
      <w:r w:rsidRPr="003C596F">
        <w:rPr>
          <w:color w:val="000000"/>
          <w:spacing w:val="-3"/>
        </w:rPr>
        <w:t xml:space="preserve"> 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а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20%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</w:rPr>
        <w:t>бол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е</w:t>
      </w:r>
    </w:p>
    <w:p w:rsidR="009B4993" w:rsidRPr="003C596F" w:rsidRDefault="009B4993" w:rsidP="0031582F">
      <w:pPr>
        <w:rPr>
          <w:color w:val="000000"/>
          <w:sz w:val="26"/>
          <w:szCs w:val="26"/>
        </w:rPr>
      </w:pPr>
    </w:p>
    <w:p w:rsidR="009B4993" w:rsidRPr="003C596F" w:rsidRDefault="009B4993" w:rsidP="0031582F">
      <w:pPr>
        <w:rPr>
          <w:color w:val="000000"/>
          <w:sz w:val="26"/>
          <w:szCs w:val="26"/>
        </w:rPr>
      </w:pPr>
    </w:p>
    <w:p w:rsidR="009B4993" w:rsidRPr="003C596F" w:rsidRDefault="009B4993" w:rsidP="0031582F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44. </w:t>
      </w:r>
      <w:r w:rsidRPr="003C596F">
        <w:rPr>
          <w:b w:val="0"/>
          <w:bCs w:val="0"/>
        </w:rPr>
        <w:t xml:space="preserve"> 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1"/>
        </w:rPr>
        <w:t>к</w:t>
      </w:r>
      <w:r w:rsidRPr="003C596F">
        <w:rPr>
          <w:b w:val="0"/>
          <w:bCs w:val="0"/>
        </w:rPr>
        <w:t>ой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2"/>
        </w:rPr>
        <w:t>в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д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</w:rPr>
        <w:t>алл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  <w:spacing w:val="1"/>
        </w:rPr>
        <w:t>р</w:t>
      </w:r>
      <w:r w:rsidRPr="003C596F">
        <w:rPr>
          <w:b w:val="0"/>
          <w:bCs w:val="0"/>
          <w:spacing w:val="-1"/>
        </w:rPr>
        <w:t>г</w:t>
      </w:r>
      <w:r w:rsidRPr="003C596F">
        <w:rPr>
          <w:b w:val="0"/>
          <w:bCs w:val="0"/>
          <w:spacing w:val="1"/>
        </w:rPr>
        <w:t>и</w:t>
      </w:r>
      <w:r w:rsidRPr="003C596F">
        <w:rPr>
          <w:b w:val="0"/>
          <w:bCs w:val="0"/>
        </w:rPr>
        <w:t>и</w:t>
      </w:r>
      <w:r w:rsidRPr="003C596F">
        <w:rPr>
          <w:b w:val="0"/>
          <w:bCs w:val="0"/>
          <w:spacing w:val="1"/>
        </w:rPr>
        <w:t xml:space="preserve"> </w:t>
      </w:r>
      <w:r w:rsidRPr="003C596F">
        <w:rPr>
          <w:b w:val="0"/>
          <w:bCs w:val="0"/>
          <w:spacing w:val="-2"/>
        </w:rPr>
        <w:t>в</w:t>
      </w:r>
      <w:r w:rsidRPr="003C596F">
        <w:rPr>
          <w:b w:val="0"/>
          <w:bCs w:val="0"/>
        </w:rPr>
        <w:t>ыявля</w:t>
      </w:r>
      <w:r w:rsidRPr="003C596F">
        <w:rPr>
          <w:b w:val="0"/>
          <w:bCs w:val="0"/>
          <w:spacing w:val="-1"/>
        </w:rPr>
        <w:t>е</w:t>
      </w:r>
      <w:r w:rsidRPr="003C596F">
        <w:rPr>
          <w:b w:val="0"/>
          <w:bCs w:val="0"/>
        </w:rPr>
        <w:t>т</w:t>
      </w:r>
      <w:r w:rsidRPr="003C596F">
        <w:rPr>
          <w:b w:val="0"/>
          <w:bCs w:val="0"/>
          <w:spacing w:val="2"/>
        </w:rPr>
        <w:t xml:space="preserve"> </w:t>
      </w:r>
      <w:r w:rsidRPr="003C596F">
        <w:rPr>
          <w:b w:val="0"/>
          <w:bCs w:val="0"/>
          <w:spacing w:val="1"/>
        </w:rPr>
        <w:t>пр</w:t>
      </w:r>
      <w:r w:rsidRPr="003C596F">
        <w:rPr>
          <w:b w:val="0"/>
          <w:bCs w:val="0"/>
        </w:rPr>
        <w:t xml:space="preserve">оба </w:t>
      </w:r>
      <w:r w:rsidRPr="003C596F">
        <w:rPr>
          <w:b w:val="0"/>
          <w:bCs w:val="0"/>
          <w:spacing w:val="-1"/>
        </w:rPr>
        <w:t>М</w:t>
      </w:r>
      <w:r w:rsidRPr="003C596F">
        <w:rPr>
          <w:b w:val="0"/>
          <w:bCs w:val="0"/>
        </w:rPr>
        <w:t>а</w:t>
      </w:r>
      <w:r w:rsidRPr="003C596F">
        <w:rPr>
          <w:b w:val="0"/>
          <w:bCs w:val="0"/>
          <w:spacing w:val="-1"/>
        </w:rPr>
        <w:t>н</w:t>
      </w:r>
      <w:r w:rsidRPr="003C596F">
        <w:rPr>
          <w:b w:val="0"/>
          <w:bCs w:val="0"/>
          <w:spacing w:val="2"/>
        </w:rPr>
        <w:t>т</w:t>
      </w:r>
      <w:r w:rsidRPr="003C596F">
        <w:rPr>
          <w:b w:val="0"/>
          <w:bCs w:val="0"/>
        </w:rPr>
        <w:t>у</w:t>
      </w:r>
      <w:r w:rsidRPr="003C596F">
        <w:rPr>
          <w:b w:val="0"/>
          <w:bCs w:val="0"/>
          <w:spacing w:val="-2"/>
        </w:rPr>
        <w:t xml:space="preserve"> </w:t>
      </w:r>
      <w:r w:rsidRPr="003C596F">
        <w:rPr>
          <w:b w:val="0"/>
          <w:bCs w:val="0"/>
        </w:rPr>
        <w:t>с</w:t>
      </w:r>
      <w:r w:rsidRPr="003C596F">
        <w:rPr>
          <w:b w:val="0"/>
          <w:bCs w:val="0"/>
          <w:spacing w:val="-1"/>
        </w:rPr>
        <w:t xml:space="preserve"> </w:t>
      </w:r>
      <w:r w:rsidRPr="003C596F">
        <w:rPr>
          <w:b w:val="0"/>
          <w:bCs w:val="0"/>
        </w:rPr>
        <w:t xml:space="preserve">2 </w:t>
      </w:r>
      <w:r w:rsidRPr="003C596F">
        <w:rPr>
          <w:b w:val="0"/>
          <w:bCs w:val="0"/>
          <w:spacing w:val="1"/>
        </w:rPr>
        <w:t>ТЕ</w:t>
      </w:r>
      <w:r w:rsidRPr="003C596F">
        <w:rPr>
          <w:b w:val="0"/>
          <w:bCs w:val="0"/>
        </w:rPr>
        <w:t>?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1)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И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</w:rPr>
        <w:t>ф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кци</w:t>
      </w:r>
      <w:r w:rsidRPr="003C596F">
        <w:rPr>
          <w:color w:val="000000"/>
          <w:spacing w:val="-2"/>
        </w:rPr>
        <w:t>о</w:t>
      </w:r>
      <w:r w:rsidRPr="003C596F">
        <w:rPr>
          <w:color w:val="000000"/>
          <w:spacing w:val="1"/>
        </w:rPr>
        <w:t>н</w:t>
      </w:r>
      <w:r w:rsidRPr="003C596F">
        <w:rPr>
          <w:color w:val="000000"/>
          <w:spacing w:val="4"/>
        </w:rPr>
        <w:t>н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лл</w:t>
      </w:r>
      <w:r w:rsidRPr="003C596F">
        <w:rPr>
          <w:color w:val="000000"/>
          <w:spacing w:val="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2)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По</w:t>
      </w:r>
      <w:r w:rsidRPr="003C596F">
        <w:rPr>
          <w:color w:val="000000"/>
          <w:spacing w:val="-1"/>
        </w:rPr>
        <w:t>с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</w:rPr>
        <w:t>в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  <w:spacing w:val="1"/>
        </w:rPr>
        <w:t>кцин</w:t>
      </w:r>
      <w:r w:rsidRPr="003C596F">
        <w:rPr>
          <w:color w:val="000000"/>
          <w:spacing w:val="-1"/>
        </w:rPr>
        <w:t>а</w:t>
      </w:r>
      <w:r w:rsidRPr="003C596F">
        <w:rPr>
          <w:color w:val="000000"/>
        </w:rPr>
        <w:t>л</w:t>
      </w:r>
      <w:r w:rsidRPr="003C596F">
        <w:rPr>
          <w:color w:val="000000"/>
          <w:spacing w:val="1"/>
        </w:rPr>
        <w:t>ь</w:t>
      </w:r>
      <w:r w:rsidRPr="003C596F">
        <w:rPr>
          <w:color w:val="000000"/>
          <w:spacing w:val="4"/>
        </w:rPr>
        <w:t>н</w:t>
      </w:r>
      <w:r w:rsidRPr="003C596F">
        <w:rPr>
          <w:color w:val="000000"/>
          <w:spacing w:val="-7"/>
        </w:rPr>
        <w:t>у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а</w:t>
      </w:r>
      <w:r w:rsidRPr="003C596F">
        <w:rPr>
          <w:color w:val="000000"/>
        </w:rPr>
        <w:t>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</w:p>
    <w:p w:rsidR="009B4993" w:rsidRPr="003C596F" w:rsidRDefault="009B4993" w:rsidP="0031582F">
      <w:pPr>
        <w:ind w:left="284" w:hanging="284"/>
      </w:pPr>
      <w:r w:rsidRPr="003C596F">
        <w:t>3)</w:t>
      </w:r>
      <w:r w:rsidRPr="003C596F">
        <w:rPr>
          <w:spacing w:val="-1"/>
        </w:rPr>
        <w:t xml:space="preserve"> </w:t>
      </w:r>
      <w:r w:rsidRPr="003C596F">
        <w:t>Инф</w:t>
      </w:r>
      <w:r w:rsidRPr="003C596F">
        <w:rPr>
          <w:spacing w:val="-1"/>
        </w:rPr>
        <w:t>е</w:t>
      </w:r>
      <w:r w:rsidRPr="003C596F">
        <w:t>кци</w:t>
      </w:r>
      <w:r w:rsidRPr="003C596F">
        <w:rPr>
          <w:spacing w:val="-2"/>
        </w:rPr>
        <w:t>о</w:t>
      </w:r>
      <w:r w:rsidRPr="003C596F">
        <w:t>н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>ю и по</w:t>
      </w:r>
      <w:r w:rsidRPr="003C596F">
        <w:rPr>
          <w:spacing w:val="-1"/>
        </w:rPr>
        <w:t>с</w:t>
      </w:r>
      <w:r w:rsidRPr="003C596F">
        <w:t>тв</w:t>
      </w:r>
      <w:r w:rsidRPr="003C596F">
        <w:rPr>
          <w:spacing w:val="-1"/>
        </w:rPr>
        <w:t>а</w:t>
      </w:r>
      <w:r w:rsidRPr="003C596F">
        <w:t>кцин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 xml:space="preserve">ю 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2"/>
        </w:rPr>
        <w:t>г</w:t>
      </w:r>
      <w:r>
        <w:t>ию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4)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Алл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з</w:t>
      </w:r>
      <w:r w:rsidRPr="003C596F">
        <w:rPr>
          <w:color w:val="000000"/>
          <w:spacing w:val="-1"/>
        </w:rPr>
        <w:t>аме</w:t>
      </w:r>
      <w:r w:rsidRPr="003C596F">
        <w:rPr>
          <w:color w:val="000000"/>
        </w:rPr>
        <w:t>дл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нн</w:t>
      </w:r>
      <w:r w:rsidRPr="003C596F">
        <w:rPr>
          <w:color w:val="000000"/>
        </w:rPr>
        <w:t xml:space="preserve">ого </w:t>
      </w:r>
      <w:r w:rsidRPr="003C596F">
        <w:rPr>
          <w:color w:val="000000"/>
          <w:spacing w:val="1"/>
        </w:rPr>
        <w:t>тип</w:t>
      </w:r>
      <w:r w:rsidRPr="003C596F">
        <w:rPr>
          <w:color w:val="000000"/>
        </w:rPr>
        <w:t>а</w:t>
      </w:r>
    </w:p>
    <w:p w:rsidR="009B4993" w:rsidRPr="003C596F" w:rsidRDefault="009B4993" w:rsidP="0031582F">
      <w:pPr>
        <w:rPr>
          <w:color w:val="000000"/>
        </w:rPr>
      </w:pPr>
      <w:r w:rsidRPr="003C596F">
        <w:rPr>
          <w:color w:val="000000"/>
        </w:rPr>
        <w:t>5)</w:t>
      </w:r>
      <w:r w:rsidRPr="003C596F">
        <w:rPr>
          <w:color w:val="000000"/>
          <w:spacing w:val="-1"/>
        </w:rPr>
        <w:t xml:space="preserve"> </w:t>
      </w:r>
      <w:r w:rsidRPr="003C596F">
        <w:rPr>
          <w:color w:val="000000"/>
        </w:rPr>
        <w:t>Алл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</w:rPr>
        <w:t>рг</w:t>
      </w:r>
      <w:r w:rsidRPr="003C596F">
        <w:rPr>
          <w:color w:val="000000"/>
          <w:spacing w:val="1"/>
        </w:rPr>
        <w:t>и</w:t>
      </w:r>
      <w:r w:rsidRPr="003C596F">
        <w:rPr>
          <w:color w:val="000000"/>
        </w:rPr>
        <w:t>ю</w:t>
      </w:r>
      <w:r w:rsidRPr="003C596F">
        <w:rPr>
          <w:color w:val="000000"/>
          <w:spacing w:val="1"/>
        </w:rPr>
        <w:t xml:space="preserve"> н</w:t>
      </w:r>
      <w:r w:rsidRPr="003C596F">
        <w:rPr>
          <w:color w:val="000000"/>
          <w:spacing w:val="-1"/>
        </w:rPr>
        <w:t>еме</w:t>
      </w:r>
      <w:r w:rsidRPr="003C596F">
        <w:rPr>
          <w:color w:val="000000"/>
        </w:rPr>
        <w:t>дл</w:t>
      </w:r>
      <w:r w:rsidRPr="003C596F">
        <w:rPr>
          <w:color w:val="000000"/>
          <w:spacing w:val="-1"/>
        </w:rPr>
        <w:t>е</w:t>
      </w:r>
      <w:r w:rsidRPr="003C596F">
        <w:rPr>
          <w:color w:val="000000"/>
          <w:spacing w:val="1"/>
        </w:rPr>
        <w:t>нн</w:t>
      </w:r>
      <w:r w:rsidRPr="003C596F">
        <w:rPr>
          <w:color w:val="000000"/>
        </w:rPr>
        <w:t xml:space="preserve">ого </w:t>
      </w:r>
      <w:r w:rsidRPr="003C596F">
        <w:rPr>
          <w:color w:val="000000"/>
          <w:spacing w:val="1"/>
        </w:rPr>
        <w:t>т</w:t>
      </w:r>
      <w:r w:rsidRPr="003C596F">
        <w:rPr>
          <w:color w:val="000000"/>
          <w:spacing w:val="-1"/>
        </w:rPr>
        <w:t>и</w:t>
      </w:r>
      <w:r w:rsidRPr="003C596F">
        <w:rPr>
          <w:color w:val="000000"/>
          <w:spacing w:val="1"/>
        </w:rPr>
        <w:t>п</w:t>
      </w:r>
      <w:r w:rsidRPr="003C596F">
        <w:rPr>
          <w:color w:val="000000"/>
        </w:rPr>
        <w:t>а</w:t>
      </w:r>
    </w:p>
    <w:p w:rsidR="009B4993" w:rsidRPr="003C596F" w:rsidRDefault="009B4993" w:rsidP="0031582F">
      <w:pPr>
        <w:ind w:right="56"/>
      </w:pPr>
    </w:p>
    <w:p w:rsidR="009B4993" w:rsidRPr="00D05CAA" w:rsidRDefault="009B4993" w:rsidP="00E634C9">
      <w:pPr>
        <w:spacing w:before="86"/>
        <w:ind w:right="57"/>
        <w:rPr>
          <w:sz w:val="28"/>
          <w:szCs w:val="28"/>
        </w:rPr>
      </w:pPr>
      <w:r w:rsidRPr="00D05CAA"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 xml:space="preserve">ема </w:t>
      </w:r>
      <w:r w:rsidRPr="00D05CAA">
        <w:rPr>
          <w:b/>
          <w:bCs/>
          <w:spacing w:val="-1"/>
          <w:sz w:val="28"/>
          <w:szCs w:val="28"/>
        </w:rPr>
        <w:t>5: Методы лучевой диагностики туберкулеза</w:t>
      </w:r>
    </w:p>
    <w:p w:rsidR="009B4993" w:rsidRDefault="009B4993" w:rsidP="00E634C9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E634C9">
      <w:pPr>
        <w:ind w:right="-20"/>
        <w:jc w:val="both"/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успеваемости:</w:t>
      </w:r>
    </w:p>
    <w:p w:rsidR="009B4993" w:rsidRPr="00EF6394" w:rsidRDefault="009B4993" w:rsidP="00E634C9">
      <w:pPr>
        <w:ind w:right="-20"/>
        <w:rPr>
          <w:b/>
          <w:bCs/>
          <w:sz w:val="28"/>
          <w:szCs w:val="28"/>
        </w:rPr>
      </w:pPr>
      <w:r w:rsidRPr="00EF6394">
        <w:rPr>
          <w:b/>
          <w:bCs/>
          <w:spacing w:val="-2"/>
          <w:sz w:val="28"/>
          <w:szCs w:val="28"/>
        </w:rPr>
        <w:t>1.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B4993" w:rsidRPr="00AB06FE" w:rsidRDefault="009B4993" w:rsidP="00E634C9">
      <w:pPr>
        <w:ind w:right="-20"/>
        <w:jc w:val="center"/>
      </w:pPr>
    </w:p>
    <w:p w:rsidR="009B4993" w:rsidRDefault="009B4993" w:rsidP="00E634C9">
      <w:pPr>
        <w:ind w:right="61"/>
        <w:jc w:val="both"/>
      </w:pPr>
      <w:r>
        <w:t>24. Методы лучевой диагностики БОД, показания к применению и их информативность.</w:t>
      </w:r>
    </w:p>
    <w:p w:rsidR="009B4993" w:rsidRDefault="009B4993" w:rsidP="00E634C9">
      <w:pPr>
        <w:ind w:right="56"/>
        <w:jc w:val="both"/>
      </w:pPr>
      <w:r>
        <w:t>25.Аналоговые методы рентгенодиагностики.</w:t>
      </w:r>
    </w:p>
    <w:p w:rsidR="009B4993" w:rsidRDefault="009B4993" w:rsidP="00E634C9">
      <w:pPr>
        <w:ind w:right="56"/>
        <w:jc w:val="both"/>
      </w:pPr>
      <w:r>
        <w:t>26. Цифровые методы лучевой диагностики (КТ, МРТ, ПЭТ).</w:t>
      </w:r>
    </w:p>
    <w:p w:rsidR="009B4993" w:rsidRDefault="009B4993" w:rsidP="00E634C9">
      <w:pPr>
        <w:ind w:right="56"/>
        <w:jc w:val="both"/>
      </w:pPr>
      <w:r>
        <w:t>27. Ультразвуковые методы диагностики при БОД</w:t>
      </w:r>
    </w:p>
    <w:p w:rsidR="009B4993" w:rsidRDefault="009B4993" w:rsidP="00E634C9">
      <w:pPr>
        <w:ind w:right="56"/>
        <w:jc w:val="center"/>
        <w:rPr>
          <w:b/>
          <w:bCs/>
        </w:rPr>
      </w:pPr>
    </w:p>
    <w:p w:rsidR="009B4993" w:rsidRPr="00D05CAA" w:rsidRDefault="009B4993" w:rsidP="00E634C9">
      <w:pPr>
        <w:ind w:right="56"/>
        <w:rPr>
          <w:b/>
          <w:bCs/>
          <w:sz w:val="28"/>
          <w:szCs w:val="28"/>
        </w:rPr>
      </w:pPr>
      <w:r w:rsidRPr="00D05CAA">
        <w:rPr>
          <w:b/>
          <w:bCs/>
          <w:sz w:val="28"/>
          <w:szCs w:val="28"/>
        </w:rPr>
        <w:t>2. Тестовые задания:</w:t>
      </w:r>
    </w:p>
    <w:p w:rsidR="009B4993" w:rsidRDefault="009B4993" w:rsidP="00E634C9">
      <w:pPr>
        <w:ind w:right="56"/>
        <w:jc w:val="center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</w:rPr>
      </w:pPr>
      <w:r>
        <w:rPr>
          <w:b w:val="0"/>
          <w:bCs w:val="0"/>
        </w:rPr>
        <w:t>45</w:t>
      </w:r>
      <w:r w:rsidRPr="00D05CAA">
        <w:rPr>
          <w:b w:val="0"/>
          <w:bCs w:val="0"/>
        </w:rPr>
        <w:t>.</w:t>
      </w:r>
      <w:r w:rsidRPr="00D05CAA">
        <w:rPr>
          <w:b w:val="0"/>
          <w:bCs w:val="0"/>
          <w:color w:val="FF0000"/>
          <w:spacing w:val="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ак</w:t>
      </w:r>
      <w:r w:rsidRPr="00D05CAA">
        <w:rPr>
          <w:b w:val="0"/>
          <w:bCs w:val="0"/>
          <w:color w:val="auto"/>
          <w:spacing w:val="1"/>
        </w:rPr>
        <w:t xml:space="preserve"> н</w:t>
      </w:r>
      <w:r w:rsidRPr="00D05CAA">
        <w:rPr>
          <w:b w:val="0"/>
          <w:bCs w:val="0"/>
          <w:color w:val="auto"/>
        </w:rPr>
        <w:t>азыва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</w:rPr>
        <w:t xml:space="preserve">я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  <w:spacing w:val="-2"/>
        </w:rPr>
        <w:t>о</w:t>
      </w:r>
      <w:r w:rsidRPr="00D05CAA">
        <w:rPr>
          <w:b w:val="0"/>
          <w:bCs w:val="0"/>
          <w:color w:val="auto"/>
          <w:spacing w:val="-1"/>
        </w:rPr>
        <w:t>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  <w:spacing w:val="-1"/>
        </w:rPr>
        <w:t>ен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ов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и</w:t>
      </w:r>
      <w:r w:rsidRPr="00D05CAA">
        <w:rPr>
          <w:b w:val="0"/>
          <w:bCs w:val="0"/>
          <w:color w:val="auto"/>
        </w:rPr>
        <w:t>зоб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4"/>
        </w:rPr>
        <w:t>ж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1"/>
        </w:rPr>
        <w:t>ни</w:t>
      </w:r>
      <w:r w:rsidRPr="00D05CAA">
        <w:rPr>
          <w:b w:val="0"/>
          <w:bCs w:val="0"/>
          <w:color w:val="auto"/>
        </w:rPr>
        <w:t>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</w:rPr>
        <w:t>б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хов?</w:t>
      </w:r>
    </w:p>
    <w:p w:rsidR="009B4993" w:rsidRPr="00D05CAA" w:rsidRDefault="009B4993" w:rsidP="00E634C9">
      <w:r w:rsidRPr="00D05CAA">
        <w:t>1)</w:t>
      </w:r>
      <w:r w:rsidRPr="00D05CAA">
        <w:rPr>
          <w:spacing w:val="-1"/>
        </w:rPr>
        <w:t xml:space="preserve"> </w:t>
      </w:r>
      <w:r w:rsidRPr="00D05CAA">
        <w:t>То</w:t>
      </w:r>
      <w:r w:rsidRPr="00D05CAA">
        <w:rPr>
          <w:spacing w:val="-1"/>
        </w:rPr>
        <w:t>м</w:t>
      </w:r>
      <w:r w:rsidRPr="00D05CAA">
        <w:t>огр</w:t>
      </w:r>
      <w:r w:rsidRPr="00D05CAA">
        <w:rPr>
          <w:spacing w:val="-1"/>
        </w:rPr>
        <w:t>а</w:t>
      </w:r>
      <w:r w:rsidRPr="00D05CAA">
        <w:rPr>
          <w:spacing w:val="2"/>
        </w:rPr>
        <w:t>м</w:t>
      </w:r>
      <w:r w:rsidRPr="00D05CAA">
        <w:rPr>
          <w:spacing w:val="-1"/>
        </w:rPr>
        <w:t>м</w:t>
      </w:r>
      <w:r w:rsidRPr="00D05CAA">
        <w:t>ой</w:t>
      </w:r>
    </w:p>
    <w:p w:rsidR="009B4993" w:rsidRPr="00D05CAA" w:rsidRDefault="009B4993" w:rsidP="00E634C9">
      <w:r w:rsidRPr="00D05CAA">
        <w:t>2)</w:t>
      </w:r>
      <w:r w:rsidRPr="00D05CAA">
        <w:rPr>
          <w:spacing w:val="-1"/>
        </w:rPr>
        <w:t xml:space="preserve"> </w:t>
      </w:r>
      <w:r w:rsidRPr="00D05CAA">
        <w:t>Зо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</w:p>
    <w:p w:rsidR="009B4993" w:rsidRPr="00D05CAA" w:rsidRDefault="009B4993" w:rsidP="00E634C9"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Сци</w:t>
      </w:r>
      <w:r w:rsidRPr="00D05CAA">
        <w:rPr>
          <w:spacing w:val="-1"/>
        </w:rPr>
        <w:t>н</w:t>
      </w:r>
      <w:r w:rsidRPr="00D05CAA">
        <w:rPr>
          <w:spacing w:val="1"/>
        </w:rPr>
        <w:t>ти</w:t>
      </w:r>
      <w:r w:rsidRPr="00D05CAA">
        <w:t>гр</w:t>
      </w:r>
      <w:r w:rsidRPr="00D05CAA">
        <w:rPr>
          <w:spacing w:val="-1"/>
        </w:rPr>
        <w:t>амм</w:t>
      </w:r>
      <w:r w:rsidRPr="00D05CAA">
        <w:t>ой</w:t>
      </w:r>
    </w:p>
    <w:p w:rsidR="009B4993" w:rsidRPr="00D05CAA" w:rsidRDefault="009B4993" w:rsidP="00E634C9"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огр</w:t>
      </w:r>
      <w:r w:rsidRPr="00D05CAA">
        <w:rPr>
          <w:spacing w:val="-1"/>
        </w:rPr>
        <w:t>амм</w:t>
      </w:r>
      <w:r>
        <w:t>ой</w:t>
      </w:r>
    </w:p>
    <w:p w:rsidR="009B4993" w:rsidRPr="00D05CAA" w:rsidRDefault="009B4993" w:rsidP="00E634C9">
      <w:pPr>
        <w:rPr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46. </w:t>
      </w:r>
      <w:r w:rsidRPr="00D05CAA">
        <w:rPr>
          <w:b w:val="0"/>
          <w:bCs w:val="0"/>
          <w:color w:val="auto"/>
        </w:rPr>
        <w:t xml:space="preserve">С </w:t>
      </w:r>
      <w:r w:rsidRPr="00D05CAA">
        <w:rPr>
          <w:b w:val="0"/>
          <w:bCs w:val="0"/>
          <w:color w:val="auto"/>
          <w:spacing w:val="1"/>
        </w:rPr>
        <w:t>п</w:t>
      </w:r>
      <w:r w:rsidRPr="00D05CAA">
        <w:rPr>
          <w:b w:val="0"/>
          <w:bCs w:val="0"/>
          <w:color w:val="auto"/>
        </w:rPr>
        <w:t>ом</w:t>
      </w:r>
      <w:r w:rsidRPr="00D05CAA">
        <w:rPr>
          <w:b w:val="0"/>
          <w:bCs w:val="0"/>
          <w:color w:val="auto"/>
          <w:spacing w:val="2"/>
        </w:rPr>
        <w:t>о</w:t>
      </w:r>
      <w:r w:rsidRPr="00D05CAA">
        <w:rPr>
          <w:b w:val="0"/>
          <w:bCs w:val="0"/>
          <w:color w:val="auto"/>
          <w:spacing w:val="-6"/>
        </w:rPr>
        <w:t>щ</w:t>
      </w:r>
      <w:r w:rsidRPr="00D05CAA">
        <w:rPr>
          <w:b w:val="0"/>
          <w:bCs w:val="0"/>
          <w:color w:val="auto"/>
          <w:spacing w:val="3"/>
        </w:rPr>
        <w:t>ь</w:t>
      </w:r>
      <w:r w:rsidRPr="00D05CAA">
        <w:rPr>
          <w:b w:val="0"/>
          <w:bCs w:val="0"/>
          <w:color w:val="auto"/>
        </w:rPr>
        <w:t>ю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о м</w:t>
      </w:r>
      <w:r w:rsidRPr="00D05CAA">
        <w:rPr>
          <w:b w:val="0"/>
          <w:bCs w:val="0"/>
          <w:color w:val="auto"/>
          <w:spacing w:val="1"/>
        </w:rPr>
        <w:t>е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д</w:t>
      </w:r>
      <w:r w:rsidRPr="00D05CAA">
        <w:rPr>
          <w:b w:val="0"/>
          <w:bCs w:val="0"/>
          <w:color w:val="auto"/>
        </w:rPr>
        <w:t>а мо</w:t>
      </w:r>
      <w:r w:rsidRPr="00D05CAA">
        <w:rPr>
          <w:b w:val="0"/>
          <w:bCs w:val="0"/>
          <w:color w:val="auto"/>
          <w:spacing w:val="-4"/>
        </w:rPr>
        <w:t>ж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</w:rPr>
        <w:t>т</w:t>
      </w:r>
      <w:r w:rsidRPr="00D05CAA">
        <w:rPr>
          <w:b w:val="0"/>
          <w:bCs w:val="0"/>
          <w:color w:val="auto"/>
          <w:spacing w:val="2"/>
        </w:rPr>
        <w:t xml:space="preserve"> </w:t>
      </w:r>
      <w:r w:rsidRPr="00D05CAA">
        <w:rPr>
          <w:b w:val="0"/>
          <w:bCs w:val="0"/>
          <w:color w:val="auto"/>
        </w:rPr>
        <w:t>бы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</w:rPr>
        <w:t xml:space="preserve">ь </w:t>
      </w:r>
      <w:r w:rsidRPr="00D05CAA">
        <w:rPr>
          <w:b w:val="0"/>
          <w:bCs w:val="0"/>
          <w:color w:val="auto"/>
          <w:spacing w:val="1"/>
        </w:rPr>
        <w:t>п</w:t>
      </w:r>
      <w:r w:rsidRPr="00D05CAA">
        <w:rPr>
          <w:b w:val="0"/>
          <w:bCs w:val="0"/>
          <w:color w:val="auto"/>
        </w:rPr>
        <w:t>ол</w:t>
      </w:r>
      <w:r w:rsidRPr="00D05CAA">
        <w:rPr>
          <w:b w:val="0"/>
          <w:bCs w:val="0"/>
          <w:color w:val="auto"/>
          <w:spacing w:val="-2"/>
        </w:rPr>
        <w:t>у</w:t>
      </w:r>
      <w:r w:rsidRPr="00D05CAA">
        <w:rPr>
          <w:b w:val="0"/>
          <w:bCs w:val="0"/>
          <w:color w:val="auto"/>
          <w:spacing w:val="-1"/>
        </w:rPr>
        <w:t>че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 xml:space="preserve">о 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ов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и</w:t>
      </w:r>
      <w:r w:rsidRPr="00D05CAA">
        <w:rPr>
          <w:b w:val="0"/>
          <w:bCs w:val="0"/>
          <w:color w:val="auto"/>
        </w:rPr>
        <w:t>зоб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же</w:t>
      </w:r>
      <w:r w:rsidRPr="00D05CAA">
        <w:rPr>
          <w:b w:val="0"/>
          <w:bCs w:val="0"/>
          <w:color w:val="auto"/>
          <w:spacing w:val="1"/>
        </w:rPr>
        <w:t>ни</w:t>
      </w:r>
      <w:r w:rsidRPr="00D05CAA">
        <w:rPr>
          <w:b w:val="0"/>
          <w:bCs w:val="0"/>
          <w:color w:val="auto"/>
        </w:rPr>
        <w:t>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а бума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</w:rPr>
        <w:t>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Эл</w:t>
      </w:r>
      <w:r w:rsidRPr="00D05CAA">
        <w:rPr>
          <w:spacing w:val="-1"/>
        </w:rPr>
        <w:t>е</w:t>
      </w:r>
      <w:r w:rsidRPr="00D05CAA">
        <w:rPr>
          <w:spacing w:val="1"/>
        </w:rPr>
        <w:t>кт</w:t>
      </w:r>
      <w:r w:rsidRPr="00D05CAA">
        <w:t>рор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>
        <w:t>и</w:t>
      </w:r>
    </w:p>
    <w:p w:rsidR="009B4993" w:rsidRPr="00D05CAA" w:rsidRDefault="009B4993" w:rsidP="00E634C9">
      <w:r w:rsidRPr="00D05CAA">
        <w:t>2)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B4993" w:rsidRPr="00D05CAA" w:rsidRDefault="009B4993" w:rsidP="00E634C9"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1"/>
        </w:rPr>
        <w:t>пьют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 w:rsidRPr="00D05CAA">
        <w:rPr>
          <w:spacing w:val="-2"/>
        </w:rPr>
        <w:t>о</w:t>
      </w:r>
      <w:r w:rsidRPr="00D05CAA">
        <w:t>й</w:t>
      </w:r>
      <w:r w:rsidRPr="00D05CAA">
        <w:rPr>
          <w:spacing w:val="1"/>
        </w:rPr>
        <w:t xml:space="preserve"> т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-2"/>
        </w:rPr>
        <w:t>о</w:t>
      </w:r>
      <w:r w:rsidRPr="00D05CAA">
        <w:t>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B4993" w:rsidRPr="00D05CAA" w:rsidRDefault="009B4993" w:rsidP="00E634C9">
      <w:r w:rsidRPr="00D05CAA">
        <w:t>4)</w:t>
      </w:r>
      <w:r w:rsidRPr="00D05CAA">
        <w:rPr>
          <w:spacing w:val="-1"/>
        </w:rPr>
        <w:t xml:space="preserve"> </w:t>
      </w:r>
      <w:r w:rsidRPr="00D05CAA">
        <w:t>Зо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B4993" w:rsidRPr="00D05CAA" w:rsidRDefault="009B4993" w:rsidP="00E634C9">
      <w:r w:rsidRPr="00D05CAA">
        <w:t>5)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о</w:t>
      </w:r>
      <w:r w:rsidRPr="00D05CAA">
        <w:rPr>
          <w:spacing w:val="4"/>
        </w:rPr>
        <w:t>п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9B4993" w:rsidRPr="00D05CAA" w:rsidRDefault="009B4993" w:rsidP="00E634C9"/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47.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рин</w:t>
      </w:r>
      <w:r w:rsidRPr="00D05CAA">
        <w:rPr>
          <w:b w:val="0"/>
          <w:bCs w:val="0"/>
          <w:spacing w:val="-3"/>
        </w:rPr>
        <w:t>я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ь 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ь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аммы 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ов 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дн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 xml:space="preserve">ямой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ц</w:t>
      </w:r>
      <w:r w:rsidRPr="00D05CAA">
        <w:rPr>
          <w:b w:val="0"/>
          <w:bCs w:val="0"/>
          <w:spacing w:val="1"/>
        </w:rPr>
        <w:t>ии?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ола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иа</w:t>
      </w:r>
      <w:r w:rsidRPr="00D05CAA">
        <w:rPr>
          <w:color w:val="000000"/>
        </w:rPr>
        <w:t>фр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ы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и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ф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ы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ям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ок</w:t>
      </w:r>
      <w:r w:rsidRPr="00D05CAA">
        <w:rPr>
          <w:color w:val="000000"/>
          <w:spacing w:val="1"/>
        </w:rPr>
        <w:t xml:space="preserve"> н</w:t>
      </w:r>
      <w:r w:rsidRPr="00D05CAA">
        <w:rPr>
          <w:color w:val="000000"/>
        </w:rPr>
        <w:t>а</w:t>
      </w:r>
      <w:r w:rsidRPr="00D05CAA">
        <w:rPr>
          <w:color w:val="000000"/>
          <w:spacing w:val="-3"/>
        </w:rPr>
        <w:t xml:space="preserve"> </w:t>
      </w:r>
      <w:r w:rsidRPr="00D05CAA">
        <w:rPr>
          <w:color w:val="000000"/>
        </w:rPr>
        <w:t>фо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м</w:t>
      </w:r>
      <w:r w:rsidRPr="00D05CAA">
        <w:rPr>
          <w:color w:val="000000"/>
        </w:rPr>
        <w:t>яг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ям</w:t>
      </w:r>
      <w:r w:rsidRPr="00D05CAA">
        <w:rPr>
          <w:color w:val="000000"/>
          <w:spacing w:val="-1"/>
        </w:rPr>
        <w:t xml:space="preserve"> м</w:t>
      </w:r>
      <w:r w:rsidRPr="00D05CAA">
        <w:rPr>
          <w:color w:val="000000"/>
        </w:rPr>
        <w:t>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 xml:space="preserve">По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ям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з</w:t>
      </w:r>
      <w:r w:rsidRPr="00D05CAA">
        <w:t>во</w:t>
      </w:r>
      <w:r w:rsidRPr="00D05CAA">
        <w:rPr>
          <w:spacing w:val="1"/>
        </w:rPr>
        <w:t>нк</w:t>
      </w:r>
      <w:r w:rsidRPr="00D05CAA">
        <w:t>ов</w:t>
      </w:r>
      <w:r w:rsidRPr="00D05CAA">
        <w:rPr>
          <w:spacing w:val="-3"/>
        </w:rPr>
        <w:t xml:space="preserve"> 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фо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се</w:t>
      </w:r>
      <w:r w:rsidRPr="00D05CAA">
        <w:t>рд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-с</w:t>
      </w:r>
      <w:r w:rsidRPr="00D05CAA">
        <w:rPr>
          <w:spacing w:val="2"/>
        </w:rPr>
        <w:t>о</w:t>
      </w:r>
      <w:r w:rsidRPr="00D05CAA">
        <w:rPr>
          <w:spacing w:val="4"/>
        </w:rPr>
        <w:t>с</w:t>
      </w:r>
      <w:r w:rsidRPr="00D05CAA">
        <w:rPr>
          <w:spacing w:val="-7"/>
        </w:rPr>
        <w:t>у</w:t>
      </w:r>
      <w:r w:rsidRPr="00D05CAA">
        <w:rPr>
          <w:spacing w:val="3"/>
        </w:rPr>
        <w:t>д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 xml:space="preserve">ого </w:t>
      </w:r>
      <w:r w:rsidRPr="00D05CAA">
        <w:rPr>
          <w:spacing w:val="4"/>
        </w:rPr>
        <w:t>п</w:t>
      </w:r>
      <w:r w:rsidRPr="00D05CAA">
        <w:rPr>
          <w:spacing w:val="-7"/>
        </w:rPr>
        <w:t>у</w:t>
      </w:r>
      <w:r w:rsidRPr="00D05CAA">
        <w:rPr>
          <w:spacing w:val="-1"/>
        </w:rPr>
        <w:t>ч</w:t>
      </w:r>
      <w:r w:rsidRPr="00D05CAA">
        <w:rPr>
          <w:spacing w:val="1"/>
        </w:rPr>
        <w:t>к</w:t>
      </w:r>
      <w:r>
        <w:t>а</w:t>
      </w: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48.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3"/>
        </w:rPr>
        <w:t>ч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при</w:t>
      </w:r>
      <w:r w:rsidRPr="00D05CAA">
        <w:rPr>
          <w:b w:val="0"/>
          <w:bCs w:val="0"/>
          <w:spacing w:val="-3"/>
        </w:rPr>
        <w:t>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явля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2"/>
        </w:rPr>
        <w:t>а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ым </w:t>
      </w:r>
      <w:r w:rsidRPr="00D05CAA">
        <w:rPr>
          <w:b w:val="0"/>
          <w:bCs w:val="0"/>
          <w:spacing w:val="1"/>
        </w:rPr>
        <w:t>си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омом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о-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ав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рн</w:t>
      </w:r>
      <w:r w:rsidRPr="00D05CAA">
        <w:rPr>
          <w:color w:val="000000"/>
        </w:rPr>
        <w:t>оз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г</w:t>
      </w:r>
      <w:r w:rsidRPr="00D05CAA">
        <w:rPr>
          <w:color w:val="000000"/>
        </w:rPr>
        <w:t xml:space="preserve">о </w:t>
      </w:r>
      <w:r w:rsidRPr="00D05CAA">
        <w:rPr>
          <w:color w:val="000000"/>
          <w:spacing w:val="2"/>
        </w:rPr>
        <w:t>т</w:t>
      </w:r>
      <w:r w:rsidRPr="00D05CAA">
        <w:rPr>
          <w:color w:val="000000"/>
        </w:rPr>
        <w:t>уб</w:t>
      </w:r>
      <w:r w:rsidRPr="00D05CAA">
        <w:rPr>
          <w:color w:val="000000"/>
          <w:spacing w:val="-1"/>
        </w:rPr>
        <w:t>ер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 xml:space="preserve">за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ом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 xml:space="preserve">мо </w:t>
      </w:r>
      <w:r w:rsidRPr="00D05CAA">
        <w:rPr>
          <w:color w:val="000000"/>
          <w:spacing w:val="1"/>
        </w:rPr>
        <w:t>при</w:t>
      </w:r>
      <w:r w:rsidRPr="00D05CAA">
        <w:rPr>
          <w:color w:val="000000"/>
        </w:rPr>
        <w:t>з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2"/>
        </w:rPr>
        <w:t>а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 xml:space="preserve">в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ав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рн</w:t>
      </w:r>
      <w:r w:rsidRPr="00D05CAA">
        <w:rPr>
          <w:color w:val="000000"/>
        </w:rPr>
        <w:t>ы?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пт</w:t>
      </w:r>
      <w:r w:rsidRPr="00D05CAA">
        <w:rPr>
          <w:color w:val="000000"/>
        </w:rPr>
        <w:t>ом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"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д" 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аек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ы</w:t>
      </w:r>
      <w:r w:rsidRPr="00D05CAA">
        <w:rPr>
          <w:color w:val="000000"/>
          <w:spacing w:val="5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4"/>
        </w:rPr>
        <w:t xml:space="preserve"> 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ги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ы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ж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ог</w:t>
      </w:r>
      <w:r w:rsidRPr="00D05CAA">
        <w:rPr>
          <w:color w:val="000000"/>
          <w:spacing w:val="-1"/>
        </w:rPr>
        <w:t>ен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в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</w:rPr>
        <w:t>в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>У</w:t>
      </w:r>
      <w:r w:rsidRPr="00D05CAA">
        <w:rPr>
          <w:spacing w:val="-1"/>
        </w:rPr>
        <w:t>ме</w:t>
      </w:r>
      <w:r w:rsidRPr="00D05CAA">
        <w:rPr>
          <w:spacing w:val="1"/>
        </w:rPr>
        <w:t>нь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п</w:t>
      </w:r>
      <w:r w:rsidRPr="00D05CAA">
        <w:t>ор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ого 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t>ого в об</w:t>
      </w:r>
      <w:r w:rsidRPr="00D05CAA">
        <w:rPr>
          <w:spacing w:val="1"/>
        </w:rPr>
        <w:t>ъ</w:t>
      </w:r>
      <w:r w:rsidRPr="00D05CAA">
        <w:rPr>
          <w:spacing w:val="-1"/>
        </w:rPr>
        <w:t>ем</w:t>
      </w:r>
      <w:r>
        <w:t>е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49.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</w:rPr>
        <w:t>азыва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3"/>
        </w:rPr>
        <w:t>г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ис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3"/>
        </w:rPr>
        <w:t>д</w:t>
      </w:r>
      <w:r w:rsidRPr="00D05CAA">
        <w:rPr>
          <w:b w:val="0"/>
          <w:bCs w:val="0"/>
        </w:rPr>
        <w:t>ова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Спи</w:t>
      </w:r>
      <w:r w:rsidRPr="00D05CAA">
        <w:rPr>
          <w:color w:val="000000"/>
        </w:rPr>
        <w:t>рогр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п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А</w:t>
      </w:r>
      <w:r w:rsidRPr="00D05CAA">
        <w:rPr>
          <w:spacing w:val="1"/>
        </w:rPr>
        <w:t>н</w:t>
      </w:r>
      <w:r w:rsidRPr="00D05CAA">
        <w:t>г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4"/>
        </w:rPr>
        <w:t>п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rPr>
          <w:spacing w:val="3"/>
        </w:rPr>
        <w:t>ф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>
        <w:t>й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50.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од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лу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</w:rPr>
        <w:t>вой</w:t>
      </w:r>
      <w:r w:rsidRPr="00D05CAA">
        <w:rPr>
          <w:b w:val="0"/>
          <w:bCs w:val="0"/>
          <w:spacing w:val="1"/>
        </w:rPr>
        <w:t xml:space="preserve"> ди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явля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ма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ым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 xml:space="preserve">ля </w:t>
      </w:r>
      <w:r w:rsidRPr="00D05CAA">
        <w:rPr>
          <w:b w:val="0"/>
          <w:bCs w:val="0"/>
          <w:spacing w:val="1"/>
        </w:rPr>
        <w:t>ди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овых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3"/>
        </w:rPr>
        <w:t>к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х?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Фл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</w:rPr>
        <w:t>орогр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п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Эл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кт</w:t>
      </w:r>
      <w:r w:rsidRPr="00D05CAA">
        <w:rPr>
          <w:color w:val="000000"/>
        </w:rPr>
        <w:t>рор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рогр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я с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т</w:t>
      </w:r>
      <w:r w:rsidRPr="00D05CAA">
        <w:rPr>
          <w:spacing w:val="-2"/>
        </w:rPr>
        <w:t>о</w:t>
      </w:r>
      <w:r w:rsidRPr="00D05CAA">
        <w:rPr>
          <w:spacing w:val="-1"/>
        </w:rPr>
        <w:t>м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>
        <w:t>й</w:t>
      </w: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51.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3"/>
        </w:rPr>
        <w:t>ч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при</w:t>
      </w:r>
      <w:r w:rsidRPr="00D05CAA">
        <w:rPr>
          <w:b w:val="0"/>
          <w:bCs w:val="0"/>
          <w:spacing w:val="-3"/>
        </w:rPr>
        <w:t>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гн</w:t>
      </w:r>
      <w:r w:rsidRPr="00D05CAA">
        <w:rPr>
          <w:b w:val="0"/>
          <w:bCs w:val="0"/>
        </w:rPr>
        <w:t>омо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</w:rPr>
        <w:t>н</w:t>
      </w:r>
      <w:r w:rsidRPr="00D05CAA">
        <w:rPr>
          <w:b w:val="0"/>
          <w:bCs w:val="0"/>
          <w:spacing w:val="1"/>
        </w:rPr>
        <w:t xml:space="preserve"> д</w:t>
      </w:r>
      <w:r w:rsidRPr="00D05CAA">
        <w:rPr>
          <w:b w:val="0"/>
          <w:bCs w:val="0"/>
        </w:rPr>
        <w:t xml:space="preserve">ля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ер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б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хов?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ы</w:t>
      </w:r>
      <w:r w:rsidRPr="00D05CAA">
        <w:rPr>
          <w:color w:val="000000"/>
          <w:spacing w:val="5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а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ези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ны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рыв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ь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4"/>
        </w:rPr>
        <w:t>н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 xml:space="preserve">го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ха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ых</w:t>
      </w:r>
      <w:r w:rsidRPr="00D05CAA">
        <w:rPr>
          <w:color w:val="000000"/>
          <w:spacing w:val="5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х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т</w:t>
      </w:r>
      <w:r w:rsidRPr="00D05CAA">
        <w:t>олщ</w:t>
      </w:r>
      <w:r w:rsidRPr="00D05CAA">
        <w:rPr>
          <w:spacing w:val="1"/>
        </w:rPr>
        <w:t>ин</w:t>
      </w:r>
      <w:r w:rsidRPr="00D05CAA">
        <w:t>ы</w:t>
      </w:r>
      <w:r w:rsidRPr="00D05CAA">
        <w:rPr>
          <w:spacing w:val="-3"/>
        </w:rPr>
        <w:t xml:space="preserve"> 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ок</w:t>
      </w:r>
      <w:r w:rsidRPr="00D05CAA">
        <w:rPr>
          <w:spacing w:val="1"/>
        </w:rPr>
        <w:t xml:space="preserve"> </w:t>
      </w:r>
      <w:r w:rsidRPr="00D05CAA">
        <w:t>бро</w:t>
      </w:r>
      <w:r w:rsidRPr="00D05CAA">
        <w:rPr>
          <w:spacing w:val="-1"/>
        </w:rPr>
        <w:t>н</w:t>
      </w:r>
      <w:r w:rsidRPr="00D05CAA">
        <w:rPr>
          <w:spacing w:val="2"/>
        </w:rPr>
        <w:t>х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rPr>
          <w:spacing w:val="-2"/>
        </w:rPr>
        <w:t>ш</w:t>
      </w:r>
      <w:r w:rsidRPr="00D05CAA">
        <w:rPr>
          <w:spacing w:val="1"/>
        </w:rPr>
        <w:t>и</w:t>
      </w:r>
      <w:r w:rsidRPr="00D05CAA">
        <w:t>р</w:t>
      </w:r>
      <w:r w:rsidRPr="00D05CAA">
        <w:rPr>
          <w:spacing w:val="-1"/>
        </w:rPr>
        <w:t>ин</w:t>
      </w:r>
      <w:r w:rsidRPr="00D05CAA">
        <w:t xml:space="preserve">ы 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-1"/>
        </w:rPr>
        <w:t>с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>
        <w:t>а</w:t>
      </w: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52.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об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ис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</w:rPr>
        <w:t>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д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</w:rPr>
        <w:t>ал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с</w:t>
      </w:r>
      <w:r w:rsidRPr="00D05CAA">
        <w:rPr>
          <w:b w:val="0"/>
          <w:bCs w:val="0"/>
        </w:rPr>
        <w:t>вобо</w:t>
      </w:r>
      <w:r w:rsidRPr="00D05CAA">
        <w:rPr>
          <w:b w:val="0"/>
          <w:bCs w:val="0"/>
          <w:spacing w:val="1"/>
        </w:rPr>
        <w:t>дн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идк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 xml:space="preserve">в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ал</w:t>
      </w:r>
      <w:r w:rsidRPr="00D05CAA">
        <w:rPr>
          <w:b w:val="0"/>
          <w:bCs w:val="0"/>
          <w:spacing w:val="-2"/>
        </w:rPr>
        <w:t>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</w:t>
      </w:r>
      <w:r w:rsidRPr="00D05CAA">
        <w:rPr>
          <w:color w:val="000000"/>
          <w:spacing w:val="-2"/>
        </w:rPr>
        <w:t>р</w:t>
      </w:r>
      <w:r w:rsidRPr="00D05CAA">
        <w:rPr>
          <w:color w:val="000000"/>
          <w:spacing w:val="-1"/>
        </w:rPr>
        <w:t>амм</w:t>
      </w:r>
      <w:r w:rsidRPr="00D05CAA">
        <w:rPr>
          <w:color w:val="000000"/>
        </w:rPr>
        <w:t>а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 бо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овой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ц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-1"/>
        </w:rPr>
        <w:t>сс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бол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</w:rPr>
        <w:t xml:space="preserve">ого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ро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</w:t>
      </w:r>
      <w:r w:rsidRPr="00D05CAA">
        <w:rPr>
          <w:color w:val="000000"/>
          <w:spacing w:val="-2"/>
        </w:rPr>
        <w:t>р</w:t>
      </w:r>
      <w:r w:rsidRPr="00D05CAA">
        <w:rPr>
          <w:color w:val="000000"/>
          <w:spacing w:val="-1"/>
        </w:rPr>
        <w:t>амм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5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3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ря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ек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амм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в л</w:t>
      </w:r>
      <w:r w:rsidRPr="00D05CAA">
        <w:rPr>
          <w:spacing w:val="1"/>
        </w:rPr>
        <w:t>ат</w:t>
      </w:r>
      <w:r w:rsidRPr="00D05CAA">
        <w:rPr>
          <w:spacing w:val="-1"/>
        </w:rPr>
        <w:t>е</w:t>
      </w:r>
      <w:r w:rsidRPr="00D05CAA">
        <w:t>ро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з</w:t>
      </w:r>
      <w:r w:rsidRPr="00D05CAA">
        <w:rPr>
          <w:spacing w:val="-1"/>
        </w:rPr>
        <w:t>и</w:t>
      </w:r>
      <w:r w:rsidRPr="00D05CAA">
        <w:rPr>
          <w:spacing w:val="1"/>
        </w:rPr>
        <w:t>ц</w:t>
      </w:r>
      <w:r w:rsidRPr="00D05CAA">
        <w:rPr>
          <w:spacing w:val="-1"/>
        </w:rPr>
        <w:t>и</w:t>
      </w:r>
      <w:r>
        <w:t>и</w:t>
      </w: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53. </w:t>
      </w:r>
      <w:r w:rsidRPr="00D05CAA">
        <w:rPr>
          <w:b w:val="0"/>
          <w:bCs w:val="0"/>
        </w:rPr>
        <w:t>Какие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</w:rPr>
        <w:t>ноло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</w:rPr>
        <w:t>кие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призн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 xml:space="preserve">ки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</w:rPr>
        <w:t>др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ма па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</w:rPr>
        <w:t>ки из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нно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 корня наибол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2"/>
        </w:rPr>
        <w:t>а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</w:rPr>
        <w:t>ны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Ув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2"/>
        </w:rPr>
        <w:t>о</w:t>
      </w:r>
      <w:r w:rsidRPr="00D05CAA">
        <w:t xml:space="preserve">в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t>я, д</w:t>
      </w:r>
      <w:r w:rsidRPr="00D05CAA">
        <w:rPr>
          <w:spacing w:val="-1"/>
        </w:rPr>
        <w:t>е</w:t>
      </w:r>
      <w:r w:rsidRPr="00D05CAA">
        <w:t>фор</w:t>
      </w:r>
      <w:r w:rsidRPr="00D05CAA">
        <w:rPr>
          <w:spacing w:val="-1"/>
        </w:rPr>
        <w:t>ма</w:t>
      </w:r>
      <w:r w:rsidRPr="00D05CAA">
        <w:rPr>
          <w:spacing w:val="1"/>
        </w:rPr>
        <w:t>ци</w:t>
      </w:r>
      <w:r w:rsidRPr="00D05CAA">
        <w:t xml:space="preserve">я 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е</w:t>
      </w:r>
      <w:r w:rsidRPr="00D05CAA">
        <w:t>е</w:t>
      </w:r>
      <w:r w:rsidRPr="00D05CAA">
        <w:rPr>
          <w:spacing w:val="-1"/>
        </w:rPr>
        <w:t xml:space="preserve"> и</w:t>
      </w:r>
      <w:r w:rsidRPr="00D05CAA">
        <w:rPr>
          <w:spacing w:val="1"/>
        </w:rPr>
        <w:t>нт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t xml:space="preserve">и 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т</w:t>
      </w:r>
      <w:r w:rsidRPr="00D05CAA">
        <w:rPr>
          <w:spacing w:val="5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t xml:space="preserve">ры </w:t>
      </w:r>
      <w:r w:rsidRPr="00D05CAA">
        <w:rPr>
          <w:spacing w:val="3"/>
        </w:rPr>
        <w:t>к</w:t>
      </w:r>
      <w:r w:rsidRPr="00D05CAA">
        <w:t>ор</w:t>
      </w:r>
      <w:r w:rsidRPr="00D05CAA">
        <w:rPr>
          <w:spacing w:val="1"/>
        </w:rPr>
        <w:t>н</w:t>
      </w:r>
      <w: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</w:rPr>
        <w:t>ш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мме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ь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й</w:t>
      </w:r>
      <w:r w:rsidRPr="00D05CAA">
        <w:rPr>
          <w:color w:val="000000"/>
        </w:rPr>
        <w:t>, во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  <w:r w:rsidRPr="00D05CAA">
        <w:rPr>
          <w:color w:val="000000"/>
          <w:spacing w:val="-2"/>
        </w:rPr>
        <w:t xml:space="preserve"> 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ли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п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ь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ци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  <w:spacing w:val="1"/>
        </w:rPr>
        <w:t>тки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2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кц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ого бро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а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Ув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</w:rPr>
        <w:t>р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</w:rPr>
        <w:t xml:space="preserve">в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 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5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 xml:space="preserve">лов,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бро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, 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го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т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54.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ам ма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маль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ин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(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аль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)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Продол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сече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3"/>
        </w:rPr>
        <w:t>а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тик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-1"/>
        </w:rPr>
        <w:t>ь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с</w:t>
      </w:r>
      <w:r w:rsidRPr="00D05CAA">
        <w:t>лой</w:t>
      </w:r>
      <w:r w:rsidRPr="00D05CAA">
        <w:rPr>
          <w:spacing w:val="-1"/>
        </w:rPr>
        <w:t xml:space="preserve"> </w:t>
      </w:r>
      <w:r w:rsidRPr="00D05CAA">
        <w:t>бл</w:t>
      </w:r>
      <w:r w:rsidRPr="00D05CAA">
        <w:rPr>
          <w:spacing w:val="1"/>
        </w:rPr>
        <w:t>из</w:t>
      </w:r>
      <w:r w:rsidRPr="00D05CAA">
        <w:t>л</w:t>
      </w:r>
      <w:r w:rsidRPr="00D05CAA">
        <w:rPr>
          <w:spacing w:val="-1"/>
        </w:rPr>
        <w:t>е</w:t>
      </w:r>
      <w:r w:rsidRPr="00D05CAA">
        <w:t>ж</w:t>
      </w:r>
      <w:r w:rsidRPr="00D05CAA">
        <w:rPr>
          <w:spacing w:val="-1"/>
        </w:rPr>
        <w:t>а</w:t>
      </w:r>
      <w:r w:rsidRPr="00D05CAA">
        <w:t>щ</w:t>
      </w:r>
      <w:r w:rsidRPr="00D05CAA">
        <w:rPr>
          <w:spacing w:val="-1"/>
        </w:rPr>
        <w:t>е</w:t>
      </w:r>
      <w:r w:rsidRPr="00D05CAA">
        <w:t>го р</w:t>
      </w:r>
      <w:r w:rsidRPr="00D05CAA">
        <w:rPr>
          <w:spacing w:val="-1"/>
        </w:rPr>
        <w:t>е</w:t>
      </w:r>
      <w:r>
        <w:t>бра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55.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ч</w:t>
      </w:r>
      <w:r w:rsidRPr="00D05CAA">
        <w:rPr>
          <w:b w:val="0"/>
          <w:bCs w:val="0"/>
          <w:spacing w:val="2"/>
        </w:rPr>
        <w:t>а</w:t>
      </w:r>
      <w:r w:rsidRPr="00D05CAA">
        <w:rPr>
          <w:b w:val="0"/>
          <w:bCs w:val="0"/>
          <w:spacing w:val="-3"/>
        </w:rPr>
        <w:t>щ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абл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не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рн</w:t>
      </w:r>
      <w:r w:rsidRPr="00D05CAA">
        <w:rPr>
          <w:b w:val="0"/>
          <w:bCs w:val="0"/>
        </w:rPr>
        <w:t>я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t>з</w:t>
      </w:r>
      <w:r w:rsidRPr="00D05CAA">
        <w:rPr>
          <w:spacing w:val="1"/>
        </w:rPr>
        <w:t xml:space="preserve"> </w:t>
      </w:r>
      <w:r w:rsidRPr="00D05CAA">
        <w:t>в</w:t>
      </w:r>
      <w:r w:rsidRPr="00D05CAA">
        <w:rPr>
          <w:spacing w:val="4"/>
        </w:rPr>
        <w:t>н</w:t>
      </w:r>
      <w:r w:rsidRPr="00D05CAA">
        <w:rPr>
          <w:spacing w:val="-5"/>
        </w:rPr>
        <w:t>у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и</w:t>
      </w:r>
      <w:r w:rsidRPr="00D05CAA">
        <w:t>гр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4"/>
        </w:rPr>
        <w:t>н</w:t>
      </w:r>
      <w:r w:rsidRPr="00D05CAA">
        <w:t>ых</w:t>
      </w:r>
      <w:r w:rsidRPr="00D05CAA">
        <w:rPr>
          <w:spacing w:val="2"/>
        </w:rPr>
        <w:t xml:space="preserve"> 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м</w:t>
      </w:r>
      <w:r w:rsidRPr="00D05CAA">
        <w:t>ф</w:t>
      </w:r>
      <w:r w:rsidRPr="00D05CAA">
        <w:rPr>
          <w:spacing w:val="2"/>
        </w:rPr>
        <w:t>о</w:t>
      </w:r>
      <w:r w:rsidRPr="00D05CAA">
        <w:rPr>
          <w:spacing w:val="-7"/>
        </w:rPr>
        <w:t>у</w:t>
      </w:r>
      <w:r w:rsidRPr="00D05CAA">
        <w:rPr>
          <w:spacing w:val="1"/>
        </w:rPr>
        <w:t>з</w:t>
      </w:r>
      <w:r>
        <w:t>лов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Хро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пн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Си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з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рожд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оро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рд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а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5)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к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56.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пи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 ло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за</w:t>
      </w:r>
      <w:r w:rsidRPr="00D05CAA">
        <w:rPr>
          <w:b w:val="0"/>
          <w:bCs w:val="0"/>
          <w:spacing w:val="1"/>
        </w:rPr>
        <w:t>ци</w:t>
      </w:r>
      <w:r w:rsidRPr="00D05CAA">
        <w:rPr>
          <w:b w:val="0"/>
          <w:bCs w:val="0"/>
        </w:rPr>
        <w:t>ю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 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лож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лов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 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лож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ни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в 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</w:rPr>
        <w:t>ж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>ям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По долям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и</w:t>
      </w:r>
      <w:r w:rsidRPr="00D05CAA">
        <w:t xml:space="preserve">, </w:t>
      </w:r>
      <w:r w:rsidRPr="00D05CAA">
        <w:rPr>
          <w:spacing w:val="-1"/>
        </w:rPr>
        <w:t>ес</w:t>
      </w:r>
      <w:r w:rsidRPr="00D05CAA">
        <w:t>ли</w:t>
      </w:r>
      <w:r w:rsidRPr="00D05CAA">
        <w:rPr>
          <w:spacing w:val="1"/>
        </w:rPr>
        <w:t xml:space="preserve"> </w:t>
      </w:r>
      <w:r w:rsidRPr="00D05CAA">
        <w:t>во</w:t>
      </w:r>
      <w:r w:rsidRPr="00D05CAA">
        <w:rPr>
          <w:spacing w:val="1"/>
        </w:rPr>
        <w:t>з</w:t>
      </w:r>
      <w:r w:rsidRPr="00D05CAA">
        <w:rPr>
          <w:spacing w:val="-1"/>
        </w:rPr>
        <w:t>м</w:t>
      </w:r>
      <w:r w:rsidRPr="00D05CAA">
        <w:t>ож</w:t>
      </w:r>
      <w:r w:rsidRPr="00D05CAA">
        <w:rPr>
          <w:spacing w:val="1"/>
        </w:rPr>
        <w:t>н</w:t>
      </w:r>
      <w:r w:rsidRPr="00D05CAA">
        <w:t xml:space="preserve">о, </w:t>
      </w:r>
      <w:r w:rsidRPr="00D05CAA">
        <w:rPr>
          <w:spacing w:val="1"/>
        </w:rPr>
        <w:t>п</w:t>
      </w:r>
      <w:r w:rsidRPr="00D05CAA">
        <w:t xml:space="preserve">о </w:t>
      </w:r>
      <w:r w:rsidRPr="00D05CAA">
        <w:rPr>
          <w:spacing w:val="-1"/>
        </w:rPr>
        <w:t>се</w:t>
      </w:r>
      <w:r w:rsidRPr="00D05CAA">
        <w:t>г</w:t>
      </w:r>
      <w:r w:rsidRPr="00D05CAA">
        <w:rPr>
          <w:spacing w:val="-1"/>
        </w:rPr>
        <w:t>ме</w:t>
      </w:r>
      <w:r w:rsidRPr="00D05CAA">
        <w:rPr>
          <w:spacing w:val="1"/>
        </w:rPr>
        <w:t>нт</w:t>
      </w:r>
      <w:r w:rsidRPr="00D05CAA">
        <w:rPr>
          <w:spacing w:val="-1"/>
        </w:rPr>
        <w:t>а</w:t>
      </w:r>
      <w:r>
        <w:t>м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57.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ри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чи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ыва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омов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ии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Ло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из</w:t>
      </w:r>
      <w:r w:rsidRPr="00D05CAA">
        <w:rPr>
          <w:spacing w:val="-1"/>
        </w:rPr>
        <w:t>ац</w:t>
      </w:r>
      <w:r w:rsidRPr="00D05CAA">
        <w:rPr>
          <w:spacing w:val="1"/>
        </w:rPr>
        <w:t>и</w:t>
      </w:r>
      <w:r w:rsidRPr="00D05CAA">
        <w:t xml:space="preserve">я,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2"/>
        </w:rPr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т</w:t>
      </w:r>
      <w:r w:rsidRPr="00D05CAA">
        <w:t>во, фор</w:t>
      </w:r>
      <w:r w:rsidRPr="00D05CAA">
        <w:rPr>
          <w:spacing w:val="-1"/>
        </w:rPr>
        <w:t>ма</w:t>
      </w:r>
      <w:r w:rsidRPr="00D05CAA">
        <w:t>,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2"/>
        </w:rPr>
        <w:t>р</w:t>
      </w:r>
      <w:r w:rsidRPr="00D05CAA">
        <w:t xml:space="preserve">ы, </w:t>
      </w:r>
      <w:r w:rsidRPr="00D05CAA">
        <w:rPr>
          <w:spacing w:val="1"/>
        </w:rPr>
        <w:t>инт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rPr>
          <w:spacing w:val="1"/>
        </w:rPr>
        <w:t>ь</w:t>
      </w:r>
      <w:r w:rsidRPr="00D05CAA">
        <w:t xml:space="preserve">, 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1"/>
        </w:rPr>
        <w:t>н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>
        <w:t>ры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к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ож</w:t>
      </w:r>
      <w:r w:rsidRPr="00D05CAA">
        <w:rPr>
          <w:color w:val="000000"/>
          <w:spacing w:val="-1"/>
        </w:rPr>
        <w:t>ес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ть</w:t>
      </w:r>
      <w:r w:rsidRPr="00D05CAA">
        <w:rPr>
          <w:color w:val="000000"/>
        </w:rPr>
        <w:t>, 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ло</w:t>
      </w:r>
      <w:r w:rsidRPr="00D05CAA">
        <w:rPr>
          <w:color w:val="000000"/>
          <w:spacing w:val="1"/>
        </w:rPr>
        <w:t>тн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>, 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ть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ь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</w:rPr>
        <w:t>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олож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, 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ло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ть</w:t>
      </w:r>
      <w:r w:rsidRPr="00D05CAA">
        <w:rPr>
          <w:color w:val="000000"/>
        </w:rPr>
        <w:t>,</w:t>
      </w:r>
      <w:r w:rsidRPr="00D05CAA">
        <w:rPr>
          <w:color w:val="000000"/>
          <w:spacing w:val="-2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-3"/>
        </w:rPr>
        <w:t>е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во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58.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ово обы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сп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х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ниц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аво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 обзо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ямой</w:t>
      </w:r>
      <w:r w:rsidRPr="00D05CAA">
        <w:rPr>
          <w:b w:val="0"/>
          <w:bCs w:val="0"/>
          <w:spacing w:val="1"/>
        </w:rPr>
        <w:t xml:space="preserve"> 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рв</w:t>
      </w:r>
      <w:r w:rsidRPr="00D05CAA">
        <w:rPr>
          <w:color w:val="000000"/>
          <w:spacing w:val="2"/>
        </w:rPr>
        <w:t>о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ме</w:t>
      </w:r>
      <w:r w:rsidRPr="00D05CAA">
        <w:rPr>
          <w:color w:val="000000"/>
        </w:rPr>
        <w:t>ж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На</w:t>
      </w:r>
      <w:r w:rsidRPr="00D05CAA">
        <w:rPr>
          <w:color w:val="000000"/>
          <w:spacing w:val="4"/>
        </w:rPr>
        <w:t xml:space="preserve"> 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ров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вого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ого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гла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ни</w:t>
      </w:r>
      <w:r w:rsidRPr="00D05CAA">
        <w:t>й</w:t>
      </w:r>
      <w:r w:rsidRPr="00D05CAA">
        <w:rPr>
          <w:spacing w:val="1"/>
        </w:rPr>
        <w:t xml:space="preserve"> </w:t>
      </w:r>
      <w:r w:rsidRPr="00D05CAA">
        <w:t>о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ок</w:t>
      </w:r>
      <w:r w:rsidRPr="00D05CAA">
        <w:rPr>
          <w:spacing w:val="1"/>
        </w:rPr>
        <w:t xml:space="preserve"> т</w:t>
      </w:r>
      <w:r w:rsidRPr="00D05CAA">
        <w:rPr>
          <w:spacing w:val="-2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ть</w:t>
      </w:r>
      <w:r w:rsidRPr="00D05CAA">
        <w:rPr>
          <w:spacing w:val="-1"/>
        </w:rPr>
        <w:t>е</w:t>
      </w:r>
      <w:r w:rsidRPr="00D05CAA">
        <w:t>го р</w:t>
      </w:r>
      <w:r w:rsidRPr="00D05CAA">
        <w:rPr>
          <w:spacing w:val="-1"/>
        </w:rPr>
        <w:t>е</w:t>
      </w:r>
      <w:r w:rsidRPr="00D05CAA">
        <w:t>бра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и</w:t>
      </w:r>
      <w:r w:rsidRPr="00D05CAA">
        <w:t>ли</w:t>
      </w:r>
      <w:r w:rsidRPr="00D05CAA">
        <w:rPr>
          <w:spacing w:val="1"/>
        </w:rPr>
        <w:t xml:space="preserve"> </w:t>
      </w:r>
      <w:r w:rsidRPr="00D05CAA">
        <w:t>в</w:t>
      </w:r>
      <w:r w:rsidRPr="00D05CAA">
        <w:rPr>
          <w:spacing w:val="1"/>
        </w:rPr>
        <w:t>т</w:t>
      </w:r>
      <w:r w:rsidRPr="00D05CAA">
        <w:t>орое</w:t>
      </w:r>
      <w:r w:rsidRPr="00D05CAA">
        <w:rPr>
          <w:spacing w:val="-1"/>
        </w:rPr>
        <w:t xml:space="preserve"> ме</w:t>
      </w:r>
      <w:r w:rsidRPr="00D05CAA">
        <w:t>ж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ь</w:t>
      </w:r>
      <w:r>
        <w:t>е</w:t>
      </w: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-1"/>
        </w:rPr>
        <w:t xml:space="preserve">59.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ам бол</w:t>
      </w:r>
      <w:r w:rsidRPr="00D05CAA">
        <w:rPr>
          <w:b w:val="0"/>
          <w:bCs w:val="0"/>
          <w:spacing w:val="3"/>
        </w:rPr>
        <w:t>ь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По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Продол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сече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60.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мя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м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ам 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з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B4993" w:rsidRPr="00D05CAA" w:rsidRDefault="009B4993" w:rsidP="00E634C9">
      <w:pPr>
        <w:ind w:left="284" w:hanging="284"/>
      </w:pPr>
      <w:r w:rsidRPr="00D05CAA">
        <w:t>2)</w:t>
      </w:r>
      <w:r w:rsidRPr="00D05CAA">
        <w:rPr>
          <w:spacing w:val="-1"/>
        </w:rPr>
        <w:t xml:space="preserve"> </w:t>
      </w:r>
      <w:r w:rsidRPr="00D05CAA">
        <w:t>Продол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-1"/>
        </w:rPr>
        <w:t xml:space="preserve"> сече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B4993" w:rsidRPr="00D05CAA" w:rsidRDefault="009B4993" w:rsidP="00E634C9">
      <w:pPr>
        <w:rPr>
          <w:color w:val="000000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-1"/>
        </w:rPr>
        <w:t xml:space="preserve">61.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ам бол</w:t>
      </w:r>
      <w:r w:rsidRPr="00D05CAA">
        <w:rPr>
          <w:b w:val="0"/>
          <w:bCs w:val="0"/>
          <w:spacing w:val="3"/>
        </w:rPr>
        <w:t>ь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По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Продол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сече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62.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ользу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э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ало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мя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м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ам 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з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с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дов</w:t>
      </w:r>
    </w:p>
    <w:p w:rsidR="009B4993" w:rsidRPr="00D05CAA" w:rsidRDefault="009B4993" w:rsidP="00E634C9">
      <w:pPr>
        <w:ind w:left="284" w:hanging="284"/>
      </w:pPr>
      <w:r w:rsidRPr="00D05CAA">
        <w:t>2)</w:t>
      </w:r>
      <w:r w:rsidRPr="00D05CAA">
        <w:rPr>
          <w:spacing w:val="-1"/>
        </w:rPr>
        <w:t xml:space="preserve"> </w:t>
      </w:r>
      <w:r w:rsidRPr="00D05CAA">
        <w:t>Продол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-1"/>
        </w:rPr>
        <w:t xml:space="preserve"> сече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>
        <w:t>дов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ю</w:t>
      </w:r>
      <w:r w:rsidRPr="00D05CAA">
        <w:rPr>
          <w:color w:val="000000"/>
          <w:spacing w:val="-1"/>
        </w:rPr>
        <w:t>чи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</w:rPr>
        <w:t>ы и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-2"/>
        </w:rPr>
        <w:t>д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Мяг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ис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ок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63. </w:t>
      </w:r>
      <w:r w:rsidRPr="00D05CAA">
        <w:rPr>
          <w:b w:val="0"/>
          <w:bCs w:val="0"/>
        </w:rPr>
        <w:t xml:space="preserve"> В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мо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 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ово</w:t>
      </w:r>
      <w:r w:rsidRPr="00D05CAA">
        <w:rPr>
          <w:b w:val="0"/>
          <w:bCs w:val="0"/>
          <w:spacing w:val="-3"/>
        </w:rPr>
        <w:t>-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</w:rPr>
        <w:t>овую</w:t>
      </w:r>
      <w:r w:rsidRPr="00D05CAA">
        <w:rPr>
          <w:b w:val="0"/>
          <w:bCs w:val="0"/>
          <w:spacing w:val="-1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обу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Сни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3"/>
        </w:rPr>
        <w:t>б</w:t>
      </w:r>
      <w:r w:rsidRPr="00D05CAA">
        <w:rPr>
          <w:spacing w:val="-7"/>
        </w:rPr>
        <w:t>у</w:t>
      </w:r>
      <w:r w:rsidRPr="00D05CAA">
        <w:rPr>
          <w:spacing w:val="-1"/>
        </w:rPr>
        <w:t>м</w:t>
      </w:r>
      <w:r w:rsidRPr="00D05CAA">
        <w:rPr>
          <w:spacing w:val="1"/>
        </w:rPr>
        <w:t>ин</w:t>
      </w:r>
      <w:r w:rsidRPr="00D05CAA">
        <w:t xml:space="preserve">ов 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</w:t>
      </w:r>
      <w:r w:rsidRPr="00D05CAA">
        <w:t>10%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t>бол</w:t>
      </w:r>
      <w:r w:rsidRPr="00D05CAA">
        <w:rPr>
          <w:spacing w:val="-1"/>
        </w:rPr>
        <w:t>ее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</w:t>
      </w:r>
      <w:r w:rsidRPr="00D05CAA">
        <w:t>л</w:t>
      </w:r>
      <w:r w:rsidRPr="00D05CAA">
        <w:rPr>
          <w:spacing w:val="1"/>
        </w:rPr>
        <w:t>ь</w:t>
      </w:r>
      <w:r w:rsidRPr="00D05CAA">
        <w:t>ф</w:t>
      </w:r>
      <w:r w:rsidRPr="00D05CAA">
        <w:rPr>
          <w:spacing w:val="-1"/>
        </w:rPr>
        <w:t>а</w:t>
      </w:r>
      <w:r w:rsidRPr="00D05CAA">
        <w:t>2-</w:t>
      </w:r>
      <w:r w:rsidRPr="00D05CAA">
        <w:rPr>
          <w:spacing w:val="-1"/>
        </w:rPr>
        <w:t xml:space="preserve"> </w:t>
      </w:r>
      <w:r w:rsidRPr="00D05CAA">
        <w:t>и</w:t>
      </w:r>
      <w:r w:rsidRPr="00D05CAA">
        <w:rPr>
          <w:spacing w:val="1"/>
        </w:rPr>
        <w:t xml:space="preserve"> </w:t>
      </w:r>
      <w:r w:rsidRPr="00D05CAA">
        <w:t>г</w:t>
      </w:r>
      <w:r w:rsidRPr="00D05CAA">
        <w:rPr>
          <w:spacing w:val="-1"/>
        </w:rPr>
        <w:t>ам</w:t>
      </w:r>
      <w:r w:rsidRPr="00D05CAA">
        <w:rPr>
          <w:spacing w:val="2"/>
        </w:rPr>
        <w:t>м</w:t>
      </w:r>
      <w:r w:rsidRPr="00D05CAA">
        <w:rPr>
          <w:spacing w:val="-1"/>
        </w:rPr>
        <w:t>а-</w:t>
      </w:r>
      <w:r w:rsidRPr="00D05CAA">
        <w:t>гло</w:t>
      </w:r>
      <w:r w:rsidRPr="00D05CAA">
        <w:rPr>
          <w:spacing w:val="5"/>
        </w:rPr>
        <w:t>б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ин</w:t>
      </w:r>
      <w:r w:rsidRPr="00D05CAA">
        <w:t xml:space="preserve">ов 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</w:t>
      </w:r>
      <w:r>
        <w:t>10%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Повыш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5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бол</w:t>
      </w:r>
      <w:r w:rsidRPr="00D05CAA">
        <w:rPr>
          <w:color w:val="000000"/>
          <w:spacing w:val="-1"/>
        </w:rPr>
        <w:t>ее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овыш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</w:rPr>
        <w:t>фр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кци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амм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  <w:spacing w:val="-1"/>
        </w:rPr>
        <w:t>-</w:t>
      </w:r>
      <w:r w:rsidRPr="00D05CAA">
        <w:rPr>
          <w:color w:val="000000"/>
        </w:rPr>
        <w:t>гло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бол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Сни</w:t>
      </w:r>
      <w:r w:rsidRPr="00D05CAA">
        <w:rPr>
          <w:color w:val="000000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г</w:t>
      </w:r>
      <w:r w:rsidRPr="00D05CAA">
        <w:rPr>
          <w:color w:val="000000"/>
        </w:rPr>
        <w:t>ло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20% 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Сни</w:t>
      </w:r>
      <w:r w:rsidRPr="00D05CAA">
        <w:rPr>
          <w:color w:val="000000"/>
        </w:rPr>
        <w:t>ж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10%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овыш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а-</w:t>
      </w:r>
      <w:r w:rsidRPr="00D05CAA">
        <w:rPr>
          <w:color w:val="000000"/>
        </w:rPr>
        <w:t>гло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 xml:space="preserve">ов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</w:t>
      </w:r>
      <w:r w:rsidRPr="00D05CAA">
        <w:rPr>
          <w:color w:val="000000"/>
          <w:spacing w:val="2"/>
        </w:rPr>
        <w:t>0</w:t>
      </w:r>
      <w:r w:rsidRPr="00D05CAA">
        <w:rPr>
          <w:color w:val="000000"/>
        </w:rPr>
        <w:t xml:space="preserve">% 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64.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об</w:t>
      </w:r>
      <w:r w:rsidRPr="00D05CAA">
        <w:rPr>
          <w:b w:val="0"/>
          <w:bCs w:val="0"/>
          <w:spacing w:val="-1"/>
        </w:rPr>
        <w:t>р</w:t>
      </w:r>
      <w:r w:rsidRPr="00D05CAA">
        <w:rPr>
          <w:b w:val="0"/>
          <w:bCs w:val="0"/>
        </w:rPr>
        <w:t>азова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 к</w:t>
      </w:r>
      <w:r w:rsidRPr="00D05CAA">
        <w:rPr>
          <w:b w:val="0"/>
          <w:bCs w:val="0"/>
          <w:spacing w:val="1"/>
        </w:rPr>
        <w:t xml:space="preserve"> д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-2"/>
        </w:rPr>
        <w:t>ь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ов</w:t>
      </w:r>
      <w:r w:rsidRPr="00D05CAA">
        <w:rPr>
          <w:b w:val="0"/>
          <w:bCs w:val="0"/>
          <w:spacing w:val="-3"/>
        </w:rPr>
        <w:t>ы</w:t>
      </w:r>
      <w:r w:rsidRPr="00D05CAA">
        <w:rPr>
          <w:b w:val="0"/>
          <w:bCs w:val="0"/>
        </w:rPr>
        <w:t>м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овым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ям?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2 -</w:t>
      </w:r>
      <w:r w:rsidRPr="00D05CAA">
        <w:rPr>
          <w:color w:val="000000"/>
          <w:spacing w:val="59"/>
        </w:rPr>
        <w:t xml:space="preserve"> </w:t>
      </w:r>
      <w:r w:rsidRPr="00D05CAA">
        <w:rPr>
          <w:color w:val="000000"/>
        </w:rPr>
        <w:t xml:space="preserve">3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4 -</w:t>
      </w:r>
      <w:r w:rsidRPr="00D05CAA">
        <w:rPr>
          <w:color w:val="000000"/>
          <w:spacing w:val="59"/>
        </w:rPr>
        <w:t xml:space="preserve"> </w:t>
      </w:r>
      <w:r w:rsidRPr="00D05CAA">
        <w:rPr>
          <w:color w:val="000000"/>
        </w:rPr>
        <w:t xml:space="preserve">6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11 -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20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7 -</w:t>
      </w:r>
      <w:r w:rsidRPr="00D05CAA">
        <w:rPr>
          <w:spacing w:val="-1"/>
        </w:rPr>
        <w:t xml:space="preserve"> </w:t>
      </w:r>
      <w:r w:rsidRPr="00D05CAA">
        <w:t xml:space="preserve">10 </w:t>
      </w:r>
      <w:r w:rsidRPr="00D05CAA">
        <w:rPr>
          <w:spacing w:val="-1"/>
        </w:rPr>
        <w:t>м</w:t>
      </w:r>
      <w:r>
        <w:t>м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65.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овую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ь от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а за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 фор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По </w:t>
      </w:r>
      <w:r w:rsidRPr="00D05CAA">
        <w:rPr>
          <w:color w:val="000000"/>
          <w:spacing w:val="1"/>
        </w:rPr>
        <w:t>инт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 в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</w:rPr>
        <w:t>ы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По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>
        <w:t>м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66.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 xml:space="preserve">ользовать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</w:rPr>
        <w:t>я 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мы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ind w:left="284" w:hanging="284"/>
      </w:pPr>
      <w:r w:rsidRPr="00D05CAA">
        <w:rPr>
          <w:i/>
          <w:iCs/>
          <w:spacing w:val="1"/>
        </w:rPr>
        <w:t xml:space="preserve"> </w:t>
      </w:r>
      <w:r w:rsidRPr="00D05CAA">
        <w:t>1)</w:t>
      </w:r>
      <w:r w:rsidRPr="00D05CAA">
        <w:rPr>
          <w:spacing w:val="-1"/>
        </w:rPr>
        <w:t xml:space="preserve"> 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гл</w:t>
      </w:r>
      <w:r w:rsidRPr="00D05CAA">
        <w:rPr>
          <w:spacing w:val="2"/>
        </w:rPr>
        <w:t>ы</w:t>
      </w:r>
      <w:r w:rsidRPr="00D05CAA">
        <w:rPr>
          <w:spacing w:val="-1"/>
        </w:rPr>
        <w:t>е</w:t>
      </w:r>
      <w:r w:rsidRPr="00D05CAA">
        <w:t>, ов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>,</w:t>
      </w:r>
      <w:r w:rsidRPr="00D05CAA">
        <w:rPr>
          <w:spacing w:val="2"/>
        </w:rPr>
        <w:t xml:space="preserve"> 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е</w:t>
      </w:r>
      <w:r w:rsidRPr="00D05CAA">
        <w:rPr>
          <w:spacing w:val="-5"/>
        </w:rPr>
        <w:t>у</w:t>
      </w:r>
      <w:r w:rsidRPr="00D05CAA">
        <w:t>гол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 xml:space="preserve">, 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п</w:t>
      </w:r>
      <w:r w:rsidRPr="00D05CAA">
        <w:t>р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>, л</w:t>
      </w:r>
      <w:r w:rsidRPr="00D05CAA">
        <w:rPr>
          <w:spacing w:val="1"/>
        </w:rPr>
        <w:t>ин</w:t>
      </w:r>
      <w:r w:rsidRPr="00D05CAA">
        <w:rPr>
          <w:spacing w:val="-1"/>
        </w:rPr>
        <w:t>ей</w:t>
      </w:r>
      <w:r w:rsidRPr="00D05CAA">
        <w:rPr>
          <w:spacing w:val="1"/>
        </w:rPr>
        <w:t>н</w:t>
      </w:r>
      <w:r>
        <w:t>ые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, фо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 xml:space="preserve">ы, 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</w:rPr>
        <w:t>ф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ьт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 xml:space="preserve">ы,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оло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го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одоб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обр</w:t>
      </w:r>
      <w:r w:rsidRPr="00D05CAA">
        <w:rPr>
          <w:color w:val="000000"/>
          <w:spacing w:val="1"/>
        </w:rPr>
        <w:t>аз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я,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ас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ок</w:t>
      </w:r>
      <w:r w:rsidRPr="00D05CAA">
        <w:rPr>
          <w:color w:val="000000"/>
          <w:spacing w:val="1"/>
        </w:rPr>
        <w:t xml:space="preserve"> 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З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ем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с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ае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я с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ф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2"/>
        </w:rPr>
        <w:t>у</w:t>
      </w:r>
      <w:r w:rsidRPr="00D05CAA">
        <w:rPr>
          <w:color w:val="000000"/>
          <w:spacing w:val="1"/>
        </w:rPr>
        <w:t>кт</w:t>
      </w:r>
      <w:r w:rsidRPr="00D05CAA">
        <w:rPr>
          <w:color w:val="000000"/>
          <w:spacing w:val="-1"/>
        </w:rPr>
        <w:t>ам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(</w:t>
      </w:r>
      <w:r w:rsidRPr="00D05CAA">
        <w:rPr>
          <w:color w:val="000000"/>
        </w:rPr>
        <w:t>г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ш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 xml:space="preserve">др.) 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67.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ы за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 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м?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До 10 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4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2"/>
        </w:rPr>
        <w:t>ы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>1,5 -</w:t>
      </w:r>
      <w:r w:rsidRPr="00D05CAA">
        <w:rPr>
          <w:spacing w:val="-1"/>
        </w:rPr>
        <w:t xml:space="preserve"> </w:t>
      </w:r>
      <w:r w:rsidRPr="00D05CAA">
        <w:t xml:space="preserve">2 </w:t>
      </w:r>
      <w:r w:rsidRPr="00D05CAA">
        <w:rPr>
          <w:spacing w:val="-1"/>
        </w:rPr>
        <w:t>с</w:t>
      </w:r>
      <w:r>
        <w:t>м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68.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ом ва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д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ссе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инир</w:t>
      </w:r>
      <w:r w:rsidRPr="00D05CAA">
        <w:rPr>
          <w:b w:val="0"/>
          <w:bCs w:val="0"/>
        </w:rPr>
        <w:t>ова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</w:rPr>
        <w:t>туб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1"/>
        </w:rPr>
        <w:t xml:space="preserve"> ди</w:t>
      </w:r>
      <w:r w:rsidRPr="00D05CAA">
        <w:rPr>
          <w:b w:val="0"/>
          <w:bCs w:val="0"/>
        </w:rPr>
        <w:t>ф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нцир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я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ри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М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а</w:t>
      </w:r>
      <w:r w:rsidRPr="00D05CAA">
        <w:t>р</w:t>
      </w:r>
      <w:r w:rsidRPr="00D05CAA">
        <w:rPr>
          <w:spacing w:val="1"/>
        </w:rPr>
        <w:t>н</w:t>
      </w:r>
      <w:r>
        <w:t>ый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Подо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ема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ог</w:t>
      </w:r>
      <w:r w:rsidRPr="00D05CAA">
        <w:rPr>
          <w:color w:val="000000"/>
          <w:spacing w:val="1"/>
        </w:rPr>
        <w:t>енн</w:t>
      </w:r>
      <w:r w:rsidRPr="00D05CAA">
        <w:rPr>
          <w:color w:val="000000"/>
        </w:rPr>
        <w:t>ый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Хро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</w:rPr>
        <w:t>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ссем</w:t>
      </w:r>
      <w:r w:rsidRPr="00D05CAA">
        <w:rPr>
          <w:color w:val="000000"/>
          <w:spacing w:val="1"/>
        </w:rPr>
        <w:t>ини</w:t>
      </w:r>
      <w:r w:rsidRPr="00D05CAA">
        <w:rPr>
          <w:color w:val="000000"/>
        </w:rPr>
        <w:t>ров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ро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3"/>
        </w:rPr>
        <w:t>ы</w:t>
      </w:r>
      <w:r w:rsidRPr="00D05CAA">
        <w:rPr>
          <w:color w:val="000000"/>
        </w:rPr>
        <w:t>й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69.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ов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озволя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х 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м?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1,5 -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2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1,5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4 -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6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2 -</w:t>
      </w:r>
      <w:r w:rsidRPr="00D05CAA">
        <w:rPr>
          <w:spacing w:val="-1"/>
        </w:rPr>
        <w:t xml:space="preserve"> </w:t>
      </w:r>
      <w:r w:rsidRPr="00D05CAA">
        <w:t xml:space="preserve">4 </w:t>
      </w:r>
      <w:r w:rsidRPr="00D05CAA">
        <w:rPr>
          <w:spacing w:val="-1"/>
        </w:rPr>
        <w:t>с</w:t>
      </w:r>
      <w:r>
        <w:t>м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70.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азм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ов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озволя</w:t>
      </w:r>
      <w:r w:rsidRPr="00D05CAA">
        <w:rPr>
          <w:b w:val="0"/>
          <w:bCs w:val="0"/>
          <w:spacing w:val="-1"/>
        </w:rPr>
        <w:t>ю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</w:rPr>
        <w:t>от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х 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пн</w:t>
      </w:r>
      <w:r w:rsidRPr="00D05CAA">
        <w:rPr>
          <w:b w:val="0"/>
          <w:bCs w:val="0"/>
        </w:rPr>
        <w:t>ым?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4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выше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6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выше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 xml:space="preserve">8 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м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С</w:t>
      </w:r>
      <w:r w:rsidRPr="00D05CAA">
        <w:t>выше</w:t>
      </w:r>
      <w:r w:rsidRPr="00D05CAA">
        <w:rPr>
          <w:spacing w:val="-1"/>
        </w:rPr>
        <w:t xml:space="preserve"> </w:t>
      </w:r>
      <w:r w:rsidRPr="00D05CAA">
        <w:t xml:space="preserve">4 </w:t>
      </w:r>
      <w:r w:rsidRPr="00D05CAA">
        <w:rPr>
          <w:spacing w:val="1"/>
        </w:rPr>
        <w:t>с</w:t>
      </w:r>
      <w:r>
        <w:t>м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71.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ому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 xml:space="preserve">у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 xml:space="preserve">з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 xml:space="preserve">ых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во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ые</w:t>
      </w:r>
      <w:r w:rsidRPr="00D05CAA">
        <w:rPr>
          <w:b w:val="0"/>
          <w:bCs w:val="0"/>
          <w:spacing w:val="-1"/>
        </w:rPr>
        <w:t xml:space="preserve"> 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Э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из</w:t>
      </w:r>
      <w:r w:rsidRPr="00D05CAA">
        <w:rPr>
          <w:color w:val="000000"/>
          <w:spacing w:val="-1"/>
        </w:rPr>
        <w:t>ема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зн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</w:rPr>
        <w:t>ле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ш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>
        <w:t>е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72.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3"/>
        </w:rPr>
        <w:t>и</w:t>
      </w:r>
      <w:r w:rsidRPr="00D05CAA">
        <w:rPr>
          <w:b w:val="0"/>
          <w:bCs w:val="0"/>
          <w:spacing w:val="1"/>
        </w:rPr>
        <w:t>ндр</w:t>
      </w:r>
      <w:r w:rsidRPr="00D05CAA">
        <w:rPr>
          <w:b w:val="0"/>
          <w:bCs w:val="0"/>
        </w:rPr>
        <w:t xml:space="preserve">ома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 о</w:t>
      </w:r>
      <w:r w:rsidRPr="00D05CAA">
        <w:rPr>
          <w:b w:val="0"/>
          <w:bCs w:val="0"/>
          <w:spacing w:val="-2"/>
        </w:rPr>
        <w:t>б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азова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я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глое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1"/>
        </w:rPr>
        <w:t>с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, 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з</w:t>
      </w:r>
      <w:r w:rsidRPr="00D05CAA">
        <w:rPr>
          <w:spacing w:val="-1"/>
        </w:rPr>
        <w:t>ам</w:t>
      </w:r>
      <w:r w:rsidRPr="00D05CAA">
        <w:rPr>
          <w:spacing w:val="1"/>
        </w:rPr>
        <w:t>к</w:t>
      </w:r>
      <w:r w:rsidRPr="00D05CAA">
        <w:rPr>
          <w:spacing w:val="4"/>
        </w:rPr>
        <w:t>н</w:t>
      </w:r>
      <w:r w:rsidRPr="00D05CAA">
        <w:rPr>
          <w:spacing w:val="-2"/>
        </w:rPr>
        <w:t>у</w:t>
      </w:r>
      <w:r w:rsidRPr="00D05CAA">
        <w:rPr>
          <w:spacing w:val="1"/>
        </w:rPr>
        <w:t>т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о</w:t>
      </w:r>
      <w:r w:rsidRPr="00D05CAA">
        <w:rPr>
          <w:spacing w:val="-2"/>
        </w:rPr>
        <w:t>л</w:t>
      </w:r>
      <w:r w:rsidRPr="00D05CAA">
        <w:rPr>
          <w:spacing w:val="1"/>
        </w:rPr>
        <w:t>ьц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1"/>
        </w:rPr>
        <w:t>и</w:t>
      </w:r>
      <w:r w:rsidRPr="00D05CAA">
        <w:rPr>
          <w:spacing w:val="-2"/>
        </w:rPr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т</w:t>
      </w:r>
      <w:r w:rsidRPr="00D05CAA">
        <w:rPr>
          <w:spacing w:val="-1"/>
        </w:rPr>
        <w:t>ень</w:t>
      </w:r>
      <w:r>
        <w:t>ю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</w:t>
      </w:r>
      <w:r w:rsidRPr="00D05CAA">
        <w:rPr>
          <w:color w:val="000000"/>
          <w:spacing w:val="-1"/>
        </w:rPr>
        <w:t>ес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5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кци</w:t>
      </w:r>
      <w:r w:rsidRPr="00D05CAA">
        <w:rPr>
          <w:color w:val="000000"/>
        </w:rPr>
        <w:t>я 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го</w:t>
      </w:r>
      <w:r w:rsidRPr="00D05CAA">
        <w:rPr>
          <w:color w:val="000000"/>
          <w:spacing w:val="-1"/>
        </w:rPr>
        <w:t>ч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тк</w:t>
      </w:r>
      <w:r w:rsidRPr="00D05CAA">
        <w:rPr>
          <w:color w:val="000000"/>
          <w:spacing w:val="-1"/>
        </w:rPr>
        <w:t>ан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</w:t>
      </w:r>
      <w:r w:rsidRPr="00D05CAA">
        <w:rPr>
          <w:color w:val="000000"/>
          <w:spacing w:val="1"/>
        </w:rPr>
        <w:t>ъ</w:t>
      </w:r>
      <w:r w:rsidRPr="00D05CAA">
        <w:rPr>
          <w:color w:val="000000"/>
          <w:spacing w:val="-1"/>
        </w:rPr>
        <w:t>ем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обр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4"/>
        </w:rPr>
        <w:t>н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од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рж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щ</w:t>
      </w:r>
      <w:r w:rsidRPr="00D05CAA">
        <w:rPr>
          <w:color w:val="000000"/>
          <w:spacing w:val="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во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х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ол</w:t>
      </w:r>
      <w:r w:rsidRPr="00D05CAA">
        <w:rPr>
          <w:color w:val="000000"/>
          <w:spacing w:val="1"/>
        </w:rPr>
        <w:t>ьц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ен</w:t>
      </w:r>
      <w:r w:rsidRPr="00D05CAA">
        <w:rPr>
          <w:color w:val="000000"/>
          <w:spacing w:val="1"/>
        </w:rPr>
        <w:t>ь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д</w:t>
      </w:r>
      <w:r w:rsidRPr="00D05CAA">
        <w:rPr>
          <w:color w:val="000000"/>
          <w:spacing w:val="1"/>
        </w:rPr>
        <w:t>ин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 дорож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с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ого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73.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-1"/>
        </w:rPr>
        <w:t>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 xml:space="preserve">ах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оя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б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ль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ре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ге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и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2"/>
        </w:rPr>
        <w:t>ы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6</w:t>
      </w:r>
      <w:r w:rsidRPr="00D05CAA">
        <w:rPr>
          <w:b w:val="0"/>
          <w:bCs w:val="0"/>
          <w:spacing w:val="-1"/>
        </w:rPr>
        <w:t>-</w:t>
      </w:r>
      <w:r w:rsidRPr="00D05CAA">
        <w:rPr>
          <w:b w:val="0"/>
          <w:bCs w:val="0"/>
        </w:rPr>
        <w:t>8 м</w:t>
      </w:r>
      <w:r w:rsidRPr="00D05CAA">
        <w:rPr>
          <w:b w:val="0"/>
          <w:bCs w:val="0"/>
          <w:spacing w:val="1"/>
        </w:rPr>
        <w:t>е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я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в?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з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рый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</w:rPr>
        <w:t>с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</w:rPr>
        <w:t>ого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Зло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  <w:spacing w:val="-1"/>
        </w:rPr>
        <w:t>ачес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4"/>
        </w:rPr>
        <w:t>п</w:t>
      </w:r>
      <w:r w:rsidRPr="00D05CAA">
        <w:rPr>
          <w:color w:val="000000"/>
          <w:spacing w:val="-2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о</w:t>
      </w:r>
      <w:r w:rsidRPr="00D05CAA">
        <w:rPr>
          <w:color w:val="000000"/>
          <w:spacing w:val="-2"/>
        </w:rPr>
        <w:t>л</w:t>
      </w:r>
      <w:r w:rsidRPr="00D05CAA">
        <w:rPr>
          <w:color w:val="000000"/>
        </w:rPr>
        <w:t>и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 xml:space="preserve">о 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ях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>
        <w:t>ы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74.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ессе</w:t>
      </w:r>
      <w:r w:rsidRPr="00D05CAA">
        <w:rPr>
          <w:b w:val="0"/>
          <w:bCs w:val="0"/>
        </w:rPr>
        <w:t xml:space="preserve">,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 xml:space="preserve">з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ых, 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не</w:t>
      </w:r>
      <w:r w:rsidRPr="00D05CAA">
        <w:rPr>
          <w:b w:val="0"/>
          <w:bCs w:val="0"/>
          <w:spacing w:val="-6"/>
        </w:rPr>
        <w:t>ш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обы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уэ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t>При</w:t>
      </w:r>
      <w:r w:rsidRPr="00D05CAA">
        <w:rPr>
          <w:spacing w:val="1"/>
        </w:rPr>
        <w:t xml:space="preserve"> 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6"/>
        </w:rPr>
        <w:t>к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э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ф</w:t>
      </w:r>
      <w:r w:rsidRPr="00D05CAA">
        <w:rPr>
          <w:color w:val="000000"/>
          <w:spacing w:val="1"/>
        </w:rPr>
        <w:t>из</w:t>
      </w:r>
      <w:r w:rsidRPr="00D05CAA">
        <w:rPr>
          <w:color w:val="000000"/>
          <w:spacing w:val="-1"/>
        </w:rPr>
        <w:t>ема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зн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лле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во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  <w:spacing w:val="3"/>
        </w:rPr>
        <w:t>д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ш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ой</w:t>
      </w:r>
      <w:r w:rsidRPr="00D05CAA">
        <w:rPr>
          <w:color w:val="000000"/>
          <w:spacing w:val="1"/>
        </w:rPr>
        <w:t xml:space="preserve"> 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 xml:space="preserve">ых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</w:rPr>
        <w:t>ро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ессах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75.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во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толо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 xml:space="preserve">х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 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"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 xml:space="preserve">е" 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ли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2</w:t>
      </w:r>
      <w:r w:rsidRPr="00D05CAA">
        <w:rPr>
          <w:color w:val="000000"/>
          <w:spacing w:val="-1"/>
        </w:rPr>
        <w:t>-</w:t>
      </w:r>
      <w:r w:rsidRPr="00D05CAA">
        <w:rPr>
          <w:color w:val="000000"/>
        </w:rPr>
        <w:t>3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50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Б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5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Б</w:t>
      </w:r>
      <w:r w:rsidRPr="00D05CAA">
        <w:t>ол</w:t>
      </w:r>
      <w:r w:rsidRPr="00D05CAA">
        <w:rPr>
          <w:spacing w:val="-1"/>
        </w:rPr>
        <w:t>е</w:t>
      </w:r>
      <w:r w:rsidRPr="00D05CAA">
        <w:t>е</w:t>
      </w:r>
      <w:r w:rsidRPr="00D05CAA">
        <w:rPr>
          <w:spacing w:val="-1"/>
        </w:rPr>
        <w:t xml:space="preserve"> </w:t>
      </w:r>
      <w:r>
        <w:t>10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76.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во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3"/>
        </w:rPr>
        <w:t>я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</w:rPr>
        <w:t>х м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 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ь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ак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ди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Тол</w:t>
      </w:r>
      <w:r w:rsidRPr="00D05CAA">
        <w:rPr>
          <w:color w:val="000000"/>
          <w:spacing w:val="1"/>
        </w:rPr>
        <w:t>ьк</w:t>
      </w:r>
      <w:r w:rsidRPr="00D05CAA">
        <w:rPr>
          <w:color w:val="000000"/>
        </w:rPr>
        <w:t>о од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а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ь</w:t>
      </w:r>
    </w:p>
    <w:p w:rsidR="009B4993" w:rsidRPr="00D05CAA" w:rsidRDefault="009B4993" w:rsidP="00E634C9">
      <w:pPr>
        <w:ind w:left="284" w:hanging="284"/>
      </w:pPr>
      <w:r w:rsidRPr="00D05CAA">
        <w:t>2)</w:t>
      </w:r>
      <w:r w:rsidRPr="00D05CAA">
        <w:rPr>
          <w:spacing w:val="-1"/>
        </w:rPr>
        <w:t xml:space="preserve"> </w:t>
      </w:r>
      <w:r w:rsidRPr="00D05CAA">
        <w:t>3 –</w:t>
      </w:r>
      <w:r w:rsidRPr="00D05CAA">
        <w:rPr>
          <w:spacing w:val="-1"/>
        </w:rPr>
        <w:t xml:space="preserve"> </w:t>
      </w:r>
      <w:r>
        <w:t>5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 xml:space="preserve"> 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До 10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</w:rPr>
        <w:t xml:space="preserve">о 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се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1"/>
        </w:rPr>
        <w:t>п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-1"/>
        </w:rPr>
        <w:t>еч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</w:rPr>
        <w:t>ых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ях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77.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 xml:space="preserve">ом 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есс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ре</w:t>
      </w:r>
      <w:r w:rsidRPr="00D05CAA">
        <w:rPr>
          <w:b w:val="0"/>
          <w:bCs w:val="0"/>
          <w:spacing w:val="1"/>
        </w:rPr>
        <w:t>нни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ла</w:t>
      </w:r>
      <w:r w:rsidRPr="00D05CAA">
        <w:rPr>
          <w:b w:val="0"/>
          <w:bCs w:val="0"/>
          <w:spacing w:val="1"/>
        </w:rPr>
        <w:t>дки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за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 xml:space="preserve">ны </w:t>
      </w:r>
      <w:r w:rsidRPr="00D05CAA">
        <w:rPr>
          <w:b w:val="0"/>
          <w:bCs w:val="0"/>
        </w:rPr>
        <w:t>в 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х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м и</w:t>
      </w:r>
      <w:r w:rsidRPr="00D05CAA">
        <w:rPr>
          <w:b w:val="0"/>
          <w:bCs w:val="0"/>
          <w:spacing w:val="1"/>
        </w:rPr>
        <w:t xml:space="preserve"> ни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х 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лах?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6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з</w:t>
      </w:r>
      <w:r w:rsidRPr="00D05CAA">
        <w:rPr>
          <w:color w:val="000000"/>
        </w:rP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ром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с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</w:rPr>
        <w:t>е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ого</w:t>
      </w:r>
    </w:p>
    <w:p w:rsidR="009B4993" w:rsidRPr="00D05CAA" w:rsidRDefault="009B4993" w:rsidP="00E634C9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t>При</w:t>
      </w:r>
      <w:r w:rsidRPr="00D05CAA">
        <w:rPr>
          <w:spacing w:val="1"/>
        </w:rPr>
        <w:t xml:space="preserve"> </w:t>
      </w:r>
      <w:r w:rsidRPr="00D05CAA">
        <w:t>во</w:t>
      </w:r>
      <w:r w:rsidRPr="00D05CAA">
        <w:rPr>
          <w:spacing w:val="1"/>
        </w:rPr>
        <w:t>з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ки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>
        <w:t>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При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</w:rPr>
        <w:t>ро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ом</w:t>
      </w:r>
      <w:r w:rsidRPr="00D05CAA">
        <w:rPr>
          <w:color w:val="000000"/>
          <w:spacing w:val="-1"/>
        </w:rPr>
        <w:t xml:space="preserve"> а</w:t>
      </w:r>
      <w:r w:rsidRPr="00D05CAA">
        <w:rPr>
          <w:color w:val="000000"/>
        </w:rPr>
        <w:t>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есс</w:t>
      </w:r>
      <w:r w:rsidRPr="00D05CAA">
        <w:rPr>
          <w:color w:val="000000"/>
        </w:rPr>
        <w:t>е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г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ого</w:t>
      </w:r>
    </w:p>
    <w:p w:rsidR="009B4993" w:rsidRPr="00D05CAA" w:rsidRDefault="009B4993" w:rsidP="00E634C9">
      <w:pPr>
        <w:rPr>
          <w:color w:val="000000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78. </w:t>
      </w:r>
      <w:r w:rsidRPr="00D05CAA">
        <w:rPr>
          <w:b w:val="0"/>
          <w:bCs w:val="0"/>
          <w:color w:val="auto"/>
          <w:spacing w:val="1"/>
        </w:rPr>
        <w:t>Гд</w:t>
      </w:r>
      <w:r w:rsidRPr="00D05CAA">
        <w:rPr>
          <w:b w:val="0"/>
          <w:bCs w:val="0"/>
          <w:color w:val="auto"/>
        </w:rPr>
        <w:t>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</w:rPr>
        <w:t>обы</w:t>
      </w:r>
      <w:r w:rsidRPr="00D05CAA">
        <w:rPr>
          <w:b w:val="0"/>
          <w:bCs w:val="0"/>
          <w:color w:val="auto"/>
          <w:spacing w:val="-1"/>
        </w:rPr>
        <w:t>ч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 xml:space="preserve">о 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  <w:spacing w:val="1"/>
        </w:rPr>
        <w:t>п</w:t>
      </w:r>
      <w:r w:rsidRPr="00D05CAA">
        <w:rPr>
          <w:b w:val="0"/>
          <w:bCs w:val="0"/>
          <w:color w:val="auto"/>
        </w:rPr>
        <w:t>ола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с</w:t>
      </w:r>
      <w:r w:rsidRPr="00D05CAA">
        <w:rPr>
          <w:b w:val="0"/>
          <w:bCs w:val="0"/>
          <w:color w:val="auto"/>
        </w:rPr>
        <w:t>я в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х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 xml:space="preserve">яя 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1"/>
        </w:rPr>
        <w:t>ниц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2"/>
        </w:rPr>
        <w:t xml:space="preserve"> 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рн</w:t>
      </w:r>
      <w:r w:rsidRPr="00D05CAA">
        <w:rPr>
          <w:b w:val="0"/>
          <w:bCs w:val="0"/>
          <w:color w:val="auto"/>
        </w:rPr>
        <w:t>я л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</w:rPr>
        <w:t>во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о л</w:t>
      </w:r>
      <w:r w:rsidRPr="00D05CAA">
        <w:rPr>
          <w:b w:val="0"/>
          <w:bCs w:val="0"/>
          <w:color w:val="auto"/>
          <w:spacing w:val="-1"/>
        </w:rPr>
        <w:t>ег</w:t>
      </w:r>
      <w:r w:rsidRPr="00D05CAA">
        <w:rPr>
          <w:b w:val="0"/>
          <w:bCs w:val="0"/>
          <w:color w:val="auto"/>
          <w:spacing w:val="1"/>
        </w:rPr>
        <w:t>к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2"/>
        </w:rPr>
        <w:t xml:space="preserve"> </w:t>
      </w:r>
      <w:r w:rsidRPr="00D05CAA">
        <w:rPr>
          <w:b w:val="0"/>
          <w:bCs w:val="0"/>
          <w:color w:val="auto"/>
        </w:rPr>
        <w:t xml:space="preserve">в 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ме</w:t>
      </w:r>
      <w:r w:rsidRPr="00D05CAA">
        <w:rPr>
          <w:b w:val="0"/>
          <w:bCs w:val="0"/>
          <w:color w:val="auto"/>
          <w:spacing w:val="-1"/>
        </w:rPr>
        <w:t xml:space="preserve"> 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а обзо</w:t>
      </w:r>
      <w:r w:rsidRPr="00D05CAA">
        <w:rPr>
          <w:b w:val="0"/>
          <w:bCs w:val="0"/>
          <w:color w:val="auto"/>
          <w:spacing w:val="1"/>
        </w:rPr>
        <w:t>рн</w:t>
      </w:r>
      <w:r w:rsidRPr="00D05CAA">
        <w:rPr>
          <w:b w:val="0"/>
          <w:bCs w:val="0"/>
          <w:color w:val="auto"/>
          <w:spacing w:val="-2"/>
        </w:rPr>
        <w:t>о</w:t>
      </w:r>
      <w:r w:rsidRPr="00D05CAA">
        <w:rPr>
          <w:b w:val="0"/>
          <w:bCs w:val="0"/>
          <w:color w:val="auto"/>
        </w:rPr>
        <w:t xml:space="preserve">й </w:t>
      </w:r>
      <w:r w:rsidRPr="00D05CAA">
        <w:rPr>
          <w:b w:val="0"/>
          <w:bCs w:val="0"/>
          <w:color w:val="auto"/>
          <w:spacing w:val="1"/>
        </w:rPr>
        <w:t>пр</w:t>
      </w:r>
      <w:r w:rsidRPr="00D05CAA">
        <w:rPr>
          <w:b w:val="0"/>
          <w:bCs w:val="0"/>
          <w:color w:val="auto"/>
        </w:rPr>
        <w:t>ямой</w:t>
      </w:r>
      <w:r w:rsidRPr="00D05CAA">
        <w:rPr>
          <w:b w:val="0"/>
          <w:bCs w:val="0"/>
          <w:color w:val="auto"/>
          <w:spacing w:val="1"/>
        </w:rPr>
        <w:t xml:space="preserve"> р</w:t>
      </w:r>
      <w:r w:rsidRPr="00D05CAA">
        <w:rPr>
          <w:b w:val="0"/>
          <w:bCs w:val="0"/>
          <w:color w:val="auto"/>
          <w:spacing w:val="-1"/>
        </w:rPr>
        <w:t>ен</w:t>
      </w:r>
      <w:r w:rsidRPr="00D05CAA">
        <w:rPr>
          <w:b w:val="0"/>
          <w:bCs w:val="0"/>
          <w:color w:val="auto"/>
          <w:spacing w:val="2"/>
        </w:rPr>
        <w:t>т</w:t>
      </w:r>
      <w:r w:rsidRPr="00D05CAA">
        <w:rPr>
          <w:b w:val="0"/>
          <w:bCs w:val="0"/>
          <w:color w:val="auto"/>
          <w:spacing w:val="-1"/>
        </w:rPr>
        <w:t>ге</w:t>
      </w:r>
      <w:r w:rsidRPr="00D05CAA">
        <w:rPr>
          <w:b w:val="0"/>
          <w:bCs w:val="0"/>
          <w:color w:val="auto"/>
          <w:spacing w:val="1"/>
        </w:rPr>
        <w:t>н</w:t>
      </w:r>
      <w:r w:rsidRPr="00D05CAA">
        <w:rPr>
          <w:b w:val="0"/>
          <w:bCs w:val="0"/>
          <w:color w:val="auto"/>
        </w:rPr>
        <w:t>о</w:t>
      </w:r>
      <w:r w:rsidRPr="00D05CAA">
        <w:rPr>
          <w:b w:val="0"/>
          <w:bCs w:val="0"/>
          <w:color w:val="auto"/>
          <w:spacing w:val="-1"/>
        </w:rPr>
        <w:t>г</w:t>
      </w:r>
      <w:r w:rsidRPr="00D05CAA">
        <w:rPr>
          <w:b w:val="0"/>
          <w:bCs w:val="0"/>
          <w:color w:val="auto"/>
          <w:spacing w:val="1"/>
        </w:rPr>
        <w:t>р</w:t>
      </w:r>
      <w:r w:rsidRPr="00D05CAA">
        <w:rPr>
          <w:b w:val="0"/>
          <w:bCs w:val="0"/>
          <w:color w:val="auto"/>
        </w:rPr>
        <w:t>а</w:t>
      </w:r>
      <w:r w:rsidRPr="00D05CAA">
        <w:rPr>
          <w:b w:val="0"/>
          <w:bCs w:val="0"/>
          <w:color w:val="auto"/>
          <w:spacing w:val="-3"/>
        </w:rPr>
        <w:t>м</w:t>
      </w:r>
      <w:r w:rsidRPr="00D05CAA">
        <w:rPr>
          <w:b w:val="0"/>
          <w:bCs w:val="0"/>
          <w:color w:val="auto"/>
        </w:rPr>
        <w:t>м</w:t>
      </w:r>
      <w:r w:rsidRPr="00D05CAA">
        <w:rPr>
          <w:b w:val="0"/>
          <w:bCs w:val="0"/>
          <w:color w:val="auto"/>
          <w:spacing w:val="-1"/>
        </w:rPr>
        <w:t>е</w:t>
      </w:r>
      <w:r w:rsidRPr="00D05CAA">
        <w:rPr>
          <w:b w:val="0"/>
          <w:bCs w:val="0"/>
          <w:color w:val="auto"/>
        </w:rPr>
        <w:t>?</w:t>
      </w:r>
    </w:p>
    <w:p w:rsidR="009B4993" w:rsidRPr="00D05CAA" w:rsidRDefault="009B4993" w:rsidP="00E634C9">
      <w:r w:rsidRPr="00D05CAA">
        <w:t>1)</w:t>
      </w:r>
      <w:r w:rsidRPr="00D05CAA">
        <w:rPr>
          <w:spacing w:val="-1"/>
        </w:rPr>
        <w:t xml:space="preserve"> </w:t>
      </w:r>
      <w:r w:rsidRPr="00D05CAA">
        <w:t>На</w:t>
      </w:r>
      <w:r w:rsidRPr="00D05CAA">
        <w:rPr>
          <w:spacing w:val="-1"/>
        </w:rPr>
        <w:t xml:space="preserve"> </w:t>
      </w:r>
      <w:r w:rsidRPr="00D05CAA">
        <w:t>од</w:t>
      </w:r>
      <w:r w:rsidRPr="00D05CAA">
        <w:rPr>
          <w:spacing w:val="1"/>
        </w:rPr>
        <w:t>н</w:t>
      </w:r>
      <w:r w:rsidRPr="00D05CAA">
        <w:t>ом</w:t>
      </w:r>
      <w:r w:rsidRPr="00D05CAA">
        <w:rPr>
          <w:spacing w:val="4"/>
        </w:rPr>
        <w:t xml:space="preserve"> </w:t>
      </w:r>
      <w:r w:rsidRPr="00D05CAA">
        <w:rPr>
          <w:spacing w:val="-5"/>
        </w:rPr>
        <w:t>у</w:t>
      </w:r>
      <w:r w:rsidRPr="00D05CAA">
        <w:t>ров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t>с</w:t>
      </w:r>
      <w:r w:rsidRPr="00D05CAA">
        <w:rPr>
          <w:spacing w:val="-1"/>
        </w:rPr>
        <w:t xml:space="preserve"> </w:t>
      </w:r>
      <w:r w:rsidRPr="00D05CAA">
        <w:rPr>
          <w:spacing w:val="4"/>
        </w:rPr>
        <w:t>п</w:t>
      </w:r>
      <w:r w:rsidRPr="00D05CAA">
        <w:t>р</w:t>
      </w:r>
      <w:r w:rsidRPr="00D05CAA">
        <w:rPr>
          <w:spacing w:val="-1"/>
        </w:rPr>
        <w:t>а</w:t>
      </w:r>
      <w:r w:rsidRPr="00D05CAA">
        <w:t>вым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>м</w:t>
      </w:r>
    </w:p>
    <w:p w:rsidR="009B4993" w:rsidRPr="00D05CAA" w:rsidRDefault="009B4993" w:rsidP="00E634C9">
      <w:r w:rsidRPr="00D05CAA">
        <w:t>2)</w:t>
      </w:r>
      <w:r w:rsidRPr="00D05CAA">
        <w:rPr>
          <w:spacing w:val="-1"/>
        </w:rPr>
        <w:t xml:space="preserve"> </w:t>
      </w:r>
      <w:r w:rsidRPr="00D05CAA">
        <w:t>На</w:t>
      </w:r>
      <w:r w:rsidRPr="00D05CAA">
        <w:rPr>
          <w:spacing w:val="4"/>
        </w:rPr>
        <w:t xml:space="preserve"> </w:t>
      </w:r>
      <w:r w:rsidRPr="00D05CAA">
        <w:rPr>
          <w:spacing w:val="-5"/>
        </w:rPr>
        <w:t>у</w:t>
      </w:r>
      <w:r w:rsidRPr="00D05CAA">
        <w:t>ров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rPr>
          <w:spacing w:val="5"/>
        </w:rPr>
        <w:t>д</w:t>
      </w:r>
      <w:r w:rsidRPr="00D05CAA">
        <w:rPr>
          <w:spacing w:val="-5"/>
        </w:rPr>
        <w:t>у</w:t>
      </w:r>
      <w:r w:rsidRPr="00D05CAA">
        <w:t>ги</w:t>
      </w:r>
      <w:r w:rsidRPr="00D05CAA">
        <w:rPr>
          <w:spacing w:val="1"/>
        </w:rPr>
        <w:t xml:space="preserve"> </w:t>
      </w:r>
      <w:r w:rsidRPr="00D05CAA">
        <w:rPr>
          <w:spacing w:val="-1"/>
        </w:rPr>
        <w:t>а</w:t>
      </w:r>
      <w:r w:rsidRPr="00D05CAA">
        <w:t>ор</w:t>
      </w:r>
      <w:r w:rsidRPr="00D05CAA">
        <w:rPr>
          <w:spacing w:val="3"/>
        </w:rPr>
        <w:t>т</w:t>
      </w:r>
      <w:r w:rsidRPr="00D05CAA">
        <w:t>ы</w:t>
      </w:r>
    </w:p>
    <w:p w:rsidR="009B4993" w:rsidRPr="00D05CAA" w:rsidRDefault="009B4993" w:rsidP="00E634C9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ни</w:t>
      </w:r>
      <w:r w:rsidRPr="00D05CAA">
        <w:t>й</w:t>
      </w:r>
      <w:r w:rsidRPr="00D05CAA">
        <w:rPr>
          <w:spacing w:val="1"/>
        </w:rPr>
        <w:t xml:space="preserve"> </w:t>
      </w:r>
      <w:r w:rsidRPr="00D05CAA">
        <w:t>о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ок</w:t>
      </w:r>
      <w:r w:rsidRPr="00D05CAA">
        <w:rPr>
          <w:spacing w:val="1"/>
        </w:rPr>
        <w:t xml:space="preserve"> </w:t>
      </w:r>
      <w:r w:rsidRPr="00D05CAA">
        <w:t>в</w:t>
      </w:r>
      <w:r w:rsidRPr="00D05CAA">
        <w:rPr>
          <w:spacing w:val="-2"/>
        </w:rPr>
        <w:t>т</w:t>
      </w:r>
      <w:r w:rsidRPr="00D05CAA">
        <w:t>орого р</w:t>
      </w:r>
      <w:r w:rsidRPr="00D05CAA">
        <w:rPr>
          <w:spacing w:val="-1"/>
        </w:rPr>
        <w:t>е</w:t>
      </w:r>
      <w:r w:rsidRPr="00D05CAA">
        <w:t>бра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и</w:t>
      </w:r>
      <w:r w:rsidRPr="00D05CAA">
        <w:t>ли</w:t>
      </w:r>
      <w:r w:rsidRPr="00D05CAA">
        <w:rPr>
          <w:spacing w:val="1"/>
        </w:rPr>
        <w:t xml:space="preserve"> н</w:t>
      </w:r>
      <w:r w:rsidRPr="00D05CAA">
        <w:t>а</w:t>
      </w:r>
      <w:r w:rsidRPr="00D05CAA">
        <w:rPr>
          <w:spacing w:val="1"/>
        </w:rPr>
        <w:t xml:space="preserve"> </w:t>
      </w:r>
      <w:r w:rsidRPr="00D05CAA">
        <w:rPr>
          <w:spacing w:val="-5"/>
        </w:rPr>
        <w:t>у</w:t>
      </w:r>
      <w:r w:rsidRPr="00D05CAA">
        <w:t>р</w:t>
      </w:r>
      <w:r w:rsidRPr="00D05CAA">
        <w:rPr>
          <w:spacing w:val="2"/>
        </w:rPr>
        <w:t>о</w:t>
      </w:r>
      <w:r w:rsidRPr="00D05CAA">
        <w:t>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 xml:space="preserve"> </w:t>
      </w:r>
      <w:r w:rsidRPr="00D05CAA">
        <w:t>в</w:t>
      </w:r>
      <w:r w:rsidRPr="00D05CAA">
        <w:rPr>
          <w:spacing w:val="1"/>
        </w:rPr>
        <w:t>т</w:t>
      </w:r>
      <w:r w:rsidRPr="00D05CAA">
        <w:t xml:space="preserve">орого </w:t>
      </w:r>
      <w:r w:rsidRPr="00D05CAA">
        <w:rPr>
          <w:spacing w:val="-1"/>
        </w:rPr>
        <w:t>ме</w:t>
      </w:r>
      <w:r w:rsidRPr="00D05CAA">
        <w:t>жр</w:t>
      </w:r>
      <w:r w:rsidRPr="00D05CAA">
        <w:rPr>
          <w:spacing w:val="-1"/>
        </w:rPr>
        <w:t>е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ь</w:t>
      </w:r>
      <w:r>
        <w:t>я</w:t>
      </w:r>
    </w:p>
    <w:p w:rsidR="009B4993" w:rsidRPr="00D05CAA" w:rsidRDefault="009B4993" w:rsidP="00E634C9">
      <w:pPr>
        <w:rPr>
          <w:color w:val="000000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79.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ол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чес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 xml:space="preserve">во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  <w:spacing w:val="-3"/>
        </w:rPr>
        <w:t>я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ых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 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ри</w:t>
      </w:r>
      <w:r w:rsidRPr="00D05CAA">
        <w:rPr>
          <w:b w:val="0"/>
          <w:bCs w:val="0"/>
        </w:rPr>
        <w:t>зу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</w:rPr>
        <w:t>к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До 3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11 -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20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3 -</w:t>
      </w:r>
      <w:r w:rsidRPr="00D05CAA">
        <w:rPr>
          <w:color w:val="000000"/>
          <w:spacing w:val="59"/>
        </w:rPr>
        <w:t xml:space="preserve"> </w:t>
      </w:r>
      <w:r w:rsidRPr="00D05CAA">
        <w:rPr>
          <w:color w:val="000000"/>
        </w:rPr>
        <w:t>5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5 –</w:t>
      </w:r>
      <w:r w:rsidRPr="00D05CAA">
        <w:rPr>
          <w:spacing w:val="-1"/>
        </w:rPr>
        <w:t xml:space="preserve"> </w:t>
      </w:r>
      <w:r>
        <w:t>10</w:t>
      </w:r>
    </w:p>
    <w:p w:rsidR="009B4993" w:rsidRPr="00D05CAA" w:rsidRDefault="009B4993" w:rsidP="00E634C9">
      <w:pPr>
        <w:rPr>
          <w:color w:val="000000"/>
        </w:rPr>
      </w:pP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80.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од</w:t>
      </w:r>
      <w:r w:rsidRPr="00D05CAA">
        <w:rPr>
          <w:b w:val="0"/>
          <w:bCs w:val="0"/>
          <w:spacing w:val="1"/>
        </w:rPr>
        <w:t xml:space="preserve"> и</w:t>
      </w:r>
      <w:r w:rsidRPr="00D05CAA">
        <w:rPr>
          <w:b w:val="0"/>
          <w:bCs w:val="0"/>
          <w:spacing w:val="-1"/>
        </w:rPr>
        <w:t>сс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2"/>
        </w:rPr>
        <w:t>в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 xml:space="preserve">я в </w:t>
      </w:r>
      <w:r w:rsidRPr="00D05CAA">
        <w:rPr>
          <w:b w:val="0"/>
          <w:bCs w:val="0"/>
          <w:spacing w:val="1"/>
        </w:rPr>
        <w:t>ди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</w:rPr>
        <w:t>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 xml:space="preserve">за 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ма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1"/>
        </w:rPr>
        <w:t>й</w:t>
      </w:r>
      <w:r w:rsidRPr="00D05CAA">
        <w:rPr>
          <w:b w:val="0"/>
          <w:bCs w:val="0"/>
        </w:rPr>
        <w:t>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н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  <w:spacing w:val="-1"/>
        </w:rPr>
        <w:t>чес</w:t>
      </w:r>
      <w:r w:rsidRPr="00D05CAA">
        <w:rPr>
          <w:color w:val="000000"/>
          <w:spacing w:val="1"/>
        </w:rPr>
        <w:t>кий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бор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</w:p>
    <w:p w:rsidR="009B4993" w:rsidRPr="00D05CAA" w:rsidRDefault="009B4993" w:rsidP="00E634C9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олог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>
        <w:t>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2"/>
        </w:rPr>
        <w:t>м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1"/>
        </w:rPr>
        <w:t>ьн</w:t>
      </w:r>
      <w:r w:rsidRPr="00D05CAA">
        <w:rPr>
          <w:color w:val="000000"/>
        </w:rPr>
        <w:t>ый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5)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Ф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1"/>
        </w:rPr>
        <w:t>нкци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ь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81. </w:t>
      </w:r>
      <w:r w:rsidRPr="00D05CAA">
        <w:rPr>
          <w:b w:val="0"/>
          <w:bCs w:val="0"/>
        </w:rPr>
        <w:t xml:space="preserve"> П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с</w:t>
      </w:r>
      <w:r w:rsidRPr="00D05CAA">
        <w:rPr>
          <w:b w:val="0"/>
          <w:bCs w:val="0"/>
          <w:spacing w:val="1"/>
        </w:rPr>
        <w:t>индр</w:t>
      </w:r>
      <w:r w:rsidRPr="00D05CAA">
        <w:rPr>
          <w:b w:val="0"/>
          <w:bCs w:val="0"/>
        </w:rPr>
        <w:t>ом о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лой</w:t>
      </w:r>
      <w:r w:rsidRPr="00D05CAA">
        <w:rPr>
          <w:b w:val="0"/>
          <w:bCs w:val="0"/>
          <w:spacing w:val="1"/>
        </w:rPr>
        <w:t xml:space="preserve"> и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</w:rPr>
        <w:t>оль</w:t>
      </w:r>
      <w:r w:rsidRPr="00D05CAA">
        <w:rPr>
          <w:b w:val="0"/>
          <w:bCs w:val="0"/>
          <w:spacing w:val="1"/>
        </w:rPr>
        <w:t>ц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и</w:t>
      </w:r>
      <w:r w:rsidRPr="00D05CAA">
        <w:rPr>
          <w:b w:val="0"/>
          <w:bCs w:val="0"/>
          <w:spacing w:val="1"/>
        </w:rPr>
        <w:t>дн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обы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пр</w:t>
      </w:r>
      <w:r w:rsidRPr="00D05CAA">
        <w:rPr>
          <w:b w:val="0"/>
          <w:bCs w:val="0"/>
        </w:rPr>
        <w:t>ово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 xml:space="preserve">я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ят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ы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я</w:t>
      </w:r>
      <w:r w:rsidRPr="00D05CAA">
        <w:rPr>
          <w:b w:val="0"/>
          <w:bCs w:val="0"/>
          <w:spacing w:val="-3"/>
        </w:rPr>
        <w:t>м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2"/>
        </w:rPr>
        <w:t xml:space="preserve"> 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кр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4"/>
        </w:rPr>
        <w:t>ю</w:t>
      </w:r>
      <w:r w:rsidRPr="00D05CAA">
        <w:rPr>
          <w:b w:val="0"/>
          <w:bCs w:val="0"/>
          <w:spacing w:val="-3"/>
        </w:rPr>
        <w:t>щ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1"/>
        </w:rPr>
        <w:t>е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</w:rPr>
        <w:t>т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ни?</w:t>
      </w:r>
    </w:p>
    <w:p w:rsidR="009B4993" w:rsidRPr="00D05CAA" w:rsidRDefault="009B4993" w:rsidP="00E634C9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>
        <w:t>з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Аб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ц</w:t>
      </w:r>
      <w:r w:rsidRPr="00D05CAA">
        <w:rPr>
          <w:color w:val="000000"/>
          <w:spacing w:val="-1"/>
        </w:rPr>
        <w:t>есс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нци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нн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а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Э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к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ки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-2"/>
        </w:rPr>
        <w:t>т</w:t>
      </w:r>
      <w:r w:rsidRPr="00D05CAA">
        <w:rPr>
          <w:color w:val="000000"/>
        </w:rPr>
        <w:t>а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5)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М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ждол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вой</w:t>
      </w:r>
      <w:r w:rsidRPr="00D05CAA">
        <w:rPr>
          <w:color w:val="000000"/>
          <w:spacing w:val="1"/>
        </w:rPr>
        <w:t xml:space="preserve"> п</w:t>
      </w:r>
      <w:r w:rsidRPr="00D05CAA">
        <w:rPr>
          <w:color w:val="000000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вр</w:t>
      </w:r>
      <w:r w:rsidRPr="00D05CAA">
        <w:rPr>
          <w:color w:val="000000"/>
          <w:spacing w:val="1"/>
        </w:rPr>
        <w:t>и</w:t>
      </w:r>
      <w:r w:rsidRPr="00D05CAA">
        <w:rPr>
          <w:color w:val="000000"/>
        </w:rPr>
        <w:t>т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82.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ги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во</w:t>
      </w:r>
      <w:r w:rsidRPr="00D05CAA">
        <w:rPr>
          <w:b w:val="0"/>
          <w:bCs w:val="0"/>
          <w:spacing w:val="-1"/>
        </w:rPr>
        <w:t>йс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 xml:space="preserve">о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че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м</w:t>
      </w:r>
      <w:r w:rsidRPr="00D05CAA">
        <w:rPr>
          <w:b w:val="0"/>
          <w:bCs w:val="0"/>
          <w:spacing w:val="-1"/>
        </w:rPr>
        <w:t>н</w:t>
      </w:r>
      <w:r w:rsidRPr="00D05CAA">
        <w:rPr>
          <w:b w:val="0"/>
          <w:bCs w:val="0"/>
          <w:spacing w:val="2"/>
        </w:rPr>
        <w:t>о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-1"/>
        </w:rPr>
        <w:t>ес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нн</w:t>
      </w:r>
      <w:r w:rsidRPr="00D05CAA">
        <w:rPr>
          <w:b w:val="0"/>
          <w:bCs w:val="0"/>
        </w:rPr>
        <w:t>ых о</w:t>
      </w:r>
      <w:r w:rsidRPr="00D05CAA">
        <w:rPr>
          <w:b w:val="0"/>
          <w:bCs w:val="0"/>
          <w:spacing w:val="-1"/>
        </w:rPr>
        <w:t>ч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</w:rPr>
        <w:t>ов в</w:t>
      </w:r>
      <w:r w:rsidRPr="00D05CAA">
        <w:rPr>
          <w:b w:val="0"/>
          <w:bCs w:val="0"/>
          <w:spacing w:val="2"/>
        </w:rPr>
        <w:t xml:space="preserve">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дни</w:t>
      </w:r>
      <w:r w:rsidRPr="00D05CAA">
        <w:rPr>
          <w:b w:val="0"/>
          <w:bCs w:val="0"/>
        </w:rPr>
        <w:t>х и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х о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лах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 с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с</w:t>
      </w:r>
      <w:r w:rsidRPr="00D05CAA">
        <w:rPr>
          <w:b w:val="0"/>
          <w:bCs w:val="0"/>
          <w:spacing w:val="-3"/>
        </w:rPr>
        <w:t>ш</w:t>
      </w:r>
      <w:r w:rsidRPr="00D05CAA">
        <w:rPr>
          <w:b w:val="0"/>
          <w:bCs w:val="0"/>
          <w:spacing w:val="1"/>
        </w:rPr>
        <w:t>ир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 xml:space="preserve">м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к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й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2"/>
        </w:rPr>
        <w:t>Т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3"/>
        </w:rPr>
        <w:t>к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  <w:spacing w:val="3"/>
        </w:rPr>
        <w:t>л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з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ча</w:t>
      </w:r>
      <w:r w:rsidRPr="00D05CAA">
        <w:rPr>
          <w:color w:val="000000"/>
        </w:rPr>
        <w:t>го</w:t>
      </w:r>
      <w:r w:rsidRPr="00D05CAA">
        <w:rPr>
          <w:color w:val="000000"/>
          <w:spacing w:val="2"/>
        </w:rPr>
        <w:t>в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 xml:space="preserve">я </w:t>
      </w:r>
      <w:r w:rsidRPr="00D05CAA">
        <w:rPr>
          <w:color w:val="000000"/>
          <w:spacing w:val="1"/>
        </w:rPr>
        <w:t>пн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П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в</w:t>
      </w:r>
      <w:r w:rsidRPr="00D05CAA">
        <w:rPr>
          <w:color w:val="000000"/>
          <w:spacing w:val="-1"/>
        </w:rPr>
        <w:t>м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ни</w:t>
      </w:r>
      <w:r w:rsidRPr="00D05CAA">
        <w:rPr>
          <w:color w:val="000000"/>
        </w:rPr>
        <w:t>оз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олл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г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оз</w:t>
      </w:r>
    </w:p>
    <w:p w:rsidR="009B4993" w:rsidRPr="00D05CAA" w:rsidRDefault="009B4993" w:rsidP="00E634C9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</w:t>
      </w:r>
      <w:r w:rsidRPr="00D05CAA">
        <w:t>З</w:t>
      </w:r>
      <w:r w:rsidRPr="00D05CAA">
        <w:rPr>
          <w:spacing w:val="-1"/>
        </w:rPr>
        <w:t>ас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йн</w:t>
      </w:r>
      <w:r w:rsidRPr="00D05CAA">
        <w:t>ое</w:t>
      </w:r>
      <w:r w:rsidRPr="00D05CAA">
        <w:rPr>
          <w:spacing w:val="-1"/>
        </w:rPr>
        <w:t xml:space="preserve"> </w:t>
      </w:r>
      <w:r w:rsidRPr="00D05CAA">
        <w:t>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>
        <w:t>ое</w:t>
      </w:r>
    </w:p>
    <w:p w:rsidR="009B4993" w:rsidRPr="00D05CAA" w:rsidRDefault="009B4993" w:rsidP="00E634C9">
      <w:pPr>
        <w:ind w:left="284" w:hanging="284"/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  <w:spacing w:val="1"/>
        </w:rPr>
        <w:t xml:space="preserve">83.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ая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2"/>
        </w:rPr>
        <w:t>л</w:t>
      </w:r>
      <w:r w:rsidRPr="00D05CAA">
        <w:rPr>
          <w:b w:val="0"/>
          <w:bCs w:val="0"/>
          <w:spacing w:val="-6"/>
        </w:rPr>
        <w:t>щ</w:t>
      </w:r>
      <w:r w:rsidRPr="00D05CAA">
        <w:rPr>
          <w:b w:val="0"/>
          <w:bCs w:val="0"/>
          <w:spacing w:val="1"/>
        </w:rPr>
        <w:t>ин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п</w:t>
      </w:r>
      <w:r w:rsidRPr="00D05CAA">
        <w:rPr>
          <w:b w:val="0"/>
          <w:bCs w:val="0"/>
        </w:rPr>
        <w:t>оло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</w:rPr>
        <w:t>ти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-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а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>ля</w:t>
      </w:r>
      <w:r w:rsidRPr="00D05CAA">
        <w:rPr>
          <w:b w:val="0"/>
          <w:bCs w:val="0"/>
          <w:spacing w:val="-3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  <w:spacing w:val="-2"/>
        </w:rPr>
        <w:t>о</w:t>
      </w:r>
      <w:r w:rsidRPr="00D05CAA">
        <w:rPr>
          <w:b w:val="0"/>
          <w:bCs w:val="0"/>
        </w:rPr>
        <w:t>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ой</w:t>
      </w:r>
      <w:r w:rsidRPr="00D05CAA">
        <w:rPr>
          <w:b w:val="0"/>
          <w:bCs w:val="0"/>
          <w:spacing w:val="1"/>
        </w:rPr>
        <w:t xml:space="preserve">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мы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л</w:t>
      </w:r>
      <w:r w:rsidRPr="00D05CAA">
        <w:rPr>
          <w:b w:val="0"/>
          <w:bCs w:val="0"/>
          <w:spacing w:val="-1"/>
        </w:rPr>
        <w:t>ег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а</w:t>
      </w:r>
      <w:r w:rsidRPr="00D05CAA">
        <w:rPr>
          <w:color w:val="000000"/>
        </w:rPr>
        <w:t>в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-1"/>
        </w:rPr>
        <w:t>ме</w:t>
      </w:r>
      <w:r w:rsidRPr="00D05CAA">
        <w:rPr>
          <w:color w:val="000000"/>
        </w:rPr>
        <w:t>р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ол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То</w:t>
      </w:r>
      <w:r w:rsidRPr="00D05CAA">
        <w:rPr>
          <w:color w:val="000000"/>
          <w:spacing w:val="1"/>
        </w:rPr>
        <w:t>нк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3)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Тол</w:t>
      </w:r>
      <w:r w:rsidRPr="00D05CAA">
        <w:rPr>
          <w:color w:val="000000"/>
          <w:spacing w:val="-1"/>
        </w:rPr>
        <w:t>с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</w:rPr>
        <w:t>я</w:t>
      </w:r>
    </w:p>
    <w:p w:rsidR="009B4993" w:rsidRPr="00D05CAA" w:rsidRDefault="009B4993" w:rsidP="00E634C9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</w:t>
      </w:r>
      <w:r w:rsidRPr="00D05CAA">
        <w:t>Н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а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нк</w:t>
      </w:r>
      <w:r w:rsidRPr="00D05CAA">
        <w:rPr>
          <w:spacing w:val="-1"/>
        </w:rPr>
        <w:t>а</w:t>
      </w:r>
      <w:r>
        <w:t>я</w:t>
      </w:r>
    </w:p>
    <w:p w:rsidR="009B4993" w:rsidRPr="00D05CAA" w:rsidRDefault="009B4993" w:rsidP="00E634C9">
      <w:pPr>
        <w:rPr>
          <w:color w:val="000000"/>
          <w:sz w:val="26"/>
          <w:szCs w:val="26"/>
        </w:rPr>
      </w:pPr>
    </w:p>
    <w:p w:rsidR="009B4993" w:rsidRPr="00D05CAA" w:rsidRDefault="009B4993" w:rsidP="00E634C9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 xml:space="preserve">84. </w:t>
      </w:r>
      <w:r w:rsidRPr="00D05CAA">
        <w:rPr>
          <w:b w:val="0"/>
          <w:bCs w:val="0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в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-2"/>
        </w:rPr>
        <w:t>у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  <w:spacing w:val="-1"/>
        </w:rPr>
        <w:t>ен</w:t>
      </w:r>
      <w:r w:rsidRPr="00D05CAA">
        <w:rPr>
          <w:b w:val="0"/>
          <w:bCs w:val="0"/>
          <w:spacing w:val="1"/>
        </w:rPr>
        <w:t>ни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-1"/>
        </w:rPr>
        <w:t xml:space="preserve"> н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-4"/>
        </w:rPr>
        <w:t>ж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ые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п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3"/>
        </w:rPr>
        <w:t>л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-1"/>
        </w:rPr>
        <w:t>с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и</w:t>
      </w:r>
      <w:r w:rsidRPr="00D05CAA">
        <w:rPr>
          <w:b w:val="0"/>
          <w:bCs w:val="0"/>
          <w:spacing w:val="1"/>
        </w:rPr>
        <w:t xml:space="preserve"> н</w:t>
      </w:r>
      <w:r w:rsidRPr="00D05CAA">
        <w:rPr>
          <w:b w:val="0"/>
          <w:bCs w:val="0"/>
          <w:spacing w:val="-2"/>
        </w:rPr>
        <w:t>а</w:t>
      </w:r>
      <w:r w:rsidRPr="00D05CAA">
        <w:rPr>
          <w:b w:val="0"/>
          <w:bCs w:val="0"/>
          <w:spacing w:val="1"/>
        </w:rPr>
        <w:t>и</w:t>
      </w:r>
      <w:r w:rsidRPr="00D05CAA">
        <w:rPr>
          <w:b w:val="0"/>
          <w:bCs w:val="0"/>
        </w:rPr>
        <w:t>бол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е</w:t>
      </w:r>
      <w:r w:rsidRPr="00D05CAA">
        <w:rPr>
          <w:b w:val="0"/>
          <w:bCs w:val="0"/>
          <w:spacing w:val="-1"/>
        </w:rPr>
        <w:t xml:space="preserve"> </w:t>
      </w:r>
      <w:r w:rsidRPr="00D05CAA">
        <w:rPr>
          <w:b w:val="0"/>
          <w:bCs w:val="0"/>
        </w:rPr>
        <w:t>ха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>а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  <w:spacing w:val="-3"/>
        </w:rPr>
        <w:t>е</w:t>
      </w:r>
      <w:r w:rsidRPr="00D05CAA">
        <w:rPr>
          <w:b w:val="0"/>
          <w:bCs w:val="0"/>
          <w:spacing w:val="1"/>
        </w:rPr>
        <w:t>рн</w:t>
      </w:r>
      <w:r w:rsidRPr="00D05CAA">
        <w:rPr>
          <w:b w:val="0"/>
          <w:bCs w:val="0"/>
        </w:rPr>
        <w:t xml:space="preserve">ы </w:t>
      </w:r>
      <w:r w:rsidRPr="00D05CAA">
        <w:rPr>
          <w:b w:val="0"/>
          <w:bCs w:val="0"/>
          <w:spacing w:val="1"/>
        </w:rPr>
        <w:t>д</w:t>
      </w:r>
      <w:r w:rsidRPr="00D05CAA">
        <w:rPr>
          <w:b w:val="0"/>
          <w:bCs w:val="0"/>
        </w:rPr>
        <w:t xml:space="preserve">ля </w:t>
      </w:r>
      <w:r w:rsidRPr="00D05CAA">
        <w:rPr>
          <w:b w:val="0"/>
          <w:bCs w:val="0"/>
          <w:spacing w:val="1"/>
        </w:rPr>
        <w:t>к</w:t>
      </w:r>
      <w:r w:rsidRPr="00D05CAA">
        <w:rPr>
          <w:b w:val="0"/>
          <w:bCs w:val="0"/>
        </w:rPr>
        <w:t>ав</w:t>
      </w:r>
      <w:r w:rsidRPr="00D05CAA">
        <w:rPr>
          <w:b w:val="0"/>
          <w:bCs w:val="0"/>
          <w:spacing w:val="-1"/>
        </w:rPr>
        <w:t>ер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>оз</w:t>
      </w:r>
      <w:r w:rsidRPr="00D05CAA">
        <w:rPr>
          <w:b w:val="0"/>
          <w:bCs w:val="0"/>
          <w:spacing w:val="1"/>
        </w:rPr>
        <w:t>н</w:t>
      </w:r>
      <w:r w:rsidRPr="00D05CAA">
        <w:rPr>
          <w:b w:val="0"/>
          <w:bCs w:val="0"/>
        </w:rPr>
        <w:t xml:space="preserve">ой </w:t>
      </w:r>
      <w:r w:rsidRPr="00D05CAA">
        <w:rPr>
          <w:b w:val="0"/>
          <w:bCs w:val="0"/>
          <w:spacing w:val="-3"/>
        </w:rPr>
        <w:t>ф</w:t>
      </w:r>
      <w:r w:rsidRPr="00D05CAA">
        <w:rPr>
          <w:b w:val="0"/>
          <w:bCs w:val="0"/>
        </w:rPr>
        <w:t>о</w:t>
      </w:r>
      <w:r w:rsidRPr="00D05CAA">
        <w:rPr>
          <w:b w:val="0"/>
          <w:bCs w:val="0"/>
          <w:spacing w:val="1"/>
        </w:rPr>
        <w:t>р</w:t>
      </w:r>
      <w:r w:rsidRPr="00D05CAA">
        <w:rPr>
          <w:b w:val="0"/>
          <w:bCs w:val="0"/>
        </w:rPr>
        <w:t xml:space="preserve">мы </w:t>
      </w:r>
      <w:r w:rsidRPr="00D05CAA">
        <w:rPr>
          <w:b w:val="0"/>
          <w:bCs w:val="0"/>
          <w:spacing w:val="2"/>
        </w:rPr>
        <w:t>т</w:t>
      </w:r>
      <w:r w:rsidRPr="00D05CAA">
        <w:rPr>
          <w:b w:val="0"/>
          <w:bCs w:val="0"/>
        </w:rPr>
        <w:t>уб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  <w:spacing w:val="1"/>
        </w:rPr>
        <w:t>рк</w:t>
      </w:r>
      <w:r w:rsidRPr="00D05CAA">
        <w:rPr>
          <w:b w:val="0"/>
          <w:bCs w:val="0"/>
        </w:rPr>
        <w:t>ул</w:t>
      </w:r>
      <w:r w:rsidRPr="00D05CAA">
        <w:rPr>
          <w:b w:val="0"/>
          <w:bCs w:val="0"/>
          <w:spacing w:val="-1"/>
        </w:rPr>
        <w:t>е</w:t>
      </w:r>
      <w:r w:rsidRPr="00D05CAA">
        <w:rPr>
          <w:b w:val="0"/>
          <w:bCs w:val="0"/>
        </w:rPr>
        <w:t>за л</w:t>
      </w:r>
      <w:r w:rsidRPr="00D05CAA">
        <w:rPr>
          <w:b w:val="0"/>
          <w:bCs w:val="0"/>
          <w:spacing w:val="1"/>
        </w:rPr>
        <w:t>е</w:t>
      </w:r>
      <w:r w:rsidRPr="00D05CAA">
        <w:rPr>
          <w:b w:val="0"/>
          <w:bCs w:val="0"/>
          <w:spacing w:val="-1"/>
        </w:rPr>
        <w:t>г</w:t>
      </w:r>
      <w:r w:rsidRPr="00D05CAA">
        <w:rPr>
          <w:b w:val="0"/>
          <w:bCs w:val="0"/>
          <w:spacing w:val="1"/>
        </w:rPr>
        <w:t>ки</w:t>
      </w:r>
      <w:r w:rsidRPr="00D05CAA">
        <w:rPr>
          <w:b w:val="0"/>
          <w:bCs w:val="0"/>
        </w:rPr>
        <w:t>х?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1)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  <w:spacing w:val="6"/>
        </w:rPr>
        <w:t>н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ж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 xml:space="preserve">ры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ткие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2)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  <w:spacing w:val="6"/>
        </w:rPr>
        <w:t>н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</w:rPr>
        <w:t>и</w:t>
      </w:r>
      <w:r w:rsidRPr="00D05CAA">
        <w:rPr>
          <w:color w:val="000000"/>
          <w:spacing w:val="1"/>
        </w:rPr>
        <w:t xml:space="preserve"> 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ж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  <w:spacing w:val="-2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ры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ткие</w:t>
      </w:r>
    </w:p>
    <w:p w:rsidR="009B4993" w:rsidRPr="00D05CAA" w:rsidRDefault="009B4993" w:rsidP="00E634C9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</w:t>
      </w:r>
      <w:r w:rsidRPr="00D05CAA">
        <w:rPr>
          <w:spacing w:val="-2"/>
        </w:rPr>
        <w:t>В</w:t>
      </w:r>
      <w:r w:rsidRPr="00D05CAA">
        <w:rPr>
          <w:spacing w:val="6"/>
        </w:rPr>
        <w:t>н</w:t>
      </w:r>
      <w:r w:rsidRPr="00D05CAA">
        <w:rPr>
          <w:spacing w:val="-7"/>
        </w:rPr>
        <w:t>у</w:t>
      </w:r>
      <w:r w:rsidRPr="00D05CAA">
        <w:t>т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t>нний</w:t>
      </w:r>
      <w:r w:rsidRPr="00D05CAA">
        <w:rPr>
          <w:spacing w:val="-1"/>
        </w:rPr>
        <w:t xml:space="preserve"> </w:t>
      </w:r>
      <w:r w:rsidRPr="00D05CAA">
        <w:t>кон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р</w:t>
      </w:r>
      <w:r w:rsidRPr="00D05CAA">
        <w:rPr>
          <w:spacing w:val="2"/>
        </w:rPr>
        <w:t xml:space="preserve"> </w:t>
      </w:r>
      <w:r w:rsidRPr="00D05CAA">
        <w:rPr>
          <w:spacing w:val="-1"/>
        </w:rPr>
        <w:t>че</w:t>
      </w:r>
      <w:r w:rsidRPr="00D05CAA">
        <w:t>ткий, н</w:t>
      </w:r>
      <w:r w:rsidRPr="00D05CAA">
        <w:rPr>
          <w:spacing w:val="-1"/>
        </w:rPr>
        <w:t>а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t>жный кон</w:t>
      </w:r>
      <w:r w:rsidRPr="00D05CAA">
        <w:rPr>
          <w:spacing w:val="-2"/>
        </w:rPr>
        <w:t>т</w:t>
      </w:r>
      <w:r w:rsidRPr="00D05CAA">
        <w:rPr>
          <w:spacing w:val="-5"/>
        </w:rPr>
        <w:t>у</w:t>
      </w:r>
      <w:r w:rsidRPr="00D05CAA">
        <w:t>р</w:t>
      </w:r>
      <w:r w:rsidRPr="00D05CAA">
        <w:rPr>
          <w:spacing w:val="2"/>
        </w:rPr>
        <w:t xml:space="preserve"> </w:t>
      </w:r>
      <w:r w:rsidRPr="00D05CAA">
        <w:t>н</w:t>
      </w:r>
      <w:r w:rsidRPr="00D05CAA">
        <w:rPr>
          <w:spacing w:val="-1"/>
        </w:rPr>
        <w:t>е</w:t>
      </w:r>
      <w:r w:rsidRPr="00D05CAA">
        <w:t>равно</w:t>
      </w:r>
      <w:r w:rsidRPr="00D05CAA">
        <w:rPr>
          <w:spacing w:val="-1"/>
        </w:rPr>
        <w:t>ме</w:t>
      </w:r>
      <w:r w:rsidRPr="00D05CAA">
        <w:t>рно</w:t>
      </w:r>
      <w:r w:rsidRPr="00D05CAA">
        <w:rPr>
          <w:spacing w:val="-1"/>
        </w:rPr>
        <w:t>че</w:t>
      </w:r>
      <w:r w:rsidRPr="00D05CAA">
        <w:t>тки</w:t>
      </w:r>
      <w:r w:rsidRPr="00D05CAA">
        <w:rPr>
          <w:spacing w:val="-1"/>
        </w:rPr>
        <w:t>й</w:t>
      </w:r>
    </w:p>
    <w:p w:rsidR="009B4993" w:rsidRPr="00D05CAA" w:rsidRDefault="009B4993" w:rsidP="00E634C9">
      <w:pPr>
        <w:rPr>
          <w:color w:val="000000"/>
        </w:rPr>
      </w:pPr>
      <w:r w:rsidRPr="00D05CAA">
        <w:rPr>
          <w:color w:val="000000"/>
        </w:rPr>
        <w:t>4)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-2"/>
        </w:rPr>
        <w:t>В</w:t>
      </w:r>
      <w:r w:rsidRPr="00D05CAA">
        <w:rPr>
          <w:color w:val="000000"/>
          <w:spacing w:val="6"/>
        </w:rPr>
        <w:t>н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нни</w:t>
      </w:r>
      <w:r w:rsidRPr="00D05CAA">
        <w:rPr>
          <w:color w:val="000000"/>
        </w:rPr>
        <w:t>й</w:t>
      </w:r>
      <w:r w:rsidRPr="00D05CAA">
        <w:rPr>
          <w:color w:val="000000"/>
          <w:spacing w:val="-1"/>
        </w:rPr>
        <w:t xml:space="preserve"> </w:t>
      </w:r>
      <w:r w:rsidRPr="00D05CAA">
        <w:rPr>
          <w:color w:val="000000"/>
          <w:spacing w:val="1"/>
        </w:rPr>
        <w:t>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  <w:spacing w:val="-1"/>
        </w:rPr>
        <w:t>че</w:t>
      </w:r>
      <w:r w:rsidRPr="00D05CAA">
        <w:rPr>
          <w:color w:val="000000"/>
          <w:spacing w:val="1"/>
        </w:rPr>
        <w:t>ткий</w:t>
      </w:r>
      <w:r w:rsidRPr="00D05CAA">
        <w:rPr>
          <w:color w:val="000000"/>
        </w:rPr>
        <w:t xml:space="preserve">, </w:t>
      </w:r>
      <w:r w:rsidRPr="00D05CAA">
        <w:rPr>
          <w:color w:val="000000"/>
          <w:spacing w:val="3"/>
        </w:rPr>
        <w:t>б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  <w:spacing w:val="2"/>
        </w:rPr>
        <w:t>х</w:t>
      </w:r>
      <w:r w:rsidRPr="00D05CAA">
        <w:rPr>
          <w:color w:val="000000"/>
          <w:spacing w:val="1"/>
        </w:rPr>
        <w:t>т</w:t>
      </w:r>
      <w:r w:rsidRPr="00D05CAA">
        <w:rPr>
          <w:color w:val="000000"/>
        </w:rPr>
        <w:t>ообр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зн</w:t>
      </w:r>
      <w:r w:rsidRPr="00D05CAA">
        <w:rPr>
          <w:color w:val="000000"/>
        </w:rPr>
        <w:t>ы</w:t>
      </w:r>
      <w:r w:rsidRPr="00D05CAA">
        <w:rPr>
          <w:color w:val="000000"/>
          <w:spacing w:val="1"/>
        </w:rPr>
        <w:t>й</w:t>
      </w:r>
      <w:r w:rsidRPr="00D05CAA">
        <w:rPr>
          <w:color w:val="000000"/>
        </w:rPr>
        <w:t>,</w:t>
      </w:r>
      <w:r w:rsidRPr="00D05CAA">
        <w:rPr>
          <w:color w:val="000000"/>
          <w:spacing w:val="-2"/>
        </w:rPr>
        <w:t xml:space="preserve"> 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2"/>
        </w:rPr>
        <w:t>р</w:t>
      </w:r>
      <w:r w:rsidRPr="00D05CAA">
        <w:rPr>
          <w:color w:val="000000"/>
          <w:spacing w:val="-5"/>
        </w:rPr>
        <w:t>у</w:t>
      </w:r>
      <w:r w:rsidRPr="00D05CAA">
        <w:rPr>
          <w:color w:val="000000"/>
        </w:rPr>
        <w:t>ж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</w:rPr>
        <w:t>ый</w:t>
      </w:r>
      <w:r w:rsidRPr="00D05CAA">
        <w:rPr>
          <w:color w:val="000000"/>
          <w:spacing w:val="1"/>
        </w:rPr>
        <w:t xml:space="preserve"> к</w:t>
      </w:r>
      <w:r w:rsidRPr="00D05CAA">
        <w:rPr>
          <w:color w:val="000000"/>
        </w:rPr>
        <w:t>о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3"/>
        </w:rPr>
        <w:t>т</w:t>
      </w:r>
      <w:r w:rsidRPr="00D05CAA">
        <w:rPr>
          <w:color w:val="000000"/>
          <w:spacing w:val="-7"/>
        </w:rPr>
        <w:t>у</w:t>
      </w:r>
      <w:r w:rsidRPr="00D05CAA">
        <w:rPr>
          <w:color w:val="000000"/>
        </w:rPr>
        <w:t>р б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</w:rPr>
        <w:t>з</w:t>
      </w:r>
      <w:r w:rsidRPr="00D05CAA">
        <w:rPr>
          <w:color w:val="000000"/>
          <w:spacing w:val="1"/>
        </w:rPr>
        <w:t xml:space="preserve"> </w:t>
      </w:r>
      <w:r w:rsidRPr="00D05CAA">
        <w:rPr>
          <w:color w:val="000000"/>
          <w:spacing w:val="2"/>
        </w:rPr>
        <w:t>ч</w:t>
      </w:r>
      <w:r w:rsidRPr="00D05CAA">
        <w:rPr>
          <w:color w:val="000000"/>
          <w:spacing w:val="-1"/>
        </w:rPr>
        <w:t>е</w:t>
      </w:r>
      <w:r w:rsidRPr="00D05CAA">
        <w:rPr>
          <w:color w:val="000000"/>
          <w:spacing w:val="1"/>
        </w:rPr>
        <w:t>тк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х</w:t>
      </w:r>
      <w:r w:rsidRPr="00D05CAA">
        <w:rPr>
          <w:color w:val="000000"/>
          <w:spacing w:val="2"/>
        </w:rPr>
        <w:t xml:space="preserve"> </w:t>
      </w:r>
      <w:r w:rsidRPr="00D05CAA">
        <w:rPr>
          <w:color w:val="000000"/>
        </w:rPr>
        <w:t>гр</w:t>
      </w:r>
      <w:r w:rsidRPr="00D05CAA">
        <w:rPr>
          <w:color w:val="000000"/>
          <w:spacing w:val="-1"/>
        </w:rPr>
        <w:t>а</w:t>
      </w:r>
      <w:r w:rsidRPr="00D05CAA">
        <w:rPr>
          <w:color w:val="000000"/>
          <w:spacing w:val="1"/>
        </w:rPr>
        <w:t>н</w:t>
      </w:r>
      <w:r w:rsidRPr="00D05CAA">
        <w:rPr>
          <w:color w:val="000000"/>
          <w:spacing w:val="-1"/>
        </w:rPr>
        <w:t>и</w:t>
      </w:r>
      <w:r w:rsidRPr="00D05CAA">
        <w:rPr>
          <w:color w:val="000000"/>
        </w:rPr>
        <w:t>ц</w:t>
      </w:r>
    </w:p>
    <w:p w:rsidR="009B4993" w:rsidRDefault="009B4993" w:rsidP="00AD5CC6">
      <w:pPr>
        <w:ind w:right="56"/>
      </w:pPr>
    </w:p>
    <w:p w:rsidR="009B4993" w:rsidRDefault="009B4993" w:rsidP="00AD5CC6">
      <w:pPr>
        <w:ind w:right="56"/>
      </w:pPr>
    </w:p>
    <w:p w:rsidR="009B4993" w:rsidRPr="00793A31" w:rsidRDefault="009B4993" w:rsidP="00AD5CC6">
      <w:pPr>
        <w:pStyle w:val="a"/>
        <w:numPr>
          <w:ilvl w:val="0"/>
          <w:numId w:val="0"/>
        </w:numPr>
        <w:ind w:left="142"/>
        <w:jc w:val="center"/>
        <w:rPr>
          <w:b w:val="0"/>
          <w:bCs w:val="0"/>
        </w:rPr>
      </w:pPr>
    </w:p>
    <w:p w:rsidR="009B4993" w:rsidRDefault="009B4993" w:rsidP="007858E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  <w:r w:rsidRPr="00E634C9">
        <w:rPr>
          <w:b/>
          <w:bCs/>
          <w:sz w:val="28"/>
          <w:szCs w:val="28"/>
        </w:rPr>
        <w:t>Тема 6. Социальная и санитарная профилактика туберкулеза</w:t>
      </w:r>
    </w:p>
    <w:p w:rsidR="009B4993" w:rsidRDefault="009B4993" w:rsidP="00E634C9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, решение ситуационных задач.</w:t>
      </w:r>
    </w:p>
    <w:p w:rsidR="009B4993" w:rsidRDefault="009B4993" w:rsidP="00E634C9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9B4993" w:rsidRDefault="009B4993" w:rsidP="00E634C9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85. </w:t>
      </w:r>
      <w:r w:rsidRPr="00BE388E">
        <w:rPr>
          <w:color w:val="000000"/>
        </w:rPr>
        <w:t>Федеральный закон о предупреждении распространения туберкулеза в Российской Федерации устанавливает: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1. Правовые основы осуществления государственной политики в области предупреждения распространения туберкулеза в Российской Федерации.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2. Общие рекомендации по борьбе с туберкулезом в Российской Федерации.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86. </w:t>
      </w:r>
      <w:r w:rsidRPr="00BE388E">
        <w:rPr>
          <w:color w:val="000000"/>
        </w:rPr>
        <w:t>В Федеральном законе о предупреждении распространения туберкулеза в Российской Федерации используются следующие основные понятия: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1. Туберкулез - инфекционное заболевание, вызываемое МБТ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2. Заразная форма туберкулеза - активная форма туберкулеза, при которой происходит выделение МВТ.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3. Больной туберкулезом - больной активной формой туберкулеза.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87. </w:t>
      </w:r>
      <w:r w:rsidRPr="00BE388E">
        <w:rPr>
          <w:color w:val="000000"/>
        </w:rPr>
        <w:t>Противотуберкулезная помощь - это совокупность следующих мероприятий: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социальных;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медицинских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санитарно-гигиенических;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4) противоэпидемиологических;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i/>
          <w:iCs/>
          <w:color w:val="000000"/>
        </w:rPr>
        <w:t xml:space="preserve">5) </w:t>
      </w:r>
      <w:r w:rsidRPr="00BE388E">
        <w:rPr>
          <w:color w:val="000000"/>
        </w:rPr>
        <w:t>политических.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88. </w:t>
      </w:r>
      <w:r w:rsidRPr="00BE388E">
        <w:rPr>
          <w:color w:val="000000"/>
        </w:rPr>
        <w:t>В Федеральном законе о предупреждении распространения туберкулеза в Российской Федерации года используются следующие основные понятия. Противотуберкулезная по- мощь - это: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1)обследование и лечение;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обязательное обследование и лечение;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диспансерное наблюдение;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4) реабилитация больных туберкулезом.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89. </w:t>
      </w:r>
      <w:r w:rsidRPr="00BE388E">
        <w:rPr>
          <w:color w:val="000000"/>
        </w:rPr>
        <w:t>Федеральный закон о предупреждении распространения туберкулеза в Российской Федерации распространяется: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на граждан России при оказании им  противотуберкулезной помощи;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на юридических и физических лиц, оказывающих противотуберкулезную помощь на территории России;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на физических лиц, оказывающих противотуберкулезную помощь на территории России.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90. </w:t>
      </w:r>
      <w:r w:rsidRPr="00BE388E">
        <w:rPr>
          <w:color w:val="000000"/>
        </w:rPr>
        <w:t>Противотуберкулезные организации - это медицинские учреждения: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оказывающие противотуберкулезную помощь и осуществляющие профилактику туберкулеза;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научно-исследовательские институты туберкулеза, кафедры туберкулеза медицинских факультетов образовательных учреждений высшего профессионального образования;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3) медицинские противотуберкулезные организации уголовно-исполнительной системы;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4) противотуберкулезные организации федеральных органов исполнительной власти.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91. </w:t>
      </w:r>
      <w:r w:rsidRPr="00BE388E">
        <w:rPr>
          <w:color w:val="000000"/>
        </w:rPr>
        <w:t>Федеральные законы и иные нормативно-правовые акты Российской Федерации и субъектов Российской Федерации: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могут ограничивать права граждан на защиту от туберкулеза и гарантии получения противотуберкулезной помощи;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 могут ограничивать права граждан на защиту от туберкулеза и гарантии получения противотуберкулезной помощи.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92. </w:t>
      </w:r>
      <w:r w:rsidRPr="00BE388E">
        <w:rPr>
          <w:color w:val="000000"/>
        </w:rPr>
        <w:t>Оказание противотуберкулезной помощи больным туберкулезом гарантируется государством: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нет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93. </w:t>
      </w:r>
      <w:r w:rsidRPr="00BE388E">
        <w:rPr>
          <w:color w:val="000000"/>
        </w:rPr>
        <w:t>Оказание        противотуберкулезной         помощи         больным        туберкулезом осуществляется: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на основе принципов законности;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соблюдения прав человека и гражданина;</w:t>
      </w:r>
    </w:p>
    <w:p w:rsidR="009B4993" w:rsidRPr="00BE388E" w:rsidRDefault="009B4993" w:rsidP="00E634C9">
      <w:pPr>
        <w:rPr>
          <w:color w:val="000000"/>
        </w:rPr>
      </w:pPr>
      <w:r w:rsidRPr="00BE388E">
        <w:rPr>
          <w:color w:val="000000"/>
        </w:rPr>
        <w:t>3) бесплатности, общедоступности.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94. </w:t>
      </w:r>
      <w:r w:rsidRPr="00BE388E">
        <w:rPr>
          <w:color w:val="000000"/>
        </w:rPr>
        <w:t>На территории Российской Федерации больные туберкулезом, нуждающиеся в оказании противотуберкулезной помощи: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получают такую помощь в медицинских противотуберкулезных организациях, имеющих соответствующие лицензии;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в любых медицинских организациях.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95. </w:t>
      </w:r>
      <w:r w:rsidRPr="00BE388E">
        <w:rPr>
          <w:color w:val="000000"/>
        </w:rPr>
        <w:t>На территории Российской Федерации диспансерное наблюдение за больными туберкулезом устанавливается: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 независимо от согласия таких больных или их законных представителей;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только с согласия таких больных или их законных представителей.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96. </w:t>
      </w:r>
      <w:r w:rsidRPr="00BE388E">
        <w:rPr>
          <w:color w:val="000000"/>
        </w:rPr>
        <w:t>На территории Российской Федерации, могут ли больные заразными формами туберкулеза принудительно госпитализироваться для обязательного обследования и лечения: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нет.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97. </w:t>
      </w:r>
      <w:r w:rsidRPr="00BE388E">
        <w:rPr>
          <w:color w:val="000000"/>
        </w:rPr>
        <w:t>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2) нет.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98. </w:t>
      </w:r>
      <w:r w:rsidRPr="00BE388E">
        <w:rPr>
          <w:color w:val="000000"/>
        </w:rPr>
        <w:t>Предоставляется ли больным заразными формами туберкулеза право принятия их на учет для улучшения жилищных условий:</w:t>
      </w:r>
    </w:p>
    <w:p w:rsidR="009B4993" w:rsidRPr="00BE388E" w:rsidRDefault="009B4993" w:rsidP="00E634C9">
      <w:pPr>
        <w:shd w:val="clear" w:color="auto" w:fill="FFFFFF"/>
        <w:autoSpaceDE w:val="0"/>
        <w:autoSpaceDN w:val="0"/>
        <w:adjustRightInd w:val="0"/>
      </w:pPr>
      <w:r w:rsidRPr="00BE388E">
        <w:rPr>
          <w:color w:val="000000"/>
        </w:rPr>
        <w:t>1)да;</w:t>
      </w:r>
    </w:p>
    <w:p w:rsidR="009B4993" w:rsidRPr="00BE388E" w:rsidRDefault="009B4993" w:rsidP="00E634C9">
      <w:pPr>
        <w:rPr>
          <w:color w:val="000000"/>
        </w:rPr>
      </w:pPr>
      <w:r w:rsidRPr="00BE388E">
        <w:rPr>
          <w:color w:val="000000"/>
        </w:rPr>
        <w:t>2) нет.</w:t>
      </w:r>
    </w:p>
    <w:p w:rsidR="009B4993" w:rsidRPr="00BE388E" w:rsidRDefault="009B4993" w:rsidP="00E634C9">
      <w:pPr>
        <w:jc w:val="both"/>
        <w:rPr>
          <w:b/>
          <w:bCs/>
        </w:rPr>
      </w:pPr>
      <w:r w:rsidRPr="00BE388E">
        <w:rPr>
          <w:b/>
          <w:bCs/>
        </w:rPr>
        <w:t xml:space="preserve">Задачи к практическому занятию </w:t>
      </w:r>
    </w:p>
    <w:p w:rsidR="009B4993" w:rsidRPr="00BE388E" w:rsidRDefault="009B4993" w:rsidP="00E634C9">
      <w:pPr>
        <w:jc w:val="center"/>
        <w:rPr>
          <w:b/>
          <w:bCs/>
        </w:rPr>
      </w:pPr>
    </w:p>
    <w:p w:rsidR="009B4993" w:rsidRPr="00BE388E" w:rsidRDefault="009B4993" w:rsidP="00E634C9">
      <w:pPr>
        <w:jc w:val="both"/>
      </w:pPr>
      <w:r w:rsidRPr="00BE388E">
        <w:t xml:space="preserve">Задача № 1. </w:t>
      </w:r>
    </w:p>
    <w:p w:rsidR="009B4993" w:rsidRPr="00BE388E" w:rsidRDefault="009B4993" w:rsidP="00E634C9">
      <w:pPr>
        <w:jc w:val="both"/>
      </w:pPr>
      <w:r w:rsidRPr="00BE388E">
        <w:t>В г. Медногорске в 2013 году выявлен 1 больной туберкулезом ребенок. Определите первичную заболеваемость туберкулезом детей в 2013 году с учетом, что в г. Медногорске средняя численность детей  за 2013 г. составляет 6535,9.</w:t>
      </w:r>
    </w:p>
    <w:p w:rsidR="009B4993" w:rsidRPr="00BE388E" w:rsidRDefault="009B4993" w:rsidP="00E634C9">
      <w:pPr>
        <w:jc w:val="both"/>
      </w:pPr>
      <w:r w:rsidRPr="00BE388E">
        <w:t>Задача № 2.</w:t>
      </w:r>
    </w:p>
    <w:p w:rsidR="009B4993" w:rsidRPr="00BE388E" w:rsidRDefault="009B4993" w:rsidP="00E634C9">
      <w:pPr>
        <w:jc w:val="both"/>
      </w:pPr>
      <w:r w:rsidRPr="00BE388E">
        <w:t>В г. Оренбурге  в 2013 году выявлено 20 детей больных туберкулезом. Определите первичную заболеваемость туберкулезом детей в 2013 году с учетом, что в г. Оренбурге  средняя численность детей  за 2013 г. составляет 94339,6.</w:t>
      </w:r>
    </w:p>
    <w:p w:rsidR="009B4993" w:rsidRPr="00BE388E" w:rsidRDefault="009B4993" w:rsidP="00E634C9">
      <w:pPr>
        <w:jc w:val="both"/>
      </w:pPr>
      <w:r w:rsidRPr="00BE388E">
        <w:t>Задача №3.</w:t>
      </w:r>
    </w:p>
    <w:p w:rsidR="009B4993" w:rsidRPr="00BE388E" w:rsidRDefault="009B4993" w:rsidP="00E634C9">
      <w:pPr>
        <w:jc w:val="both"/>
      </w:pPr>
      <w:r w:rsidRPr="00BE388E">
        <w:t>В г. Новотроицке в 2013 году выявлено 2 ребенка больных туберкулезом. Определите территориальный показатель заболеваемости туберкулезом детей в 2013 году с учетом, что в г. Новотроицке средняя численность детей  за 2013 г. составляет 20000.</w:t>
      </w:r>
    </w:p>
    <w:p w:rsidR="009B4993" w:rsidRPr="00BE388E" w:rsidRDefault="009B4993" w:rsidP="00E634C9">
      <w:pPr>
        <w:jc w:val="both"/>
      </w:pPr>
      <w:r w:rsidRPr="00BE388E">
        <w:t>Задача № 4.</w:t>
      </w:r>
    </w:p>
    <w:p w:rsidR="009B4993" w:rsidRPr="00BE388E" w:rsidRDefault="009B4993" w:rsidP="00E634C9">
      <w:pPr>
        <w:jc w:val="both"/>
      </w:pPr>
      <w:r w:rsidRPr="00BE388E">
        <w:t>В г. Новотроицке в 2013 году средняя численность детей составляет 6535,9. Определите общую заболеваемость туберкулезом детей за 2013 год с учетом, что число впервые выявленных больных туберкулезом детей  в г. Новотроицке   за 2013 г. составляет 3,6 на 100 тыс.</w:t>
      </w:r>
    </w:p>
    <w:p w:rsidR="009B4993" w:rsidRPr="00BE388E" w:rsidRDefault="009B4993" w:rsidP="00E634C9">
      <w:pPr>
        <w:jc w:val="both"/>
      </w:pPr>
      <w:r w:rsidRPr="00BE388E">
        <w:t>Задача № 5.</w:t>
      </w:r>
    </w:p>
    <w:p w:rsidR="009B4993" w:rsidRPr="00BE388E" w:rsidRDefault="009B4993" w:rsidP="00E634C9">
      <w:pPr>
        <w:jc w:val="both"/>
      </w:pPr>
      <w:r w:rsidRPr="00BE388E">
        <w:t>В Светлинском районе в 2013 году выявлено 2 больных туберкулезом детей. Определите первичную заболеваемость туберкулезом детей в 2013 году с учетом, что в Светлинском районе средняя численность детей  за 2013 г. составляет 5556.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 6.</w:t>
      </w:r>
    </w:p>
    <w:p w:rsidR="009B4993" w:rsidRPr="00BE388E" w:rsidRDefault="009B4993" w:rsidP="00E634C9">
      <w:pPr>
        <w:jc w:val="both"/>
      </w:pPr>
      <w:r w:rsidRPr="00BE388E">
        <w:t>В 2008 году по Оренбургской области зарегистрировано 270 случаев смерти от туберкулеза по ф. 33. Рассчитайте показатель смертности от туберкулеза за 2008 год с учетом, что численность населения по Оренбургской области за 2008 год составляет 2119003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 7.</w:t>
      </w:r>
    </w:p>
    <w:p w:rsidR="009B4993" w:rsidRPr="00BE388E" w:rsidRDefault="009B4993" w:rsidP="00E634C9">
      <w:pPr>
        <w:jc w:val="both"/>
      </w:pPr>
      <w:r w:rsidRPr="00BE388E">
        <w:t>В 2010 году по Оренбургской области зарегистрировано 210 случаев смерти от туберкулеза по ф. 33. Рассчитайте показатель смертности от туберкулеза за 2010 год с учетом, что численность населения по Оренбургской области за 2010 год составляет 2033072 чел.</w:t>
      </w:r>
    </w:p>
    <w:p w:rsidR="009B4993" w:rsidRPr="00BE388E" w:rsidRDefault="009B4993" w:rsidP="00E634C9">
      <w:pPr>
        <w:jc w:val="both"/>
      </w:pPr>
      <w:r w:rsidRPr="00BE388E">
        <w:t>Задача № 8.</w:t>
      </w:r>
    </w:p>
    <w:p w:rsidR="009B4993" w:rsidRPr="00BE388E" w:rsidRDefault="009B4993" w:rsidP="00E634C9">
      <w:pPr>
        <w:jc w:val="both"/>
      </w:pPr>
      <w:r w:rsidRPr="00BE388E">
        <w:t>В 2011 году по Оренбургской области зарегистрировано 194 случаев смерти от туберкулеза по ф. 33. Рассчитайте показатель смертности от туберкулеза за 2011 год с учетом, что численность населения по Оренбургской области за 2011 год составляет 2031497 чел.</w:t>
      </w:r>
    </w:p>
    <w:p w:rsidR="009B4993" w:rsidRPr="00BE388E" w:rsidRDefault="009B4993" w:rsidP="00E634C9">
      <w:pPr>
        <w:jc w:val="both"/>
      </w:pPr>
      <w:r w:rsidRPr="00BE388E">
        <w:t>Задача № 9.</w:t>
      </w:r>
    </w:p>
    <w:p w:rsidR="009B4993" w:rsidRPr="00BE388E" w:rsidRDefault="009B4993" w:rsidP="00E634C9">
      <w:pPr>
        <w:jc w:val="both"/>
      </w:pPr>
      <w:r w:rsidRPr="00BE388E">
        <w:t>В 2012 году по Оренбургской области зарегистрировано 202 случаев смерти от туберкулеза по ф. 33. Рассчитайте показатель смертности от туберкулеза за 2012 год с учетом, что численность населения по Оренбургской области за 2012 год составляет 2023665 чел.</w:t>
      </w:r>
    </w:p>
    <w:p w:rsidR="009B4993" w:rsidRPr="00BE388E" w:rsidRDefault="009B4993" w:rsidP="00E634C9">
      <w:pPr>
        <w:jc w:val="both"/>
      </w:pPr>
      <w:r w:rsidRPr="00BE388E">
        <w:t>Задача № 10.</w:t>
      </w:r>
    </w:p>
    <w:p w:rsidR="009B4993" w:rsidRPr="00BE388E" w:rsidRDefault="009B4993" w:rsidP="00E634C9">
      <w:pPr>
        <w:jc w:val="both"/>
      </w:pPr>
      <w:r w:rsidRPr="00BE388E">
        <w:t>В 2009 году по Оренбургской области зарегистрировано 257 случаев смерти от туберкулеза по ф. 33. Рассчитайте показатель смертности от туберкулеза за 2009 год с учетом, что численность населения по Оренбургской области за 2009 год составляет 2111531 чел.</w:t>
      </w:r>
    </w:p>
    <w:p w:rsidR="009B4993" w:rsidRPr="00BE388E" w:rsidRDefault="009B4993" w:rsidP="00E634C9">
      <w:pPr>
        <w:jc w:val="both"/>
      </w:pPr>
      <w:r w:rsidRPr="00BE388E">
        <w:t>Задача № 11.</w:t>
      </w:r>
    </w:p>
    <w:p w:rsidR="009B4993" w:rsidRPr="00BE388E" w:rsidRDefault="009B4993" w:rsidP="00E634C9">
      <w:pPr>
        <w:jc w:val="both"/>
      </w:pPr>
      <w:r w:rsidRPr="00BE388E">
        <w:t>В 2008 году по Оренбургской области выявлено 1821 случаев заболевания туберкулезом. Определите показатель общей заболеваемости туберкулезом за 2008 год с учетом, что численность населения по Оренбургской области за 2008 год составляет 2119003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 12.</w:t>
      </w:r>
    </w:p>
    <w:p w:rsidR="009B4993" w:rsidRPr="00BE388E" w:rsidRDefault="009B4993" w:rsidP="00E634C9">
      <w:pPr>
        <w:jc w:val="both"/>
      </w:pPr>
      <w:r w:rsidRPr="00BE388E">
        <w:t>В 2009 году по Оренбургской области выявлено 1765 случаев заболевания туберкулезом. Определите показатель общей заболеваемости туберкулезом за 2009 год с учетом, что численность населения по Оренбургской области за 2009 год составляет 2111531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 13.</w:t>
      </w:r>
    </w:p>
    <w:p w:rsidR="009B4993" w:rsidRPr="00BE388E" w:rsidRDefault="009B4993" w:rsidP="00E634C9">
      <w:pPr>
        <w:jc w:val="both"/>
      </w:pPr>
      <w:r w:rsidRPr="00BE388E">
        <w:t>В 2010 году по Оренбургской области выявлено 1539 случаев заболевания туберкулезом. Определите показатель общей заболеваемости туберкулезом за 2010 год с учетом, что численность населения по Оренбургской области за 2010 год составляет 2033072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 14.</w:t>
      </w:r>
    </w:p>
    <w:p w:rsidR="009B4993" w:rsidRPr="00BE388E" w:rsidRDefault="009B4993" w:rsidP="00E634C9">
      <w:pPr>
        <w:jc w:val="both"/>
      </w:pPr>
      <w:r w:rsidRPr="00BE388E">
        <w:t>В 2011 году по Оренбургской области выявлено 1476 случаев заболевания туберкулезом. Определите показатель общей заболеваемости туберкулезом за 2011 год с учетом, что численность населения по Оренбургской области за 2011 год составляет 2031497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 15.</w:t>
      </w:r>
    </w:p>
    <w:p w:rsidR="009B4993" w:rsidRPr="00BE388E" w:rsidRDefault="009B4993" w:rsidP="00E634C9">
      <w:pPr>
        <w:jc w:val="both"/>
      </w:pPr>
      <w:r w:rsidRPr="00BE388E">
        <w:t>В 2012 году по Оренбургской области выявлено 1467 случаев заболевания туберкулезом. Определите показатель общей заболеваемости туберкулезом за 2012 год с учетом, что численность населения по Оренбургской области за 2012 год составляет 2023665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№16</w:t>
      </w:r>
    </w:p>
    <w:p w:rsidR="009B4993" w:rsidRPr="00BE388E" w:rsidRDefault="009B4993" w:rsidP="00E634C9">
      <w:pPr>
        <w:jc w:val="both"/>
      </w:pPr>
      <w:r w:rsidRPr="00BE388E">
        <w:t>В Оренбургской области за 2003 год выявлено 69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2003 год составляет 1810 чел.</w:t>
      </w:r>
    </w:p>
    <w:p w:rsidR="009B4993" w:rsidRPr="00BE388E" w:rsidRDefault="009B4993" w:rsidP="00E634C9">
      <w:pPr>
        <w:jc w:val="both"/>
      </w:pPr>
      <w:r w:rsidRPr="00BE388E">
        <w:t>Задача №17.</w:t>
      </w:r>
    </w:p>
    <w:p w:rsidR="009B4993" w:rsidRPr="00BE388E" w:rsidRDefault="009B4993" w:rsidP="00E634C9">
      <w:pPr>
        <w:jc w:val="both"/>
      </w:pPr>
      <w:r w:rsidRPr="00BE388E">
        <w:t>В Оренбургской области за 2005 год выявлено 312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2005 год составляет 1751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№18</w:t>
      </w:r>
    </w:p>
    <w:p w:rsidR="009B4993" w:rsidRPr="00BE388E" w:rsidRDefault="009B4993" w:rsidP="00E634C9">
      <w:pPr>
        <w:jc w:val="both"/>
      </w:pPr>
      <w:r w:rsidRPr="00BE388E">
        <w:t>В Оренбургской области за 2006 год выявлено 371 случаев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2006 год составляет 1877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№19</w:t>
      </w:r>
    </w:p>
    <w:p w:rsidR="009B4993" w:rsidRPr="00BE388E" w:rsidRDefault="009B4993" w:rsidP="00E634C9">
      <w:pPr>
        <w:jc w:val="both"/>
      </w:pPr>
      <w:r w:rsidRPr="00BE388E">
        <w:t>В Оренбургской области за 2007 год выявлено 435 случаев заболевания туберкулезом у ВИЧ инфицированных людей. Определите показатель первичной заболеваемости туберкулезом у ВИЧ инфицированных, если средняя численность ВИЧ инфицированных людей за 2007 год составляет 2018 чел.</w:t>
      </w:r>
    </w:p>
    <w:p w:rsidR="009B4993" w:rsidRPr="00BE388E" w:rsidRDefault="009B4993" w:rsidP="00E634C9">
      <w:pPr>
        <w:jc w:val="both"/>
      </w:pPr>
    </w:p>
    <w:p w:rsidR="009B4993" w:rsidRPr="00BE388E" w:rsidRDefault="009B4993" w:rsidP="00E634C9">
      <w:pPr>
        <w:jc w:val="both"/>
      </w:pPr>
      <w:r w:rsidRPr="00BE388E">
        <w:t>Задача №20</w:t>
      </w:r>
    </w:p>
    <w:p w:rsidR="009B4993" w:rsidRPr="00BE388E" w:rsidRDefault="009B4993" w:rsidP="00E634C9">
      <w:pPr>
        <w:jc w:val="both"/>
      </w:pPr>
      <w:r w:rsidRPr="00BE388E">
        <w:t>В Оренбургской области за 2008 год выявлено 517 случаев заболевания туберкулезом среди ВИЧ инфицированных людей. Определите показатель первичной заболеваемости туберкулезом у ВИЧ инфицированных людей, если средняя численность ВИЧ инфицированных людей за 2008 год составляет 2082 чел.</w:t>
      </w:r>
    </w:p>
    <w:p w:rsidR="009B4993" w:rsidRPr="00BE388E" w:rsidRDefault="009B4993" w:rsidP="00E634C9">
      <w:pPr>
        <w:jc w:val="both"/>
      </w:pP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7. Специфическая профилактика туберкулеза</w:t>
      </w:r>
    </w:p>
    <w:p w:rsidR="009B4993" w:rsidRDefault="009B4993" w:rsidP="00D82756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успеваемости: письменный опрос, </w:t>
      </w:r>
      <w:r w:rsidRPr="000B672B">
        <w:rPr>
          <w:b/>
          <w:bCs/>
          <w:color w:val="000000"/>
          <w:sz w:val="28"/>
          <w:szCs w:val="28"/>
        </w:rPr>
        <w:t>устный опрос, собеседование</w:t>
      </w:r>
      <w:r>
        <w:rPr>
          <w:b/>
          <w:bCs/>
          <w:color w:val="000000"/>
          <w:sz w:val="28"/>
          <w:szCs w:val="28"/>
        </w:rPr>
        <w:t>, решение ситуационных задач.</w:t>
      </w:r>
    </w:p>
    <w:p w:rsidR="009B4993" w:rsidRDefault="009B4993" w:rsidP="00D82756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</w:t>
      </w:r>
    </w:p>
    <w:p w:rsidR="009B4993" w:rsidRDefault="009B4993" w:rsidP="00D82756">
      <w:pPr>
        <w:numPr>
          <w:ilvl w:val="0"/>
          <w:numId w:val="4"/>
        </w:numPr>
      </w:pPr>
      <w:r>
        <w:t>Кто изобрел вакцину БЦЖ?</w:t>
      </w:r>
    </w:p>
    <w:p w:rsidR="009B4993" w:rsidRDefault="009B4993" w:rsidP="00D82756">
      <w:pPr>
        <w:numPr>
          <w:ilvl w:val="0"/>
          <w:numId w:val="4"/>
        </w:numPr>
      </w:pPr>
      <w:r>
        <w:t>Что такое антиретровирусная профилактика?</w:t>
      </w:r>
    </w:p>
    <w:p w:rsidR="009B4993" w:rsidRDefault="009B4993" w:rsidP="00D82756">
      <w:pPr>
        <w:numPr>
          <w:ilvl w:val="0"/>
          <w:numId w:val="4"/>
        </w:numPr>
      </w:pPr>
      <w:r>
        <w:t>Сроки ревакцинации БЦЖ?</w:t>
      </w:r>
    </w:p>
    <w:p w:rsidR="009B4993" w:rsidRDefault="009B4993" w:rsidP="00D82756">
      <w:pPr>
        <w:numPr>
          <w:ilvl w:val="0"/>
          <w:numId w:val="4"/>
        </w:numPr>
      </w:pPr>
      <w:r>
        <w:t>Каков срок между проведением туберкулиновой пробы и ревакцинацией?</w:t>
      </w:r>
    </w:p>
    <w:p w:rsidR="009B4993" w:rsidRDefault="009B4993" w:rsidP="00D82756">
      <w:pPr>
        <w:numPr>
          <w:ilvl w:val="0"/>
          <w:numId w:val="4"/>
        </w:numPr>
      </w:pPr>
      <w:r>
        <w:t>Нужно ли ревакцинировать детей из тубочага?</w:t>
      </w:r>
    </w:p>
    <w:p w:rsidR="009B4993" w:rsidRDefault="009B4993" w:rsidP="00D82756"/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2</w:t>
      </w:r>
    </w:p>
    <w:p w:rsidR="009B4993" w:rsidRDefault="009B4993" w:rsidP="00D82756">
      <w:pPr>
        <w:numPr>
          <w:ilvl w:val="0"/>
          <w:numId w:val="5"/>
        </w:numPr>
      </w:pPr>
      <w:r>
        <w:t>Перечислить прививочные осложнения и их причины их при вакцинации БЦЖ</w:t>
      </w:r>
    </w:p>
    <w:p w:rsidR="009B4993" w:rsidRDefault="009B4993" w:rsidP="00D82756">
      <w:pPr>
        <w:numPr>
          <w:ilvl w:val="0"/>
          <w:numId w:val="5"/>
        </w:numPr>
      </w:pPr>
      <w:r>
        <w:t>Как и куда вводится вакцина БЦЖ-М.</w:t>
      </w:r>
    </w:p>
    <w:p w:rsidR="009B4993" w:rsidRDefault="009B4993" w:rsidP="00D82756">
      <w:pPr>
        <w:numPr>
          <w:ilvl w:val="0"/>
          <w:numId w:val="5"/>
        </w:numPr>
      </w:pPr>
      <w:r>
        <w:t>Следует ли вакцинировать детей, находящихся в контакте с туберкулезными больным?</w:t>
      </w:r>
    </w:p>
    <w:p w:rsidR="009B4993" w:rsidRDefault="009B4993" w:rsidP="00D82756">
      <w:pPr>
        <w:numPr>
          <w:ilvl w:val="0"/>
          <w:numId w:val="5"/>
        </w:numPr>
      </w:pPr>
      <w:r>
        <w:t>В каких медицинских документах регистрируется развитие прививочной БЦЖ реакции?</w:t>
      </w:r>
    </w:p>
    <w:p w:rsidR="009B4993" w:rsidRDefault="009B4993" w:rsidP="00D82756">
      <w:pPr>
        <w:numPr>
          <w:ilvl w:val="0"/>
          <w:numId w:val="5"/>
        </w:numPr>
        <w:jc w:val="both"/>
      </w:pPr>
      <w:r>
        <w:t>В каком случае можно прививать детей, рожденных от ВИЧ-инфицированных матерей?</w:t>
      </w:r>
    </w:p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</w:p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4</w:t>
      </w:r>
    </w:p>
    <w:p w:rsidR="009B4993" w:rsidRDefault="009B4993" w:rsidP="00D82756">
      <w:pPr>
        <w:numPr>
          <w:ilvl w:val="0"/>
          <w:numId w:val="6"/>
        </w:numPr>
      </w:pPr>
      <w:r>
        <w:t>Указать последовательность развития местной прививочной реакции на БЦЖ.</w:t>
      </w:r>
    </w:p>
    <w:p w:rsidR="009B4993" w:rsidRDefault="009B4993" w:rsidP="00D82756">
      <w:pPr>
        <w:numPr>
          <w:ilvl w:val="0"/>
          <w:numId w:val="6"/>
        </w:numPr>
      </w:pPr>
      <w:r>
        <w:t>Можно ли проводить ревакцинацию вакциной БЦЖ-М?</w:t>
      </w:r>
    </w:p>
    <w:p w:rsidR="009B4993" w:rsidRDefault="009B4993" w:rsidP="00D82756">
      <w:pPr>
        <w:numPr>
          <w:ilvl w:val="0"/>
          <w:numId w:val="6"/>
        </w:numPr>
      </w:pPr>
      <w:r>
        <w:t>Длительность формирования иммунитета после БЦЖ?</w:t>
      </w:r>
    </w:p>
    <w:p w:rsidR="009B4993" w:rsidRDefault="009B4993" w:rsidP="00D82756">
      <w:pPr>
        <w:numPr>
          <w:ilvl w:val="0"/>
          <w:numId w:val="6"/>
        </w:numPr>
      </w:pPr>
      <w:r>
        <w:t>Что такое антенатальная профилактика туберкулеза?</w:t>
      </w:r>
    </w:p>
    <w:p w:rsidR="009B4993" w:rsidRDefault="009B4993" w:rsidP="00D82756">
      <w:pPr>
        <w:numPr>
          <w:ilvl w:val="0"/>
          <w:numId w:val="6"/>
        </w:numPr>
      </w:pPr>
      <w:r>
        <w:t>После введения БЦЖ вакцины у ребенка сформировался рубчик 7 мм. О чем это свидетельствует?</w:t>
      </w:r>
    </w:p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5</w:t>
      </w:r>
    </w:p>
    <w:p w:rsidR="009B4993" w:rsidRDefault="009B4993" w:rsidP="00D82756">
      <w:pPr>
        <w:numPr>
          <w:ilvl w:val="0"/>
          <w:numId w:val="7"/>
        </w:numPr>
      </w:pPr>
      <w:r>
        <w:t>Тактика врача родильного дома при активном легочном туберкулезе у родильницы.</w:t>
      </w:r>
    </w:p>
    <w:p w:rsidR="009B4993" w:rsidRDefault="009B4993" w:rsidP="00D82756">
      <w:pPr>
        <w:numPr>
          <w:ilvl w:val="0"/>
          <w:numId w:val="7"/>
        </w:numPr>
      </w:pPr>
      <w:r>
        <w:t xml:space="preserve">Какова доза БЦЖ вакцины при ревакцинации. </w:t>
      </w:r>
    </w:p>
    <w:p w:rsidR="009B4993" w:rsidRDefault="009B4993" w:rsidP="00D82756">
      <w:pPr>
        <w:numPr>
          <w:ilvl w:val="0"/>
          <w:numId w:val="7"/>
        </w:numPr>
      </w:pPr>
      <w:r>
        <w:t>Как предупредить развитие осложнений вакцинации БЦЖ?</w:t>
      </w:r>
    </w:p>
    <w:p w:rsidR="009B4993" w:rsidRDefault="009B4993" w:rsidP="00D82756">
      <w:pPr>
        <w:numPr>
          <w:ilvl w:val="0"/>
          <w:numId w:val="7"/>
        </w:numPr>
      </w:pPr>
      <w:r>
        <w:t>Какая доза вакцины применяется здоровым новорожденным и место её введения?</w:t>
      </w:r>
    </w:p>
    <w:p w:rsidR="009B4993" w:rsidRDefault="009B4993" w:rsidP="00D82756">
      <w:pPr>
        <w:numPr>
          <w:ilvl w:val="0"/>
          <w:numId w:val="7"/>
        </w:numPr>
      </w:pPr>
      <w:r>
        <w:t>Кто планирует работу по прививкам против туберкулеза на городском педиатрическом участке?</w:t>
      </w:r>
    </w:p>
    <w:p w:rsidR="009B4993" w:rsidRDefault="009B4993" w:rsidP="00D82756">
      <w:pPr>
        <w:ind w:left="360"/>
      </w:pPr>
    </w:p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6</w:t>
      </w:r>
    </w:p>
    <w:p w:rsidR="009B4993" w:rsidRDefault="009B4993" w:rsidP="00D82756">
      <w:pPr>
        <w:numPr>
          <w:ilvl w:val="0"/>
          <w:numId w:val="8"/>
        </w:numPr>
      </w:pPr>
      <w:r>
        <w:t>Какова частота поствакцинальной аллергии  к туберкулину у вакцинированных БЦЖ детей?</w:t>
      </w:r>
    </w:p>
    <w:p w:rsidR="009B4993" w:rsidRDefault="009B4993" w:rsidP="00D82756">
      <w:pPr>
        <w:numPr>
          <w:ilvl w:val="0"/>
          <w:numId w:val="8"/>
        </w:numPr>
      </w:pPr>
      <w:r>
        <w:t>На какой срок после вакцинации следует изолировать детей имеющих контакт с больными туберкулезом?</w:t>
      </w:r>
    </w:p>
    <w:p w:rsidR="009B4993" w:rsidRDefault="009B4993" w:rsidP="00D82756">
      <w:pPr>
        <w:numPr>
          <w:ilvl w:val="0"/>
          <w:numId w:val="8"/>
        </w:numPr>
      </w:pPr>
      <w:r>
        <w:t>Какие осложнения БЦЖ-вакцинации относят к местным?</w:t>
      </w:r>
    </w:p>
    <w:p w:rsidR="009B4993" w:rsidRDefault="009B4993" w:rsidP="00D82756">
      <w:pPr>
        <w:numPr>
          <w:ilvl w:val="0"/>
          <w:numId w:val="8"/>
        </w:numPr>
        <w:jc w:val="both"/>
      </w:pPr>
      <w:r>
        <w:t>Какой вакциной можно прививать детей, рожденных от ВИЧ-инфицированных матерей? В каком случае?</w:t>
      </w:r>
    </w:p>
    <w:p w:rsidR="009B4993" w:rsidRDefault="009B4993" w:rsidP="00D82756">
      <w:pPr>
        <w:numPr>
          <w:ilvl w:val="0"/>
          <w:numId w:val="8"/>
        </w:numPr>
      </w:pPr>
      <w:r>
        <w:t>Методы оценки эффективности БЦЖ-вакцинации.</w:t>
      </w:r>
    </w:p>
    <w:p w:rsidR="009B4993" w:rsidRDefault="009B4993" w:rsidP="00D82756"/>
    <w:p w:rsidR="009B4993" w:rsidRDefault="009B4993" w:rsidP="00D82756"/>
    <w:p w:rsidR="009B4993" w:rsidRDefault="009B4993" w:rsidP="00D82756"/>
    <w:p w:rsidR="009B4993" w:rsidRDefault="009B4993" w:rsidP="00D82756"/>
    <w:p w:rsidR="009B4993" w:rsidRDefault="009B4993" w:rsidP="00D82756"/>
    <w:p w:rsidR="009B4993" w:rsidRPr="00B95010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7</w:t>
      </w:r>
    </w:p>
    <w:p w:rsidR="009B4993" w:rsidRDefault="009B4993" w:rsidP="00D82756">
      <w:pPr>
        <w:numPr>
          <w:ilvl w:val="0"/>
          <w:numId w:val="9"/>
        </w:numPr>
      </w:pPr>
      <w:r>
        <w:t>Подлежит ли ревакцинации ребёнок , в прошлом перенесший туберкулез ?</w:t>
      </w:r>
    </w:p>
    <w:p w:rsidR="009B4993" w:rsidRDefault="009B4993" w:rsidP="00D82756">
      <w:pPr>
        <w:numPr>
          <w:ilvl w:val="0"/>
          <w:numId w:val="9"/>
        </w:numPr>
      </w:pPr>
      <w:r>
        <w:t>Возможно ли поражение костно-суставной системы в результате действия БЦЖ-вакцины?</w:t>
      </w:r>
    </w:p>
    <w:p w:rsidR="009B4993" w:rsidRDefault="009B4993" w:rsidP="00D82756">
      <w:pPr>
        <w:numPr>
          <w:ilvl w:val="0"/>
          <w:numId w:val="9"/>
        </w:numPr>
      </w:pPr>
      <w:r>
        <w:t>Какова длительность иммунитета после внутрикожной вакцинации БЦЖ?</w:t>
      </w:r>
    </w:p>
    <w:p w:rsidR="009B4993" w:rsidRDefault="009B4993" w:rsidP="00D82756">
      <w:pPr>
        <w:numPr>
          <w:ilvl w:val="0"/>
          <w:numId w:val="9"/>
        </w:numPr>
        <w:jc w:val="both"/>
      </w:pPr>
      <w:r>
        <w:t>Когда развивается местная прививочная реакция после внутрикожной ревакцинации?</w:t>
      </w:r>
    </w:p>
    <w:p w:rsidR="009B4993" w:rsidRDefault="009B4993" w:rsidP="00D82756">
      <w:pPr>
        <w:numPr>
          <w:ilvl w:val="0"/>
          <w:numId w:val="9"/>
        </w:numPr>
        <w:jc w:val="both"/>
      </w:pPr>
      <w:r>
        <w:t>Какая проба применяется для отбора детей на ревакцинацию БЦЖ?</w:t>
      </w:r>
    </w:p>
    <w:p w:rsidR="009B4993" w:rsidRDefault="009B4993" w:rsidP="00D82756">
      <w:pPr>
        <w:jc w:val="both"/>
      </w:pPr>
    </w:p>
    <w:p w:rsidR="009B4993" w:rsidRDefault="009B4993" w:rsidP="00D82756">
      <w:pPr>
        <w:rPr>
          <w:b/>
          <w:bCs/>
        </w:rPr>
      </w:pPr>
    </w:p>
    <w:p w:rsidR="009B4993" w:rsidRPr="006C06A2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9</w:t>
      </w:r>
    </w:p>
    <w:p w:rsidR="009B4993" w:rsidRDefault="009B4993" w:rsidP="00D82756">
      <w:pPr>
        <w:numPr>
          <w:ilvl w:val="0"/>
          <w:numId w:val="10"/>
        </w:numPr>
      </w:pPr>
      <w:r>
        <w:t>Как называется вакцинный штамм БЦЖ?</w:t>
      </w:r>
    </w:p>
    <w:p w:rsidR="009B4993" w:rsidRDefault="009B4993" w:rsidP="00D82756">
      <w:pPr>
        <w:numPr>
          <w:ilvl w:val="0"/>
          <w:numId w:val="10"/>
        </w:numPr>
      </w:pPr>
      <w:r>
        <w:t>Противопоказания для ревакцинации против туберкулеза?</w:t>
      </w:r>
    </w:p>
    <w:p w:rsidR="009B4993" w:rsidRDefault="009B4993" w:rsidP="00D82756">
      <w:pPr>
        <w:numPr>
          <w:ilvl w:val="0"/>
          <w:numId w:val="10"/>
        </w:numPr>
      </w:pPr>
      <w:r>
        <w:t>Как исключить противопоказания к вацинации БЦЖ?</w:t>
      </w:r>
    </w:p>
    <w:p w:rsidR="009B4993" w:rsidRDefault="009B4993" w:rsidP="00D82756">
      <w:pPr>
        <w:numPr>
          <w:ilvl w:val="0"/>
          <w:numId w:val="10"/>
        </w:numPr>
      </w:pPr>
      <w:r>
        <w:t>Метод и место введения вакцины БЦЖ в организм ребенка?</w:t>
      </w:r>
    </w:p>
    <w:p w:rsidR="009B4993" w:rsidRDefault="009B4993" w:rsidP="00D82756">
      <w:pPr>
        <w:numPr>
          <w:ilvl w:val="0"/>
          <w:numId w:val="10"/>
        </w:numPr>
      </w:pPr>
      <w:r>
        <w:t>При какой реакции на пробу Манту проводится ревакцинация БЦЖ?</w:t>
      </w:r>
    </w:p>
    <w:p w:rsidR="009B4993" w:rsidRDefault="009B4993" w:rsidP="00D82756"/>
    <w:p w:rsidR="009B4993" w:rsidRDefault="009B4993" w:rsidP="00D82756"/>
    <w:p w:rsidR="009B4993" w:rsidRPr="000870FB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10</w:t>
      </w:r>
    </w:p>
    <w:p w:rsidR="009B4993" w:rsidRDefault="009B4993" w:rsidP="00D82756">
      <w:pPr>
        <w:numPr>
          <w:ilvl w:val="0"/>
          <w:numId w:val="11"/>
        </w:numPr>
      </w:pPr>
      <w:r>
        <w:t>У ребенка 7 лет проба Манту положительная (7 мм.). Показана ли ревакцинация БЦЖ?</w:t>
      </w:r>
    </w:p>
    <w:p w:rsidR="009B4993" w:rsidRDefault="009B4993" w:rsidP="00D82756">
      <w:pPr>
        <w:numPr>
          <w:ilvl w:val="0"/>
          <w:numId w:val="11"/>
        </w:numPr>
      </w:pPr>
      <w:r>
        <w:t>Срок ревакцинации БЦЖ.</w:t>
      </w:r>
    </w:p>
    <w:p w:rsidR="009B4993" w:rsidRDefault="009B4993" w:rsidP="00D82756">
      <w:pPr>
        <w:numPr>
          <w:ilvl w:val="0"/>
          <w:numId w:val="11"/>
        </w:numPr>
      </w:pPr>
      <w:r>
        <w:t>Чем разводится вакцина БЦЖ-М и куда вводится?</w:t>
      </w:r>
    </w:p>
    <w:p w:rsidR="009B4993" w:rsidRDefault="009B4993" w:rsidP="00D82756">
      <w:pPr>
        <w:numPr>
          <w:ilvl w:val="0"/>
          <w:numId w:val="11"/>
        </w:numPr>
      </w:pPr>
      <w:r>
        <w:t>Кто подлежит вакцинации живой туберкулезной вакциной?</w:t>
      </w:r>
    </w:p>
    <w:p w:rsidR="009B4993" w:rsidRDefault="009B4993" w:rsidP="00D82756">
      <w:pPr>
        <w:numPr>
          <w:ilvl w:val="0"/>
          <w:numId w:val="11"/>
        </w:numPr>
      </w:pPr>
      <w:r>
        <w:t>Условия допуска медработников для противотуберкулезной вакцинации.</w:t>
      </w:r>
    </w:p>
    <w:p w:rsidR="009B4993" w:rsidRDefault="009B4993" w:rsidP="00D82756"/>
    <w:p w:rsidR="009B4993" w:rsidRDefault="009B4993" w:rsidP="00D82756"/>
    <w:p w:rsidR="009B4993" w:rsidRPr="004643B4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11</w:t>
      </w:r>
    </w:p>
    <w:p w:rsidR="009B4993" w:rsidRDefault="009B4993" w:rsidP="00D82756">
      <w:pPr>
        <w:numPr>
          <w:ilvl w:val="0"/>
          <w:numId w:val="12"/>
        </w:numPr>
      </w:pPr>
      <w:r>
        <w:t>Можно ли использовать рекомбинантный туберкулезный аллерген для отбора детей, подлежащих ревакцинации?</w:t>
      </w:r>
    </w:p>
    <w:p w:rsidR="009B4993" w:rsidRDefault="009B4993" w:rsidP="00D82756">
      <w:pPr>
        <w:numPr>
          <w:ilvl w:val="0"/>
          <w:numId w:val="12"/>
        </w:numPr>
      </w:pPr>
      <w:r>
        <w:t>Каковы условия хранения вакцины БЦЖ?</w:t>
      </w:r>
    </w:p>
    <w:p w:rsidR="009B4993" w:rsidRDefault="009B4993" w:rsidP="00D82756">
      <w:pPr>
        <w:numPr>
          <w:ilvl w:val="0"/>
          <w:numId w:val="12"/>
        </w:numPr>
      </w:pPr>
      <w:r>
        <w:t>У ребёнка 7 лет реакция Манту с 2 ТЕ 10 мм. Показана ли ревакцинация БЦЖ?</w:t>
      </w:r>
    </w:p>
    <w:p w:rsidR="009B4993" w:rsidRDefault="009B4993" w:rsidP="00D82756">
      <w:pPr>
        <w:numPr>
          <w:ilvl w:val="0"/>
          <w:numId w:val="12"/>
        </w:numPr>
      </w:pPr>
      <w:r>
        <w:t>Кем наблюдается , где фиксируется развитие местной прививочной реакции после ревакцинации БЦЖ ?</w:t>
      </w:r>
    </w:p>
    <w:p w:rsidR="009B4993" w:rsidRDefault="009B4993" w:rsidP="00D82756">
      <w:pPr>
        <w:numPr>
          <w:ilvl w:val="0"/>
          <w:numId w:val="12"/>
        </w:numPr>
      </w:pPr>
      <w:r>
        <w:t>Какова доза сухой вакцины БЦЖ-М для вакцинации новорожденных?</w:t>
      </w:r>
    </w:p>
    <w:p w:rsidR="009B4993" w:rsidRDefault="009B4993" w:rsidP="00D82756"/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  <w:r>
        <w:t xml:space="preserve"> </w:t>
      </w:r>
      <w:r>
        <w:rPr>
          <w:b/>
          <w:bCs/>
        </w:rPr>
        <w:t>БИЛЕТ № 12</w:t>
      </w:r>
    </w:p>
    <w:p w:rsidR="009B4993" w:rsidRDefault="009B4993" w:rsidP="00D82756">
      <w:pPr>
        <w:numPr>
          <w:ilvl w:val="0"/>
          <w:numId w:val="13"/>
        </w:numPr>
      </w:pPr>
      <w:r>
        <w:t>Осложнения прививочной реакции и их причины при вакцинации.</w:t>
      </w:r>
    </w:p>
    <w:p w:rsidR="009B4993" w:rsidRDefault="009B4993" w:rsidP="00D82756">
      <w:pPr>
        <w:numPr>
          <w:ilvl w:val="0"/>
          <w:numId w:val="13"/>
        </w:numPr>
      </w:pPr>
      <w:r>
        <w:t>Укажите сроки между другими профилактическими прививками и ревакцинацией БЦЖ?</w:t>
      </w:r>
    </w:p>
    <w:p w:rsidR="009B4993" w:rsidRDefault="009B4993" w:rsidP="00D82756">
      <w:pPr>
        <w:numPr>
          <w:ilvl w:val="0"/>
          <w:numId w:val="13"/>
        </w:numPr>
      </w:pPr>
      <w:r>
        <w:t>Что такое БЦЖ-инфекция без летального исхода.</w:t>
      </w:r>
    </w:p>
    <w:p w:rsidR="009B4993" w:rsidRDefault="009B4993" w:rsidP="00D82756">
      <w:pPr>
        <w:numPr>
          <w:ilvl w:val="0"/>
          <w:numId w:val="13"/>
        </w:numPr>
      </w:pPr>
      <w:r>
        <w:t>Контрольные строки обследования детей, вакцинированных БЦЖ вакциной для выявления осложнений.</w:t>
      </w:r>
    </w:p>
    <w:p w:rsidR="009B4993" w:rsidRDefault="009B4993" w:rsidP="00D82756">
      <w:pPr>
        <w:numPr>
          <w:ilvl w:val="0"/>
          <w:numId w:val="13"/>
        </w:numPr>
      </w:pPr>
      <w:r>
        <w:t>Доза вакцины БЦЖ для ревакинации.</w:t>
      </w:r>
    </w:p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13</w:t>
      </w:r>
    </w:p>
    <w:p w:rsidR="009B4993" w:rsidRDefault="009B4993" w:rsidP="00D82756">
      <w:pPr>
        <w:numPr>
          <w:ilvl w:val="0"/>
          <w:numId w:val="14"/>
        </w:numPr>
        <w:jc w:val="both"/>
      </w:pPr>
      <w:r>
        <w:t>Как предупредить заболевание новорожденного от матери, больной активным легочным туберкулезом?</w:t>
      </w:r>
    </w:p>
    <w:p w:rsidR="009B4993" w:rsidRDefault="009B4993" w:rsidP="00D82756">
      <w:pPr>
        <w:numPr>
          <w:ilvl w:val="0"/>
          <w:numId w:val="14"/>
        </w:numPr>
        <w:jc w:val="both"/>
      </w:pPr>
      <w:r>
        <w:t>Кем контролируется качество профилактических противотуберкулезных мероприятий на педиатрическом участке?</w:t>
      </w:r>
    </w:p>
    <w:p w:rsidR="009B4993" w:rsidRDefault="009B4993" w:rsidP="00D82756">
      <w:pPr>
        <w:numPr>
          <w:ilvl w:val="0"/>
          <w:numId w:val="14"/>
        </w:numPr>
      </w:pPr>
      <w:r>
        <w:t>Как следует педиатру выявлячть туберкулез у детей,  не привитых вакциной БЦЖ?</w:t>
      </w:r>
    </w:p>
    <w:p w:rsidR="009B4993" w:rsidRDefault="009B4993" w:rsidP="00D82756">
      <w:pPr>
        <w:numPr>
          <w:ilvl w:val="0"/>
          <w:numId w:val="14"/>
        </w:numPr>
      </w:pPr>
      <w:r>
        <w:t>Как отличить поствакцинальную аллергию к туберкулину от постинфекционной?</w:t>
      </w:r>
    </w:p>
    <w:p w:rsidR="009B4993" w:rsidRDefault="009B4993" w:rsidP="00D82756">
      <w:pPr>
        <w:numPr>
          <w:ilvl w:val="0"/>
          <w:numId w:val="14"/>
        </w:numPr>
      </w:pPr>
      <w:r>
        <w:t>Что такое холодный абсцесс?</w:t>
      </w:r>
    </w:p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14</w:t>
      </w:r>
    </w:p>
    <w:p w:rsidR="009B4993" w:rsidRDefault="009B4993" w:rsidP="00D82756">
      <w:pPr>
        <w:numPr>
          <w:ilvl w:val="0"/>
          <w:numId w:val="15"/>
        </w:numPr>
      </w:pPr>
      <w:r>
        <w:t>Через сколько времени после прививки появляется поствакцинальная аллергия?</w:t>
      </w:r>
    </w:p>
    <w:p w:rsidR="009B4993" w:rsidRDefault="009B4993" w:rsidP="00D82756">
      <w:pPr>
        <w:numPr>
          <w:ilvl w:val="0"/>
          <w:numId w:val="15"/>
        </w:numPr>
      </w:pPr>
      <w:r>
        <w:t>Время пребывания в родильном доме новорожденного от больной туберкулезом матери.</w:t>
      </w:r>
    </w:p>
    <w:p w:rsidR="009B4993" w:rsidRDefault="009B4993" w:rsidP="00D82756">
      <w:pPr>
        <w:numPr>
          <w:ilvl w:val="0"/>
          <w:numId w:val="15"/>
        </w:numPr>
      </w:pPr>
      <w:r>
        <w:t>Что такое антенатальная профилактика туберкулеза?</w:t>
      </w:r>
    </w:p>
    <w:p w:rsidR="009B4993" w:rsidRDefault="009B4993" w:rsidP="00D82756">
      <w:pPr>
        <w:numPr>
          <w:ilvl w:val="0"/>
          <w:numId w:val="15"/>
        </w:numPr>
      </w:pPr>
      <w:r>
        <w:t>Кто подлежит ревакцинации БЦЖ?</w:t>
      </w:r>
    </w:p>
    <w:p w:rsidR="009B4993" w:rsidRDefault="009B4993" w:rsidP="00D82756">
      <w:pPr>
        <w:numPr>
          <w:ilvl w:val="0"/>
          <w:numId w:val="15"/>
        </w:numPr>
      </w:pPr>
      <w:r>
        <w:t>Какие мероприятия по профилактике туберкулеза у детей должны быть  включены в комплексный план противотуберкулезной работы в городе?</w:t>
      </w:r>
    </w:p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15</w:t>
      </w:r>
    </w:p>
    <w:p w:rsidR="009B4993" w:rsidRDefault="009B4993" w:rsidP="00D82756">
      <w:pPr>
        <w:numPr>
          <w:ilvl w:val="0"/>
          <w:numId w:val="16"/>
        </w:numPr>
      </w:pPr>
      <w:r>
        <w:t>Можно ли ревакцинировать детей из очага туберкулезной инфекции?</w:t>
      </w:r>
    </w:p>
    <w:p w:rsidR="009B4993" w:rsidRDefault="009B4993" w:rsidP="00D82756">
      <w:pPr>
        <w:numPr>
          <w:ilvl w:val="0"/>
          <w:numId w:val="16"/>
        </w:numPr>
      </w:pPr>
      <w:r>
        <w:t>Тактика врача родильного дома при активном легочном туберкулезе у родильницы.</w:t>
      </w:r>
    </w:p>
    <w:p w:rsidR="009B4993" w:rsidRDefault="009B4993" w:rsidP="00D82756">
      <w:pPr>
        <w:numPr>
          <w:ilvl w:val="0"/>
          <w:numId w:val="16"/>
        </w:numPr>
      </w:pPr>
      <w:r>
        <w:t>Когда используется вакцина БЦЖ-М?</w:t>
      </w:r>
    </w:p>
    <w:p w:rsidR="009B4993" w:rsidRDefault="009B4993" w:rsidP="00D82756">
      <w:pPr>
        <w:numPr>
          <w:ilvl w:val="0"/>
          <w:numId w:val="16"/>
        </w:numPr>
      </w:pPr>
      <w:r>
        <w:t>Где чаще развивается поствакцинальный лимфаденит у детей?</w:t>
      </w:r>
    </w:p>
    <w:p w:rsidR="009B4993" w:rsidRDefault="009B4993" w:rsidP="00D82756">
      <w:pPr>
        <w:numPr>
          <w:ilvl w:val="0"/>
          <w:numId w:val="16"/>
        </w:numPr>
      </w:pPr>
      <w:r>
        <w:t xml:space="preserve">Доза вакцины БЦЖ для вакцинации. </w:t>
      </w:r>
    </w:p>
    <w:p w:rsidR="009B4993" w:rsidRDefault="009B4993" w:rsidP="00D82756"/>
    <w:p w:rsidR="009B4993" w:rsidRDefault="009B4993" w:rsidP="00D82756"/>
    <w:p w:rsidR="009B4993" w:rsidRDefault="009B4993" w:rsidP="00D82756"/>
    <w:p w:rsidR="009B4993" w:rsidRDefault="009B4993" w:rsidP="00D82756">
      <w:pPr>
        <w:rPr>
          <w:b/>
          <w:bCs/>
        </w:rPr>
      </w:pPr>
      <w:r>
        <w:rPr>
          <w:b/>
          <w:bCs/>
        </w:rPr>
        <w:t>БИЛЕТ № 16</w:t>
      </w:r>
    </w:p>
    <w:p w:rsidR="009B4993" w:rsidRDefault="009B4993" w:rsidP="00D82756">
      <w:pPr>
        <w:numPr>
          <w:ilvl w:val="0"/>
          <w:numId w:val="17"/>
        </w:numPr>
        <w:jc w:val="both"/>
      </w:pPr>
      <w:r>
        <w:t>Подлежит ли ревакцинации ребенок с виражом туберкулиновых проб?</w:t>
      </w:r>
    </w:p>
    <w:p w:rsidR="009B4993" w:rsidRDefault="009B4993" w:rsidP="00D82756">
      <w:pPr>
        <w:numPr>
          <w:ilvl w:val="0"/>
          <w:numId w:val="17"/>
        </w:numPr>
        <w:jc w:val="both"/>
      </w:pPr>
      <w:r>
        <w:t>О чем говорит отрицательная проба Манту у ребенка 1 года при отсутствии рубчика на левом плече?</w:t>
      </w:r>
    </w:p>
    <w:p w:rsidR="009B4993" w:rsidRDefault="009B4993" w:rsidP="00D82756">
      <w:pPr>
        <w:numPr>
          <w:ilvl w:val="0"/>
          <w:numId w:val="17"/>
        </w:numPr>
        <w:jc w:val="both"/>
      </w:pPr>
      <w:r>
        <w:t>Каков разрыв соблюдается между ревакцинацией БЦЖ и другими профилактическими прививками?</w:t>
      </w:r>
    </w:p>
    <w:p w:rsidR="009B4993" w:rsidRDefault="009B4993" w:rsidP="00D82756">
      <w:pPr>
        <w:numPr>
          <w:ilvl w:val="0"/>
          <w:numId w:val="17"/>
        </w:numPr>
        <w:jc w:val="both"/>
      </w:pPr>
      <w:r>
        <w:t>Что такое БЦЖ-остит?</w:t>
      </w:r>
    </w:p>
    <w:p w:rsidR="009B4993" w:rsidRDefault="009B4993" w:rsidP="00D8275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t>Можно ли прививать детей, рожденных от ВИЧ-инфицированных матерей</w:t>
      </w: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B4993" w:rsidRPr="00D82756" w:rsidRDefault="009B4993" w:rsidP="007858EC">
      <w:pPr>
        <w:shd w:val="clear" w:color="auto" w:fill="FFFFFF"/>
        <w:tabs>
          <w:tab w:val="left" w:pos="720"/>
        </w:tabs>
        <w:rPr>
          <w:b/>
          <w:bCs/>
          <w:color w:val="000000"/>
          <w:sz w:val="28"/>
          <w:szCs w:val="28"/>
        </w:rPr>
      </w:pPr>
      <w:r w:rsidRPr="00D82756">
        <w:rPr>
          <w:b/>
          <w:bCs/>
          <w:color w:val="000000"/>
          <w:sz w:val="28"/>
          <w:szCs w:val="28"/>
        </w:rPr>
        <w:t>Тема 8. Принципы и методы лечения больных туберкулезом</w:t>
      </w:r>
    </w:p>
    <w:p w:rsidR="009B4993" w:rsidRDefault="009B4993" w:rsidP="00D82756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D82756">
      <w:pPr>
        <w:ind w:right="-20"/>
        <w:rPr>
          <w:b/>
          <w:bCs/>
          <w:spacing w:val="-2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bCs/>
          <w:color w:val="000000"/>
          <w:sz w:val="28"/>
          <w:szCs w:val="28"/>
        </w:rPr>
        <w:t>:</w:t>
      </w:r>
      <w:r w:rsidRPr="00D82756">
        <w:rPr>
          <w:b/>
          <w:bCs/>
          <w:spacing w:val="-2"/>
          <w:sz w:val="28"/>
          <w:szCs w:val="28"/>
        </w:rPr>
        <w:t xml:space="preserve"> </w:t>
      </w:r>
    </w:p>
    <w:p w:rsidR="009B4993" w:rsidRDefault="009B4993" w:rsidP="00D82756">
      <w:pPr>
        <w:ind w:right="-20"/>
        <w:rPr>
          <w:b/>
          <w:bCs/>
          <w:spacing w:val="-2"/>
          <w:sz w:val="28"/>
          <w:szCs w:val="28"/>
        </w:rPr>
      </w:pPr>
    </w:p>
    <w:p w:rsidR="009B4993" w:rsidRPr="00EF6394" w:rsidRDefault="009B4993" w:rsidP="00D82756">
      <w:pPr>
        <w:ind w:right="-2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</w:t>
      </w:r>
      <w:r w:rsidRPr="00EF6394">
        <w:rPr>
          <w:b/>
          <w:bCs/>
          <w:spacing w:val="-2"/>
          <w:sz w:val="28"/>
          <w:szCs w:val="28"/>
        </w:rPr>
        <w:t>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B4993" w:rsidRDefault="009B4993" w:rsidP="00D82756">
      <w:pPr>
        <w:ind w:right="61"/>
        <w:jc w:val="both"/>
      </w:pPr>
      <w:r>
        <w:t>28</w:t>
      </w:r>
      <w:r w:rsidRPr="00AB06FE">
        <w:t>.</w:t>
      </w:r>
      <w:r>
        <w:t xml:space="preserve"> Принципы осуществления химиотерапии при наличии лекарственной чувствительности возбудителя и показания к назначению.</w:t>
      </w:r>
    </w:p>
    <w:p w:rsidR="009B4993" w:rsidRDefault="009B4993" w:rsidP="00D82756">
      <w:pPr>
        <w:ind w:right="56"/>
        <w:jc w:val="both"/>
      </w:pPr>
      <w:r>
        <w:t>29. Оценка эффективности химиотерапии при наличии лекарственной чувствительности возбудителя.</w:t>
      </w:r>
    </w:p>
    <w:p w:rsidR="009B4993" w:rsidRPr="00DD4173" w:rsidRDefault="009B4993" w:rsidP="00D82756">
      <w:pPr>
        <w:ind w:right="56"/>
        <w:rPr>
          <w:b/>
          <w:bCs/>
          <w:sz w:val="28"/>
          <w:szCs w:val="28"/>
        </w:rPr>
      </w:pPr>
      <w:r w:rsidRPr="00DD4173">
        <w:rPr>
          <w:b/>
          <w:bCs/>
          <w:sz w:val="28"/>
          <w:szCs w:val="28"/>
        </w:rPr>
        <w:t>2. Тестовые задания:</w:t>
      </w:r>
    </w:p>
    <w:p w:rsidR="009B499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99. </w:t>
      </w:r>
      <w:r w:rsidRPr="00DD4173">
        <w:t>К методам оценки лекарственной чувствительности МБТ к химиопрепаратам относится все перечисленное, кроме: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Культуральный с посевом на твердые среды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Культуральный с посевом на жидкие среды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Бактериоскопия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Молекулярно-генетический с определением наличия мутаций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100. </w:t>
      </w:r>
      <w:r w:rsidRPr="00DD4173">
        <w:t>Причины низкой эффективности терапии лекарственно-чувствительного ТВ: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Позднее выявление ТВ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Неадекватная исходная химиотерапия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Неадекватная коррекция химиотерапии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Низкое качество ПТП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Перерывы в лечении, незавершенная химиотерапия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Недоста</w:t>
      </w:r>
      <w:r>
        <w:rPr>
          <w:rFonts w:ascii="Times New Roman" w:hAnsi="Times New Roman" w:cs="Times New Roman"/>
          <w:sz w:val="24"/>
          <w:szCs w:val="24"/>
        </w:rPr>
        <w:t>точная патогенетическая терапия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101. </w:t>
      </w:r>
      <w:r w:rsidRPr="00DD4173">
        <w:t>Какой режим химиотерапии назначают при лекарственно-чувствительном ТВ?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Второй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Третий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Четвертый стандартный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Четвертый индивидуальный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Пятый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102. </w:t>
      </w:r>
      <w:r w:rsidRPr="00DD4173">
        <w:t>Какой режим химиотерапии назначают при ТВ с монорезистентностью возбудителя?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Первый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Третий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Четвертый стандартный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Четвертый индивидуальный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Пятый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</w:p>
    <w:p w:rsidR="009B4993" w:rsidRPr="00DD4173" w:rsidRDefault="009B4993" w:rsidP="00D82756">
      <w:pPr>
        <w:ind w:left="360" w:right="56"/>
      </w:pPr>
      <w:r>
        <w:t xml:space="preserve">103. </w:t>
      </w:r>
      <w:r w:rsidRPr="00DD4173">
        <w:t>Какой режим химиотерапии назначают при отсутствии бактериовыделения без риска наличия МЛУ?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Первый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Второй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Четвертый стандартный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Четвертый индивидуальный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Пятый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</w:p>
    <w:p w:rsidR="009B4993" w:rsidRPr="00DD4173" w:rsidRDefault="009B4993" w:rsidP="00D82756">
      <w:pPr>
        <w:ind w:left="360" w:right="56"/>
      </w:pPr>
      <w:r>
        <w:t xml:space="preserve">104. </w:t>
      </w:r>
      <w:r w:rsidRPr="00DD4173">
        <w:t>Режим химиотерапии включает перечисленные факторы. кроме: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Комбинации химиопрепаратов, их дозы и сроки лечения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Состоит из 2-х фа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Зависит от лекарственной чувствительности возбудителя к химиопрепаратам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 xml:space="preserve">Г) Зависит от условий проведения терапии – </w:t>
      </w:r>
      <w:r>
        <w:rPr>
          <w:rFonts w:ascii="Times New Roman" w:hAnsi="Times New Roman" w:cs="Times New Roman"/>
          <w:sz w:val="24"/>
          <w:szCs w:val="24"/>
        </w:rPr>
        <w:t>стационарного или амбулаторного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105. </w:t>
      </w:r>
      <w:r w:rsidRPr="00DD4173">
        <w:t>Целью фазы интенсивной терапии является все перечисленное, кроме: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Прекращение бактериовыделения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Предотвращение развития МЛУ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Ликвидация клинических проявлений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Уменьшение инфильтративных и деструктивных изменений в органах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Восстановл</w:t>
      </w:r>
      <w:r>
        <w:rPr>
          <w:rFonts w:ascii="Times New Roman" w:hAnsi="Times New Roman" w:cs="Times New Roman"/>
          <w:sz w:val="24"/>
          <w:szCs w:val="24"/>
        </w:rPr>
        <w:t>ение функциональных показателей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106. </w:t>
      </w:r>
      <w:r w:rsidRPr="00DD4173">
        <w:t>Целью фазы продолжения терапии является все перечисленное, кроме: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Подавление сохранившейся популяции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Продолжить инволюцию туберкулезного процесса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Восстановление функциональных показателей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Предотвращение обострения туберкулезного процесса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Ликвидация нежелате</w:t>
      </w:r>
      <w:r>
        <w:rPr>
          <w:rFonts w:ascii="Times New Roman" w:hAnsi="Times New Roman" w:cs="Times New Roman"/>
          <w:sz w:val="24"/>
          <w:szCs w:val="24"/>
        </w:rPr>
        <w:t>льных побочных эффектов терапии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107. </w:t>
      </w:r>
      <w:r w:rsidRPr="00DD4173">
        <w:t>Факторами риска наличия ЛУ является: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Заболевшие из контакта с больным ЛУ-ТВ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Получившие 2 и более неэффективных курса химиотерапии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В) С рецидивом и другими случаями повторного лечения ТВ, если ранее была установлена ЛУ к изониазиду и рифамицинам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Г) С отрицательной Р-динамикой после приема 90 доз химиопрепаратов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Д) С выделением МБТ после приема 60 доз АБП 1,2 или 3 стандартных режимов при отсутствии ТЛЧ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Е) При ТВ с ВИЧ и отрицательной Р-динамике после 1, 2 или 3  стандартных режимов при отсутствии ТЛЧ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Все перечисленное</w:t>
      </w:r>
    </w:p>
    <w:p w:rsidR="009B4993" w:rsidRPr="00DD4173" w:rsidRDefault="009B4993" w:rsidP="00D82756">
      <w:pPr>
        <w:ind w:right="56"/>
      </w:pPr>
    </w:p>
    <w:p w:rsidR="009B4993" w:rsidRPr="00DD4173" w:rsidRDefault="009B4993" w:rsidP="00D82756">
      <w:pPr>
        <w:ind w:left="360" w:right="56"/>
      </w:pPr>
      <w:r>
        <w:t xml:space="preserve">108. </w:t>
      </w:r>
      <w:r w:rsidRPr="00DD4173">
        <w:t>Сколько режимов химиотерапии выделяют?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А) 4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>Б) 5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6</w:t>
      </w:r>
    </w:p>
    <w:p w:rsidR="009B4993" w:rsidRPr="00DD4173" w:rsidRDefault="009B4993" w:rsidP="00D82756">
      <w:pPr>
        <w:pStyle w:val="ListParagraph"/>
        <w:ind w:right="56" w:firstLine="0"/>
        <w:rPr>
          <w:rFonts w:ascii="Times New Roman" w:hAnsi="Times New Roman" w:cs="Times New Roman"/>
          <w:sz w:val="24"/>
          <w:szCs w:val="24"/>
        </w:rPr>
      </w:pPr>
      <w:r w:rsidRPr="00DD4173">
        <w:rPr>
          <w:rFonts w:ascii="Times New Roman" w:hAnsi="Times New Roman" w:cs="Times New Roman"/>
          <w:sz w:val="24"/>
          <w:szCs w:val="24"/>
        </w:rPr>
        <w:t xml:space="preserve">Г) 7 </w:t>
      </w: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9. </w:t>
      </w:r>
      <w:r w:rsidRPr="00D82756">
        <w:rPr>
          <w:sz w:val="28"/>
          <w:szCs w:val="28"/>
        </w:rPr>
        <w:t>Первичные формы туберкулеза</w:t>
      </w:r>
    </w:p>
    <w:p w:rsidR="009B4993" w:rsidRDefault="009B4993" w:rsidP="00D82756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D82756">
      <w:pPr>
        <w:ind w:right="-20"/>
        <w:rPr>
          <w:b/>
          <w:bCs/>
          <w:spacing w:val="-2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bCs/>
          <w:color w:val="000000"/>
          <w:sz w:val="28"/>
          <w:szCs w:val="28"/>
        </w:rPr>
        <w:t>:</w:t>
      </w:r>
      <w:r w:rsidRPr="00D82756">
        <w:rPr>
          <w:b/>
          <w:bCs/>
          <w:spacing w:val="-2"/>
          <w:sz w:val="28"/>
          <w:szCs w:val="28"/>
        </w:rPr>
        <w:t xml:space="preserve"> </w:t>
      </w:r>
    </w:p>
    <w:p w:rsidR="009B4993" w:rsidRDefault="009B4993" w:rsidP="00D82756">
      <w:pPr>
        <w:ind w:right="-20"/>
        <w:rPr>
          <w:b/>
          <w:bCs/>
          <w:spacing w:val="-2"/>
          <w:sz w:val="28"/>
          <w:szCs w:val="28"/>
        </w:rPr>
      </w:pPr>
    </w:p>
    <w:p w:rsidR="009B4993" w:rsidRPr="00EF6394" w:rsidRDefault="009B4993" w:rsidP="00D82756">
      <w:pPr>
        <w:ind w:right="-2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</w:t>
      </w:r>
      <w:r w:rsidRPr="00EF6394">
        <w:rPr>
          <w:b/>
          <w:bCs/>
          <w:spacing w:val="-2"/>
          <w:sz w:val="28"/>
          <w:szCs w:val="28"/>
        </w:rPr>
        <w:t>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B4993" w:rsidRDefault="009B4993" w:rsidP="00D935D8">
      <w:pPr>
        <w:ind w:right="61"/>
        <w:jc w:val="both"/>
      </w:pPr>
      <w:r>
        <w:t>30</w:t>
      </w:r>
      <w:r w:rsidRPr="00AB06FE">
        <w:t>.</w:t>
      </w:r>
      <w:r>
        <w:t xml:space="preserve"> Определение ПТК, источники возникновения и исходы, классификация.</w:t>
      </w:r>
    </w:p>
    <w:p w:rsidR="009B4993" w:rsidRDefault="009B4993" w:rsidP="00D935D8">
      <w:pPr>
        <w:ind w:right="56"/>
        <w:jc w:val="both"/>
      </w:pPr>
      <w:r>
        <w:t>31. Проявления ПТК, дифференциальная диагностика.</w:t>
      </w:r>
    </w:p>
    <w:p w:rsidR="009B4993" w:rsidRDefault="009B4993" w:rsidP="00D935D8">
      <w:pPr>
        <w:ind w:right="56"/>
        <w:jc w:val="both"/>
      </w:pPr>
      <w:r>
        <w:t>32. Принципы лечения пациентов с ПТК.</w:t>
      </w:r>
    </w:p>
    <w:p w:rsidR="009B4993" w:rsidRDefault="009B4993" w:rsidP="00D935D8">
      <w:pPr>
        <w:ind w:right="61"/>
        <w:jc w:val="both"/>
      </w:pPr>
      <w:r>
        <w:t>33</w:t>
      </w:r>
      <w:r w:rsidRPr="00AB06FE">
        <w:t>.</w:t>
      </w:r>
      <w:r>
        <w:t xml:space="preserve"> Определение ТВ ВГЛУ, источники возникновения и исходы, классификация.</w:t>
      </w:r>
    </w:p>
    <w:p w:rsidR="009B4993" w:rsidRDefault="009B4993" w:rsidP="00D935D8">
      <w:pPr>
        <w:ind w:right="56"/>
        <w:jc w:val="both"/>
      </w:pPr>
      <w:r>
        <w:t>34. Проявления ТВ ВГЛУ, дифференциальная диагностика.</w:t>
      </w:r>
    </w:p>
    <w:p w:rsidR="009B4993" w:rsidRDefault="009B4993" w:rsidP="00D935D8">
      <w:pPr>
        <w:ind w:right="56"/>
        <w:jc w:val="both"/>
      </w:pPr>
      <w:r>
        <w:t>35. Принципы лечения пациентов с ТВ ВГЛУ.</w:t>
      </w:r>
    </w:p>
    <w:p w:rsidR="009B4993" w:rsidRPr="00BB3536" w:rsidRDefault="009B4993" w:rsidP="00D935D8">
      <w:pPr>
        <w:ind w:right="56"/>
        <w:jc w:val="center"/>
        <w:rPr>
          <w:b/>
          <w:bCs/>
          <w:sz w:val="28"/>
          <w:szCs w:val="28"/>
        </w:rPr>
      </w:pPr>
      <w:r w:rsidRPr="00BB3536">
        <w:rPr>
          <w:b/>
          <w:bCs/>
          <w:sz w:val="28"/>
          <w:szCs w:val="28"/>
        </w:rPr>
        <w:t>2. Тестовые задания:</w:t>
      </w:r>
    </w:p>
    <w:p w:rsidR="009B4993" w:rsidRDefault="009B4993" w:rsidP="00D935D8">
      <w:pPr>
        <w:ind w:right="56"/>
        <w:jc w:val="center"/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109. </w:t>
      </w:r>
      <w:r w:rsidRPr="00A70C20">
        <w:rPr>
          <w:b w:val="0"/>
          <w:bCs w:val="0"/>
          <w:color w:val="auto"/>
        </w:rPr>
        <w:t>В</w:t>
      </w:r>
      <w:r w:rsidRPr="00A70C20">
        <w:rPr>
          <w:b w:val="0"/>
          <w:bCs w:val="0"/>
          <w:color w:val="auto"/>
          <w:spacing w:val="1"/>
        </w:rPr>
        <w:t xml:space="preserve"> к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1"/>
        </w:rPr>
        <w:t>ки</w:t>
      </w:r>
      <w:r w:rsidRPr="00A70C20">
        <w:rPr>
          <w:b w:val="0"/>
          <w:bCs w:val="0"/>
          <w:color w:val="auto"/>
        </w:rPr>
        <w:t xml:space="preserve">х </w:t>
      </w:r>
      <w:r w:rsidRPr="00A70C20">
        <w:rPr>
          <w:b w:val="0"/>
          <w:bCs w:val="0"/>
          <w:color w:val="auto"/>
          <w:spacing w:val="-1"/>
        </w:rPr>
        <w:t>сег</w:t>
      </w:r>
      <w:r w:rsidRPr="00A70C20">
        <w:rPr>
          <w:b w:val="0"/>
          <w:bCs w:val="0"/>
          <w:color w:val="auto"/>
        </w:rPr>
        <w:t>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ах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  <w:spacing w:val="1"/>
        </w:rPr>
        <w:t>ки</w:t>
      </w:r>
      <w:r w:rsidRPr="00A70C20">
        <w:rPr>
          <w:b w:val="0"/>
          <w:bCs w:val="0"/>
          <w:color w:val="auto"/>
        </w:rPr>
        <w:t xml:space="preserve">х 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2"/>
        </w:rPr>
        <w:t>а</w:t>
      </w:r>
      <w:r w:rsidRPr="00A70C20">
        <w:rPr>
          <w:b w:val="0"/>
          <w:bCs w:val="0"/>
          <w:color w:val="auto"/>
          <w:spacing w:val="-6"/>
        </w:rPr>
        <w:t>щ</w:t>
      </w:r>
      <w:r w:rsidRPr="00A70C20">
        <w:rPr>
          <w:b w:val="0"/>
          <w:bCs w:val="0"/>
          <w:color w:val="auto"/>
        </w:rPr>
        <w:t>е</w:t>
      </w:r>
      <w:r w:rsidRPr="00A70C20">
        <w:rPr>
          <w:b w:val="0"/>
          <w:bCs w:val="0"/>
          <w:color w:val="auto"/>
          <w:spacing w:val="1"/>
        </w:rPr>
        <w:t xml:space="preserve"> </w:t>
      </w:r>
      <w:r w:rsidRPr="00A70C20">
        <w:rPr>
          <w:b w:val="0"/>
          <w:bCs w:val="0"/>
          <w:color w:val="auto"/>
        </w:rPr>
        <w:t>ло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ал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</w:rPr>
        <w:t>зу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я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ый</w:t>
      </w:r>
      <w:r w:rsidRPr="00A70C20">
        <w:rPr>
          <w:b w:val="0"/>
          <w:bCs w:val="0"/>
          <w:color w:val="auto"/>
          <w:spacing w:val="1"/>
        </w:rPr>
        <w:t xml:space="preserve"> к</w:t>
      </w:r>
      <w:r w:rsidRPr="00A70C20">
        <w:rPr>
          <w:b w:val="0"/>
          <w:bCs w:val="0"/>
          <w:color w:val="auto"/>
        </w:rPr>
        <w:t>ом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т</w:t>
      </w:r>
      <w:r w:rsidRPr="00A70C20">
        <w:rPr>
          <w:b w:val="0"/>
          <w:bCs w:val="0"/>
          <w:color w:val="auto"/>
          <w:spacing w:val="2"/>
        </w:rPr>
        <w:t xml:space="preserve"> </w:t>
      </w:r>
      <w:r w:rsidRPr="00A70C20">
        <w:rPr>
          <w:b w:val="0"/>
          <w:bCs w:val="0"/>
          <w:color w:val="auto"/>
          <w:spacing w:val="-1"/>
        </w:rPr>
        <w:t>п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  <w:spacing w:val="-2"/>
        </w:rPr>
        <w:t>в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ом 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уб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рк</w:t>
      </w:r>
      <w:r w:rsidRPr="00A70C20">
        <w:rPr>
          <w:b w:val="0"/>
          <w:bCs w:val="0"/>
          <w:color w:val="auto"/>
        </w:rPr>
        <w:t>ул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з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ом 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ом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  <w:spacing w:val="-3"/>
        </w:rPr>
        <w:t>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  <w:spacing w:val="-1"/>
        </w:rPr>
        <w:t>се</w:t>
      </w:r>
      <w:r w:rsidRPr="00A70C20">
        <w:rPr>
          <w:b w:val="0"/>
          <w:bCs w:val="0"/>
          <w:color w:val="auto"/>
        </w:rPr>
        <w:t>?</w:t>
      </w:r>
    </w:p>
    <w:p w:rsidR="009B4993" w:rsidRPr="00A70C20" w:rsidRDefault="009B4993" w:rsidP="00D935D8">
      <w:r w:rsidRPr="00A70C20">
        <w:t>1)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-1"/>
        </w:rPr>
        <w:t>е</w:t>
      </w:r>
      <w:r w:rsidRPr="00A70C20">
        <w:t>рвый</w:t>
      </w:r>
      <w:r w:rsidRPr="00A70C20">
        <w:rPr>
          <w:spacing w:val="1"/>
        </w:rPr>
        <w:t xml:space="preserve"> 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1"/>
        </w:rPr>
        <w:t>т</w:t>
      </w:r>
      <w:r w:rsidRPr="00A70C20">
        <w:t>орой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се</w:t>
      </w:r>
      <w:r w:rsidRPr="00A70C20">
        <w:rPr>
          <w:spacing w:val="2"/>
        </w:rPr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нт</w:t>
      </w:r>
      <w:r w:rsidRPr="00A70C20">
        <w:t>ы</w:t>
      </w:r>
    </w:p>
    <w:p w:rsidR="009B4993" w:rsidRPr="00A70C20" w:rsidRDefault="009B4993" w:rsidP="00D935D8">
      <w:r w:rsidRPr="00A70C20">
        <w:t>2)</w:t>
      </w:r>
      <w:r w:rsidRPr="00A70C20">
        <w:rPr>
          <w:spacing w:val="-1"/>
        </w:rPr>
        <w:t xml:space="preserve"> </w:t>
      </w:r>
      <w:r w:rsidRPr="00A70C20">
        <w:t>Ш</w:t>
      </w:r>
      <w:r w:rsidRPr="00A70C20">
        <w:rPr>
          <w:spacing w:val="-1"/>
        </w:rPr>
        <w:t>ес</w:t>
      </w:r>
      <w:r w:rsidRPr="00A70C20">
        <w:rPr>
          <w:spacing w:val="1"/>
        </w:rPr>
        <w:t>т</w:t>
      </w:r>
      <w:r w:rsidRPr="00A70C20">
        <w:t>ой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се</w:t>
      </w:r>
      <w:r w:rsidRPr="00A70C20">
        <w:t>г</w:t>
      </w:r>
      <w:r w:rsidRPr="00A70C20">
        <w:rPr>
          <w:spacing w:val="2"/>
        </w:rPr>
        <w:t>м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т</w:t>
      </w:r>
    </w:p>
    <w:p w:rsidR="009B4993" w:rsidRPr="00A70C20" w:rsidRDefault="009B4993" w:rsidP="00D935D8">
      <w:pPr>
        <w:ind w:left="284" w:hanging="284"/>
      </w:pPr>
      <w:r w:rsidRPr="00A70C20">
        <w:t>3)</w:t>
      </w:r>
      <w:r w:rsidRPr="00A70C20">
        <w:rPr>
          <w:spacing w:val="-1"/>
        </w:rPr>
        <w:t xml:space="preserve"> </w:t>
      </w:r>
      <w:r w:rsidRPr="00A70C20">
        <w:t>Тр</w:t>
      </w:r>
      <w:r w:rsidRPr="00A70C20">
        <w:rPr>
          <w:spacing w:val="-1"/>
        </w:rPr>
        <w:t>е</w:t>
      </w:r>
      <w:r w:rsidRPr="00A70C20">
        <w:rPr>
          <w:spacing w:val="1"/>
        </w:rPr>
        <w:t>ти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се</w:t>
      </w:r>
      <w:r w:rsidRPr="00A70C20"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</w:t>
      </w:r>
      <w:r>
        <w:t>т</w:t>
      </w:r>
    </w:p>
    <w:p w:rsidR="009B4993" w:rsidRPr="00A70C20" w:rsidRDefault="009B4993" w:rsidP="00D935D8">
      <w:r w:rsidRPr="00A70C20">
        <w:t>4)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з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ые</w:t>
      </w:r>
      <w:r w:rsidRPr="00A70C20">
        <w:rPr>
          <w:spacing w:val="-1"/>
        </w:rPr>
        <w:t xml:space="preserve"> се</w:t>
      </w:r>
      <w:r w:rsidRPr="00A70C20">
        <w:rPr>
          <w:spacing w:val="2"/>
        </w:rPr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нт</w:t>
      </w:r>
      <w:r w:rsidRPr="00A70C20">
        <w:t>ы</w:t>
      </w:r>
    </w:p>
    <w:p w:rsidR="009B4993" w:rsidRPr="00BB3536" w:rsidRDefault="009B4993" w:rsidP="00D935D8"/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110</w:t>
      </w:r>
      <w:r w:rsidRPr="00A70C20">
        <w:rPr>
          <w:b w:val="0"/>
          <w:bCs w:val="0"/>
          <w:color w:val="auto"/>
        </w:rPr>
        <w:t>. П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к</w:t>
      </w:r>
      <w:r w:rsidRPr="00A70C20">
        <w:rPr>
          <w:b w:val="0"/>
          <w:bCs w:val="0"/>
          <w:color w:val="auto"/>
          <w:spacing w:val="-2"/>
        </w:rPr>
        <w:t>а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ой</w:t>
      </w:r>
      <w:r w:rsidRPr="00A70C20">
        <w:rPr>
          <w:b w:val="0"/>
          <w:bCs w:val="0"/>
          <w:color w:val="auto"/>
          <w:spacing w:val="1"/>
        </w:rPr>
        <w:t xml:space="preserve"> п</w:t>
      </w:r>
      <w:r w:rsidRPr="00A70C20">
        <w:rPr>
          <w:b w:val="0"/>
          <w:bCs w:val="0"/>
          <w:color w:val="auto"/>
          <w:spacing w:val="-2"/>
        </w:rPr>
        <w:t>а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оло</w:t>
      </w:r>
      <w:r w:rsidRPr="00A70C20">
        <w:rPr>
          <w:b w:val="0"/>
          <w:bCs w:val="0"/>
          <w:color w:val="auto"/>
          <w:spacing w:val="-1"/>
        </w:rPr>
        <w:t>ги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-1"/>
        </w:rPr>
        <w:t xml:space="preserve"> ч</w:t>
      </w:r>
      <w:r w:rsidRPr="00A70C20">
        <w:rPr>
          <w:b w:val="0"/>
          <w:bCs w:val="0"/>
          <w:color w:val="auto"/>
          <w:spacing w:val="2"/>
        </w:rPr>
        <w:t>а</w:t>
      </w:r>
      <w:r w:rsidRPr="00A70C20">
        <w:rPr>
          <w:b w:val="0"/>
          <w:bCs w:val="0"/>
          <w:color w:val="auto"/>
          <w:spacing w:val="-3"/>
        </w:rPr>
        <w:t>щ</w:t>
      </w:r>
      <w:r w:rsidRPr="00A70C20">
        <w:rPr>
          <w:b w:val="0"/>
          <w:bCs w:val="0"/>
          <w:color w:val="auto"/>
        </w:rPr>
        <w:t>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</w:rPr>
        <w:t>у</w:t>
      </w:r>
      <w:r w:rsidRPr="00A70C20">
        <w:rPr>
          <w:b w:val="0"/>
          <w:bCs w:val="0"/>
          <w:color w:val="auto"/>
          <w:spacing w:val="2"/>
        </w:rPr>
        <w:t>в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</w:rPr>
        <w:t>ва</w:t>
      </w:r>
      <w:r w:rsidRPr="00A70C20">
        <w:rPr>
          <w:b w:val="0"/>
          <w:bCs w:val="0"/>
          <w:color w:val="auto"/>
          <w:spacing w:val="-1"/>
        </w:rPr>
        <w:t>ю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 xml:space="preserve">я 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  <w:spacing w:val="-1"/>
        </w:rPr>
        <w:t>еч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ые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азм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ы о</w:t>
      </w:r>
      <w:r w:rsidRPr="00A70C20">
        <w:rPr>
          <w:b w:val="0"/>
          <w:bCs w:val="0"/>
          <w:color w:val="auto"/>
          <w:spacing w:val="1"/>
        </w:rPr>
        <w:t>дн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 xml:space="preserve">о 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рн</w:t>
      </w:r>
      <w:r w:rsidRPr="00A70C20">
        <w:rPr>
          <w:b w:val="0"/>
          <w:bCs w:val="0"/>
          <w:color w:val="auto"/>
        </w:rPr>
        <w:t>я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о?</w:t>
      </w:r>
    </w:p>
    <w:p w:rsidR="009B4993" w:rsidRPr="00A70C20" w:rsidRDefault="009B4993" w:rsidP="00D935D8">
      <w:r w:rsidRPr="00A70C20">
        <w:t>1)</w:t>
      </w:r>
      <w:r w:rsidRPr="00A70C20">
        <w:rPr>
          <w:spacing w:val="-1"/>
        </w:rPr>
        <w:t xml:space="preserve"> </w:t>
      </w:r>
      <w:r w:rsidRPr="00A70C20">
        <w:t>З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t>ой</w:t>
      </w:r>
      <w:r w:rsidRPr="00A70C20">
        <w:rPr>
          <w:spacing w:val="1"/>
        </w:rPr>
        <w:t xml:space="preserve"> </w:t>
      </w:r>
      <w:r w:rsidRPr="00A70C20">
        <w:t xml:space="preserve">в </w:t>
      </w:r>
      <w:r w:rsidRPr="00A70C20">
        <w:rPr>
          <w:spacing w:val="-1"/>
        </w:rPr>
        <w:t>ма</w:t>
      </w:r>
      <w:r w:rsidRPr="00A70C20">
        <w:t>л</w:t>
      </w:r>
      <w:r w:rsidRPr="00A70C20">
        <w:rPr>
          <w:spacing w:val="2"/>
        </w:rPr>
        <w:t>о</w:t>
      </w:r>
      <w:r w:rsidRPr="00A70C20">
        <w:t>м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к</w:t>
      </w:r>
      <w:r w:rsidRPr="00A70C20">
        <w:rPr>
          <w:spacing w:val="2"/>
        </w:rPr>
        <w:t>р</w:t>
      </w:r>
      <w:r w:rsidRPr="00A70C20">
        <w:rPr>
          <w:spacing w:val="-5"/>
        </w:rPr>
        <w:t>у</w:t>
      </w:r>
      <w:r w:rsidRPr="00A70C20">
        <w:rPr>
          <w:spacing w:val="2"/>
        </w:rPr>
        <w:t>г</w:t>
      </w:r>
      <w:r w:rsidRPr="00A70C20">
        <w:t>е</w:t>
      </w:r>
      <w:r w:rsidRPr="00A70C20">
        <w:rPr>
          <w:spacing w:val="1"/>
        </w:rPr>
        <w:t xml:space="preserve"> к</w:t>
      </w:r>
      <w:r w:rsidRPr="00A70C20">
        <w:t>ровообр</w:t>
      </w:r>
      <w:r w:rsidRPr="00A70C20">
        <w:rPr>
          <w:spacing w:val="-1"/>
        </w:rPr>
        <w:t>а</w:t>
      </w:r>
      <w:r w:rsidRPr="00A70C20">
        <w:t>щ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я л</w:t>
      </w:r>
      <w:r w:rsidRPr="00A70C20">
        <w:rPr>
          <w:spacing w:val="1"/>
        </w:rPr>
        <w:t>ю</w:t>
      </w:r>
      <w:r w:rsidRPr="00A70C20">
        <w:t>б</w:t>
      </w:r>
      <w:r w:rsidRPr="00A70C20">
        <w:rPr>
          <w:spacing w:val="-2"/>
        </w:rPr>
        <w:t>о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э</w:t>
      </w:r>
      <w:r w:rsidRPr="00A70C20">
        <w:rPr>
          <w:spacing w:val="1"/>
        </w:rPr>
        <w:t>ти</w:t>
      </w:r>
      <w:r w:rsidRPr="00A70C20">
        <w:t>оло</w:t>
      </w:r>
      <w:r w:rsidRPr="00A70C20">
        <w:rPr>
          <w:spacing w:val="-2"/>
        </w:rPr>
        <w:t>г</w:t>
      </w:r>
      <w:r w:rsidRPr="00A70C20">
        <w:rPr>
          <w:spacing w:val="1"/>
        </w:rPr>
        <w:t>и</w:t>
      </w:r>
      <w:r w:rsidRPr="00A70C20">
        <w:t>и</w:t>
      </w:r>
    </w:p>
    <w:p w:rsidR="009B4993" w:rsidRPr="00A70C20" w:rsidRDefault="009B4993" w:rsidP="00D935D8">
      <w:r w:rsidRPr="00A70C20">
        <w:t>2)</w:t>
      </w:r>
      <w:r w:rsidRPr="00A70C20">
        <w:rPr>
          <w:spacing w:val="-1"/>
        </w:rPr>
        <w:t xml:space="preserve"> </w:t>
      </w:r>
      <w:r w:rsidRPr="00A70C20">
        <w:t>Ад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1"/>
        </w:rPr>
        <w:t>п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t xml:space="preserve">я </w:t>
      </w:r>
      <w:r w:rsidRPr="00A70C20">
        <w:rPr>
          <w:spacing w:val="-1"/>
        </w:rPr>
        <w:t>с</w:t>
      </w:r>
      <w:r w:rsidRPr="00A70C20">
        <w:rPr>
          <w:spacing w:val="1"/>
        </w:rPr>
        <w:t>и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rPr>
          <w:spacing w:val="-1"/>
        </w:rPr>
        <w:t>ем</w:t>
      </w:r>
      <w:r w:rsidRPr="00A70C20">
        <w:rPr>
          <w:spacing w:val="1"/>
        </w:rPr>
        <w:t>н</w:t>
      </w:r>
      <w:r w:rsidRPr="00A70C20">
        <w:rPr>
          <w:spacing w:val="-1"/>
        </w:rPr>
        <w:t>ая</w:t>
      </w:r>
    </w:p>
    <w:p w:rsidR="009B4993" w:rsidRPr="00A70C20" w:rsidRDefault="009B4993" w:rsidP="00D935D8">
      <w:r w:rsidRPr="00A70C20">
        <w:t>3)</w:t>
      </w:r>
      <w:r w:rsidRPr="00A70C20">
        <w:rPr>
          <w:spacing w:val="-1"/>
        </w:rPr>
        <w:t xml:space="preserve"> </w:t>
      </w:r>
      <w:r w:rsidRPr="00A70C20">
        <w:t>Ц</w:t>
      </w:r>
      <w:r w:rsidRPr="00A70C20">
        <w:rPr>
          <w:spacing w:val="-1"/>
        </w:rPr>
        <w:t>е</w:t>
      </w:r>
      <w:r w:rsidRPr="00A70C20">
        <w:rPr>
          <w:spacing w:val="1"/>
        </w:rPr>
        <w:t>нт</w:t>
      </w:r>
      <w:r w:rsidRPr="00A70C20">
        <w:t>р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ый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-1"/>
        </w:rPr>
        <w:t>зн</w:t>
      </w:r>
      <w:r w:rsidRPr="00A70C20">
        <w:t>ый</w:t>
      </w:r>
      <w:r w:rsidRPr="00A70C20">
        <w:rPr>
          <w:spacing w:val="1"/>
        </w:rPr>
        <w:t xml:space="preserve"> з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t>ой</w:t>
      </w:r>
    </w:p>
    <w:p w:rsidR="009B4993" w:rsidRPr="00A70C20" w:rsidRDefault="009B4993" w:rsidP="00D935D8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</w:t>
      </w:r>
      <w:r>
        <w:t>з</w:t>
      </w:r>
    </w:p>
    <w:p w:rsidR="009B4993" w:rsidRPr="00A70C20" w:rsidRDefault="009B4993" w:rsidP="00D935D8">
      <w:r w:rsidRPr="00A70C20">
        <w:t>5)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С</w:t>
      </w:r>
      <w:r w:rsidRPr="00A70C20">
        <w:rPr>
          <w:spacing w:val="-1"/>
        </w:rPr>
        <w:t>а</w:t>
      </w:r>
      <w:r w:rsidRPr="00A70C20">
        <w:t>р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и</w:t>
      </w:r>
      <w:r w:rsidRPr="00A70C20">
        <w:t>доз</w:t>
      </w:r>
    </w:p>
    <w:p w:rsidR="009B4993" w:rsidRPr="00A70C20" w:rsidRDefault="009B4993" w:rsidP="00D935D8">
      <w:pPr>
        <w:rPr>
          <w:spacing w:val="-1"/>
        </w:rPr>
      </w:pPr>
      <w:r w:rsidRPr="00A70C20">
        <w:t>6)</w:t>
      </w:r>
      <w:r w:rsidRPr="00A70C20">
        <w:rPr>
          <w:spacing w:val="-1"/>
        </w:rPr>
        <w:t xml:space="preserve"> </w:t>
      </w:r>
      <w:r w:rsidRPr="00A70C20">
        <w:t>М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  <w:r w:rsidRPr="00A70C20">
        <w:rPr>
          <w:spacing w:val="1"/>
        </w:rPr>
        <w:t xml:space="preserve"> 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t>ф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р</w:t>
      </w:r>
      <w:r w:rsidRPr="00A70C20">
        <w:rPr>
          <w:spacing w:val="-1"/>
        </w:rPr>
        <w:t>ак</w:t>
      </w:r>
    </w:p>
    <w:p w:rsidR="009B4993" w:rsidRPr="00A70C20" w:rsidRDefault="009B4993" w:rsidP="00D935D8">
      <w:pPr>
        <w:rPr>
          <w:spacing w:val="-1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111</w:t>
      </w:r>
      <w:r w:rsidRPr="00A70C20">
        <w:rPr>
          <w:b w:val="0"/>
          <w:bCs w:val="0"/>
        </w:rPr>
        <w:t>. Какие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р</w:t>
      </w:r>
      <w:r w:rsidRPr="00A70C20">
        <w:rPr>
          <w:b w:val="0"/>
          <w:bCs w:val="0"/>
          <w:spacing w:val="-1"/>
        </w:rPr>
        <w:t>ен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ге</w:t>
      </w:r>
      <w:r w:rsidRPr="00A70C20">
        <w:rPr>
          <w:b w:val="0"/>
          <w:bCs w:val="0"/>
        </w:rPr>
        <w:t>ноло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>чес</w:t>
      </w:r>
      <w:r w:rsidRPr="00A70C20">
        <w:rPr>
          <w:b w:val="0"/>
          <w:bCs w:val="0"/>
        </w:rPr>
        <w:t>кие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призн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</w:rPr>
        <w:t xml:space="preserve">ки 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>н</w:t>
      </w:r>
      <w:r w:rsidRPr="00A70C20">
        <w:rPr>
          <w:b w:val="0"/>
          <w:bCs w:val="0"/>
        </w:rPr>
        <w:t>др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>ма па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оло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>чес</w:t>
      </w:r>
      <w:r w:rsidRPr="00A70C20">
        <w:rPr>
          <w:b w:val="0"/>
          <w:bCs w:val="0"/>
        </w:rPr>
        <w:t>ки из</w:t>
      </w:r>
      <w:r w:rsidRPr="00A70C20">
        <w:rPr>
          <w:b w:val="0"/>
          <w:bCs w:val="0"/>
          <w:spacing w:val="-3"/>
        </w:rPr>
        <w:t>м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нно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о корня наибол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2"/>
        </w:rPr>
        <w:t>а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</w:rPr>
        <w:t>ны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Ув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че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rPr>
          <w:spacing w:val="-1"/>
        </w:rPr>
        <w:t>ме</w:t>
      </w:r>
      <w:r w:rsidRPr="00A70C20">
        <w:t>р</w:t>
      </w:r>
      <w:r w:rsidRPr="00A70C20">
        <w:rPr>
          <w:spacing w:val="2"/>
        </w:rPr>
        <w:t>о</w:t>
      </w:r>
      <w:r w:rsidRPr="00A70C20">
        <w:t xml:space="preserve">в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t>я, д</w:t>
      </w:r>
      <w:r w:rsidRPr="00A70C20">
        <w:rPr>
          <w:spacing w:val="-1"/>
        </w:rPr>
        <w:t>е</w:t>
      </w:r>
      <w:r w:rsidRPr="00A70C20">
        <w:t>фор</w:t>
      </w:r>
      <w:r w:rsidRPr="00A70C20">
        <w:rPr>
          <w:spacing w:val="-1"/>
        </w:rPr>
        <w:t>ма</w:t>
      </w:r>
      <w:r w:rsidRPr="00A70C20">
        <w:rPr>
          <w:spacing w:val="1"/>
        </w:rPr>
        <w:t>ци</w:t>
      </w:r>
      <w:r w:rsidRPr="00A70C20">
        <w:t xml:space="preserve">я </w:t>
      </w:r>
      <w:r w:rsidRPr="00A70C20">
        <w:rPr>
          <w:spacing w:val="-1"/>
        </w:rPr>
        <w:t>е</w:t>
      </w:r>
      <w:r w:rsidRPr="00A70C20">
        <w:t xml:space="preserve">го 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 xml:space="preserve">, </w:t>
      </w:r>
      <w:r w:rsidRPr="00A70C20">
        <w:rPr>
          <w:spacing w:val="1"/>
        </w:rPr>
        <w:t>п</w:t>
      </w:r>
      <w:r w:rsidRPr="00A70C20">
        <w:t>овыш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е</w:t>
      </w:r>
      <w:r w:rsidRPr="00A70C20">
        <w:t>е</w:t>
      </w:r>
      <w:r w:rsidRPr="00A70C20">
        <w:rPr>
          <w:spacing w:val="-1"/>
        </w:rPr>
        <w:t xml:space="preserve"> и</w:t>
      </w:r>
      <w:r w:rsidRPr="00A70C20">
        <w:rPr>
          <w:spacing w:val="1"/>
        </w:rPr>
        <w:t>нт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rPr>
          <w:spacing w:val="-1"/>
        </w:rPr>
        <w:t>с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-2"/>
        </w:rPr>
        <w:t>т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 xml:space="preserve">и 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rPr>
          <w:spacing w:val="2"/>
        </w:rPr>
        <w:t>р</w:t>
      </w:r>
      <w:r w:rsidRPr="00A70C20">
        <w:rPr>
          <w:spacing w:val="-5"/>
        </w:rPr>
        <w:t>у</w:t>
      </w:r>
      <w:r w:rsidRPr="00A70C20">
        <w:t>ш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с</w:t>
      </w:r>
      <w:r w:rsidRPr="00A70C20">
        <w:rPr>
          <w:spacing w:val="1"/>
        </w:rPr>
        <w:t>т</w:t>
      </w:r>
      <w:r w:rsidRPr="00A70C20">
        <w:rPr>
          <w:spacing w:val="5"/>
        </w:rPr>
        <w:t>р</w:t>
      </w:r>
      <w:r w:rsidRPr="00A70C20">
        <w:rPr>
          <w:spacing w:val="-7"/>
        </w:rPr>
        <w:t>у</w:t>
      </w:r>
      <w:r w:rsidRPr="00A70C20">
        <w:rPr>
          <w:spacing w:val="1"/>
        </w:rPr>
        <w:t>к</w:t>
      </w:r>
      <w:r w:rsidRPr="00A70C20">
        <w:rPr>
          <w:spacing w:val="6"/>
        </w:rPr>
        <w:t>т</w:t>
      </w:r>
      <w:r w:rsidRPr="00A70C20">
        <w:rPr>
          <w:spacing w:val="-5"/>
        </w:rPr>
        <w:t>у</w:t>
      </w:r>
      <w:r w:rsidRPr="00A70C20">
        <w:t xml:space="preserve">ры </w:t>
      </w:r>
      <w:r w:rsidRPr="00A70C20">
        <w:rPr>
          <w:spacing w:val="3"/>
        </w:rPr>
        <w:t>к</w:t>
      </w:r>
      <w:r w:rsidRPr="00A70C20">
        <w:t>ор</w:t>
      </w:r>
      <w:r w:rsidRPr="00A70C20">
        <w:rPr>
          <w:spacing w:val="1"/>
        </w:rPr>
        <w:t>н</w:t>
      </w:r>
      <w:r>
        <w:t>я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Р</w:t>
      </w:r>
      <w:r w:rsidRPr="00A70C20">
        <w:rPr>
          <w:color w:val="000000"/>
          <w:spacing w:val="-1"/>
        </w:rPr>
        <w:t>ас</w:t>
      </w:r>
      <w:r w:rsidRPr="00A70C20">
        <w:rPr>
          <w:color w:val="000000"/>
        </w:rPr>
        <w:t>ш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го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и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А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мме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ь</w:t>
      </w:r>
      <w:r w:rsidRPr="00A70C20">
        <w:rPr>
          <w:color w:val="000000"/>
          <w:spacing w:val="1"/>
        </w:rPr>
        <w:t xml:space="preserve"> к</w:t>
      </w:r>
      <w:r w:rsidRPr="00A70C20">
        <w:rPr>
          <w:color w:val="000000"/>
        </w:rPr>
        <w:t>ор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й</w:t>
      </w:r>
      <w:r w:rsidRPr="00A70C20">
        <w:rPr>
          <w:color w:val="000000"/>
        </w:rPr>
        <w:t>, во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</w:t>
      </w:r>
      <w:r w:rsidRPr="00A70C20">
        <w:rPr>
          <w:color w:val="000000"/>
          <w:spacing w:val="-2"/>
        </w:rPr>
        <w:t xml:space="preserve"> 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ли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4"/>
        </w:rPr>
        <w:t>п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ол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ь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ча</w:t>
      </w:r>
      <w:r w:rsidRPr="00A70C20">
        <w:rPr>
          <w:color w:val="000000"/>
          <w:spacing w:val="1"/>
        </w:rPr>
        <w:t>тки</w:t>
      </w:r>
      <w:r w:rsidRPr="00A70C20">
        <w:rPr>
          <w:color w:val="000000"/>
        </w:rPr>
        <w:t xml:space="preserve">,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2"/>
        </w:rPr>
        <w:t>ж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ро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кц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гл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ого бро</w:t>
      </w:r>
      <w:r w:rsidRPr="00A70C20">
        <w:rPr>
          <w:color w:val="000000"/>
          <w:spacing w:val="-1"/>
        </w:rPr>
        <w:t>н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а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Ув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  <w:spacing w:val="-1"/>
        </w:rPr>
        <w:t>ме</w:t>
      </w:r>
      <w:r w:rsidRPr="00A70C20">
        <w:rPr>
          <w:color w:val="000000"/>
        </w:rPr>
        <w:t>р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</w:rPr>
        <w:t xml:space="preserve">в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о</w:t>
      </w:r>
      <w:r w:rsidRPr="00A70C20">
        <w:rPr>
          <w:color w:val="000000"/>
          <w:spacing w:val="4"/>
        </w:rPr>
        <w:t>с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дов 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ти</w:t>
      </w:r>
      <w:r w:rsidRPr="00A70C20">
        <w:rPr>
          <w:color w:val="000000"/>
          <w:spacing w:val="-1"/>
        </w:rPr>
        <w:t>чес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х</w:t>
      </w:r>
      <w:r w:rsidRPr="00A70C20">
        <w:rPr>
          <w:color w:val="000000"/>
          <w:spacing w:val="5"/>
        </w:rPr>
        <w:t xml:space="preserve"> 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 xml:space="preserve">лов,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бро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, 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го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т</w:t>
      </w:r>
    </w:p>
    <w:p w:rsidR="009B4993" w:rsidRPr="00A70C20" w:rsidRDefault="009B4993" w:rsidP="00D935D8"/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112</w:t>
      </w:r>
      <w:r w:rsidRPr="00A70C20">
        <w:rPr>
          <w:b w:val="0"/>
          <w:bCs w:val="0"/>
          <w:spacing w:val="1"/>
        </w:rPr>
        <w:t>. 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ово обы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сп</w:t>
      </w:r>
      <w:r w:rsidRPr="00A70C20">
        <w:rPr>
          <w:b w:val="0"/>
          <w:bCs w:val="0"/>
        </w:rPr>
        <w:t>ол</w:t>
      </w:r>
      <w:r w:rsidRPr="00A70C20">
        <w:rPr>
          <w:b w:val="0"/>
          <w:bCs w:val="0"/>
          <w:spacing w:val="2"/>
        </w:rPr>
        <w:t>о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х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й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ниц</w:t>
      </w:r>
      <w:r w:rsidRPr="00A70C20">
        <w:rPr>
          <w:b w:val="0"/>
          <w:bCs w:val="0"/>
        </w:rPr>
        <w:t xml:space="preserve">ы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  <w:spacing w:val="1"/>
        </w:rPr>
        <w:t>рн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-1"/>
        </w:rPr>
        <w:t>п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аво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о л</w:t>
      </w:r>
      <w:r w:rsidRPr="00A70C20">
        <w:rPr>
          <w:b w:val="0"/>
          <w:bCs w:val="0"/>
          <w:spacing w:val="-1"/>
        </w:rPr>
        <w:t>ег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 обзо</w:t>
      </w:r>
      <w:r w:rsidRPr="00A70C20">
        <w:rPr>
          <w:b w:val="0"/>
          <w:bCs w:val="0"/>
          <w:spacing w:val="1"/>
        </w:rPr>
        <w:t>рн</w:t>
      </w:r>
      <w:r w:rsidRPr="00A70C20">
        <w:rPr>
          <w:b w:val="0"/>
          <w:bCs w:val="0"/>
        </w:rPr>
        <w:t xml:space="preserve">ой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</w:rPr>
        <w:t>ямой</w:t>
      </w:r>
      <w:r w:rsidRPr="00A70C20">
        <w:rPr>
          <w:b w:val="0"/>
          <w:bCs w:val="0"/>
          <w:spacing w:val="1"/>
        </w:rPr>
        <w:t xml:space="preserve"> р</w:t>
      </w:r>
      <w:r w:rsidRPr="00A70C20">
        <w:rPr>
          <w:b w:val="0"/>
          <w:bCs w:val="0"/>
          <w:spacing w:val="-1"/>
        </w:rPr>
        <w:t>ен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ге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3"/>
        </w:rPr>
        <w:t>м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рв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ме</w:t>
      </w:r>
      <w:r w:rsidRPr="00A70C20">
        <w:rPr>
          <w:color w:val="000000"/>
        </w:rPr>
        <w:t>ж</w:t>
      </w:r>
      <w:r w:rsidRPr="00A70C20">
        <w:rPr>
          <w:color w:val="000000"/>
          <w:spacing w:val="2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ь</w:t>
      </w:r>
      <w:r w:rsidRPr="00A70C20">
        <w:rPr>
          <w:color w:val="000000"/>
        </w:rPr>
        <w:t>е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На</w:t>
      </w:r>
      <w:r w:rsidRPr="00A70C20">
        <w:rPr>
          <w:color w:val="000000"/>
          <w:spacing w:val="4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ров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вого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ов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</w:rPr>
        <w:t>ого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</w:rPr>
        <w:t>гла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до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я</w:t>
      </w:r>
    </w:p>
    <w:p w:rsidR="009B4993" w:rsidRPr="00A70C20" w:rsidRDefault="009B4993" w:rsidP="00D935D8">
      <w:pPr>
        <w:ind w:left="284" w:hanging="284"/>
      </w:pPr>
      <w:r w:rsidRPr="00A70C20">
        <w:t>3)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1"/>
        </w:rPr>
        <w:t>ни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о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з</w:t>
      </w:r>
      <w:r w:rsidRPr="00A70C20">
        <w:t>ок</w:t>
      </w:r>
      <w:r w:rsidRPr="00A70C20">
        <w:rPr>
          <w:spacing w:val="1"/>
        </w:rPr>
        <w:t xml:space="preserve"> т</w:t>
      </w:r>
      <w:r w:rsidRPr="00A70C20">
        <w:rPr>
          <w:spacing w:val="-2"/>
        </w:rPr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ть</w:t>
      </w:r>
      <w:r w:rsidRPr="00A70C20">
        <w:rPr>
          <w:spacing w:val="-1"/>
        </w:rPr>
        <w:t>е</w:t>
      </w:r>
      <w:r w:rsidRPr="00A70C20">
        <w:t>го р</w:t>
      </w:r>
      <w:r w:rsidRPr="00A70C20">
        <w:rPr>
          <w:spacing w:val="-1"/>
        </w:rPr>
        <w:t>е</w:t>
      </w:r>
      <w:r w:rsidRPr="00A70C20">
        <w:t>бра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и</w:t>
      </w:r>
      <w:r w:rsidRPr="00A70C20">
        <w:t>ли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1"/>
        </w:rPr>
        <w:t>т</w:t>
      </w:r>
      <w:r w:rsidRPr="00A70C20">
        <w:t>орое</w:t>
      </w:r>
      <w:r w:rsidRPr="00A70C20">
        <w:rPr>
          <w:spacing w:val="-1"/>
        </w:rPr>
        <w:t xml:space="preserve"> ме</w:t>
      </w:r>
      <w:r w:rsidRPr="00A70C20">
        <w:t>ж</w:t>
      </w:r>
      <w:r w:rsidRPr="00A70C20">
        <w:rPr>
          <w:spacing w:val="2"/>
        </w:rPr>
        <w:t>р</w:t>
      </w:r>
      <w:r w:rsidRPr="00A70C20">
        <w:rPr>
          <w:spacing w:val="-1"/>
        </w:rPr>
        <w:t>е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ь</w:t>
      </w:r>
      <w:r>
        <w:t>е</w:t>
      </w:r>
    </w:p>
    <w:p w:rsidR="009B4993" w:rsidRPr="00A70C20" w:rsidRDefault="009B4993" w:rsidP="00D935D8">
      <w:pPr>
        <w:rPr>
          <w:color w:val="000000"/>
          <w:sz w:val="26"/>
          <w:szCs w:val="26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>113</w:t>
      </w:r>
      <w:r w:rsidRPr="00A70C20">
        <w:rPr>
          <w:b w:val="0"/>
          <w:bCs w:val="0"/>
          <w:color w:val="auto"/>
          <w:spacing w:val="1"/>
        </w:rPr>
        <w:t>. Гд</w:t>
      </w:r>
      <w:r w:rsidRPr="00A70C20">
        <w:rPr>
          <w:b w:val="0"/>
          <w:bCs w:val="0"/>
          <w:color w:val="auto"/>
        </w:rPr>
        <w:t>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</w:rPr>
        <w:t>обы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о 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ола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я в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х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 xml:space="preserve">яя 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1"/>
        </w:rPr>
        <w:t>ниц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2"/>
        </w:rPr>
        <w:t xml:space="preserve"> 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рн</w:t>
      </w:r>
      <w:r w:rsidRPr="00A70C20">
        <w:rPr>
          <w:b w:val="0"/>
          <w:bCs w:val="0"/>
          <w:color w:val="auto"/>
        </w:rPr>
        <w:t>я 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во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 л</w:t>
      </w:r>
      <w:r w:rsidRPr="00A70C20">
        <w:rPr>
          <w:b w:val="0"/>
          <w:bCs w:val="0"/>
          <w:color w:val="auto"/>
          <w:spacing w:val="-1"/>
        </w:rPr>
        <w:t>ег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2"/>
        </w:rPr>
        <w:t xml:space="preserve"> </w:t>
      </w:r>
      <w:r w:rsidRPr="00A70C20">
        <w:rPr>
          <w:b w:val="0"/>
          <w:bCs w:val="0"/>
          <w:color w:val="auto"/>
        </w:rPr>
        <w:t xml:space="preserve">в 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ме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а обзо</w:t>
      </w:r>
      <w:r w:rsidRPr="00A70C20">
        <w:rPr>
          <w:b w:val="0"/>
          <w:bCs w:val="0"/>
          <w:color w:val="auto"/>
          <w:spacing w:val="1"/>
        </w:rPr>
        <w:t>рн</w:t>
      </w:r>
      <w:r w:rsidRPr="00A70C20">
        <w:rPr>
          <w:b w:val="0"/>
          <w:bCs w:val="0"/>
          <w:color w:val="auto"/>
          <w:spacing w:val="-2"/>
        </w:rPr>
        <w:t>о</w:t>
      </w:r>
      <w:r w:rsidRPr="00A70C20">
        <w:rPr>
          <w:b w:val="0"/>
          <w:bCs w:val="0"/>
          <w:color w:val="auto"/>
        </w:rPr>
        <w:t xml:space="preserve">й </w:t>
      </w:r>
      <w:r w:rsidRPr="00A70C20">
        <w:rPr>
          <w:b w:val="0"/>
          <w:bCs w:val="0"/>
          <w:color w:val="auto"/>
          <w:spacing w:val="1"/>
        </w:rPr>
        <w:t>пр</w:t>
      </w:r>
      <w:r w:rsidRPr="00A70C20">
        <w:rPr>
          <w:b w:val="0"/>
          <w:bCs w:val="0"/>
          <w:color w:val="auto"/>
        </w:rPr>
        <w:t>ямой</w:t>
      </w:r>
      <w:r w:rsidRPr="00A70C20">
        <w:rPr>
          <w:b w:val="0"/>
          <w:bCs w:val="0"/>
          <w:color w:val="auto"/>
          <w:spacing w:val="1"/>
        </w:rPr>
        <w:t xml:space="preserve"> р</w:t>
      </w:r>
      <w:r w:rsidRPr="00A70C20">
        <w:rPr>
          <w:b w:val="0"/>
          <w:bCs w:val="0"/>
          <w:color w:val="auto"/>
          <w:spacing w:val="-1"/>
        </w:rPr>
        <w:t>ен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ге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3"/>
        </w:rPr>
        <w:t>м</w:t>
      </w:r>
      <w:r w:rsidRPr="00A70C20">
        <w:rPr>
          <w:b w:val="0"/>
          <w:bCs w:val="0"/>
          <w:color w:val="auto"/>
        </w:rPr>
        <w:t>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?</w:t>
      </w:r>
    </w:p>
    <w:p w:rsidR="009B4993" w:rsidRPr="00A70C20" w:rsidRDefault="009B4993" w:rsidP="00D935D8">
      <w:r w:rsidRPr="00A70C20">
        <w:t>1)</w:t>
      </w:r>
      <w:r w:rsidRPr="00A70C20">
        <w:rPr>
          <w:spacing w:val="-1"/>
        </w:rPr>
        <w:t xml:space="preserve"> </w:t>
      </w:r>
      <w:r w:rsidRPr="00A70C20">
        <w:t>На</w:t>
      </w:r>
      <w:r w:rsidRPr="00A70C20">
        <w:rPr>
          <w:spacing w:val="-1"/>
        </w:rPr>
        <w:t xml:space="preserve"> </w:t>
      </w:r>
      <w:r w:rsidRPr="00A70C20">
        <w:t>од</w:t>
      </w:r>
      <w:r w:rsidRPr="00A70C20">
        <w:rPr>
          <w:spacing w:val="1"/>
        </w:rPr>
        <w:t>н</w:t>
      </w:r>
      <w:r w:rsidRPr="00A70C20">
        <w:t>ом</w:t>
      </w:r>
      <w:r w:rsidRPr="00A70C20">
        <w:rPr>
          <w:spacing w:val="4"/>
        </w:rPr>
        <w:t xml:space="preserve"> </w:t>
      </w:r>
      <w:r w:rsidRPr="00A70C20">
        <w:rPr>
          <w:spacing w:val="-5"/>
        </w:rPr>
        <w:t>у</w:t>
      </w:r>
      <w:r w:rsidRPr="00A70C20">
        <w:t>ров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t>с</w:t>
      </w:r>
      <w:r w:rsidRPr="00A70C20">
        <w:rPr>
          <w:spacing w:val="-1"/>
        </w:rPr>
        <w:t xml:space="preserve"> </w:t>
      </w:r>
      <w:r w:rsidRPr="00A70C20">
        <w:rPr>
          <w:spacing w:val="4"/>
        </w:rPr>
        <w:t>п</w:t>
      </w:r>
      <w:r w:rsidRPr="00A70C20">
        <w:t>р</w:t>
      </w:r>
      <w:r w:rsidRPr="00A70C20">
        <w:rPr>
          <w:spacing w:val="-1"/>
        </w:rPr>
        <w:t>а</w:t>
      </w:r>
      <w:r w:rsidRPr="00A70C20">
        <w:t>вым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t>м</w:t>
      </w:r>
    </w:p>
    <w:p w:rsidR="009B4993" w:rsidRPr="00A70C20" w:rsidRDefault="009B4993" w:rsidP="00D935D8">
      <w:r w:rsidRPr="00A70C20">
        <w:t>2)</w:t>
      </w:r>
      <w:r w:rsidRPr="00A70C20">
        <w:rPr>
          <w:spacing w:val="-1"/>
        </w:rPr>
        <w:t xml:space="preserve"> </w:t>
      </w:r>
      <w:r w:rsidRPr="00A70C20">
        <w:t>На</w:t>
      </w:r>
      <w:r w:rsidRPr="00A70C20">
        <w:rPr>
          <w:spacing w:val="4"/>
        </w:rPr>
        <w:t xml:space="preserve"> </w:t>
      </w:r>
      <w:r w:rsidRPr="00A70C20">
        <w:rPr>
          <w:spacing w:val="-5"/>
        </w:rPr>
        <w:t>у</w:t>
      </w:r>
      <w:r w:rsidRPr="00A70C20">
        <w:t>ров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rPr>
          <w:spacing w:val="5"/>
        </w:rPr>
        <w:t>д</w:t>
      </w:r>
      <w:r w:rsidRPr="00A70C20">
        <w:rPr>
          <w:spacing w:val="-5"/>
        </w:rPr>
        <w:t>у</w:t>
      </w:r>
      <w:r w:rsidRPr="00A70C20">
        <w:t>ги</w:t>
      </w:r>
      <w:r w:rsidRPr="00A70C20">
        <w:rPr>
          <w:spacing w:val="1"/>
        </w:rPr>
        <w:t xml:space="preserve"> </w:t>
      </w:r>
      <w:r w:rsidRPr="00A70C20">
        <w:rPr>
          <w:spacing w:val="-1"/>
        </w:rPr>
        <w:t>а</w:t>
      </w:r>
      <w:r w:rsidRPr="00A70C20">
        <w:t>ор</w:t>
      </w:r>
      <w:r w:rsidRPr="00A70C20">
        <w:rPr>
          <w:spacing w:val="3"/>
        </w:rPr>
        <w:t>т</w:t>
      </w:r>
      <w:r w:rsidRPr="00A70C20">
        <w:t>ы</w:t>
      </w:r>
    </w:p>
    <w:p w:rsidR="009B4993" w:rsidRPr="00A70C20" w:rsidRDefault="009B4993" w:rsidP="00D935D8">
      <w:pPr>
        <w:ind w:left="284" w:hanging="284"/>
      </w:pPr>
      <w:r w:rsidRPr="00A70C20">
        <w:t>3)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1"/>
        </w:rPr>
        <w:t>ни</w:t>
      </w:r>
      <w:r w:rsidRPr="00A70C20">
        <w:t>й</w:t>
      </w:r>
      <w:r w:rsidRPr="00A70C20">
        <w:rPr>
          <w:spacing w:val="1"/>
        </w:rPr>
        <w:t xml:space="preserve"> </w:t>
      </w:r>
      <w:r w:rsidRPr="00A70C20">
        <w:t>о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з</w:t>
      </w:r>
      <w:r w:rsidRPr="00A70C20">
        <w:t>ок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-2"/>
        </w:rPr>
        <w:t>т</w:t>
      </w:r>
      <w:r w:rsidRPr="00A70C20">
        <w:t>орого р</w:t>
      </w:r>
      <w:r w:rsidRPr="00A70C20">
        <w:rPr>
          <w:spacing w:val="-1"/>
        </w:rPr>
        <w:t>е</w:t>
      </w:r>
      <w:r w:rsidRPr="00A70C20">
        <w:t>бра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и</w:t>
      </w:r>
      <w:r w:rsidRPr="00A70C20">
        <w:t>ли</w:t>
      </w:r>
      <w:r w:rsidRPr="00A70C20">
        <w:rPr>
          <w:spacing w:val="1"/>
        </w:rPr>
        <w:t xml:space="preserve"> н</w:t>
      </w:r>
      <w:r w:rsidRPr="00A70C20">
        <w:t>а</w:t>
      </w:r>
      <w:r w:rsidRPr="00A70C20">
        <w:rPr>
          <w:spacing w:val="1"/>
        </w:rPr>
        <w:t xml:space="preserve"> </w:t>
      </w:r>
      <w:r w:rsidRPr="00A70C20">
        <w:rPr>
          <w:spacing w:val="-5"/>
        </w:rPr>
        <w:t>у</w:t>
      </w:r>
      <w:r w:rsidRPr="00A70C20">
        <w:t>р</w:t>
      </w:r>
      <w:r w:rsidRPr="00A70C20">
        <w:rPr>
          <w:spacing w:val="2"/>
        </w:rPr>
        <w:t>о</w:t>
      </w:r>
      <w:r w:rsidRPr="00A70C20">
        <w:t>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t>в</w:t>
      </w:r>
      <w:r w:rsidRPr="00A70C20">
        <w:rPr>
          <w:spacing w:val="1"/>
        </w:rPr>
        <w:t>т</w:t>
      </w:r>
      <w:r w:rsidRPr="00A70C20">
        <w:t xml:space="preserve">орого </w:t>
      </w:r>
      <w:r w:rsidRPr="00A70C20">
        <w:rPr>
          <w:spacing w:val="-1"/>
        </w:rPr>
        <w:t>ме</w:t>
      </w:r>
      <w:r w:rsidRPr="00A70C20">
        <w:t>жр</w:t>
      </w:r>
      <w:r w:rsidRPr="00A70C20">
        <w:rPr>
          <w:spacing w:val="-1"/>
        </w:rPr>
        <w:t>е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ь</w:t>
      </w:r>
      <w:r>
        <w:t>я</w:t>
      </w:r>
    </w:p>
    <w:p w:rsidR="009B4993" w:rsidRPr="00A70C20" w:rsidRDefault="009B4993" w:rsidP="00D935D8">
      <w:pPr>
        <w:rPr>
          <w:sz w:val="26"/>
          <w:szCs w:val="26"/>
        </w:rPr>
      </w:pPr>
    </w:p>
    <w:p w:rsidR="009B4993" w:rsidRPr="00A70C20" w:rsidRDefault="009B4993" w:rsidP="00D935D8"/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>114</w:t>
      </w:r>
      <w:r w:rsidRPr="00A70C20">
        <w:rPr>
          <w:b w:val="0"/>
          <w:bCs w:val="0"/>
          <w:color w:val="auto"/>
          <w:spacing w:val="1"/>
        </w:rPr>
        <w:t>. К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1"/>
        </w:rPr>
        <w:t>к</w:t>
      </w:r>
      <w:r w:rsidRPr="00A70C20">
        <w:rPr>
          <w:b w:val="0"/>
          <w:bCs w:val="0"/>
          <w:color w:val="auto"/>
        </w:rPr>
        <w:t>ой</w:t>
      </w:r>
      <w:r w:rsidRPr="00A70C20">
        <w:rPr>
          <w:b w:val="0"/>
          <w:bCs w:val="0"/>
          <w:color w:val="auto"/>
          <w:spacing w:val="-1"/>
        </w:rPr>
        <w:t xml:space="preserve"> </w:t>
      </w:r>
      <w:r w:rsidRPr="00A70C20">
        <w:rPr>
          <w:b w:val="0"/>
          <w:bCs w:val="0"/>
          <w:color w:val="auto"/>
          <w:spacing w:val="1"/>
        </w:rPr>
        <w:t>д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</w:rPr>
        <w:t>ол</w:t>
      </w:r>
      <w:r w:rsidRPr="00A70C20">
        <w:rPr>
          <w:b w:val="0"/>
          <w:bCs w:val="0"/>
          <w:color w:val="auto"/>
          <w:spacing w:val="-1"/>
        </w:rPr>
        <w:t>ни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ль</w:t>
      </w:r>
      <w:r w:rsidRPr="00A70C20">
        <w:rPr>
          <w:b w:val="0"/>
          <w:bCs w:val="0"/>
          <w:color w:val="auto"/>
          <w:spacing w:val="-1"/>
        </w:rPr>
        <w:t>н</w:t>
      </w:r>
      <w:r w:rsidRPr="00A70C20">
        <w:rPr>
          <w:b w:val="0"/>
          <w:bCs w:val="0"/>
          <w:color w:val="auto"/>
        </w:rPr>
        <w:t>ый</w:t>
      </w:r>
      <w:r w:rsidRPr="00A70C20">
        <w:rPr>
          <w:b w:val="0"/>
          <w:bCs w:val="0"/>
          <w:color w:val="auto"/>
          <w:spacing w:val="1"/>
        </w:rPr>
        <w:t xml:space="preserve"> </w:t>
      </w:r>
      <w:r w:rsidRPr="00A70C20">
        <w:rPr>
          <w:b w:val="0"/>
          <w:bCs w:val="0"/>
          <w:color w:val="auto"/>
        </w:rPr>
        <w:t>м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</w:rPr>
        <w:t>од</w:t>
      </w:r>
      <w:r w:rsidRPr="00A70C20">
        <w:rPr>
          <w:b w:val="0"/>
          <w:bCs w:val="0"/>
          <w:color w:val="auto"/>
          <w:spacing w:val="1"/>
        </w:rPr>
        <w:t xml:space="preserve"> </w:t>
      </w:r>
      <w:r w:rsidRPr="00A70C20">
        <w:rPr>
          <w:b w:val="0"/>
          <w:bCs w:val="0"/>
          <w:color w:val="auto"/>
          <w:spacing w:val="-1"/>
        </w:rPr>
        <w:t>д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</w:rPr>
        <w:t>а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т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к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и</w:t>
      </w:r>
      <w:r w:rsidRPr="00A70C20">
        <w:rPr>
          <w:b w:val="0"/>
          <w:bCs w:val="0"/>
          <w:color w:val="auto"/>
        </w:rPr>
        <w:t xml:space="preserve">з </w:t>
      </w:r>
      <w:r w:rsidRPr="00A70C20">
        <w:rPr>
          <w:b w:val="0"/>
          <w:bCs w:val="0"/>
          <w:color w:val="auto"/>
          <w:spacing w:val="1"/>
        </w:rPr>
        <w:t>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  <w:spacing w:val="-1"/>
        </w:rPr>
        <w:t>еч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нн</w:t>
      </w:r>
      <w:r w:rsidRPr="00A70C20">
        <w:rPr>
          <w:b w:val="0"/>
          <w:bCs w:val="0"/>
          <w:color w:val="auto"/>
        </w:rPr>
        <w:t>ых обяза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</w:rPr>
        <w:t>н</w:t>
      </w:r>
      <w:r w:rsidRPr="00A70C20">
        <w:rPr>
          <w:b w:val="0"/>
          <w:bCs w:val="0"/>
          <w:color w:val="auto"/>
          <w:spacing w:val="1"/>
        </w:rPr>
        <w:t xml:space="preserve"> при 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с</w:t>
      </w:r>
      <w:r w:rsidRPr="00A70C20">
        <w:rPr>
          <w:b w:val="0"/>
          <w:bCs w:val="0"/>
          <w:color w:val="auto"/>
        </w:rPr>
        <w:t>л</w:t>
      </w:r>
      <w:r w:rsidRPr="00A70C20">
        <w:rPr>
          <w:b w:val="0"/>
          <w:bCs w:val="0"/>
          <w:color w:val="auto"/>
          <w:spacing w:val="2"/>
        </w:rPr>
        <w:t>о</w:t>
      </w:r>
      <w:r w:rsidRPr="00A70C20">
        <w:rPr>
          <w:b w:val="0"/>
          <w:bCs w:val="0"/>
          <w:color w:val="auto"/>
          <w:spacing w:val="-4"/>
        </w:rPr>
        <w:t>ж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нн</w:t>
      </w:r>
      <w:r w:rsidRPr="00A70C20">
        <w:rPr>
          <w:b w:val="0"/>
          <w:bCs w:val="0"/>
          <w:color w:val="auto"/>
        </w:rPr>
        <w:t xml:space="preserve">ом </w:t>
      </w:r>
      <w:r w:rsidRPr="00A70C20">
        <w:rPr>
          <w:b w:val="0"/>
          <w:bCs w:val="0"/>
          <w:color w:val="auto"/>
          <w:spacing w:val="2"/>
        </w:rPr>
        <w:t>т</w:t>
      </w:r>
      <w:r w:rsidRPr="00A70C20">
        <w:rPr>
          <w:b w:val="0"/>
          <w:bCs w:val="0"/>
          <w:color w:val="auto"/>
          <w:spacing w:val="-1"/>
        </w:rPr>
        <w:t>ече</w:t>
      </w:r>
      <w:r w:rsidRPr="00A70C20">
        <w:rPr>
          <w:b w:val="0"/>
          <w:bCs w:val="0"/>
          <w:color w:val="auto"/>
          <w:spacing w:val="1"/>
        </w:rPr>
        <w:t>ни</w:t>
      </w:r>
      <w:r w:rsidRPr="00A70C20">
        <w:rPr>
          <w:b w:val="0"/>
          <w:bCs w:val="0"/>
          <w:color w:val="auto"/>
        </w:rPr>
        <w:t>и</w:t>
      </w:r>
      <w:r w:rsidRPr="00A70C20">
        <w:rPr>
          <w:b w:val="0"/>
          <w:bCs w:val="0"/>
          <w:color w:val="auto"/>
          <w:spacing w:val="1"/>
        </w:rPr>
        <w:t xml:space="preserve"> п</w:t>
      </w:r>
      <w:r w:rsidRPr="00A70C20">
        <w:rPr>
          <w:b w:val="0"/>
          <w:bCs w:val="0"/>
          <w:color w:val="auto"/>
          <w:spacing w:val="-1"/>
        </w:rPr>
        <w:t>е</w:t>
      </w:r>
      <w:r w:rsidRPr="00A70C20">
        <w:rPr>
          <w:b w:val="0"/>
          <w:bCs w:val="0"/>
          <w:color w:val="auto"/>
          <w:spacing w:val="1"/>
        </w:rPr>
        <w:t>р</w:t>
      </w:r>
      <w:r w:rsidRPr="00A70C20">
        <w:rPr>
          <w:b w:val="0"/>
          <w:bCs w:val="0"/>
          <w:color w:val="auto"/>
        </w:rPr>
        <w:t>в</w:t>
      </w:r>
      <w:r w:rsidRPr="00A70C20">
        <w:rPr>
          <w:b w:val="0"/>
          <w:bCs w:val="0"/>
          <w:color w:val="auto"/>
          <w:spacing w:val="1"/>
        </w:rPr>
        <w:t>и</w:t>
      </w:r>
      <w:r w:rsidRPr="00A70C20">
        <w:rPr>
          <w:b w:val="0"/>
          <w:bCs w:val="0"/>
          <w:color w:val="auto"/>
          <w:spacing w:val="-1"/>
        </w:rPr>
        <w:t>ч</w:t>
      </w:r>
      <w:r w:rsidRPr="00A70C20">
        <w:rPr>
          <w:b w:val="0"/>
          <w:bCs w:val="0"/>
          <w:color w:val="auto"/>
          <w:spacing w:val="1"/>
        </w:rPr>
        <w:t>н</w:t>
      </w:r>
      <w:r w:rsidRPr="00A70C20">
        <w:rPr>
          <w:b w:val="0"/>
          <w:bCs w:val="0"/>
          <w:color w:val="auto"/>
        </w:rPr>
        <w:t>о</w:t>
      </w:r>
      <w:r w:rsidRPr="00A70C20">
        <w:rPr>
          <w:b w:val="0"/>
          <w:bCs w:val="0"/>
          <w:color w:val="auto"/>
          <w:spacing w:val="-1"/>
        </w:rPr>
        <w:t>г</w:t>
      </w:r>
      <w:r w:rsidRPr="00A70C20">
        <w:rPr>
          <w:b w:val="0"/>
          <w:bCs w:val="0"/>
          <w:color w:val="auto"/>
        </w:rPr>
        <w:t>о ту</w:t>
      </w:r>
      <w:r w:rsidRPr="00A70C20">
        <w:rPr>
          <w:b w:val="0"/>
          <w:bCs w:val="0"/>
          <w:color w:val="auto"/>
          <w:spacing w:val="-1"/>
        </w:rPr>
        <w:t>б</w:t>
      </w:r>
      <w:r w:rsidRPr="00A70C20">
        <w:rPr>
          <w:b w:val="0"/>
          <w:bCs w:val="0"/>
          <w:color w:val="auto"/>
          <w:spacing w:val="1"/>
        </w:rPr>
        <w:t>ер</w:t>
      </w:r>
      <w:r w:rsidRPr="00A70C20">
        <w:rPr>
          <w:b w:val="0"/>
          <w:bCs w:val="0"/>
          <w:color w:val="auto"/>
        </w:rPr>
        <w:t>ку</w:t>
      </w:r>
      <w:r w:rsidRPr="00A70C20">
        <w:rPr>
          <w:b w:val="0"/>
          <w:bCs w:val="0"/>
          <w:color w:val="auto"/>
          <w:spacing w:val="-1"/>
        </w:rPr>
        <w:t>л</w:t>
      </w:r>
      <w:r w:rsidRPr="00A70C20">
        <w:rPr>
          <w:b w:val="0"/>
          <w:bCs w:val="0"/>
          <w:color w:val="auto"/>
        </w:rPr>
        <w:t>ёза?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Б</w:t>
      </w:r>
      <w:r w:rsidRPr="00A70C20">
        <w:t>ро</w:t>
      </w:r>
      <w:r w:rsidRPr="00A70C20">
        <w:rPr>
          <w:spacing w:val="1"/>
        </w:rPr>
        <w:t>н</w:t>
      </w:r>
      <w:r w:rsidRPr="00A70C20">
        <w:rPr>
          <w:spacing w:val="2"/>
        </w:rPr>
        <w:t>х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-1"/>
        </w:rPr>
        <w:t>п</w:t>
      </w:r>
      <w:r w:rsidRPr="00A70C20">
        <w:rPr>
          <w:spacing w:val="1"/>
        </w:rPr>
        <w:t>и</w:t>
      </w:r>
      <w:r>
        <w:t>я</w:t>
      </w:r>
    </w:p>
    <w:p w:rsidR="009B4993" w:rsidRPr="00A70C20" w:rsidRDefault="009B4993" w:rsidP="00D935D8">
      <w:r w:rsidRPr="00A70C20">
        <w:t>2)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кт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t>олог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</w:p>
    <w:p w:rsidR="009B4993" w:rsidRPr="00A70C20" w:rsidRDefault="009B4993" w:rsidP="00D935D8">
      <w:r w:rsidRPr="00A70C20">
        <w:t>3)</w:t>
      </w:r>
      <w:r w:rsidRPr="00A70C20">
        <w:rPr>
          <w:spacing w:val="-1"/>
        </w:rPr>
        <w:t xml:space="preserve"> </w:t>
      </w:r>
      <w:r w:rsidRPr="00A70C20">
        <w:t>О</w:t>
      </w:r>
      <w:r w:rsidRPr="00A70C20">
        <w:rPr>
          <w:spacing w:val="1"/>
        </w:rPr>
        <w:t>п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</w:t>
      </w:r>
      <w:r w:rsidRPr="00A70C20">
        <w:rPr>
          <w:spacing w:val="3"/>
        </w:rPr>
        <w:t>т</w:t>
      </w:r>
      <w:r w:rsidRPr="00A70C20">
        <w:rPr>
          <w:spacing w:val="-5"/>
        </w:rPr>
        <w:t>у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t>л</w:t>
      </w:r>
      <w:r w:rsidRPr="00A70C20">
        <w:rPr>
          <w:spacing w:val="1"/>
        </w:rPr>
        <w:t>ин</w:t>
      </w:r>
      <w:r w:rsidRPr="00A70C20">
        <w:t xml:space="preserve">ового </w:t>
      </w:r>
      <w:r w:rsidRPr="00A70C20">
        <w:rPr>
          <w:spacing w:val="1"/>
        </w:rPr>
        <w:t>тит</w:t>
      </w:r>
      <w:r w:rsidRPr="00A70C20">
        <w:t>ра</w:t>
      </w:r>
    </w:p>
    <w:p w:rsidR="009B4993" w:rsidRPr="00A70C20" w:rsidRDefault="009B4993" w:rsidP="00D935D8">
      <w:r w:rsidRPr="00A70C20">
        <w:t>4)</w:t>
      </w:r>
      <w:r w:rsidRPr="00A70C20">
        <w:rPr>
          <w:spacing w:val="-1"/>
        </w:rPr>
        <w:t xml:space="preserve"> </w:t>
      </w:r>
      <w:r w:rsidRPr="00A70C20">
        <w:t>Ф</w:t>
      </w:r>
      <w:r w:rsidRPr="00A70C20">
        <w:rPr>
          <w:spacing w:val="-2"/>
        </w:rPr>
        <w:t>В</w:t>
      </w:r>
      <w:r w:rsidRPr="00A70C20">
        <w:t>Д и</w:t>
      </w:r>
      <w:r w:rsidRPr="00A70C20">
        <w:rPr>
          <w:spacing w:val="1"/>
        </w:rPr>
        <w:t xml:space="preserve"> </w:t>
      </w:r>
      <w:r w:rsidRPr="00A70C20">
        <w:t>Э</w:t>
      </w:r>
      <w:r w:rsidRPr="00A70C20">
        <w:rPr>
          <w:spacing w:val="1"/>
        </w:rPr>
        <w:t>К</w:t>
      </w:r>
      <w:r w:rsidRPr="00A70C20">
        <w:t xml:space="preserve">Г </w:t>
      </w:r>
    </w:p>
    <w:p w:rsidR="009B4993" w:rsidRPr="00A70C20" w:rsidRDefault="009B4993" w:rsidP="00D935D8">
      <w:pPr>
        <w:rPr>
          <w:color w:val="000000"/>
          <w:sz w:val="26"/>
          <w:szCs w:val="26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115</w:t>
      </w:r>
      <w:r w:rsidRPr="00A70C20">
        <w:rPr>
          <w:b w:val="0"/>
          <w:bCs w:val="0"/>
        </w:rPr>
        <w:t xml:space="preserve">.  С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м забол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ва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 xml:space="preserve">м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</w:rPr>
        <w:t>хо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ь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1"/>
        </w:rPr>
        <w:t>ди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>ф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нцир</w:t>
      </w:r>
      <w:r w:rsidRPr="00A70C20">
        <w:rPr>
          <w:b w:val="0"/>
          <w:bCs w:val="0"/>
        </w:rPr>
        <w:t>ова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ь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 xml:space="preserve">ый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ый</w:t>
      </w:r>
      <w:r w:rsidRPr="00A70C20">
        <w:rPr>
          <w:b w:val="0"/>
          <w:bCs w:val="0"/>
          <w:spacing w:val="59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-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П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t>в</w:t>
      </w:r>
      <w:r w:rsidRPr="00A70C20">
        <w:rPr>
          <w:spacing w:val="-1"/>
        </w:rPr>
        <w:t>м</w:t>
      </w:r>
      <w:r w:rsidRPr="00A70C20">
        <w:t>о</w:t>
      </w:r>
      <w:r w:rsidRPr="00A70C20">
        <w:rPr>
          <w:spacing w:val="1"/>
        </w:rPr>
        <w:t>ни</w:t>
      </w:r>
      <w:r w:rsidRPr="00A70C20">
        <w:rPr>
          <w:spacing w:val="-1"/>
        </w:rPr>
        <w:t>е</w:t>
      </w:r>
      <w:r>
        <w:t>й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до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ом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фогр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4"/>
        </w:rPr>
        <w:t>н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ло</w:t>
      </w:r>
      <w:r w:rsidRPr="00A70C20">
        <w:rPr>
          <w:color w:val="000000"/>
          <w:spacing w:val="-1"/>
        </w:rPr>
        <w:t>ма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ом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4"/>
        </w:rPr>
        <w:t>п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оля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и</w:t>
      </w:r>
    </w:p>
    <w:p w:rsidR="009B4993" w:rsidRPr="00A70C20" w:rsidRDefault="009B4993" w:rsidP="00D935D8">
      <w:pPr>
        <w:ind w:right="56"/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116</w:t>
      </w:r>
      <w:r w:rsidRPr="00A70C20">
        <w:rPr>
          <w:b w:val="0"/>
          <w:bCs w:val="0"/>
          <w:spacing w:val="1"/>
        </w:rPr>
        <w:t>. 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овы о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ов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ы</w:t>
      </w:r>
      <w:r w:rsidRPr="00A70C20">
        <w:rPr>
          <w:b w:val="0"/>
          <w:bCs w:val="0"/>
          <w:spacing w:val="57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3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а </w:t>
      </w:r>
      <w:r w:rsidRPr="00A70C20">
        <w:rPr>
          <w:b w:val="0"/>
          <w:bCs w:val="0"/>
          <w:spacing w:val="-1"/>
        </w:rPr>
        <w:t>п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  <w:spacing w:val="-1"/>
        </w:rPr>
        <w:t>ре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ге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  <w:spacing w:val="1"/>
        </w:rPr>
        <w:t>ии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Фо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t>с</w:t>
      </w:r>
      <w:r w:rsidRPr="00A70C20">
        <w:rPr>
          <w:spacing w:val="1"/>
        </w:rPr>
        <w:t xml:space="preserve"> </w:t>
      </w:r>
      <w:r w:rsidRPr="00A70C20">
        <w:t>в л</w:t>
      </w:r>
      <w:r w:rsidRPr="00A70C20">
        <w:rPr>
          <w:spacing w:val="-1"/>
        </w:rPr>
        <w:t>е</w:t>
      </w:r>
      <w:r w:rsidRPr="00A70C20">
        <w:t>г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-1"/>
        </w:rPr>
        <w:t>м</w:t>
      </w:r>
      <w:r w:rsidRPr="00A70C20">
        <w:t>, о</w:t>
      </w:r>
      <w:r w:rsidRPr="00A70C20">
        <w:rPr>
          <w:spacing w:val="1"/>
        </w:rPr>
        <w:t>т</w:t>
      </w:r>
      <w:r w:rsidRPr="00A70C20">
        <w:t>в</w:t>
      </w:r>
      <w:r w:rsidRPr="00A70C20">
        <w:rPr>
          <w:spacing w:val="2"/>
        </w:rPr>
        <w:t>о</w:t>
      </w:r>
      <w:r w:rsidRPr="00A70C20">
        <w:t>дящ</w:t>
      </w:r>
      <w:r w:rsidRPr="00A70C20">
        <w:rPr>
          <w:spacing w:val="-1"/>
        </w:rPr>
        <w:t>а</w:t>
      </w:r>
      <w:r w:rsidRPr="00A70C20">
        <w:t>я дорож</w:t>
      </w:r>
      <w:r w:rsidRPr="00A70C20">
        <w:rPr>
          <w:spacing w:val="1"/>
        </w:rPr>
        <w:t>к</w:t>
      </w:r>
      <w:r w:rsidRPr="00A70C20">
        <w:t>а</w:t>
      </w:r>
      <w:r w:rsidRPr="00A70C20">
        <w:rPr>
          <w:spacing w:val="-1"/>
        </w:rPr>
        <w:t xml:space="preserve"> </w:t>
      </w:r>
      <w:r w:rsidRPr="00A70C20">
        <w:t>к</w:t>
      </w:r>
      <w:r w:rsidRPr="00A70C20">
        <w:rPr>
          <w:spacing w:val="1"/>
        </w:rPr>
        <w:t xml:space="preserve"> к</w:t>
      </w:r>
      <w:r w:rsidRPr="00A70C20">
        <w:t>ор</w:t>
      </w:r>
      <w:r w:rsidRPr="00A70C20">
        <w:rPr>
          <w:spacing w:val="-1"/>
        </w:rPr>
        <w:t>н</w:t>
      </w:r>
      <w:r w:rsidRPr="00A70C20">
        <w:t>ю</w:t>
      </w:r>
      <w:r w:rsidRPr="00A70C20">
        <w:rPr>
          <w:spacing w:val="1"/>
        </w:rPr>
        <w:t xml:space="preserve"> 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>р</w:t>
      </w:r>
      <w:r w:rsidRPr="00A70C20">
        <w:rPr>
          <w:spacing w:val="-1"/>
        </w:rPr>
        <w:t>еа</w:t>
      </w:r>
      <w:r w:rsidRPr="00A70C20">
        <w:rPr>
          <w:spacing w:val="1"/>
        </w:rPr>
        <w:t>кци</w:t>
      </w:r>
      <w:r w:rsidRPr="00A70C20">
        <w:t xml:space="preserve">я </w:t>
      </w:r>
      <w:r w:rsidRPr="00A70C20">
        <w:rPr>
          <w:spacing w:val="-1"/>
        </w:rPr>
        <w:t>с</w:t>
      </w:r>
      <w:r w:rsidRPr="00A70C20">
        <w:t xml:space="preserve">о 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t>оро</w:t>
      </w:r>
      <w:r w:rsidRPr="00A70C20">
        <w:rPr>
          <w:spacing w:val="1"/>
        </w:rPr>
        <w:t>н</w:t>
      </w:r>
      <w:r w:rsidRPr="00A70C20">
        <w:t>ы</w:t>
      </w:r>
      <w:r w:rsidRPr="00A70C20">
        <w:rPr>
          <w:spacing w:val="-3"/>
        </w:rPr>
        <w:t xml:space="preserve">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>
        <w:t>я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Фо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с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в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4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2"/>
        </w:rPr>
        <w:t>в</w:t>
      </w:r>
      <w:r w:rsidRPr="00A70C20">
        <w:rPr>
          <w:color w:val="000000"/>
          <w:spacing w:val="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</w:t>
      </w:r>
      <w:r w:rsidRPr="00A70C20">
        <w:rPr>
          <w:color w:val="000000"/>
          <w:spacing w:val="1"/>
        </w:rPr>
        <w:t>нн</w:t>
      </w:r>
      <w:r w:rsidRPr="00A70C20">
        <w:rPr>
          <w:color w:val="000000"/>
        </w:rPr>
        <w:t>ые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в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ор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  <w:spacing w:val="-2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ти</w:t>
      </w:r>
      <w:r w:rsidRPr="00A70C20">
        <w:rPr>
          <w:color w:val="000000"/>
          <w:spacing w:val="-1"/>
        </w:rPr>
        <w:t>чес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е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лы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М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ож</w:t>
      </w:r>
      <w:r w:rsidRPr="00A70C20">
        <w:rPr>
          <w:color w:val="000000"/>
          <w:spacing w:val="-1"/>
        </w:rPr>
        <w:t>ес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нн</w:t>
      </w:r>
      <w:r w:rsidRPr="00A70C20">
        <w:rPr>
          <w:color w:val="000000"/>
        </w:rPr>
        <w:t>ые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фо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</w:rPr>
        <w:t>ы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</w:rPr>
        <w:t>в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х</w:t>
      </w:r>
      <w:r w:rsidRPr="00A70C20">
        <w:rPr>
          <w:color w:val="000000"/>
          <w:spacing w:val="2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2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2"/>
        </w:rPr>
        <w:t>г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Д</w:t>
      </w:r>
      <w:r w:rsidRPr="00A70C20">
        <w:rPr>
          <w:color w:val="000000"/>
          <w:spacing w:val="4"/>
        </w:rPr>
        <w:t>в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нн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е</w:t>
      </w:r>
      <w:r w:rsidRPr="00A70C20">
        <w:rPr>
          <w:color w:val="000000"/>
          <w:spacing w:val="4"/>
        </w:rPr>
        <w:t xml:space="preserve"> 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-7"/>
        </w:rPr>
        <w:t>у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лов, ф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с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ем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я в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го</w:t>
      </w:r>
      <w:r w:rsidRPr="00A70C20">
        <w:rPr>
          <w:color w:val="000000"/>
          <w:spacing w:val="2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и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еа</w:t>
      </w:r>
      <w:r w:rsidRPr="00A70C20">
        <w:rPr>
          <w:color w:val="000000"/>
          <w:spacing w:val="1"/>
        </w:rPr>
        <w:t>кци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 xml:space="preserve">о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 xml:space="preserve">ы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вры</w:t>
      </w:r>
    </w:p>
    <w:p w:rsidR="009B4993" w:rsidRPr="00A70C20" w:rsidRDefault="009B4993" w:rsidP="00D935D8">
      <w:pPr>
        <w:rPr>
          <w:color w:val="000000"/>
          <w:sz w:val="26"/>
          <w:szCs w:val="26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117</w:t>
      </w:r>
      <w:r w:rsidRPr="00A70C20">
        <w:rPr>
          <w:b w:val="0"/>
          <w:bCs w:val="0"/>
        </w:rPr>
        <w:t xml:space="preserve">. 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азм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ы л</w:t>
      </w:r>
      <w:r w:rsidRPr="00A70C20">
        <w:rPr>
          <w:b w:val="0"/>
          <w:bCs w:val="0"/>
          <w:spacing w:val="-1"/>
        </w:rPr>
        <w:t>ег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>о афф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а быва</w:t>
      </w:r>
      <w:r w:rsidRPr="00A70C20">
        <w:rPr>
          <w:b w:val="0"/>
          <w:bCs w:val="0"/>
          <w:spacing w:val="-1"/>
        </w:rPr>
        <w:t>ю</w:t>
      </w:r>
      <w:r w:rsidRPr="00A70C20">
        <w:rPr>
          <w:b w:val="0"/>
          <w:bCs w:val="0"/>
        </w:rPr>
        <w:t xml:space="preserve">т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-3"/>
        </w:rPr>
        <w:t xml:space="preserve">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се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От</w:t>
      </w:r>
      <w:r w:rsidRPr="00A70C20">
        <w:rPr>
          <w:spacing w:val="1"/>
        </w:rPr>
        <w:t xml:space="preserve"> </w:t>
      </w:r>
      <w:r w:rsidRPr="00A70C20">
        <w:t xml:space="preserve">0,5 </w:t>
      </w:r>
      <w:r w:rsidRPr="00A70C20">
        <w:rPr>
          <w:spacing w:val="-1"/>
        </w:rPr>
        <w:t>с</w:t>
      </w:r>
      <w:r w:rsidRPr="00A70C20">
        <w:t>м</w:t>
      </w:r>
      <w:r w:rsidRPr="00A70C20">
        <w:rPr>
          <w:spacing w:val="-1"/>
        </w:rPr>
        <w:t xml:space="preserve"> </w:t>
      </w:r>
      <w:r>
        <w:t>до доли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 xml:space="preserve">0,5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до 1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 xml:space="preserve">0,5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до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-1"/>
        </w:rPr>
        <w:t>ме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</w:rPr>
        <w:t>а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 xml:space="preserve">1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 xml:space="preserve">до 5 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м</w:t>
      </w:r>
    </w:p>
    <w:p w:rsidR="009B4993" w:rsidRPr="00A70C20" w:rsidRDefault="009B4993" w:rsidP="00D935D8">
      <w:pPr>
        <w:rPr>
          <w:color w:val="000000"/>
          <w:sz w:val="26"/>
          <w:szCs w:val="26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118</w:t>
      </w:r>
      <w:r w:rsidRPr="00A70C20">
        <w:rPr>
          <w:b w:val="0"/>
          <w:bCs w:val="0"/>
        </w:rPr>
        <w:t xml:space="preserve">.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к</w:t>
      </w:r>
      <w:r w:rsidRPr="00A70C20">
        <w:rPr>
          <w:b w:val="0"/>
          <w:bCs w:val="0"/>
          <w:spacing w:val="1"/>
        </w:rPr>
        <w:t>ци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</w:t>
      </w:r>
      <w:r w:rsidRPr="00A70C20">
        <w:rPr>
          <w:b w:val="0"/>
          <w:bCs w:val="0"/>
          <w:spacing w:val="-2"/>
        </w:rPr>
        <w:t>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н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ха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  <w:spacing w:val="-1"/>
        </w:rPr>
        <w:t>к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рн</w:t>
      </w:r>
      <w:r w:rsidRPr="00A70C20">
        <w:rPr>
          <w:b w:val="0"/>
          <w:bCs w:val="0"/>
        </w:rPr>
        <w:t>ы</w:t>
      </w:r>
      <w:r w:rsidRPr="00A70C20">
        <w:rPr>
          <w:b w:val="0"/>
          <w:bCs w:val="0"/>
          <w:spacing w:val="-3"/>
        </w:rPr>
        <w:t xml:space="preserve"> 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</w:rPr>
        <w:t xml:space="preserve">ля 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й</w:t>
      </w:r>
      <w:r w:rsidRPr="00A70C20">
        <w:rPr>
          <w:b w:val="0"/>
          <w:bCs w:val="0"/>
        </w:rPr>
        <w:t>, боль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ых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 xml:space="preserve">ым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 xml:space="preserve">ым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3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ом?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иц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</w:rPr>
        <w:t>ые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Полож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ьн</w:t>
      </w:r>
      <w:r w:rsidRPr="00A70C20">
        <w:rPr>
          <w:color w:val="000000"/>
        </w:rPr>
        <w:t>ые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ип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рг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чес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е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С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бо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олож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ь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ые</w:t>
      </w:r>
    </w:p>
    <w:p w:rsidR="009B4993" w:rsidRPr="00A70C20" w:rsidRDefault="009B4993" w:rsidP="00D935D8">
      <w:pPr>
        <w:ind w:left="284" w:hanging="284"/>
      </w:pPr>
      <w:r w:rsidRPr="00A70C20">
        <w:t>5)</w:t>
      </w:r>
      <w:r w:rsidRPr="00A70C20">
        <w:rPr>
          <w:spacing w:val="-1"/>
        </w:rPr>
        <w:t xml:space="preserve"> </w:t>
      </w:r>
      <w:r w:rsidRPr="00A70C20">
        <w:t>Полож</w:t>
      </w:r>
      <w:r w:rsidRPr="00A70C20">
        <w:rPr>
          <w:spacing w:val="1"/>
        </w:rPr>
        <w:t>ит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ьн</w:t>
      </w:r>
      <w:r w:rsidRPr="00A70C20">
        <w:t>ые</w:t>
      </w:r>
      <w:r w:rsidRPr="00A70C20">
        <w:rPr>
          <w:spacing w:val="-1"/>
        </w:rPr>
        <w:t xml:space="preserve"> </w:t>
      </w:r>
      <w:r w:rsidRPr="00A70C20">
        <w:t>и</w:t>
      </w:r>
      <w:r w:rsidRPr="00A70C20">
        <w:rPr>
          <w:spacing w:val="1"/>
        </w:rPr>
        <w:t xml:space="preserve"> </w:t>
      </w:r>
      <w:r w:rsidRPr="00A70C20">
        <w:t>г</w:t>
      </w:r>
      <w:r w:rsidRPr="00A70C20">
        <w:rPr>
          <w:spacing w:val="-1"/>
        </w:rPr>
        <w:t>и</w:t>
      </w:r>
      <w:r w:rsidRPr="00A70C20">
        <w:rPr>
          <w:spacing w:val="1"/>
        </w:rPr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рг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>
        <w:t>е</w:t>
      </w:r>
    </w:p>
    <w:p w:rsidR="009B4993" w:rsidRPr="00A70C20" w:rsidRDefault="009B4993" w:rsidP="00D935D8">
      <w:pPr>
        <w:ind w:right="56"/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119</w:t>
      </w:r>
      <w:r w:rsidRPr="00A70C20">
        <w:rPr>
          <w:b w:val="0"/>
          <w:bCs w:val="0"/>
          <w:spacing w:val="1"/>
        </w:rPr>
        <w:t>. 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ло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1"/>
        </w:rPr>
        <w:t>пер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ер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ом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а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  <w:spacing w:val="2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ы?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t>А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кт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t>, р</w:t>
      </w:r>
      <w:r w:rsidRPr="00A70C20">
        <w:rPr>
          <w:spacing w:val="-1"/>
        </w:rPr>
        <w:t>ас</w:t>
      </w:r>
      <w:r w:rsidRPr="00A70C20">
        <w:rPr>
          <w:spacing w:val="1"/>
        </w:rPr>
        <w:t>п</w:t>
      </w:r>
      <w:r w:rsidRPr="00A70C20">
        <w:rPr>
          <w:spacing w:val="-1"/>
        </w:rPr>
        <w:t>а</w:t>
      </w:r>
      <w:r w:rsidRPr="00A70C20">
        <w:t>д л</w:t>
      </w:r>
      <w:r w:rsidRPr="00A70C20">
        <w:rPr>
          <w:spacing w:val="1"/>
        </w:rPr>
        <w:t>е</w:t>
      </w:r>
      <w:r w:rsidRPr="00A70C20">
        <w:t>го</w:t>
      </w:r>
      <w:r w:rsidRPr="00A70C20">
        <w:rPr>
          <w:spacing w:val="-1"/>
        </w:rPr>
        <w:t>ч</w:t>
      </w:r>
      <w:r w:rsidRPr="00A70C20">
        <w:rPr>
          <w:spacing w:val="1"/>
        </w:rPr>
        <w:t>н</w:t>
      </w:r>
      <w:r w:rsidRPr="00A70C20">
        <w:t>ой</w:t>
      </w:r>
      <w:r w:rsidRPr="00A70C20">
        <w:rPr>
          <w:spacing w:val="1"/>
        </w:rPr>
        <w:t xml:space="preserve"> тк</w:t>
      </w:r>
      <w:r w:rsidRPr="00A70C20">
        <w:rPr>
          <w:spacing w:val="-1"/>
        </w:rPr>
        <w:t>ан</w:t>
      </w:r>
      <w:r>
        <w:t>и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Об</w:t>
      </w:r>
      <w:r w:rsidRPr="00A70C20">
        <w:rPr>
          <w:color w:val="000000"/>
          <w:spacing w:val="-1"/>
        </w:rPr>
        <w:t>се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ки</w:t>
      </w:r>
      <w:r w:rsidRPr="00A70C20">
        <w:rPr>
          <w:color w:val="000000"/>
        </w:rPr>
        <w:t>х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-2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ча</w:t>
      </w:r>
      <w:r w:rsidRPr="00A70C20">
        <w:rPr>
          <w:color w:val="000000"/>
        </w:rPr>
        <w:t>г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-</w:t>
      </w:r>
      <w:r w:rsidRPr="00A70C20">
        <w:rPr>
          <w:color w:val="000000"/>
          <w:spacing w:val="2"/>
        </w:rPr>
        <w:t>о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се</w:t>
      </w:r>
      <w:r w:rsidRPr="00A70C20">
        <w:rPr>
          <w:color w:val="000000"/>
        </w:rPr>
        <w:t>вы, г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2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из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6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</w:rPr>
        <w:t xml:space="preserve">ого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ро</w:t>
      </w:r>
      <w:r w:rsidRPr="00A70C20">
        <w:rPr>
          <w:color w:val="000000"/>
          <w:spacing w:val="1"/>
        </w:rPr>
        <w:t>ц</w:t>
      </w:r>
      <w:r w:rsidRPr="00A70C20">
        <w:rPr>
          <w:color w:val="000000"/>
          <w:spacing w:val="-1"/>
        </w:rPr>
        <w:t>есс</w:t>
      </w:r>
      <w:r w:rsidRPr="00A70C20">
        <w:rPr>
          <w:color w:val="000000"/>
        </w:rPr>
        <w:t>а</w:t>
      </w:r>
    </w:p>
    <w:p w:rsidR="009B4993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рово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нь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, 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г</w:t>
      </w:r>
      <w:r w:rsidRPr="00A70C20">
        <w:rPr>
          <w:color w:val="000000"/>
          <w:spacing w:val="-2"/>
        </w:rPr>
        <w:t>о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ое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рово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ече</w:t>
      </w:r>
      <w:r w:rsidRPr="00A70C20">
        <w:rPr>
          <w:color w:val="000000"/>
          <w:spacing w:val="1"/>
        </w:rPr>
        <w:t>ни</w:t>
      </w:r>
      <w:r w:rsidRPr="00A70C20">
        <w:rPr>
          <w:color w:val="000000"/>
        </w:rPr>
        <w:t>е</w:t>
      </w:r>
    </w:p>
    <w:p w:rsidR="009B4993" w:rsidRPr="00A70C20" w:rsidRDefault="009B4993" w:rsidP="00D935D8">
      <w:pPr>
        <w:rPr>
          <w:color w:val="000000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120.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 xml:space="preserve">ая 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 xml:space="preserve">ма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 xml:space="preserve">за у 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</w:rPr>
        <w:t>й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о?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2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 </w:t>
      </w:r>
      <w:r w:rsidRPr="00A70C20">
        <w:rPr>
          <w:color w:val="000000"/>
          <w:spacing w:val="1"/>
        </w:rPr>
        <w:t>инт</w:t>
      </w:r>
      <w:r w:rsidRPr="00A70C20">
        <w:rPr>
          <w:color w:val="000000"/>
          <w:spacing w:val="-2"/>
        </w:rPr>
        <w:t>о</w:t>
      </w:r>
      <w:r w:rsidRPr="00A70C20">
        <w:rPr>
          <w:color w:val="000000"/>
          <w:spacing w:val="-1"/>
        </w:rPr>
        <w:t>кс</w:t>
      </w:r>
      <w:r w:rsidRPr="00A70C20">
        <w:rPr>
          <w:color w:val="000000"/>
          <w:spacing w:val="1"/>
        </w:rPr>
        <w:t>ик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ция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рв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ч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6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</w:rPr>
        <w:t>ый</w:t>
      </w:r>
      <w:r w:rsidRPr="00A70C20">
        <w:rPr>
          <w:color w:val="000000"/>
          <w:spacing w:val="1"/>
        </w:rPr>
        <w:t xml:space="preserve"> к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мп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с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B4993" w:rsidRPr="00A70C20" w:rsidRDefault="009B4993" w:rsidP="00D935D8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</w:t>
      </w:r>
      <w:r w:rsidRPr="00A70C20">
        <w:t>з</w:t>
      </w:r>
      <w:r w:rsidRPr="00A70C20">
        <w:rPr>
          <w:spacing w:val="1"/>
        </w:rPr>
        <w:t xml:space="preserve"> </w:t>
      </w:r>
      <w:r w:rsidRPr="00A70C20">
        <w:t>в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1"/>
        </w:rPr>
        <w:t>и</w:t>
      </w:r>
      <w:r w:rsidRPr="00A70C20">
        <w:t>гр</w:t>
      </w:r>
      <w:r w:rsidRPr="00A70C20">
        <w:rPr>
          <w:spacing w:val="-5"/>
        </w:rPr>
        <w:t>у</w:t>
      </w:r>
      <w:r w:rsidRPr="00A70C20">
        <w:t>д</w:t>
      </w:r>
      <w:r w:rsidRPr="00A70C20">
        <w:rPr>
          <w:spacing w:val="4"/>
        </w:rPr>
        <w:t>н</w:t>
      </w:r>
      <w:r w:rsidRPr="00A70C20">
        <w:t>ых</w:t>
      </w:r>
      <w:r w:rsidRPr="00A70C20">
        <w:rPr>
          <w:spacing w:val="2"/>
        </w:rPr>
        <w:t xml:space="preserve"> 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rPr>
          <w:spacing w:val="-1"/>
        </w:rPr>
        <w:t>чес</w:t>
      </w:r>
      <w:r w:rsidRPr="00A70C20">
        <w:rPr>
          <w:spacing w:val="1"/>
        </w:rPr>
        <w:t>к</w:t>
      </w:r>
      <w:r w:rsidRPr="00A70C20">
        <w:rPr>
          <w:spacing w:val="-1"/>
        </w:rPr>
        <w:t>и</w:t>
      </w:r>
      <w:r w:rsidRPr="00A70C20">
        <w:t xml:space="preserve">х </w:t>
      </w:r>
      <w:r w:rsidRPr="00A70C20">
        <w:rPr>
          <w:spacing w:val="-5"/>
        </w:rPr>
        <w:t>у</w:t>
      </w:r>
      <w:r w:rsidRPr="00A70C20">
        <w:rPr>
          <w:spacing w:val="1"/>
        </w:rPr>
        <w:t>з</w:t>
      </w:r>
      <w:r w:rsidRPr="00A70C20">
        <w:t>л</w:t>
      </w:r>
      <w:r w:rsidRPr="00A70C20">
        <w:rPr>
          <w:spacing w:val="2"/>
        </w:rPr>
        <w:t>о</w:t>
      </w:r>
      <w:r>
        <w:t>в</w:t>
      </w:r>
    </w:p>
    <w:p w:rsidR="009B4993" w:rsidRPr="00A70C20" w:rsidRDefault="009B4993" w:rsidP="00D935D8">
      <w:pPr>
        <w:rPr>
          <w:color w:val="000000"/>
          <w:sz w:val="26"/>
          <w:szCs w:val="26"/>
        </w:rPr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121. </w:t>
      </w:r>
      <w:r w:rsidRPr="00A70C20">
        <w:rPr>
          <w:b w:val="0"/>
          <w:bCs w:val="0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ци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е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кци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 xml:space="preserve">ы </w:t>
      </w:r>
      <w:r w:rsidRPr="00A70C20">
        <w:rPr>
          <w:b w:val="0"/>
          <w:bCs w:val="0"/>
          <w:spacing w:val="1"/>
        </w:rPr>
        <w:t>пр</w:t>
      </w:r>
      <w:r w:rsidRPr="00A70C20">
        <w:rPr>
          <w:b w:val="0"/>
          <w:bCs w:val="0"/>
        </w:rPr>
        <w:t>и</w:t>
      </w:r>
      <w:r w:rsidRPr="00A70C20">
        <w:rPr>
          <w:b w:val="0"/>
          <w:bCs w:val="0"/>
          <w:spacing w:val="1"/>
        </w:rPr>
        <w:t xml:space="preserve"> 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</w:rPr>
        <w:t xml:space="preserve">м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за?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К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нъю</w:t>
      </w:r>
      <w:r w:rsidRPr="00A70C20">
        <w:rPr>
          <w:spacing w:val="-1"/>
        </w:rPr>
        <w:t>н</w:t>
      </w:r>
      <w:r w:rsidRPr="00A70C20">
        <w:rPr>
          <w:spacing w:val="1"/>
        </w:rPr>
        <w:t>к</w:t>
      </w:r>
      <w:r w:rsidRPr="00A70C20">
        <w:rPr>
          <w:spacing w:val="-2"/>
        </w:rPr>
        <w:t>т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-1"/>
        </w:rPr>
        <w:t>и</w:t>
      </w:r>
      <w:r w:rsidRPr="00A70C20">
        <w:rPr>
          <w:spacing w:val="1"/>
        </w:rPr>
        <w:t>т</w:t>
      </w:r>
      <w:r w:rsidRPr="00A70C20">
        <w:t>,</w:t>
      </w:r>
      <w:r w:rsidRPr="00A70C20">
        <w:rPr>
          <w:spacing w:val="2"/>
        </w:rPr>
        <w:t xml:space="preserve"> </w:t>
      </w:r>
      <w:r w:rsidRPr="00A70C20">
        <w:rPr>
          <w:spacing w:val="-7"/>
        </w:rPr>
        <w:t>у</w:t>
      </w:r>
      <w:r w:rsidRPr="00A70C20">
        <w:rPr>
          <w:spacing w:val="1"/>
        </w:rPr>
        <w:t>з</w:t>
      </w:r>
      <w:r w:rsidRPr="00A70C20">
        <w:t>ло</w:t>
      </w:r>
      <w:r w:rsidRPr="00A70C20">
        <w:rPr>
          <w:spacing w:val="2"/>
        </w:rPr>
        <w:t>в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rPr>
          <w:spacing w:val="-1"/>
        </w:rPr>
        <w:t>а</w:t>
      </w:r>
      <w:r w:rsidRPr="00A70C20">
        <w:t>я эр</w:t>
      </w:r>
      <w:r w:rsidRPr="00A70C20">
        <w:rPr>
          <w:spacing w:val="1"/>
        </w:rPr>
        <w:t>ит</w:t>
      </w:r>
      <w:r w:rsidRPr="00A70C20">
        <w:rPr>
          <w:spacing w:val="-1"/>
        </w:rPr>
        <w:t>ема</w:t>
      </w:r>
      <w:r w:rsidRPr="00A70C20">
        <w:t xml:space="preserve">, </w:t>
      </w:r>
      <w:r w:rsidRPr="00A70C20">
        <w:rPr>
          <w:spacing w:val="4"/>
        </w:rPr>
        <w:t>п</w:t>
      </w:r>
      <w:r w:rsidRPr="00A70C20">
        <w:t>ол</w:t>
      </w:r>
      <w:r w:rsidRPr="00A70C20">
        <w:rPr>
          <w:spacing w:val="1"/>
        </w:rPr>
        <w:t>и</w:t>
      </w:r>
      <w:r w:rsidRPr="00A70C20">
        <w:rPr>
          <w:spacing w:val="-1"/>
        </w:rPr>
        <w:t>се</w:t>
      </w:r>
      <w:r w:rsidRPr="00A70C20">
        <w:t>ро</w:t>
      </w:r>
      <w:r w:rsidRPr="00A70C20">
        <w:rPr>
          <w:spacing w:val="1"/>
        </w:rPr>
        <w:t>зи</w:t>
      </w:r>
      <w:r>
        <w:t>т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Р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</w:t>
      </w:r>
      <w:r w:rsidRPr="00A70C20">
        <w:rPr>
          <w:color w:val="000000"/>
          <w:spacing w:val="-1"/>
        </w:rPr>
        <w:t>ма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д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ый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и</w:t>
      </w:r>
      <w:r w:rsidRPr="00A70C20">
        <w:rPr>
          <w:color w:val="000000"/>
        </w:rPr>
        <w:t>т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По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с</w:t>
      </w:r>
      <w:r w:rsidRPr="00A70C20">
        <w:rPr>
          <w:color w:val="000000"/>
        </w:rPr>
        <w:t>е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М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рд</w:t>
      </w:r>
      <w:r w:rsidRPr="00A70C20">
        <w:rPr>
          <w:color w:val="000000"/>
          <w:spacing w:val="1"/>
        </w:rPr>
        <w:t>ит</w:t>
      </w:r>
      <w:r w:rsidRPr="00A70C20">
        <w:rPr>
          <w:color w:val="000000"/>
        </w:rPr>
        <w:t>,</w:t>
      </w:r>
      <w:r w:rsidRPr="00A70C20">
        <w:rPr>
          <w:color w:val="000000"/>
          <w:spacing w:val="-2"/>
        </w:rPr>
        <w:t xml:space="preserve"> 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фр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Пл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т</w:t>
      </w:r>
    </w:p>
    <w:p w:rsidR="009B4993" w:rsidRPr="00A70C20" w:rsidRDefault="009B4993" w:rsidP="00D935D8">
      <w:pPr>
        <w:ind w:right="56"/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122. </w:t>
      </w:r>
      <w:r w:rsidRPr="00A70C20">
        <w:rPr>
          <w:b w:val="0"/>
          <w:bCs w:val="0"/>
        </w:rPr>
        <w:t xml:space="preserve">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</w:rPr>
        <w:t>к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ва</w:t>
      </w:r>
      <w:r w:rsidRPr="00A70C20">
        <w:rPr>
          <w:b w:val="0"/>
          <w:bCs w:val="0"/>
          <w:spacing w:val="1"/>
        </w:rPr>
        <w:t>ри</w:t>
      </w:r>
      <w:r w:rsidRPr="00A70C20">
        <w:rPr>
          <w:b w:val="0"/>
          <w:bCs w:val="0"/>
          <w:spacing w:val="-2"/>
        </w:rPr>
        <w:t>а</w:t>
      </w:r>
      <w:r w:rsidRPr="00A70C20">
        <w:rPr>
          <w:b w:val="0"/>
          <w:bCs w:val="0"/>
          <w:spacing w:val="-1"/>
        </w:rPr>
        <w:t>н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 xml:space="preserve">ы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3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за в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ут</w:t>
      </w:r>
      <w:r w:rsidRPr="00A70C20">
        <w:rPr>
          <w:b w:val="0"/>
          <w:bCs w:val="0"/>
          <w:spacing w:val="1"/>
        </w:rPr>
        <w:t>ри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у</w:t>
      </w:r>
      <w:r w:rsidRPr="00A70C20">
        <w:rPr>
          <w:b w:val="0"/>
          <w:bCs w:val="0"/>
          <w:spacing w:val="-1"/>
        </w:rPr>
        <w:t>дн</w:t>
      </w:r>
      <w:r w:rsidRPr="00A70C20">
        <w:rPr>
          <w:b w:val="0"/>
          <w:bCs w:val="0"/>
        </w:rPr>
        <w:t>ых л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 xml:space="preserve">оузлов 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азл</w:t>
      </w:r>
      <w:r w:rsidRPr="00A70C20">
        <w:rPr>
          <w:b w:val="0"/>
          <w:bCs w:val="0"/>
          <w:spacing w:val="3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ю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2"/>
        </w:rPr>
        <w:t>м</w:t>
      </w:r>
      <w:r w:rsidRPr="00A70C20">
        <w:t>оро</w:t>
      </w:r>
      <w:r w:rsidRPr="00A70C20">
        <w:rPr>
          <w:spacing w:val="1"/>
        </w:rPr>
        <w:t>зн</w:t>
      </w:r>
      <w:r w:rsidRPr="00A70C20">
        <w:rPr>
          <w:spacing w:val="-1"/>
        </w:rPr>
        <w:t>а</w:t>
      </w:r>
      <w:r w:rsidRPr="00A70C20">
        <w:t xml:space="preserve">я, </w:t>
      </w:r>
      <w:r w:rsidRPr="00A70C20">
        <w:rPr>
          <w:spacing w:val="1"/>
        </w:rPr>
        <w:t>ин</w:t>
      </w:r>
      <w:r w:rsidRPr="00A70C20">
        <w:rPr>
          <w:spacing w:val="-2"/>
        </w:rPr>
        <w:t>ф</w:t>
      </w:r>
      <w:r w:rsidRPr="00A70C20">
        <w:rPr>
          <w:spacing w:val="1"/>
        </w:rPr>
        <w:t>и</w:t>
      </w:r>
      <w:r w:rsidRPr="00A70C20">
        <w:t>л</w:t>
      </w:r>
      <w:r w:rsidRPr="00A70C20">
        <w:rPr>
          <w:spacing w:val="-1"/>
        </w:rPr>
        <w:t>ь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t>в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t xml:space="preserve">я, </w:t>
      </w:r>
      <w:r w:rsidRPr="00A70C20">
        <w:rPr>
          <w:spacing w:val="-1"/>
        </w:rPr>
        <w:t>ма</w:t>
      </w:r>
      <w:r w:rsidRPr="00A70C20">
        <w:t>л</w:t>
      </w:r>
      <w:r w:rsidRPr="00A70C20">
        <w:rPr>
          <w:spacing w:val="-1"/>
        </w:rPr>
        <w:t>а</w:t>
      </w:r>
      <w:r>
        <w:t>я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-1"/>
        </w:rPr>
        <w:t>ма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5"/>
        </w:rPr>
        <w:t>р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б</w:t>
      </w:r>
      <w:r w:rsidRPr="00A70C20">
        <w:rPr>
          <w:color w:val="000000"/>
          <w:spacing w:val="1"/>
        </w:rPr>
        <w:t>ц</w:t>
      </w:r>
      <w:r w:rsidRPr="00A70C20">
        <w:rPr>
          <w:color w:val="000000"/>
        </w:rPr>
        <w:t>ов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я, в ф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е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</w:t>
      </w:r>
      <w:r w:rsidRPr="00A70C20">
        <w:rPr>
          <w:color w:val="000000"/>
          <w:spacing w:val="-1"/>
        </w:rPr>
        <w:t>ц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  <w:spacing w:val="-1"/>
        </w:rPr>
        <w:t>ац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и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4)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</w:rPr>
        <w:t>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ьт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-2"/>
        </w:rPr>
        <w:t>т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 xml:space="preserve">я, 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я, ф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бр</w:t>
      </w:r>
      <w:r w:rsidRPr="00A70C20">
        <w:rPr>
          <w:color w:val="000000"/>
          <w:spacing w:val="-2"/>
        </w:rPr>
        <w:t>о</w:t>
      </w:r>
      <w:r w:rsidRPr="00A70C20">
        <w:rPr>
          <w:color w:val="000000"/>
          <w:spacing w:val="1"/>
        </w:rPr>
        <w:t>зн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я</w:t>
      </w:r>
    </w:p>
    <w:p w:rsidR="009B4993" w:rsidRPr="00A70C20" w:rsidRDefault="009B4993" w:rsidP="00D935D8">
      <w:pPr>
        <w:ind w:right="56"/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123. </w:t>
      </w:r>
      <w:r w:rsidRPr="00A70C20">
        <w:rPr>
          <w:b w:val="0"/>
          <w:bCs w:val="0"/>
        </w:rPr>
        <w:t xml:space="preserve"> С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ки</w:t>
      </w:r>
      <w:r w:rsidRPr="00A70C20">
        <w:rPr>
          <w:b w:val="0"/>
          <w:bCs w:val="0"/>
        </w:rPr>
        <w:t>ми</w:t>
      </w:r>
      <w:r w:rsidRPr="00A70C20">
        <w:rPr>
          <w:b w:val="0"/>
          <w:bCs w:val="0"/>
          <w:spacing w:val="1"/>
        </w:rPr>
        <w:t xml:space="preserve"> </w:t>
      </w:r>
      <w:r w:rsidRPr="00A70C20">
        <w:rPr>
          <w:b w:val="0"/>
          <w:bCs w:val="0"/>
        </w:rPr>
        <w:t>забол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ва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</w:rPr>
        <w:t>ями</w:t>
      </w:r>
      <w:r w:rsidRPr="00A70C20">
        <w:rPr>
          <w:b w:val="0"/>
          <w:bCs w:val="0"/>
          <w:spacing w:val="1"/>
        </w:rPr>
        <w:t xml:space="preserve"> при</w:t>
      </w:r>
      <w:r w:rsidRPr="00A70C20">
        <w:rPr>
          <w:b w:val="0"/>
          <w:bCs w:val="0"/>
        </w:rPr>
        <w:t>х</w:t>
      </w:r>
      <w:r w:rsidRPr="00A70C20">
        <w:rPr>
          <w:b w:val="0"/>
          <w:bCs w:val="0"/>
          <w:spacing w:val="-2"/>
        </w:rPr>
        <w:t>о</w:t>
      </w:r>
      <w:r w:rsidRPr="00A70C20">
        <w:rPr>
          <w:b w:val="0"/>
          <w:bCs w:val="0"/>
          <w:spacing w:val="1"/>
        </w:rPr>
        <w:t>д</w:t>
      </w:r>
      <w:r w:rsidRPr="00A70C20">
        <w:rPr>
          <w:b w:val="0"/>
          <w:bCs w:val="0"/>
          <w:spacing w:val="-1"/>
        </w:rPr>
        <w:t>и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 xml:space="preserve">я 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2"/>
        </w:rPr>
        <w:t>а</w:t>
      </w:r>
      <w:r w:rsidRPr="00A70C20">
        <w:rPr>
          <w:b w:val="0"/>
          <w:bCs w:val="0"/>
          <w:spacing w:val="-3"/>
        </w:rPr>
        <w:t>щ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1"/>
        </w:rPr>
        <w:t xml:space="preserve"> ди</w:t>
      </w:r>
      <w:r w:rsidRPr="00A70C20">
        <w:rPr>
          <w:b w:val="0"/>
          <w:bCs w:val="0"/>
        </w:rPr>
        <w:t>ф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нцир</w:t>
      </w:r>
      <w:r w:rsidRPr="00A70C20">
        <w:rPr>
          <w:b w:val="0"/>
          <w:bCs w:val="0"/>
        </w:rPr>
        <w:t>ова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ь</w:t>
      </w:r>
      <w:r w:rsidRPr="00A70C20">
        <w:rPr>
          <w:b w:val="0"/>
          <w:bCs w:val="0"/>
          <w:spacing w:val="-2"/>
        </w:rPr>
        <w:t xml:space="preserve">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  <w:spacing w:val="-2"/>
        </w:rPr>
        <w:t>у</w:t>
      </w:r>
      <w:r w:rsidRPr="00A70C20">
        <w:rPr>
          <w:b w:val="0"/>
          <w:bCs w:val="0"/>
        </w:rPr>
        <w:t>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з в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ут</w:t>
      </w:r>
      <w:r w:rsidRPr="00A70C20">
        <w:rPr>
          <w:b w:val="0"/>
          <w:bCs w:val="0"/>
          <w:spacing w:val="1"/>
        </w:rPr>
        <w:t>ри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у</w:t>
      </w:r>
      <w:r w:rsidRPr="00A70C20">
        <w:rPr>
          <w:b w:val="0"/>
          <w:bCs w:val="0"/>
          <w:spacing w:val="-1"/>
        </w:rPr>
        <w:t>д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ых л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м</w:t>
      </w:r>
      <w:r w:rsidRPr="00A70C20">
        <w:rPr>
          <w:b w:val="0"/>
          <w:bCs w:val="0"/>
          <w:spacing w:val="-3"/>
        </w:rPr>
        <w:t>ф</w:t>
      </w:r>
      <w:r w:rsidRPr="00A70C20">
        <w:rPr>
          <w:b w:val="0"/>
          <w:bCs w:val="0"/>
        </w:rPr>
        <w:t>оузлов?</w:t>
      </w:r>
    </w:p>
    <w:p w:rsidR="009B4993" w:rsidRPr="00A70C20" w:rsidRDefault="009B4993" w:rsidP="00D935D8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С</w:t>
      </w:r>
      <w:r w:rsidRPr="00A70C20">
        <w:rPr>
          <w:spacing w:val="-1"/>
        </w:rPr>
        <w:t>а</w:t>
      </w:r>
      <w:r w:rsidRPr="00A70C20">
        <w:t>р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и</w:t>
      </w:r>
      <w:r w:rsidRPr="00A70C20">
        <w:t>до</w:t>
      </w:r>
      <w:r w:rsidRPr="00A70C20">
        <w:rPr>
          <w:spacing w:val="1"/>
        </w:rPr>
        <w:t>з</w:t>
      </w:r>
      <w:r w:rsidRPr="00A70C20">
        <w:t>о</w:t>
      </w:r>
      <w:r w:rsidRPr="00A70C20">
        <w:rPr>
          <w:spacing w:val="-1"/>
        </w:rPr>
        <w:t>м</w:t>
      </w:r>
      <w:r w:rsidRPr="00A70C20">
        <w:t>, 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2"/>
        </w:rPr>
        <w:t>о</w:t>
      </w:r>
      <w:r w:rsidRPr="00A70C20">
        <w:t>гр</w:t>
      </w:r>
      <w:r w:rsidRPr="00A70C20">
        <w:rPr>
          <w:spacing w:val="-1"/>
        </w:rPr>
        <w:t>а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t>ло</w:t>
      </w:r>
      <w:r w:rsidRPr="00A70C20">
        <w:rPr>
          <w:spacing w:val="2"/>
        </w:rPr>
        <w:t>м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1"/>
        </w:rPr>
        <w:t>з</w:t>
      </w:r>
      <w:r w:rsidRPr="00A70C20">
        <w:t>о</w:t>
      </w:r>
      <w:r w:rsidRPr="00A70C20">
        <w:rPr>
          <w:spacing w:val="-1"/>
        </w:rPr>
        <w:t>м</w:t>
      </w:r>
      <w:r w:rsidRPr="00A70C20">
        <w:t xml:space="preserve">, </w:t>
      </w:r>
      <w:r w:rsidRPr="00A70C20">
        <w:rPr>
          <w:spacing w:val="1"/>
        </w:rPr>
        <w:t>н</w:t>
      </w:r>
      <w:r w:rsidRPr="00A70C20">
        <w:rPr>
          <w:spacing w:val="-1"/>
        </w:rPr>
        <w:t>ес</w:t>
      </w:r>
      <w:r w:rsidRPr="00A70C20">
        <w:rPr>
          <w:spacing w:val="1"/>
        </w:rPr>
        <w:t>п</w:t>
      </w:r>
      <w:r w:rsidRPr="00A70C20">
        <w:rPr>
          <w:spacing w:val="-1"/>
        </w:rPr>
        <w:t>е</w:t>
      </w:r>
      <w:r w:rsidRPr="00A70C20">
        <w:rPr>
          <w:spacing w:val="1"/>
        </w:rPr>
        <w:t>ци</w:t>
      </w:r>
      <w:r w:rsidRPr="00A70C20">
        <w:rPr>
          <w:spacing w:val="-2"/>
        </w:rPr>
        <w:t>ф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м</w:t>
      </w:r>
      <w:r w:rsidRPr="00A70C20">
        <w:rPr>
          <w:spacing w:val="-1"/>
        </w:rPr>
        <w:t xml:space="preserve"> 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1"/>
        </w:rPr>
        <w:t>а</w:t>
      </w:r>
      <w:r w:rsidRPr="00A70C20">
        <w:t>д</w:t>
      </w:r>
      <w:r w:rsidRPr="00A70C20">
        <w:rPr>
          <w:spacing w:val="-1"/>
        </w:rPr>
        <w:t>е</w:t>
      </w:r>
      <w:r w:rsidRPr="00A70C20">
        <w:rPr>
          <w:spacing w:val="1"/>
        </w:rPr>
        <w:t>нит</w:t>
      </w:r>
      <w:r>
        <w:t>ом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Н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вр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мам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 xml:space="preserve">, 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3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мам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, 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фогр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4"/>
        </w:rPr>
        <w:t>н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ло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ом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Л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фо</w:t>
      </w:r>
      <w:r w:rsidRPr="00A70C20">
        <w:rPr>
          <w:color w:val="000000"/>
          <w:spacing w:val="-1"/>
        </w:rPr>
        <w:t>са</w:t>
      </w:r>
      <w:r w:rsidRPr="00A70C20">
        <w:rPr>
          <w:color w:val="000000"/>
        </w:rPr>
        <w:t>р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й</w:t>
      </w:r>
      <w:r w:rsidRPr="00A70C20">
        <w:rPr>
          <w:color w:val="000000"/>
        </w:rPr>
        <w:t>, л</w:t>
      </w:r>
      <w:r w:rsidRPr="00A70C20">
        <w:rPr>
          <w:color w:val="000000"/>
          <w:spacing w:val="-1"/>
        </w:rPr>
        <w:t>им</w:t>
      </w:r>
      <w:r w:rsidRPr="00A70C20">
        <w:rPr>
          <w:color w:val="000000"/>
        </w:rPr>
        <w:t>фогр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4"/>
        </w:rPr>
        <w:t>н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</w:rPr>
        <w:t>ло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</w:rPr>
        <w:t>о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о</w:t>
      </w:r>
      <w:r w:rsidRPr="00A70C20">
        <w:rPr>
          <w:color w:val="000000"/>
          <w:spacing w:val="-1"/>
        </w:rPr>
        <w:t>м</w:t>
      </w:r>
      <w:r w:rsidRPr="00A70C20">
        <w:rPr>
          <w:color w:val="000000"/>
        </w:rPr>
        <w:t xml:space="preserve">, 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</w:rPr>
        <w:t>оро</w:t>
      </w:r>
      <w:r w:rsidRPr="00A70C20">
        <w:rPr>
          <w:color w:val="000000"/>
          <w:spacing w:val="1"/>
        </w:rPr>
        <w:t>к</w:t>
      </w:r>
      <w:r w:rsidRPr="00A70C20">
        <w:rPr>
          <w:color w:val="000000"/>
          <w:spacing w:val="-1"/>
        </w:rPr>
        <w:t>ам</w:t>
      </w:r>
      <w:r w:rsidRPr="00A70C20">
        <w:rPr>
          <w:color w:val="000000"/>
        </w:rPr>
        <w:t>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р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з</w:t>
      </w:r>
      <w:r w:rsidRPr="00A70C20">
        <w:rPr>
          <w:color w:val="000000"/>
        </w:rPr>
        <w:t>в</w:t>
      </w:r>
      <w:r w:rsidRPr="00A70C20">
        <w:rPr>
          <w:color w:val="000000"/>
          <w:spacing w:val="1"/>
        </w:rPr>
        <w:t>ити</w:t>
      </w:r>
      <w:r w:rsidRPr="00A70C20">
        <w:rPr>
          <w:color w:val="000000"/>
        </w:rPr>
        <w:t>я</w:t>
      </w:r>
    </w:p>
    <w:p w:rsidR="009B4993" w:rsidRPr="00A70C20" w:rsidRDefault="009B4993" w:rsidP="00D935D8">
      <w:pPr>
        <w:ind w:right="56"/>
      </w:pPr>
    </w:p>
    <w:p w:rsidR="009B4993" w:rsidRPr="00A70C20" w:rsidRDefault="009B4993" w:rsidP="00D935D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124. 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к</w:t>
      </w:r>
      <w:r w:rsidRPr="00A70C20">
        <w:rPr>
          <w:b w:val="0"/>
          <w:bCs w:val="0"/>
        </w:rPr>
        <w:t>ое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</w:rPr>
        <w:t>л</w:t>
      </w:r>
      <w:r w:rsidRPr="00A70C20">
        <w:rPr>
          <w:b w:val="0"/>
          <w:bCs w:val="0"/>
          <w:spacing w:val="2"/>
        </w:rPr>
        <w:t>о</w:t>
      </w:r>
      <w:r w:rsidRPr="00A70C20">
        <w:rPr>
          <w:b w:val="0"/>
          <w:bCs w:val="0"/>
          <w:spacing w:val="-4"/>
        </w:rPr>
        <w:t>ж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ни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</w:t>
      </w:r>
      <w:r w:rsidRPr="00A70C20">
        <w:rPr>
          <w:b w:val="0"/>
          <w:bCs w:val="0"/>
          <w:spacing w:val="1"/>
        </w:rPr>
        <w:t>п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</w:t>
      </w:r>
      <w:r w:rsidRPr="00A70C20">
        <w:rPr>
          <w:b w:val="0"/>
          <w:bCs w:val="0"/>
        </w:rPr>
        <w:t>в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  <w:spacing w:val="-1"/>
        </w:rPr>
        <w:t>ч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г</w:t>
      </w:r>
      <w:r w:rsidRPr="00A70C20">
        <w:rPr>
          <w:b w:val="0"/>
          <w:bCs w:val="0"/>
        </w:rPr>
        <w:t xml:space="preserve">о 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уб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  <w:spacing w:val="1"/>
        </w:rPr>
        <w:t>рк</w:t>
      </w:r>
      <w:r w:rsidRPr="00A70C20">
        <w:rPr>
          <w:b w:val="0"/>
          <w:bCs w:val="0"/>
        </w:rPr>
        <w:t>ул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 xml:space="preserve">за </w:t>
      </w:r>
      <w:r w:rsidRPr="00A70C20">
        <w:rPr>
          <w:b w:val="0"/>
          <w:bCs w:val="0"/>
          <w:spacing w:val="1"/>
        </w:rPr>
        <w:t>н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1"/>
        </w:rPr>
        <w:t>и</w:t>
      </w:r>
      <w:r w:rsidRPr="00A70C20">
        <w:rPr>
          <w:b w:val="0"/>
          <w:bCs w:val="0"/>
        </w:rPr>
        <w:t>бол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е</w:t>
      </w:r>
      <w:r w:rsidRPr="00A70C20">
        <w:rPr>
          <w:b w:val="0"/>
          <w:bCs w:val="0"/>
          <w:spacing w:val="-1"/>
        </w:rPr>
        <w:t xml:space="preserve"> ч</w:t>
      </w:r>
      <w:r w:rsidRPr="00A70C20">
        <w:rPr>
          <w:b w:val="0"/>
          <w:bCs w:val="0"/>
        </w:rPr>
        <w:t>а</w:t>
      </w:r>
      <w:r w:rsidRPr="00A70C20">
        <w:rPr>
          <w:b w:val="0"/>
          <w:bCs w:val="0"/>
          <w:spacing w:val="-1"/>
        </w:rPr>
        <w:t>с</w:t>
      </w:r>
      <w:r w:rsidRPr="00A70C20">
        <w:rPr>
          <w:b w:val="0"/>
          <w:bCs w:val="0"/>
          <w:spacing w:val="2"/>
        </w:rPr>
        <w:t>т</w:t>
      </w:r>
      <w:r w:rsidRPr="00A70C20">
        <w:rPr>
          <w:b w:val="0"/>
          <w:bCs w:val="0"/>
        </w:rPr>
        <w:t>о</w:t>
      </w:r>
      <w:r w:rsidRPr="00A70C20">
        <w:rPr>
          <w:b w:val="0"/>
          <w:bCs w:val="0"/>
          <w:spacing w:val="-1"/>
        </w:rPr>
        <w:t>е</w:t>
      </w:r>
      <w:r w:rsidRPr="00A70C20">
        <w:rPr>
          <w:b w:val="0"/>
          <w:bCs w:val="0"/>
        </w:rPr>
        <w:t>?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1)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А</w:t>
      </w:r>
      <w:r w:rsidRPr="00A70C20">
        <w:rPr>
          <w:color w:val="000000"/>
          <w:spacing w:val="1"/>
        </w:rPr>
        <w:t>т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кт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</w:rPr>
        <w:t>з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  <w:spacing w:val="-1"/>
        </w:rPr>
        <w:t>се</w:t>
      </w:r>
      <w:r w:rsidRPr="00A70C20">
        <w:rPr>
          <w:color w:val="000000"/>
        </w:rPr>
        <w:t>г</w:t>
      </w:r>
      <w:r w:rsidRPr="00A70C20">
        <w:rPr>
          <w:color w:val="000000"/>
          <w:spacing w:val="2"/>
        </w:rPr>
        <w:t>м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  <w:spacing w:val="1"/>
        </w:rPr>
        <w:t>нт</w:t>
      </w:r>
      <w:r w:rsidRPr="00A70C20">
        <w:rPr>
          <w:color w:val="000000"/>
        </w:rPr>
        <w:t>а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</w:rPr>
        <w:t>ли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доли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2)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</w:rPr>
        <w:t>Д</w:t>
      </w:r>
      <w:r w:rsidRPr="00A70C20">
        <w:rPr>
          <w:color w:val="000000"/>
          <w:spacing w:val="1"/>
        </w:rPr>
        <w:t>и</w:t>
      </w:r>
      <w:r w:rsidRPr="00A70C20">
        <w:rPr>
          <w:color w:val="000000"/>
          <w:spacing w:val="-1"/>
        </w:rPr>
        <w:t>ссем</w:t>
      </w:r>
      <w:r w:rsidRPr="00A70C20">
        <w:rPr>
          <w:color w:val="000000"/>
          <w:spacing w:val="1"/>
        </w:rPr>
        <w:t>ин</w:t>
      </w:r>
      <w:r w:rsidRPr="00A70C20">
        <w:rPr>
          <w:color w:val="000000"/>
          <w:spacing w:val="-1"/>
        </w:rPr>
        <w:t>а</w:t>
      </w:r>
      <w:r w:rsidRPr="00A70C20">
        <w:rPr>
          <w:color w:val="000000"/>
          <w:spacing w:val="1"/>
        </w:rPr>
        <w:t>ция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3)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2"/>
        </w:rPr>
        <w:t>Т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б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р</w:t>
      </w:r>
      <w:r w:rsidRPr="00A70C20">
        <w:rPr>
          <w:color w:val="000000"/>
          <w:spacing w:val="3"/>
        </w:rPr>
        <w:t>к</w:t>
      </w:r>
      <w:r w:rsidRPr="00A70C20">
        <w:rPr>
          <w:color w:val="000000"/>
          <w:spacing w:val="-5"/>
        </w:rPr>
        <w:t>у</w:t>
      </w:r>
      <w:r w:rsidRPr="00A70C20">
        <w:rPr>
          <w:color w:val="000000"/>
          <w:spacing w:val="3"/>
        </w:rPr>
        <w:t>л</w:t>
      </w:r>
      <w:r w:rsidRPr="00A70C20">
        <w:rPr>
          <w:color w:val="000000"/>
          <w:spacing w:val="-1"/>
        </w:rPr>
        <w:t>е</w:t>
      </w:r>
      <w:r w:rsidRPr="00A70C20">
        <w:rPr>
          <w:color w:val="000000"/>
        </w:rPr>
        <w:t>з</w:t>
      </w:r>
      <w:r w:rsidRPr="00A70C20">
        <w:rPr>
          <w:color w:val="000000"/>
          <w:spacing w:val="1"/>
        </w:rPr>
        <w:t xml:space="preserve"> </w:t>
      </w:r>
      <w:r w:rsidRPr="00A70C20">
        <w:rPr>
          <w:color w:val="000000"/>
        </w:rPr>
        <w:t>бро</w:t>
      </w:r>
      <w:r w:rsidRPr="00A70C20">
        <w:rPr>
          <w:color w:val="000000"/>
          <w:spacing w:val="-1"/>
        </w:rPr>
        <w:t>н</w:t>
      </w:r>
      <w:r w:rsidRPr="00A70C20">
        <w:rPr>
          <w:color w:val="000000"/>
          <w:spacing w:val="2"/>
        </w:rPr>
        <w:t>х</w:t>
      </w:r>
      <w:r w:rsidRPr="00A70C20">
        <w:rPr>
          <w:color w:val="000000"/>
        </w:rPr>
        <w:t>ов</w:t>
      </w:r>
    </w:p>
    <w:p w:rsidR="009B4993" w:rsidRPr="00A70C20" w:rsidRDefault="009B4993" w:rsidP="00D935D8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Б</w:t>
      </w:r>
      <w:r w:rsidRPr="00A70C20">
        <w:t>ро</w:t>
      </w:r>
      <w:r w:rsidRPr="00A70C20">
        <w:rPr>
          <w:spacing w:val="1"/>
        </w:rPr>
        <w:t>н</w:t>
      </w:r>
      <w:r w:rsidRPr="00A70C20">
        <w:rPr>
          <w:spacing w:val="2"/>
        </w:rPr>
        <w:t>х</w:t>
      </w:r>
      <w:r w:rsidRPr="00A70C20">
        <w:t>о</w:t>
      </w:r>
      <w:r w:rsidRPr="00A70C20">
        <w:rPr>
          <w:spacing w:val="-1"/>
        </w:rPr>
        <w:t>-</w:t>
      </w:r>
      <w:r w:rsidRPr="00A70C20">
        <w:t>л</w:t>
      </w:r>
      <w:r w:rsidRPr="00A70C20">
        <w:rPr>
          <w:spacing w:val="-1"/>
        </w:rPr>
        <w:t>е</w:t>
      </w:r>
      <w:r w:rsidRPr="00A70C20">
        <w:t>го</w:t>
      </w:r>
      <w:r w:rsidRPr="00A70C20">
        <w:rPr>
          <w:spacing w:val="-1"/>
        </w:rPr>
        <w:t>ч</w:t>
      </w:r>
      <w:r w:rsidRPr="00A70C20">
        <w:rPr>
          <w:spacing w:val="1"/>
        </w:rPr>
        <w:t>н</w:t>
      </w:r>
      <w:r w:rsidRPr="00A70C20">
        <w:t>ое</w:t>
      </w:r>
      <w:r w:rsidRPr="00A70C20">
        <w:rPr>
          <w:spacing w:val="-1"/>
        </w:rPr>
        <w:t xml:space="preserve"> </w:t>
      </w:r>
      <w:r w:rsidRPr="00A70C20">
        <w:rPr>
          <w:spacing w:val="1"/>
        </w:rPr>
        <w:t>п</w:t>
      </w:r>
      <w:r w:rsidRPr="00A70C20">
        <w:t>ор</w:t>
      </w:r>
      <w:r w:rsidRPr="00A70C20">
        <w:rPr>
          <w:spacing w:val="-1"/>
        </w:rPr>
        <w:t>а</w:t>
      </w:r>
      <w:r w:rsidRPr="00A70C20">
        <w:t>ж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>
        <w:t>е</w:t>
      </w:r>
    </w:p>
    <w:p w:rsidR="009B4993" w:rsidRPr="00A70C20" w:rsidRDefault="009B4993" w:rsidP="00D935D8">
      <w:pPr>
        <w:rPr>
          <w:color w:val="000000"/>
        </w:rPr>
      </w:pPr>
      <w:r w:rsidRPr="00A70C20">
        <w:rPr>
          <w:color w:val="000000"/>
        </w:rPr>
        <w:t>5)</w:t>
      </w:r>
      <w:r w:rsidRPr="00A70C20">
        <w:rPr>
          <w:color w:val="000000"/>
          <w:spacing w:val="-1"/>
        </w:rPr>
        <w:t xml:space="preserve"> </w:t>
      </w:r>
      <w:r w:rsidRPr="00A70C20">
        <w:rPr>
          <w:color w:val="000000"/>
          <w:spacing w:val="1"/>
        </w:rPr>
        <w:t>Р</w:t>
      </w:r>
      <w:r w:rsidRPr="00A70C20">
        <w:rPr>
          <w:color w:val="000000"/>
          <w:spacing w:val="-1"/>
        </w:rPr>
        <w:t>ас</w:t>
      </w:r>
      <w:r w:rsidRPr="00A70C20">
        <w:rPr>
          <w:color w:val="000000"/>
          <w:spacing w:val="1"/>
        </w:rPr>
        <w:t>п</w:t>
      </w:r>
      <w:r w:rsidRPr="00A70C20">
        <w:rPr>
          <w:color w:val="000000"/>
          <w:spacing w:val="-1"/>
        </w:rPr>
        <w:t>ад</w:t>
      </w:r>
    </w:p>
    <w:p w:rsidR="009B4993" w:rsidRPr="00A70C20" w:rsidRDefault="009B4993" w:rsidP="00D935D8">
      <w:pPr>
        <w:rPr>
          <w:color w:val="000000"/>
          <w:sz w:val="26"/>
          <w:szCs w:val="26"/>
        </w:rPr>
      </w:pPr>
    </w:p>
    <w:p w:rsidR="009B4993" w:rsidRDefault="009B4993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10. Вторичные формы туберкулеза</w:t>
      </w:r>
    </w:p>
    <w:p w:rsidR="009B4993" w:rsidRDefault="009B4993" w:rsidP="00D935D8">
      <w:pPr>
        <w:widowControl w:val="0"/>
        <w:ind w:right="61"/>
        <w:rPr>
          <w:b/>
          <w:bCs/>
          <w:color w:val="000000"/>
          <w:sz w:val="28"/>
          <w:szCs w:val="28"/>
        </w:rPr>
      </w:pPr>
      <w:r w:rsidRPr="000B672B">
        <w:rPr>
          <w:b/>
          <w:bCs/>
          <w:color w:val="000000"/>
          <w:sz w:val="28"/>
          <w:szCs w:val="28"/>
        </w:rPr>
        <w:t>Форма текущего контроля</w:t>
      </w:r>
      <w:r w:rsidRPr="000B672B">
        <w:rPr>
          <w:color w:val="000000"/>
          <w:sz w:val="28"/>
          <w:szCs w:val="28"/>
        </w:rPr>
        <w:t xml:space="preserve"> </w:t>
      </w:r>
      <w:r w:rsidRPr="000B672B">
        <w:rPr>
          <w:b/>
          <w:bCs/>
          <w:color w:val="000000"/>
          <w:sz w:val="28"/>
          <w:szCs w:val="28"/>
        </w:rPr>
        <w:t>успеваемости: тестирование, устный опрос, собеседование</w:t>
      </w:r>
      <w:r>
        <w:rPr>
          <w:b/>
          <w:bCs/>
          <w:color w:val="000000"/>
          <w:sz w:val="28"/>
          <w:szCs w:val="28"/>
        </w:rPr>
        <w:t>.</w:t>
      </w:r>
    </w:p>
    <w:p w:rsidR="009B4993" w:rsidRDefault="009B4993" w:rsidP="00D935D8">
      <w:pPr>
        <w:ind w:right="-20"/>
        <w:rPr>
          <w:b/>
          <w:bCs/>
          <w:spacing w:val="-2"/>
          <w:sz w:val="28"/>
          <w:szCs w:val="28"/>
        </w:rPr>
      </w:pPr>
      <w:r w:rsidRPr="003F050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bCs/>
          <w:color w:val="000000"/>
          <w:sz w:val="28"/>
          <w:szCs w:val="28"/>
        </w:rPr>
        <w:t>:</w:t>
      </w:r>
      <w:r w:rsidRPr="00D82756">
        <w:rPr>
          <w:b/>
          <w:bCs/>
          <w:spacing w:val="-2"/>
          <w:sz w:val="28"/>
          <w:szCs w:val="28"/>
        </w:rPr>
        <w:t xml:space="preserve"> </w:t>
      </w:r>
    </w:p>
    <w:p w:rsidR="009B4993" w:rsidRDefault="009B4993" w:rsidP="00D935D8">
      <w:pPr>
        <w:ind w:right="-20"/>
        <w:rPr>
          <w:b/>
          <w:bCs/>
          <w:spacing w:val="-2"/>
          <w:sz w:val="28"/>
          <w:szCs w:val="28"/>
        </w:rPr>
      </w:pPr>
    </w:p>
    <w:p w:rsidR="009B4993" w:rsidRPr="00EF6394" w:rsidRDefault="009B4993" w:rsidP="00D935D8">
      <w:pPr>
        <w:ind w:right="-2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</w:t>
      </w:r>
      <w:r w:rsidRPr="00EF6394">
        <w:rPr>
          <w:b/>
          <w:bCs/>
          <w:spacing w:val="-2"/>
          <w:sz w:val="28"/>
          <w:szCs w:val="28"/>
        </w:rPr>
        <w:t>. Вопросы для устного опроса</w:t>
      </w:r>
      <w:r>
        <w:rPr>
          <w:b/>
          <w:bCs/>
          <w:spacing w:val="-2"/>
          <w:sz w:val="28"/>
          <w:szCs w:val="28"/>
        </w:rPr>
        <w:t>:</w:t>
      </w:r>
    </w:p>
    <w:p w:rsidR="009B4993" w:rsidRPr="00AB06FE" w:rsidRDefault="009B4993" w:rsidP="00C94273">
      <w:pPr>
        <w:ind w:right="-20"/>
        <w:jc w:val="center"/>
      </w:pPr>
    </w:p>
    <w:p w:rsidR="009B4993" w:rsidRDefault="009B4993" w:rsidP="00C94273">
      <w:pPr>
        <w:ind w:right="61"/>
        <w:jc w:val="both"/>
      </w:pPr>
      <w:r>
        <w:t>36</w:t>
      </w:r>
      <w:r w:rsidRPr="00AB06FE">
        <w:t>.</w:t>
      </w:r>
      <w:r>
        <w:t xml:space="preserve"> Определение очагового туберкулеза, источники возникновения и исходы.</w:t>
      </w:r>
    </w:p>
    <w:p w:rsidR="009B4993" w:rsidRDefault="009B4993" w:rsidP="00C94273">
      <w:pPr>
        <w:ind w:right="56"/>
        <w:jc w:val="both"/>
      </w:pPr>
      <w:r>
        <w:t>37. Проявления очагового ТВ, методы диагностики, дифференциальная диагностика.</w:t>
      </w:r>
    </w:p>
    <w:p w:rsidR="009B4993" w:rsidRDefault="009B4993" w:rsidP="00C94273">
      <w:pPr>
        <w:ind w:right="56"/>
        <w:jc w:val="both"/>
      </w:pPr>
      <w:r>
        <w:t>38. Принципы лечения больных очаговым ТВ.</w:t>
      </w:r>
    </w:p>
    <w:p w:rsidR="009B4993" w:rsidRDefault="009B4993" w:rsidP="003702DA">
      <w:pPr>
        <w:ind w:right="61"/>
        <w:jc w:val="both"/>
      </w:pPr>
      <w:r>
        <w:t>39</w:t>
      </w:r>
      <w:r w:rsidRPr="00AB06FE">
        <w:t>.</w:t>
      </w:r>
      <w:r>
        <w:t xml:space="preserve"> Определение туберкуломы, источники возникновения и исходы.</w:t>
      </w:r>
    </w:p>
    <w:p w:rsidR="009B4993" w:rsidRDefault="009B4993" w:rsidP="003702DA">
      <w:pPr>
        <w:ind w:right="56"/>
        <w:jc w:val="both"/>
      </w:pPr>
      <w:r>
        <w:t>40. Проявления туберкуломы, методы диагностики, дифференциальная диагностика.</w:t>
      </w:r>
    </w:p>
    <w:p w:rsidR="009B4993" w:rsidRDefault="009B4993" w:rsidP="003702DA">
      <w:pPr>
        <w:ind w:right="56"/>
        <w:jc w:val="both"/>
      </w:pPr>
      <w:r>
        <w:t>41. Принципы лечения больных туберкуломой.</w:t>
      </w:r>
    </w:p>
    <w:p w:rsidR="009B4993" w:rsidRDefault="009B4993" w:rsidP="003702DA">
      <w:pPr>
        <w:ind w:right="61"/>
        <w:jc w:val="both"/>
      </w:pPr>
      <w:r>
        <w:t>42</w:t>
      </w:r>
      <w:r w:rsidRPr="00AB06FE">
        <w:t>.</w:t>
      </w:r>
      <w:r>
        <w:t xml:space="preserve"> Определение инфильтративного туберкулеза, источники возникновения и исходы.</w:t>
      </w:r>
    </w:p>
    <w:p w:rsidR="009B4993" w:rsidRDefault="009B4993" w:rsidP="003702DA">
      <w:pPr>
        <w:ind w:right="56"/>
        <w:jc w:val="both"/>
      </w:pPr>
      <w:r>
        <w:t>43. Проявления инфильтративного ТВ, варианты клинического течения, методы диагностики, дифференциальная диагностика.</w:t>
      </w:r>
    </w:p>
    <w:p w:rsidR="009B4993" w:rsidRDefault="009B4993" w:rsidP="003702DA">
      <w:pPr>
        <w:ind w:right="56"/>
        <w:jc w:val="both"/>
      </w:pPr>
      <w:r>
        <w:t>44. Принципы лечения больных инфильтративным ТВ.</w:t>
      </w:r>
    </w:p>
    <w:p w:rsidR="009B4993" w:rsidRDefault="009B4993" w:rsidP="003702DA">
      <w:pPr>
        <w:ind w:right="61"/>
        <w:jc w:val="both"/>
      </w:pPr>
      <w:r>
        <w:t>45</w:t>
      </w:r>
      <w:r w:rsidRPr="00AB06FE">
        <w:t>.</w:t>
      </w:r>
      <w:r>
        <w:t xml:space="preserve"> Определение диссеминированного ТВ, источники возникновения и исходы.</w:t>
      </w:r>
    </w:p>
    <w:p w:rsidR="009B4993" w:rsidRDefault="009B4993" w:rsidP="003702DA">
      <w:pPr>
        <w:ind w:right="56"/>
        <w:jc w:val="both"/>
      </w:pPr>
      <w:r>
        <w:t>46. Проявления диссеминированного ТВ, варианты клинического течения, методы диагностики, дифференциальная диагностика.</w:t>
      </w:r>
    </w:p>
    <w:p w:rsidR="009B4993" w:rsidRDefault="009B4993" w:rsidP="003702DA">
      <w:pPr>
        <w:ind w:right="56"/>
        <w:jc w:val="both"/>
      </w:pPr>
      <w:r>
        <w:t>47. Принципы лечения больных диссеминированным ТВ.</w:t>
      </w:r>
    </w:p>
    <w:p w:rsidR="009B4993" w:rsidRDefault="009B4993" w:rsidP="003702DA">
      <w:pPr>
        <w:ind w:right="61"/>
        <w:jc w:val="both"/>
      </w:pPr>
      <w:r>
        <w:t>48</w:t>
      </w:r>
      <w:r w:rsidRPr="00AB06FE">
        <w:t>.</w:t>
      </w:r>
      <w:r>
        <w:t xml:space="preserve"> Определение кавернозного и фиброзно-кавернозного ТВ, источники возникновения и исходы.</w:t>
      </w:r>
    </w:p>
    <w:p w:rsidR="009B4993" w:rsidRDefault="009B4993" w:rsidP="003702DA">
      <w:pPr>
        <w:ind w:right="56"/>
        <w:jc w:val="both"/>
      </w:pPr>
      <w:r>
        <w:t>49. Проявления кавернозного и фиброзно-кавернозного ТВ, методы диагностики, дифференциальная диагностика.</w:t>
      </w:r>
    </w:p>
    <w:p w:rsidR="009B4993" w:rsidRDefault="009B4993" w:rsidP="003702DA">
      <w:pPr>
        <w:ind w:right="56"/>
        <w:jc w:val="both"/>
      </w:pPr>
      <w:r>
        <w:t>50. Принципы лечения больных кавернозным и фиброзно-кавернозным ТВ.</w:t>
      </w:r>
    </w:p>
    <w:p w:rsidR="009B4993" w:rsidRDefault="009B4993" w:rsidP="003702DA">
      <w:pPr>
        <w:ind w:right="61"/>
        <w:jc w:val="both"/>
      </w:pPr>
      <w:r>
        <w:t>51</w:t>
      </w:r>
      <w:r w:rsidRPr="00AB06FE">
        <w:t>.</w:t>
      </w:r>
      <w:r>
        <w:t xml:space="preserve"> Определение цирротического ТВ, источники возникновения и исходы.</w:t>
      </w:r>
    </w:p>
    <w:p w:rsidR="009B4993" w:rsidRDefault="009B4993" w:rsidP="003702DA">
      <w:pPr>
        <w:ind w:right="56"/>
        <w:jc w:val="both"/>
      </w:pPr>
      <w:r>
        <w:t>52. Проявления цирротического ТВ, методы диагностики, дифференциальная диагностика.</w:t>
      </w:r>
    </w:p>
    <w:p w:rsidR="009B4993" w:rsidRDefault="009B4993" w:rsidP="003702DA">
      <w:pPr>
        <w:ind w:right="56"/>
        <w:jc w:val="both"/>
      </w:pPr>
      <w:r>
        <w:t>53. Принципы лечения больных цирротическим ТВ</w:t>
      </w:r>
    </w:p>
    <w:p w:rsidR="009B4993" w:rsidRDefault="009B4993" w:rsidP="00C94273">
      <w:pPr>
        <w:ind w:right="56"/>
        <w:jc w:val="center"/>
        <w:rPr>
          <w:b/>
          <w:bCs/>
        </w:rPr>
      </w:pPr>
    </w:p>
    <w:p w:rsidR="009B4993" w:rsidRPr="00001B46" w:rsidRDefault="009B4993" w:rsidP="00001B46">
      <w:pPr>
        <w:ind w:right="56"/>
        <w:rPr>
          <w:b/>
          <w:bCs/>
          <w:sz w:val="28"/>
          <w:szCs w:val="28"/>
        </w:rPr>
      </w:pPr>
      <w:r w:rsidRPr="00001B46">
        <w:rPr>
          <w:b/>
          <w:bCs/>
          <w:sz w:val="28"/>
          <w:szCs w:val="28"/>
        </w:rPr>
        <w:t>2. Тестовые задания:</w:t>
      </w:r>
    </w:p>
    <w:p w:rsidR="009B4993" w:rsidRDefault="009B4993" w:rsidP="00C94273">
      <w:pPr>
        <w:ind w:right="56"/>
        <w:jc w:val="center"/>
      </w:pPr>
    </w:p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color w:val="auto"/>
        </w:rPr>
        <w:t>125</w:t>
      </w:r>
      <w:r w:rsidRPr="00001B46">
        <w:rPr>
          <w:b w:val="0"/>
          <w:bCs w:val="0"/>
          <w:color w:val="auto"/>
        </w:rPr>
        <w:t xml:space="preserve">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од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лу</w:t>
      </w:r>
      <w:r w:rsidRPr="00001B46">
        <w:rPr>
          <w:b w:val="0"/>
          <w:bCs w:val="0"/>
          <w:spacing w:val="-1"/>
        </w:rPr>
        <w:t>че</w:t>
      </w:r>
      <w:r w:rsidRPr="00001B46">
        <w:rPr>
          <w:b w:val="0"/>
          <w:bCs w:val="0"/>
        </w:rPr>
        <w:t>вой</w:t>
      </w:r>
      <w:r w:rsidRPr="00001B46">
        <w:rPr>
          <w:b w:val="0"/>
          <w:bCs w:val="0"/>
          <w:spacing w:val="1"/>
        </w:rPr>
        <w:t xml:space="preserve"> 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1"/>
        </w:rPr>
        <w:t>ик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явля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бол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ин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ма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 xml:space="preserve">ым 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ля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</w:rPr>
        <w:t>и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овых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3"/>
        </w:rPr>
        <w:t>к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х?</w:t>
      </w:r>
    </w:p>
    <w:p w:rsidR="009B4993" w:rsidRPr="00001B46" w:rsidRDefault="009B4993" w:rsidP="0085713A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Фл</w:t>
      </w:r>
      <w:r w:rsidRPr="00001B46">
        <w:rPr>
          <w:color w:val="000000"/>
          <w:spacing w:val="1"/>
        </w:rPr>
        <w:t>ю</w:t>
      </w:r>
      <w:r w:rsidRPr="00001B46">
        <w:rPr>
          <w:color w:val="000000"/>
        </w:rPr>
        <w:t>орогр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B4993" w:rsidRPr="00001B46" w:rsidRDefault="009B4993" w:rsidP="0085713A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Р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п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B4993" w:rsidRPr="00001B46" w:rsidRDefault="009B4993" w:rsidP="0085713A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Эл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кт</w:t>
      </w:r>
      <w:r w:rsidRPr="00001B46">
        <w:rPr>
          <w:color w:val="000000"/>
        </w:rPr>
        <w:t>рор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огр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B4993" w:rsidRPr="00001B46" w:rsidRDefault="009B4993" w:rsidP="0085713A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рогр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</w:t>
      </w:r>
    </w:p>
    <w:p w:rsidR="009B4993" w:rsidRPr="00001B46" w:rsidRDefault="009B4993" w:rsidP="0085713A">
      <w:pPr>
        <w:ind w:left="284" w:hanging="284"/>
      </w:pPr>
      <w:r w:rsidRPr="00001B46">
        <w:t>5)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огр</w:t>
      </w:r>
      <w:r w:rsidRPr="00001B46">
        <w:rPr>
          <w:spacing w:val="-1"/>
        </w:rPr>
        <w:t>а</w:t>
      </w:r>
      <w:r w:rsidRPr="00001B46">
        <w:t>ф</w:t>
      </w:r>
      <w:r w:rsidRPr="00001B46">
        <w:rPr>
          <w:spacing w:val="1"/>
        </w:rPr>
        <w:t>и</w:t>
      </w:r>
      <w:r w:rsidRPr="00001B46">
        <w:t>я с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т</w:t>
      </w:r>
      <w:r w:rsidRPr="00001B46">
        <w:rPr>
          <w:spacing w:val="-2"/>
        </w:rPr>
        <w:t>о</w:t>
      </w:r>
      <w:r w:rsidRPr="00001B46">
        <w:rPr>
          <w:spacing w:val="-1"/>
        </w:rPr>
        <w:t>м</w:t>
      </w:r>
      <w:r w:rsidRPr="00001B46">
        <w:t>огр</w:t>
      </w:r>
      <w:r w:rsidRPr="00001B46">
        <w:rPr>
          <w:spacing w:val="-1"/>
        </w:rPr>
        <w:t>а</w:t>
      </w:r>
      <w:r w:rsidRPr="00001B46">
        <w:t>ф</w:t>
      </w:r>
      <w:r w:rsidRPr="00001B46">
        <w:rPr>
          <w:spacing w:val="1"/>
        </w:rPr>
        <w:t>и</w:t>
      </w:r>
      <w:r w:rsidRPr="00001B46">
        <w:rPr>
          <w:spacing w:val="-1"/>
        </w:rPr>
        <w:t>е</w:t>
      </w:r>
      <w:r>
        <w:t>й</w:t>
      </w:r>
    </w:p>
    <w:p w:rsidR="009B4993" w:rsidRPr="00001B46" w:rsidRDefault="009B4993" w:rsidP="0085713A">
      <w:pPr>
        <w:ind w:left="284" w:hanging="284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126.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об</w:t>
      </w:r>
      <w:r w:rsidRPr="00001B46">
        <w:rPr>
          <w:b w:val="0"/>
          <w:bCs w:val="0"/>
          <w:spacing w:val="-1"/>
        </w:rPr>
        <w:t>р</w:t>
      </w:r>
      <w:r w:rsidRPr="00001B46">
        <w:rPr>
          <w:b w:val="0"/>
          <w:bCs w:val="0"/>
        </w:rPr>
        <w:t>азова</w:t>
      </w:r>
      <w:r w:rsidRPr="00001B46">
        <w:rPr>
          <w:b w:val="0"/>
          <w:bCs w:val="0"/>
          <w:spacing w:val="1"/>
        </w:rPr>
        <w:t>ни</w:t>
      </w:r>
      <w:r w:rsidRPr="00001B46">
        <w:rPr>
          <w:b w:val="0"/>
          <w:bCs w:val="0"/>
        </w:rPr>
        <w:t>я к</w:t>
      </w:r>
      <w:r w:rsidRPr="00001B46">
        <w:rPr>
          <w:b w:val="0"/>
          <w:bCs w:val="0"/>
          <w:spacing w:val="1"/>
        </w:rPr>
        <w:t xml:space="preserve"> д</w:t>
      </w:r>
      <w:r w:rsidRPr="00001B46">
        <w:rPr>
          <w:b w:val="0"/>
          <w:bCs w:val="0"/>
        </w:rPr>
        <w:t>ол</w:t>
      </w:r>
      <w:r w:rsidRPr="00001B46">
        <w:rPr>
          <w:b w:val="0"/>
          <w:bCs w:val="0"/>
          <w:spacing w:val="-2"/>
        </w:rPr>
        <w:t>ь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ов</w:t>
      </w:r>
      <w:r w:rsidRPr="00001B46">
        <w:rPr>
          <w:b w:val="0"/>
          <w:bCs w:val="0"/>
          <w:spacing w:val="-3"/>
        </w:rPr>
        <w:t>ы</w:t>
      </w:r>
      <w:r w:rsidRPr="00001B46">
        <w:rPr>
          <w:b w:val="0"/>
          <w:bCs w:val="0"/>
        </w:rPr>
        <w:t>м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овым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ям?</w:t>
      </w:r>
    </w:p>
    <w:p w:rsidR="009B4993" w:rsidRPr="00001B46" w:rsidRDefault="009B4993" w:rsidP="00D6238E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2 -</w:t>
      </w:r>
      <w:r w:rsidRPr="00001B46">
        <w:rPr>
          <w:color w:val="000000"/>
          <w:spacing w:val="59"/>
        </w:rPr>
        <w:t xml:space="preserve"> </w:t>
      </w:r>
      <w:r w:rsidRPr="00001B46">
        <w:rPr>
          <w:color w:val="000000"/>
        </w:rPr>
        <w:t xml:space="preserve">3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B4993" w:rsidRPr="00001B46" w:rsidRDefault="009B4993" w:rsidP="00D6238E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4 -</w:t>
      </w:r>
      <w:r w:rsidRPr="00001B46">
        <w:rPr>
          <w:color w:val="000000"/>
          <w:spacing w:val="59"/>
        </w:rPr>
        <w:t xml:space="preserve"> </w:t>
      </w:r>
      <w:r w:rsidRPr="00001B46">
        <w:rPr>
          <w:color w:val="000000"/>
        </w:rPr>
        <w:t xml:space="preserve">6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B4993" w:rsidRPr="00001B46" w:rsidRDefault="009B4993" w:rsidP="00D6238E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11 -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20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B4993" w:rsidRPr="00001B46" w:rsidRDefault="009B4993" w:rsidP="00D6238E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7 -</w:t>
      </w:r>
      <w:r w:rsidRPr="00001B46">
        <w:rPr>
          <w:spacing w:val="-1"/>
        </w:rPr>
        <w:t xml:space="preserve"> </w:t>
      </w:r>
      <w:r w:rsidRPr="00001B46">
        <w:t xml:space="preserve">10 </w:t>
      </w:r>
      <w:r w:rsidRPr="00001B46">
        <w:rPr>
          <w:spacing w:val="-1"/>
        </w:rPr>
        <w:t>м</w:t>
      </w:r>
      <w:r>
        <w:t>м</w:t>
      </w:r>
    </w:p>
    <w:p w:rsidR="009B4993" w:rsidRPr="00001B46" w:rsidRDefault="009B4993" w:rsidP="00D6238E">
      <w:pPr>
        <w:rPr>
          <w:color w:val="000000"/>
          <w:sz w:val="26"/>
          <w:szCs w:val="26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127. </w:t>
      </w:r>
      <w:r w:rsidRPr="00001B46">
        <w:rPr>
          <w:b w:val="0"/>
          <w:bCs w:val="0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ь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овую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ь от</w:t>
      </w:r>
      <w:r w:rsidRPr="00001B46">
        <w:rPr>
          <w:b w:val="0"/>
          <w:bCs w:val="0"/>
          <w:spacing w:val="2"/>
        </w:rPr>
        <w:t xml:space="preserve"> инфильтративной</w:t>
      </w:r>
      <w:r w:rsidRPr="00001B46">
        <w:rPr>
          <w:b w:val="0"/>
          <w:bCs w:val="0"/>
        </w:rPr>
        <w:t>?</w:t>
      </w:r>
    </w:p>
    <w:p w:rsidR="009B4993" w:rsidRPr="00001B46" w:rsidRDefault="009B4993" w:rsidP="00D6238E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По фор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е</w:t>
      </w:r>
    </w:p>
    <w:p w:rsidR="009B4993" w:rsidRPr="00001B46" w:rsidRDefault="009B4993" w:rsidP="00D6238E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По </w:t>
      </w:r>
      <w:r w:rsidRPr="00001B46">
        <w:rPr>
          <w:color w:val="000000"/>
          <w:spacing w:val="1"/>
        </w:rPr>
        <w:t>инт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</w:rPr>
        <w:t>и</w:t>
      </w:r>
    </w:p>
    <w:p w:rsidR="009B4993" w:rsidRPr="00001B46" w:rsidRDefault="009B4993" w:rsidP="00D6238E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ьн</w:t>
      </w:r>
      <w:r w:rsidRPr="00001B46">
        <w:rPr>
          <w:color w:val="000000"/>
        </w:rPr>
        <w:t>ы в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</w:rPr>
        <w:t>ы</w:t>
      </w:r>
    </w:p>
    <w:p w:rsidR="009B4993" w:rsidRPr="00001B46" w:rsidRDefault="009B4993" w:rsidP="00D6238E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По 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rPr>
          <w:spacing w:val="-1"/>
        </w:rPr>
        <w:t>ме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>
        <w:t>м</w:t>
      </w:r>
    </w:p>
    <w:p w:rsidR="009B4993" w:rsidRPr="00001B46" w:rsidRDefault="009B4993" w:rsidP="0085713A">
      <w:pPr>
        <w:ind w:left="284" w:hanging="284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128.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во очаговых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х о</w:t>
      </w:r>
      <w:r w:rsidRPr="00001B46">
        <w:rPr>
          <w:b w:val="0"/>
          <w:bCs w:val="0"/>
          <w:spacing w:val="1"/>
        </w:rPr>
        <w:t>пр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"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4"/>
        </w:rPr>
        <w:t>ж</w:t>
      </w:r>
      <w:r w:rsidRPr="00001B46">
        <w:rPr>
          <w:b w:val="0"/>
          <w:bCs w:val="0"/>
          <w:spacing w:val="-1"/>
        </w:rPr>
        <w:t>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-1"/>
        </w:rPr>
        <w:t xml:space="preserve">е" 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ли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?</w:t>
      </w:r>
    </w:p>
    <w:p w:rsidR="009B4993" w:rsidRPr="00001B46" w:rsidRDefault="009B4993" w:rsidP="00ED2F9F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2</w:t>
      </w:r>
      <w:r w:rsidRPr="00001B46">
        <w:rPr>
          <w:color w:val="000000"/>
          <w:spacing w:val="-1"/>
        </w:rPr>
        <w:t>-</w:t>
      </w:r>
      <w:r w:rsidRPr="00001B46">
        <w:rPr>
          <w:color w:val="000000"/>
        </w:rPr>
        <w:t>3</w:t>
      </w:r>
    </w:p>
    <w:p w:rsidR="009B4993" w:rsidRPr="00001B46" w:rsidRDefault="009B4993" w:rsidP="00ED2F9F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50</w:t>
      </w:r>
    </w:p>
    <w:p w:rsidR="009B4993" w:rsidRPr="00001B46" w:rsidRDefault="009B4993" w:rsidP="00ED2F9F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5</w:t>
      </w:r>
    </w:p>
    <w:p w:rsidR="009B4993" w:rsidRPr="00001B46" w:rsidRDefault="009B4993" w:rsidP="00ED2F9F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Б</w:t>
      </w:r>
      <w:r w:rsidRPr="00001B46">
        <w:t>ол</w:t>
      </w:r>
      <w:r w:rsidRPr="00001B46">
        <w:rPr>
          <w:spacing w:val="-1"/>
        </w:rPr>
        <w:t>е</w:t>
      </w:r>
      <w:r w:rsidRPr="00001B46">
        <w:t>е</w:t>
      </w:r>
      <w:r w:rsidRPr="00001B46">
        <w:rPr>
          <w:spacing w:val="-1"/>
        </w:rPr>
        <w:t xml:space="preserve"> </w:t>
      </w:r>
      <w:r>
        <w:t>10</w:t>
      </w:r>
    </w:p>
    <w:p w:rsidR="009B4993" w:rsidRPr="00001B46" w:rsidRDefault="009B4993" w:rsidP="00ED2F9F">
      <w:pPr>
        <w:rPr>
          <w:color w:val="000000"/>
          <w:sz w:val="26"/>
          <w:szCs w:val="26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129. </w:t>
      </w:r>
      <w:r w:rsidRPr="00001B46">
        <w:rPr>
          <w:b w:val="0"/>
          <w:bCs w:val="0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во </w:t>
      </w:r>
      <w:r w:rsidRPr="00001B46">
        <w:rPr>
          <w:b w:val="0"/>
          <w:bCs w:val="0"/>
          <w:spacing w:val="1"/>
        </w:rPr>
        <w:t xml:space="preserve">очаговых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</w:rPr>
        <w:t>х м</w:t>
      </w:r>
      <w:r w:rsidRPr="00001B46">
        <w:rPr>
          <w:b w:val="0"/>
          <w:bCs w:val="0"/>
          <w:spacing w:val="2"/>
        </w:rPr>
        <w:t>о</w:t>
      </w:r>
      <w:r w:rsidRPr="00001B46">
        <w:rPr>
          <w:b w:val="0"/>
          <w:bCs w:val="0"/>
          <w:spacing w:val="-4"/>
        </w:rPr>
        <w:t>ж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 о</w:t>
      </w:r>
      <w:r w:rsidRPr="00001B46">
        <w:rPr>
          <w:b w:val="0"/>
          <w:bCs w:val="0"/>
          <w:spacing w:val="1"/>
        </w:rPr>
        <w:t>пр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ь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?</w:t>
      </w:r>
    </w:p>
    <w:p w:rsidR="009B4993" w:rsidRPr="00001B46" w:rsidRDefault="009B4993" w:rsidP="00ED2F9F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Тол</w:t>
      </w:r>
      <w:r w:rsidRPr="00001B46">
        <w:rPr>
          <w:color w:val="000000"/>
          <w:spacing w:val="1"/>
        </w:rPr>
        <w:t>ьк</w:t>
      </w:r>
      <w:r w:rsidRPr="00001B46">
        <w:rPr>
          <w:color w:val="000000"/>
        </w:rPr>
        <w:t>о од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ь</w:t>
      </w:r>
    </w:p>
    <w:p w:rsidR="009B4993" w:rsidRPr="00001B46" w:rsidRDefault="009B4993" w:rsidP="00ED2F9F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3 –</w:t>
      </w:r>
      <w:r w:rsidRPr="00001B46">
        <w:rPr>
          <w:spacing w:val="-1"/>
        </w:rPr>
        <w:t xml:space="preserve"> </w:t>
      </w:r>
      <w:r>
        <w:t>5</w:t>
      </w:r>
    </w:p>
    <w:p w:rsidR="009B4993" w:rsidRPr="00001B46" w:rsidRDefault="009B4993" w:rsidP="00ED2F9F">
      <w:pPr>
        <w:rPr>
          <w:color w:val="000000"/>
        </w:rPr>
      </w:pPr>
      <w:r w:rsidRPr="00001B46">
        <w:rPr>
          <w:color w:val="000000"/>
        </w:rPr>
        <w:t xml:space="preserve"> 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До 10</w:t>
      </w:r>
    </w:p>
    <w:p w:rsidR="009B4993" w:rsidRPr="00001B46" w:rsidRDefault="009B4993" w:rsidP="00ED2F9F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-2"/>
        </w:rPr>
        <w:t>В</w:t>
      </w:r>
      <w:r w:rsidRPr="00001B46">
        <w:rPr>
          <w:color w:val="000000"/>
        </w:rPr>
        <w:t xml:space="preserve">о 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</w:rPr>
        <w:t>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еч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ых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-1"/>
        </w:rPr>
        <w:t>ча</w:t>
      </w:r>
      <w:r w:rsidRPr="00001B46">
        <w:rPr>
          <w:color w:val="000000"/>
        </w:rPr>
        <w:t>ях</w:t>
      </w:r>
    </w:p>
    <w:p w:rsidR="009B4993" w:rsidRPr="00001B46" w:rsidRDefault="009B4993" w:rsidP="00ED2F9F">
      <w:pPr>
        <w:rPr>
          <w:color w:val="000000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130. </w:t>
      </w:r>
      <w:r w:rsidRPr="00001B46">
        <w:rPr>
          <w:b w:val="0"/>
          <w:bCs w:val="0"/>
        </w:rPr>
        <w:t>В чем наиболее частые технические сложности в работе с очаговой формой ТВ?</w:t>
      </w:r>
    </w:p>
    <w:p w:rsidR="009B4993" w:rsidRPr="00001B46" w:rsidRDefault="009B4993" w:rsidP="00546618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>
        <w:rPr>
          <w:b w:val="0"/>
          <w:bCs w:val="0"/>
        </w:rPr>
        <w:t>А) Выявление</w:t>
      </w:r>
    </w:p>
    <w:p w:rsidR="009B4993" w:rsidRPr="00001B46" w:rsidRDefault="009B4993" w:rsidP="00546618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Б) Дифференциальная диагностика</w:t>
      </w:r>
    </w:p>
    <w:p w:rsidR="009B4993" w:rsidRPr="00001B46" w:rsidRDefault="009B4993" w:rsidP="00546618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В) Лечение больных очаговым ТВ</w:t>
      </w:r>
    </w:p>
    <w:p w:rsidR="009B4993" w:rsidRPr="00001B46" w:rsidRDefault="009B4993" w:rsidP="00546618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131.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п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сп</w:t>
      </w:r>
      <w:r w:rsidRPr="00001B46">
        <w:rPr>
          <w:b w:val="0"/>
          <w:bCs w:val="0"/>
        </w:rPr>
        <w:t>ользу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в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вую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ь </w:t>
      </w:r>
      <w:r w:rsidRPr="00001B46">
        <w:rPr>
          <w:b w:val="0"/>
          <w:bCs w:val="0"/>
          <w:spacing w:val="1"/>
        </w:rPr>
        <w:t>пр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ф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3"/>
        </w:rPr>
        <w:t>н</w:t>
      </w:r>
      <w:r w:rsidRPr="00001B46">
        <w:rPr>
          <w:b w:val="0"/>
          <w:bCs w:val="0"/>
          <w:spacing w:val="1"/>
        </w:rPr>
        <w:t>ци</w:t>
      </w:r>
      <w:r w:rsidRPr="00001B46">
        <w:rPr>
          <w:b w:val="0"/>
          <w:bCs w:val="0"/>
        </w:rPr>
        <w:t>аль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</w:rPr>
        <w:t>е 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2"/>
        </w:rPr>
        <w:t>з</w:t>
      </w:r>
      <w:r w:rsidRPr="00001B46">
        <w:rPr>
          <w:b w:val="0"/>
          <w:bCs w:val="0"/>
        </w:rPr>
        <w:t>а 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овой</w:t>
      </w:r>
      <w:r w:rsidRPr="00001B46">
        <w:rPr>
          <w:b w:val="0"/>
          <w:bCs w:val="0"/>
          <w:spacing w:val="1"/>
        </w:rPr>
        <w:t xml:space="preserve"> пн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вмо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ии</w:t>
      </w:r>
      <w:r w:rsidRPr="00001B46">
        <w:rPr>
          <w:b w:val="0"/>
          <w:bCs w:val="0"/>
        </w:rPr>
        <w:t>?</w:t>
      </w:r>
    </w:p>
    <w:p w:rsidR="009B4993" w:rsidRPr="00001B46" w:rsidRDefault="009B4993" w:rsidP="00021010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А</w:t>
      </w:r>
      <w:r w:rsidRPr="00001B46">
        <w:rPr>
          <w:color w:val="000000"/>
          <w:spacing w:val="1"/>
        </w:rPr>
        <w:t>нти</w:t>
      </w:r>
      <w:r w:rsidRPr="00001B46">
        <w:rPr>
          <w:color w:val="000000"/>
        </w:rPr>
        <w:t>б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ш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р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-1"/>
        </w:rPr>
        <w:t>к</w:t>
      </w:r>
      <w:r w:rsidRPr="00001B46">
        <w:rPr>
          <w:color w:val="000000"/>
        </w:rPr>
        <w:t xml:space="preserve">ого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кт</w:t>
      </w:r>
      <w:r w:rsidRPr="00001B46">
        <w:rPr>
          <w:color w:val="000000"/>
        </w:rPr>
        <w:t>ра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я, обл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д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ю</w:t>
      </w:r>
      <w:r w:rsidRPr="00001B46">
        <w:rPr>
          <w:color w:val="000000"/>
        </w:rPr>
        <w:t>щ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п</w:t>
      </w:r>
      <w:r w:rsidRPr="00001B46">
        <w:rPr>
          <w:color w:val="000000"/>
        </w:rPr>
        <w:t>ро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во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6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 xml:space="preserve">ой 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кти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ь</w:t>
      </w:r>
      <w:r w:rsidRPr="00001B46">
        <w:rPr>
          <w:color w:val="000000"/>
        </w:rPr>
        <w:t>ю</w:t>
      </w:r>
    </w:p>
    <w:p w:rsidR="009B4993" w:rsidRPr="00001B46" w:rsidRDefault="009B4993" w:rsidP="00021010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Пр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ы, обл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3"/>
        </w:rPr>
        <w:t>д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ю</w:t>
      </w:r>
      <w:r w:rsidRPr="00001B46">
        <w:rPr>
          <w:color w:val="000000"/>
        </w:rPr>
        <w:t>щ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ол</w:t>
      </w:r>
      <w:r w:rsidRPr="00001B46">
        <w:rPr>
          <w:color w:val="000000"/>
          <w:spacing w:val="1"/>
        </w:rPr>
        <w:t>ьк</w:t>
      </w:r>
      <w:r w:rsidRPr="00001B46">
        <w:rPr>
          <w:color w:val="000000"/>
        </w:rPr>
        <w:t>о</w:t>
      </w:r>
      <w:r w:rsidRPr="00001B46">
        <w:rPr>
          <w:color w:val="000000"/>
          <w:spacing w:val="-2"/>
        </w:rPr>
        <w:t xml:space="preserve"> 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</w:rPr>
        <w:t>ро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во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3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>ым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ем</w:t>
      </w:r>
    </w:p>
    <w:p w:rsidR="009B4993" w:rsidRPr="00001B46" w:rsidRDefault="009B4993" w:rsidP="00021010">
      <w:pPr>
        <w:ind w:left="284" w:hanging="284"/>
      </w:pPr>
      <w:r w:rsidRPr="00001B46">
        <w:t>3)</w:t>
      </w:r>
      <w:r w:rsidRPr="00001B46">
        <w:rPr>
          <w:spacing w:val="-1"/>
        </w:rPr>
        <w:t xml:space="preserve"> </w:t>
      </w:r>
      <w:r w:rsidRPr="00001B46">
        <w:t>А</w:t>
      </w:r>
      <w:r w:rsidRPr="00001B46">
        <w:rPr>
          <w:spacing w:val="1"/>
        </w:rPr>
        <w:t>нти</w:t>
      </w:r>
      <w:r w:rsidRPr="00001B46">
        <w:t>б</w:t>
      </w:r>
      <w:r w:rsidRPr="00001B46">
        <w:rPr>
          <w:spacing w:val="1"/>
        </w:rPr>
        <w:t>и</w:t>
      </w:r>
      <w:r w:rsidRPr="00001B46">
        <w:rPr>
          <w:spacing w:val="-2"/>
        </w:rPr>
        <w:t>о</w:t>
      </w:r>
      <w:r w:rsidRPr="00001B46">
        <w:rPr>
          <w:spacing w:val="1"/>
        </w:rPr>
        <w:t>т</w:t>
      </w:r>
      <w:r w:rsidRPr="00001B46">
        <w:rPr>
          <w:spacing w:val="-1"/>
        </w:rPr>
        <w:t>и</w:t>
      </w:r>
      <w:r w:rsidRPr="00001B46">
        <w:rPr>
          <w:spacing w:val="1"/>
        </w:rPr>
        <w:t>к</w:t>
      </w:r>
      <w:r w:rsidRPr="00001B46">
        <w:t>и</w:t>
      </w:r>
      <w:r w:rsidRPr="00001B46">
        <w:rPr>
          <w:spacing w:val="1"/>
        </w:rPr>
        <w:t xml:space="preserve"> </w:t>
      </w:r>
      <w:r w:rsidRPr="00001B46">
        <w:t>ш</w:t>
      </w:r>
      <w:r w:rsidRPr="00001B46">
        <w:rPr>
          <w:spacing w:val="1"/>
        </w:rPr>
        <w:t>и</w:t>
      </w:r>
      <w:r w:rsidRPr="00001B46">
        <w:t>р</w:t>
      </w:r>
      <w:r w:rsidRPr="00001B46">
        <w:rPr>
          <w:spacing w:val="-2"/>
        </w:rPr>
        <w:t>о</w:t>
      </w:r>
      <w:r w:rsidRPr="00001B46">
        <w:rPr>
          <w:spacing w:val="-1"/>
        </w:rPr>
        <w:t>к</w:t>
      </w:r>
      <w:r w:rsidRPr="00001B46">
        <w:t xml:space="preserve">ого </w:t>
      </w:r>
      <w:r w:rsidRPr="00001B46">
        <w:rPr>
          <w:spacing w:val="-1"/>
        </w:rPr>
        <w:t>с</w:t>
      </w:r>
      <w:r w:rsidRPr="00001B46">
        <w:rPr>
          <w:spacing w:val="1"/>
        </w:rPr>
        <w:t>п</w:t>
      </w:r>
      <w:r w:rsidRPr="00001B46">
        <w:rPr>
          <w:spacing w:val="-1"/>
        </w:rPr>
        <w:t>е</w:t>
      </w:r>
      <w:r w:rsidRPr="00001B46">
        <w:rPr>
          <w:spacing w:val="1"/>
        </w:rPr>
        <w:t>кт</w:t>
      </w:r>
      <w:r w:rsidRPr="00001B46">
        <w:t>ра</w:t>
      </w:r>
      <w:r w:rsidRPr="00001B46">
        <w:rPr>
          <w:spacing w:val="-1"/>
        </w:rPr>
        <w:t xml:space="preserve"> </w:t>
      </w:r>
      <w:r w:rsidRPr="00001B46">
        <w:t>д</w:t>
      </w:r>
      <w:r w:rsidRPr="00001B46">
        <w:rPr>
          <w:spacing w:val="-1"/>
        </w:rPr>
        <w:t>е</w:t>
      </w:r>
      <w:r w:rsidRPr="00001B46">
        <w:rPr>
          <w:spacing w:val="1"/>
        </w:rPr>
        <w:t>й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в</w:t>
      </w:r>
      <w:r w:rsidRPr="00001B46">
        <w:rPr>
          <w:spacing w:val="1"/>
        </w:rPr>
        <w:t>и</w:t>
      </w:r>
      <w:r>
        <w:t>я</w:t>
      </w:r>
    </w:p>
    <w:p w:rsidR="009B4993" w:rsidRPr="005D6596" w:rsidRDefault="009B4993" w:rsidP="0099030C"/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>132</w:t>
      </w:r>
      <w:r w:rsidRPr="00001B46">
        <w:rPr>
          <w:b w:val="0"/>
          <w:bCs w:val="0"/>
          <w:spacing w:val="1"/>
        </w:rPr>
        <w:t>. 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од</w:t>
      </w:r>
      <w:r w:rsidRPr="00001B46">
        <w:rPr>
          <w:b w:val="0"/>
          <w:bCs w:val="0"/>
          <w:spacing w:val="1"/>
        </w:rPr>
        <w:t xml:space="preserve"> и</w:t>
      </w:r>
      <w:r w:rsidRPr="00001B46">
        <w:rPr>
          <w:b w:val="0"/>
          <w:bCs w:val="0"/>
          <w:spacing w:val="-1"/>
        </w:rPr>
        <w:t>сс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2"/>
        </w:rPr>
        <w:t>в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ни</w:t>
      </w:r>
      <w:r w:rsidRPr="00001B46">
        <w:rPr>
          <w:b w:val="0"/>
          <w:bCs w:val="0"/>
        </w:rPr>
        <w:t xml:space="preserve">я в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2"/>
        </w:rPr>
        <w:t>у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 xml:space="preserve">уломы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бол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ин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ма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</w:t>
      </w:r>
      <w:r w:rsidRPr="00001B46">
        <w:rPr>
          <w:b w:val="0"/>
          <w:bCs w:val="0"/>
          <w:spacing w:val="1"/>
        </w:rPr>
        <w:t>й</w:t>
      </w:r>
      <w:r w:rsidRPr="00001B46">
        <w:rPr>
          <w:b w:val="0"/>
          <w:bCs w:val="0"/>
        </w:rPr>
        <w:t>?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н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кий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ор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ый</w:t>
      </w:r>
    </w:p>
    <w:p w:rsidR="009B4993" w:rsidRPr="00001B46" w:rsidRDefault="009B4993" w:rsidP="003702DA">
      <w:pPr>
        <w:ind w:left="284" w:hanging="284"/>
      </w:pPr>
      <w:r w:rsidRPr="00001B46">
        <w:t>3)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олог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</w:t>
      </w:r>
      <w:r>
        <w:t>й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2"/>
        </w:rPr>
        <w:t>р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2"/>
        </w:rPr>
        <w:t>м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ьн</w:t>
      </w:r>
      <w:r w:rsidRPr="00001B46">
        <w:rPr>
          <w:color w:val="000000"/>
        </w:rPr>
        <w:t>ый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5)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Ф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1"/>
        </w:rPr>
        <w:t>нкци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ь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ый</w:t>
      </w:r>
    </w:p>
    <w:p w:rsidR="009B4993" w:rsidRPr="00001B46" w:rsidRDefault="009B4993" w:rsidP="003702DA">
      <w:pPr>
        <w:ind w:right="56"/>
      </w:pPr>
    </w:p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133</w:t>
      </w:r>
      <w:r w:rsidRPr="00001B46">
        <w:rPr>
          <w:b w:val="0"/>
          <w:bCs w:val="0"/>
        </w:rPr>
        <w:t>. Наиболее полное определение туберкуломы: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 xml:space="preserve">А) Форма ТВ, при которой участок туберкулезного воспаления в легких окружен капсулой из соединительной ткани, выполняющей </w:t>
      </w:r>
      <w:r>
        <w:rPr>
          <w:b w:val="0"/>
          <w:bCs w:val="0"/>
        </w:rPr>
        <w:t>функцию биологического барьера.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Б) Форма ТВ, при которой участок туберкулезного воспаления уплотняется, что сопровождается исчезновением клинических, биохимических и прочих проявлений заболевания.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  <w:r w:rsidRPr="00001B46">
        <w:rPr>
          <w:b w:val="0"/>
          <w:bCs w:val="0"/>
        </w:rPr>
        <w:t>В) Форма ТВ, при которой отсутствуют проявления туберкулезного процесса, а размеры фокуса не изменяются в процессе наблюдения.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142"/>
        <w:rPr>
          <w:b w:val="0"/>
          <w:bCs w:val="0"/>
        </w:rPr>
      </w:pPr>
    </w:p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134</w:t>
      </w:r>
      <w:r w:rsidRPr="00001B46">
        <w:rPr>
          <w:b w:val="0"/>
          <w:bCs w:val="0"/>
        </w:rPr>
        <w:t>.  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хо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ом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м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может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3"/>
        </w:rPr>
        <w:t>ы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ь туберкулома в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х?</w:t>
      </w:r>
    </w:p>
    <w:p w:rsidR="009B4993" w:rsidRPr="00001B46" w:rsidRDefault="009B4993" w:rsidP="003702DA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Ка</w:t>
      </w:r>
      <w:r w:rsidRPr="00001B46">
        <w:rPr>
          <w:spacing w:val="2"/>
        </w:rPr>
        <w:t>в</w:t>
      </w:r>
      <w:r w:rsidRPr="00001B46">
        <w:rPr>
          <w:spacing w:val="-1"/>
        </w:rPr>
        <w:t>е</w:t>
      </w:r>
      <w:r w:rsidRPr="00001B46">
        <w:rPr>
          <w:spacing w:val="2"/>
        </w:rPr>
        <w:t>р</w:t>
      </w:r>
      <w:r w:rsidRPr="00001B46">
        <w:rPr>
          <w:spacing w:val="1"/>
        </w:rPr>
        <w:t>н</w:t>
      </w:r>
      <w:r w:rsidRPr="00001B46">
        <w:t>о</w:t>
      </w:r>
      <w:r w:rsidRPr="00001B46">
        <w:rPr>
          <w:spacing w:val="1"/>
        </w:rPr>
        <w:t>зн</w:t>
      </w:r>
      <w:r w:rsidRPr="00001B46">
        <w:rPr>
          <w:spacing w:val="-2"/>
        </w:rPr>
        <w:t>о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-1"/>
        </w:rPr>
        <w:t>и</w:t>
      </w:r>
      <w:r w:rsidRPr="00001B46">
        <w:rPr>
          <w:spacing w:val="1"/>
        </w:rPr>
        <w:t>н</w:t>
      </w:r>
      <w:r w:rsidRPr="00001B46">
        <w:rPr>
          <w:spacing w:val="-2"/>
        </w:rPr>
        <w:t>ф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ьт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-2"/>
        </w:rPr>
        <w:t>т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н</w:t>
      </w:r>
      <w:r w:rsidRPr="00001B46">
        <w:t>о</w:t>
      </w:r>
      <w:r w:rsidRPr="00001B46">
        <w:rPr>
          <w:spacing w:val="1"/>
        </w:rPr>
        <w:t>й</w:t>
      </w:r>
      <w:r w:rsidRPr="00001B46">
        <w:t>, 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нн</w:t>
      </w:r>
      <w:r w:rsidRPr="00001B46">
        <w:rPr>
          <w:spacing w:val="-2"/>
        </w:rPr>
        <w:t>о</w:t>
      </w:r>
      <w:r>
        <w:t>й, очаговой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ьт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2"/>
        </w:rPr>
        <w:t>д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ссем</w:t>
      </w:r>
      <w:r w:rsidRPr="00001B46">
        <w:rPr>
          <w:color w:val="000000"/>
          <w:spacing w:val="1"/>
        </w:rPr>
        <w:t>ини</w:t>
      </w:r>
      <w:r w:rsidRPr="00001B46">
        <w:rPr>
          <w:color w:val="000000"/>
        </w:rPr>
        <w:t>ров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2"/>
        </w:rPr>
        <w:t>ф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</w:rPr>
        <w:t>бро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-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з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ой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ьт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2"/>
        </w:rPr>
        <w:t>д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ссем</w:t>
      </w:r>
      <w:r w:rsidRPr="00001B46">
        <w:rPr>
          <w:color w:val="000000"/>
          <w:spacing w:val="1"/>
        </w:rPr>
        <w:t>ини</w:t>
      </w:r>
      <w:r w:rsidRPr="00001B46">
        <w:rPr>
          <w:color w:val="000000"/>
        </w:rPr>
        <w:t>ров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>,</w:t>
      </w:r>
      <w:r w:rsidRPr="00001B46">
        <w:rPr>
          <w:color w:val="000000"/>
          <w:spacing w:val="-2"/>
        </w:rPr>
        <w:t xml:space="preserve"> </w:t>
      </w:r>
      <w:r w:rsidRPr="00001B46">
        <w:rPr>
          <w:color w:val="000000"/>
          <w:spacing w:val="1"/>
        </w:rPr>
        <w:t>ци</w:t>
      </w:r>
      <w:r w:rsidRPr="00001B46">
        <w:rPr>
          <w:color w:val="000000"/>
          <w:spacing w:val="-2"/>
        </w:rPr>
        <w:t>р</w:t>
      </w:r>
      <w:r w:rsidRPr="00001B46">
        <w:rPr>
          <w:color w:val="000000"/>
        </w:rPr>
        <w:t>ро</w:t>
      </w:r>
      <w:r w:rsidRPr="00001B46">
        <w:rPr>
          <w:color w:val="000000"/>
          <w:spacing w:val="1"/>
        </w:rPr>
        <w:t>ти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ой</w:t>
      </w:r>
    </w:p>
    <w:p w:rsidR="009B4993" w:rsidRPr="00001B46" w:rsidRDefault="009B4993" w:rsidP="003702DA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3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в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г</w:t>
      </w:r>
      <w:r w:rsidRPr="00001B46">
        <w:rPr>
          <w:color w:val="000000"/>
          <w:spacing w:val="2"/>
        </w:rPr>
        <w:t>р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д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ф</w:t>
      </w:r>
      <w:r w:rsidRPr="00001B46">
        <w:rPr>
          <w:color w:val="000000"/>
          <w:spacing w:val="2"/>
        </w:rPr>
        <w:t>о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лов с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лож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ым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ече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м</w:t>
      </w:r>
    </w:p>
    <w:p w:rsidR="009B4993" w:rsidRPr="00001B46" w:rsidRDefault="009B4993" w:rsidP="003702DA">
      <w:pPr>
        <w:rPr>
          <w:color w:val="000000"/>
        </w:rPr>
      </w:pPr>
    </w:p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135</w:t>
      </w:r>
      <w:r w:rsidRPr="00001B46">
        <w:rPr>
          <w:b w:val="0"/>
          <w:bCs w:val="0"/>
        </w:rPr>
        <w:t>. Какова основная техническая сложность в работе с больными туберкуломой?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А) Выявление туберкуломы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Б) Дифференциальная диагностика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В) Низкая эффек</w:t>
      </w:r>
      <w:r>
        <w:rPr>
          <w:b w:val="0"/>
          <w:bCs w:val="0"/>
        </w:rPr>
        <w:t>тивность консервативной терапии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</w:p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136</w:t>
      </w:r>
      <w:r w:rsidRPr="00001B46">
        <w:rPr>
          <w:b w:val="0"/>
          <w:bCs w:val="0"/>
        </w:rPr>
        <w:t>.  При туберкуломе могут наблюдаться следующие фазы туберкулезного процесса, кроме: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А) Фаза распада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Б) Фаза инфильтрации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В) Фаза уплотнения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Г) Фаза кальцинации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Д) Фаза рассасывания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</w:p>
    <w:p w:rsidR="009B4993" w:rsidRPr="00001B46" w:rsidRDefault="009B4993" w:rsidP="003702DA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137</w:t>
      </w:r>
      <w:r w:rsidRPr="00001B46">
        <w:rPr>
          <w:b w:val="0"/>
          <w:bCs w:val="0"/>
        </w:rPr>
        <w:t>. Почему химиотерапия при туберкуломе неэффективна?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А) Фиброзная капсула непроницаема для химиопрепаратов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Б) Вследствие наличия фиброзной капсулы участок туберкулезного воспаления не может подвергаться обратному развитию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001B46">
        <w:rPr>
          <w:b w:val="0"/>
          <w:bCs w:val="0"/>
        </w:rPr>
        <w:t>В) Вследствие наличия фиброзной капсулы нарушена трофика тканей в участке туберкулезного воспаления, что не позволяет регенерировать ткани пораженного органа</w:t>
      </w:r>
    </w:p>
    <w:p w:rsidR="009B4993" w:rsidRPr="00001B46" w:rsidRDefault="009B4993" w:rsidP="003702DA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Г) Все указанное правильно</w:t>
      </w:r>
    </w:p>
    <w:p w:rsidR="009B4993" w:rsidRPr="00001B46" w:rsidRDefault="009B4993" w:rsidP="00A81CD9">
      <w:pPr>
        <w:ind w:right="56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138. </w:t>
      </w:r>
      <w:r w:rsidRPr="00001B46">
        <w:rPr>
          <w:b w:val="0"/>
          <w:bCs w:val="0"/>
          <w:color w:val="auto"/>
        </w:rPr>
        <w:t>В</w:t>
      </w:r>
      <w:r w:rsidRPr="00001B46">
        <w:rPr>
          <w:b w:val="0"/>
          <w:bCs w:val="0"/>
          <w:color w:val="auto"/>
          <w:spacing w:val="1"/>
        </w:rPr>
        <w:t xml:space="preserve"> к</w:t>
      </w:r>
      <w:r w:rsidRPr="00001B46">
        <w:rPr>
          <w:b w:val="0"/>
          <w:bCs w:val="0"/>
          <w:color w:val="auto"/>
        </w:rPr>
        <w:t>а</w:t>
      </w:r>
      <w:r w:rsidRPr="00001B46">
        <w:rPr>
          <w:b w:val="0"/>
          <w:bCs w:val="0"/>
          <w:color w:val="auto"/>
          <w:spacing w:val="1"/>
        </w:rPr>
        <w:t>ки</w:t>
      </w:r>
      <w:r w:rsidRPr="00001B46">
        <w:rPr>
          <w:b w:val="0"/>
          <w:bCs w:val="0"/>
          <w:color w:val="auto"/>
        </w:rPr>
        <w:t xml:space="preserve">х </w:t>
      </w:r>
      <w:r w:rsidRPr="00001B46">
        <w:rPr>
          <w:b w:val="0"/>
          <w:bCs w:val="0"/>
          <w:color w:val="auto"/>
          <w:spacing w:val="-1"/>
        </w:rPr>
        <w:t>сег</w:t>
      </w:r>
      <w:r w:rsidRPr="00001B46">
        <w:rPr>
          <w:b w:val="0"/>
          <w:bCs w:val="0"/>
          <w:color w:val="auto"/>
        </w:rPr>
        <w:t>м</w:t>
      </w:r>
      <w:r w:rsidRPr="00001B46">
        <w:rPr>
          <w:b w:val="0"/>
          <w:bCs w:val="0"/>
          <w:color w:val="auto"/>
          <w:spacing w:val="-1"/>
        </w:rPr>
        <w:t>е</w:t>
      </w:r>
      <w:r w:rsidRPr="00001B46">
        <w:rPr>
          <w:b w:val="0"/>
          <w:bCs w:val="0"/>
          <w:color w:val="auto"/>
          <w:spacing w:val="1"/>
        </w:rPr>
        <w:t>н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</w:rPr>
        <w:t>ах л</w:t>
      </w:r>
      <w:r w:rsidRPr="00001B46">
        <w:rPr>
          <w:b w:val="0"/>
          <w:bCs w:val="0"/>
          <w:color w:val="auto"/>
          <w:spacing w:val="-1"/>
        </w:rPr>
        <w:t>ег</w:t>
      </w:r>
      <w:r w:rsidRPr="00001B46">
        <w:rPr>
          <w:b w:val="0"/>
          <w:bCs w:val="0"/>
          <w:color w:val="auto"/>
          <w:spacing w:val="1"/>
        </w:rPr>
        <w:t>ки</w:t>
      </w:r>
      <w:r w:rsidRPr="00001B46">
        <w:rPr>
          <w:b w:val="0"/>
          <w:bCs w:val="0"/>
          <w:color w:val="auto"/>
        </w:rPr>
        <w:t xml:space="preserve">х </w:t>
      </w:r>
      <w:r w:rsidRPr="00001B46">
        <w:rPr>
          <w:b w:val="0"/>
          <w:bCs w:val="0"/>
          <w:color w:val="auto"/>
          <w:spacing w:val="-1"/>
        </w:rPr>
        <w:t>н</w:t>
      </w:r>
      <w:r w:rsidRPr="00001B46">
        <w:rPr>
          <w:b w:val="0"/>
          <w:bCs w:val="0"/>
          <w:color w:val="auto"/>
          <w:spacing w:val="1"/>
        </w:rPr>
        <w:t>а</w:t>
      </w:r>
      <w:r w:rsidRPr="00001B46">
        <w:rPr>
          <w:b w:val="0"/>
          <w:bCs w:val="0"/>
          <w:color w:val="auto"/>
        </w:rPr>
        <w:t>ибо</w:t>
      </w:r>
      <w:r w:rsidRPr="00001B46">
        <w:rPr>
          <w:b w:val="0"/>
          <w:bCs w:val="0"/>
          <w:color w:val="auto"/>
          <w:spacing w:val="-1"/>
        </w:rPr>
        <w:t>л</w:t>
      </w:r>
      <w:r w:rsidRPr="00001B46">
        <w:rPr>
          <w:b w:val="0"/>
          <w:bCs w:val="0"/>
          <w:color w:val="auto"/>
        </w:rPr>
        <w:t>ее</w:t>
      </w:r>
      <w:r w:rsidRPr="00001B46">
        <w:rPr>
          <w:b w:val="0"/>
          <w:bCs w:val="0"/>
          <w:color w:val="auto"/>
          <w:spacing w:val="-1"/>
        </w:rPr>
        <w:t xml:space="preserve"> ч</w:t>
      </w:r>
      <w:r w:rsidRPr="00001B46">
        <w:rPr>
          <w:b w:val="0"/>
          <w:bCs w:val="0"/>
          <w:color w:val="auto"/>
        </w:rPr>
        <w:t>а</w:t>
      </w:r>
      <w:r w:rsidRPr="00001B46">
        <w:rPr>
          <w:b w:val="0"/>
          <w:bCs w:val="0"/>
          <w:color w:val="auto"/>
          <w:spacing w:val="-1"/>
        </w:rPr>
        <w:t>с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</w:rPr>
        <w:t>о ло</w:t>
      </w:r>
      <w:r w:rsidRPr="00001B46">
        <w:rPr>
          <w:b w:val="0"/>
          <w:bCs w:val="0"/>
          <w:color w:val="auto"/>
          <w:spacing w:val="1"/>
        </w:rPr>
        <w:t>к</w:t>
      </w:r>
      <w:r w:rsidRPr="00001B46">
        <w:rPr>
          <w:b w:val="0"/>
          <w:bCs w:val="0"/>
          <w:color w:val="auto"/>
        </w:rPr>
        <w:t>ал</w:t>
      </w:r>
      <w:r w:rsidRPr="00001B46">
        <w:rPr>
          <w:b w:val="0"/>
          <w:bCs w:val="0"/>
          <w:color w:val="auto"/>
          <w:spacing w:val="1"/>
        </w:rPr>
        <w:t>и</w:t>
      </w:r>
      <w:r w:rsidRPr="00001B46">
        <w:rPr>
          <w:b w:val="0"/>
          <w:bCs w:val="0"/>
          <w:color w:val="auto"/>
        </w:rPr>
        <w:t>зу</w:t>
      </w:r>
      <w:r w:rsidRPr="00001B46">
        <w:rPr>
          <w:b w:val="0"/>
          <w:bCs w:val="0"/>
          <w:color w:val="auto"/>
          <w:spacing w:val="-1"/>
        </w:rPr>
        <w:t>е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  <w:spacing w:val="-1"/>
        </w:rPr>
        <w:t>с</w:t>
      </w:r>
      <w:r w:rsidRPr="00001B46">
        <w:rPr>
          <w:b w:val="0"/>
          <w:bCs w:val="0"/>
          <w:color w:val="auto"/>
        </w:rPr>
        <w:t xml:space="preserve">я </w:t>
      </w:r>
      <w:r w:rsidRPr="00001B46">
        <w:rPr>
          <w:b w:val="0"/>
          <w:bCs w:val="0"/>
          <w:color w:val="auto"/>
          <w:spacing w:val="2"/>
        </w:rPr>
        <w:t>т</w:t>
      </w:r>
      <w:r w:rsidRPr="00001B46">
        <w:rPr>
          <w:b w:val="0"/>
          <w:bCs w:val="0"/>
          <w:color w:val="auto"/>
        </w:rPr>
        <w:t>уб</w:t>
      </w:r>
      <w:r w:rsidRPr="00001B46">
        <w:rPr>
          <w:b w:val="0"/>
          <w:bCs w:val="0"/>
          <w:color w:val="auto"/>
          <w:spacing w:val="-1"/>
        </w:rPr>
        <w:t>е</w:t>
      </w:r>
      <w:r w:rsidRPr="00001B46">
        <w:rPr>
          <w:b w:val="0"/>
          <w:bCs w:val="0"/>
          <w:color w:val="auto"/>
          <w:spacing w:val="1"/>
        </w:rPr>
        <w:t>рк</w:t>
      </w:r>
      <w:r w:rsidRPr="00001B46">
        <w:rPr>
          <w:b w:val="0"/>
          <w:bCs w:val="0"/>
          <w:color w:val="auto"/>
        </w:rPr>
        <w:t>ул</w:t>
      </w:r>
      <w:r w:rsidRPr="00001B46">
        <w:rPr>
          <w:b w:val="0"/>
          <w:bCs w:val="0"/>
          <w:color w:val="auto"/>
          <w:spacing w:val="-1"/>
        </w:rPr>
        <w:t>ё</w:t>
      </w:r>
      <w:r w:rsidRPr="00001B46">
        <w:rPr>
          <w:b w:val="0"/>
          <w:bCs w:val="0"/>
          <w:color w:val="auto"/>
        </w:rPr>
        <w:t>з?</w:t>
      </w:r>
    </w:p>
    <w:p w:rsidR="009B4993" w:rsidRPr="00001B46" w:rsidRDefault="009B4993" w:rsidP="00826E99">
      <w:r w:rsidRPr="00001B46">
        <w:t>1)</w:t>
      </w:r>
      <w:r w:rsidRPr="00001B46">
        <w:rPr>
          <w:spacing w:val="-1"/>
        </w:rPr>
        <w:t xml:space="preserve"> </w:t>
      </w:r>
      <w:r w:rsidRPr="00001B46">
        <w:t>1,2,3</w:t>
      </w:r>
    </w:p>
    <w:p w:rsidR="009B4993" w:rsidRPr="00001B46" w:rsidRDefault="009B4993" w:rsidP="00826E99">
      <w:r w:rsidRPr="00001B46">
        <w:t>2)</w:t>
      </w:r>
      <w:r w:rsidRPr="00001B46">
        <w:rPr>
          <w:spacing w:val="-1"/>
        </w:rPr>
        <w:t xml:space="preserve"> </w:t>
      </w:r>
      <w:r w:rsidRPr="00001B46">
        <w:t>2,3,10</w:t>
      </w:r>
    </w:p>
    <w:p w:rsidR="009B4993" w:rsidRPr="00001B46" w:rsidRDefault="009B4993" w:rsidP="00826E99">
      <w:r w:rsidRPr="00001B46">
        <w:t>3)</w:t>
      </w:r>
      <w:r w:rsidRPr="00001B46">
        <w:rPr>
          <w:spacing w:val="-1"/>
        </w:rPr>
        <w:t xml:space="preserve"> Ба</w:t>
      </w:r>
      <w:r w:rsidRPr="00001B46">
        <w:rPr>
          <w:spacing w:val="1"/>
        </w:rPr>
        <w:t>з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ые</w:t>
      </w:r>
      <w:r w:rsidRPr="00001B46">
        <w:rPr>
          <w:spacing w:val="-1"/>
        </w:rPr>
        <w:t xml:space="preserve"> се</w:t>
      </w:r>
      <w:r w:rsidRPr="00001B46">
        <w:rPr>
          <w:spacing w:val="2"/>
        </w:rPr>
        <w:t>г</w:t>
      </w:r>
      <w:r w:rsidRPr="00001B46">
        <w:rPr>
          <w:spacing w:val="-1"/>
        </w:rPr>
        <w:t>ме</w:t>
      </w:r>
      <w:r w:rsidRPr="00001B46">
        <w:rPr>
          <w:spacing w:val="1"/>
        </w:rPr>
        <w:t>нт</w:t>
      </w:r>
      <w:r w:rsidRPr="00001B46">
        <w:t>ы</w:t>
      </w:r>
    </w:p>
    <w:p w:rsidR="009B4993" w:rsidRPr="00001B46" w:rsidRDefault="009B4993" w:rsidP="00826E99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>
        <w:t>1,2,6</w:t>
      </w:r>
    </w:p>
    <w:p w:rsidR="009B4993" w:rsidRPr="00001B46" w:rsidRDefault="009B4993" w:rsidP="00826E99">
      <w:r w:rsidRPr="00001B46">
        <w:t>5)</w:t>
      </w:r>
      <w:r w:rsidRPr="00001B46">
        <w:rPr>
          <w:spacing w:val="-1"/>
        </w:rPr>
        <w:t xml:space="preserve"> </w:t>
      </w:r>
      <w:r w:rsidRPr="00001B46">
        <w:t>2,3,5</w:t>
      </w:r>
    </w:p>
    <w:p w:rsidR="009B4993" w:rsidRPr="00001B46" w:rsidRDefault="009B4993" w:rsidP="00720298">
      <w:pPr>
        <w:ind w:right="56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139.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 xml:space="preserve">ова 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ль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</w:rPr>
        <w:t>я о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об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ь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 xml:space="preserve">за </w:t>
      </w:r>
      <w:r w:rsidRPr="00001B46">
        <w:rPr>
          <w:b w:val="0"/>
          <w:bCs w:val="0"/>
          <w:spacing w:val="1"/>
        </w:rPr>
        <w:t>ин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ль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2"/>
        </w:rPr>
        <w:t>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ё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от </w:t>
      </w:r>
      <w:r w:rsidRPr="00001B46">
        <w:rPr>
          <w:b w:val="0"/>
          <w:bCs w:val="0"/>
          <w:spacing w:val="1"/>
        </w:rPr>
        <w:t>др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-2"/>
        </w:rPr>
        <w:t>в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ри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 xml:space="preserve">ых 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м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ё</w:t>
      </w:r>
      <w:r w:rsidRPr="00001B46">
        <w:rPr>
          <w:b w:val="0"/>
          <w:bCs w:val="0"/>
        </w:rPr>
        <w:t>за?</w:t>
      </w:r>
    </w:p>
    <w:p w:rsidR="009B4993" w:rsidRPr="00001B46" w:rsidRDefault="009B4993" w:rsidP="004627EC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</w:t>
      </w:r>
      <w:r w:rsidRPr="00001B46">
        <w:t>З</w:t>
      </w:r>
      <w:r w:rsidRPr="00001B46">
        <w:rPr>
          <w:spacing w:val="-1"/>
        </w:rPr>
        <w:t>а</w:t>
      </w:r>
      <w:r w:rsidRPr="00001B46">
        <w:t>бол</w:t>
      </w:r>
      <w:r w:rsidRPr="00001B46">
        <w:rPr>
          <w:spacing w:val="-1"/>
        </w:rPr>
        <w:t>е</w:t>
      </w:r>
      <w:r w:rsidRPr="00001B46">
        <w:rPr>
          <w:spacing w:val="2"/>
        </w:rPr>
        <w:t>в</w:t>
      </w:r>
      <w:r w:rsidRPr="00001B46">
        <w:rPr>
          <w:spacing w:val="-1"/>
        </w:rPr>
        <w:t>а</w:t>
      </w:r>
      <w:r w:rsidRPr="00001B46">
        <w:rPr>
          <w:spacing w:val="1"/>
        </w:rPr>
        <w:t>ни</w:t>
      </w:r>
      <w:r w:rsidRPr="00001B46">
        <w:t>е</w:t>
      </w:r>
      <w:r w:rsidRPr="00001B46">
        <w:rPr>
          <w:spacing w:val="-1"/>
        </w:rPr>
        <w:t xml:space="preserve"> 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t>в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ае</w:t>
      </w:r>
      <w:r w:rsidRPr="00001B46">
        <w:rPr>
          <w:spacing w:val="1"/>
        </w:rPr>
        <w:t>т</w:t>
      </w:r>
      <w:r w:rsidRPr="00001B46">
        <w:rPr>
          <w:spacing w:val="-1"/>
        </w:rPr>
        <w:t>с</w:t>
      </w:r>
      <w:r w:rsidRPr="00001B46">
        <w:t xml:space="preserve">я </w:t>
      </w:r>
      <w:r w:rsidRPr="00001B46">
        <w:rPr>
          <w:spacing w:val="1"/>
        </w:rPr>
        <w:t>н</w:t>
      </w:r>
      <w:r w:rsidRPr="00001B46">
        <w:t>а</w:t>
      </w:r>
      <w:r w:rsidRPr="00001B46">
        <w:rPr>
          <w:spacing w:val="-1"/>
        </w:rPr>
        <w:t xml:space="preserve"> </w:t>
      </w:r>
      <w:r w:rsidRPr="00001B46">
        <w:t>фо</w:t>
      </w:r>
      <w:r w:rsidRPr="00001B46">
        <w:rPr>
          <w:spacing w:val="1"/>
        </w:rPr>
        <w:t>н</w:t>
      </w:r>
      <w:r w:rsidRPr="00001B46">
        <w:t>е</w:t>
      </w:r>
      <w:r w:rsidRPr="00001B46">
        <w:rPr>
          <w:spacing w:val="-1"/>
        </w:rPr>
        <w:t xml:space="preserve"> </w:t>
      </w:r>
      <w:r w:rsidRPr="00001B46">
        <w:t>г</w:t>
      </w:r>
      <w:r w:rsidRPr="00001B46">
        <w:rPr>
          <w:spacing w:val="1"/>
        </w:rPr>
        <w:t>ип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2"/>
        </w:rPr>
        <w:t>ч</w:t>
      </w:r>
      <w:r w:rsidRPr="00001B46">
        <w:rPr>
          <w:spacing w:val="-5"/>
        </w:rPr>
        <w:t>у</w:t>
      </w:r>
      <w:r w:rsidRPr="00001B46">
        <w:t>в</w:t>
      </w:r>
      <w:r w:rsidRPr="00001B46">
        <w:rPr>
          <w:spacing w:val="1"/>
        </w:rPr>
        <w:t>ст</w:t>
      </w:r>
      <w:r w:rsidRPr="00001B46">
        <w:t>в</w:t>
      </w:r>
      <w:r w:rsidRPr="00001B46">
        <w:rPr>
          <w:spacing w:val="1"/>
        </w:rPr>
        <w:t>ит</w:t>
      </w:r>
      <w:r w:rsidRPr="00001B46">
        <w:rPr>
          <w:spacing w:val="-1"/>
        </w:rPr>
        <w:t>е</w:t>
      </w:r>
      <w:r w:rsidRPr="00001B46">
        <w:t>л</w:t>
      </w:r>
      <w:r w:rsidRPr="00001B46">
        <w:rPr>
          <w:spacing w:val="1"/>
        </w:rPr>
        <w:t>ьн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-2"/>
        </w:rPr>
        <w:t>т</w:t>
      </w:r>
      <w:r w:rsidRPr="00001B46">
        <w:t>и</w:t>
      </w:r>
      <w:r w:rsidRPr="00001B46">
        <w:rPr>
          <w:spacing w:val="1"/>
        </w:rPr>
        <w:t xml:space="preserve"> </w:t>
      </w:r>
      <w:r w:rsidRPr="00001B46">
        <w:rPr>
          <w:spacing w:val="-2"/>
        </w:rPr>
        <w:t>т</w:t>
      </w:r>
      <w:r w:rsidRPr="00001B46">
        <w:rPr>
          <w:spacing w:val="1"/>
        </w:rPr>
        <w:t>к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t>и</w:t>
      </w:r>
      <w:r w:rsidRPr="00001B46">
        <w:rPr>
          <w:spacing w:val="1"/>
        </w:rPr>
        <w:t xml:space="preserve"> </w:t>
      </w:r>
      <w:r w:rsidRPr="00001B46">
        <w:t>л</w:t>
      </w:r>
      <w:r w:rsidRPr="00001B46">
        <w:rPr>
          <w:spacing w:val="-1"/>
        </w:rPr>
        <w:t>е</w:t>
      </w:r>
      <w:r w:rsidRPr="00001B46">
        <w:rPr>
          <w:spacing w:val="-2"/>
        </w:rPr>
        <w:t>г</w:t>
      </w:r>
      <w:r w:rsidRPr="00001B46">
        <w:rPr>
          <w:spacing w:val="1"/>
        </w:rPr>
        <w:t>к</w:t>
      </w:r>
      <w:r w:rsidRPr="00001B46">
        <w:t>ого к</w:t>
      </w:r>
      <w:r w:rsidRPr="00001B46">
        <w:rPr>
          <w:spacing w:val="1"/>
        </w:rPr>
        <w:t xml:space="preserve"> </w:t>
      </w:r>
      <w:r w:rsidRPr="00001B46">
        <w:t>во</w:t>
      </w:r>
      <w:r w:rsidRPr="00001B46">
        <w:rPr>
          <w:spacing w:val="1"/>
        </w:rPr>
        <w:t>з</w:t>
      </w:r>
      <w:r w:rsidRPr="00001B46">
        <w:rPr>
          <w:spacing w:val="3"/>
        </w:rPr>
        <w:t>б</w:t>
      </w:r>
      <w:r w:rsidRPr="00001B46">
        <w:rPr>
          <w:spacing w:val="-7"/>
        </w:rPr>
        <w:t>у</w:t>
      </w:r>
      <w:r w:rsidRPr="00001B46">
        <w:t>д</w:t>
      </w:r>
      <w:r w:rsidRPr="00001B46">
        <w:rPr>
          <w:spacing w:val="1"/>
        </w:rPr>
        <w:t>ит</w:t>
      </w:r>
      <w:r w:rsidRPr="00001B46">
        <w:rPr>
          <w:spacing w:val="-1"/>
        </w:rPr>
        <w:t>е</w:t>
      </w:r>
      <w:r>
        <w:t>лю</w:t>
      </w:r>
    </w:p>
    <w:p w:rsidR="009B4993" w:rsidRPr="00001B46" w:rsidRDefault="009B4993" w:rsidP="004627EC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ае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 xml:space="preserve">я 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йк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ц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2"/>
        </w:rPr>
        <w:t>о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ем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и</w:t>
      </w:r>
    </w:p>
    <w:p w:rsidR="009B4993" w:rsidRPr="00001B46" w:rsidRDefault="009B4993" w:rsidP="004627EC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ае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 xml:space="preserve">я 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г</w:t>
      </w:r>
      <w:r w:rsidRPr="00001B46">
        <w:rPr>
          <w:color w:val="000000"/>
          <w:spacing w:val="1"/>
        </w:rPr>
        <w:t>ип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си</w:t>
      </w:r>
      <w:r w:rsidRPr="00001B46">
        <w:rPr>
          <w:color w:val="000000"/>
        </w:rPr>
        <w:t>б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ц</w:t>
      </w:r>
      <w:r w:rsidRPr="00001B46">
        <w:rPr>
          <w:color w:val="000000"/>
          <w:spacing w:val="-1"/>
        </w:rPr>
        <w:t>и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тк</w:t>
      </w:r>
      <w:r w:rsidRPr="00001B46">
        <w:rPr>
          <w:color w:val="000000"/>
          <w:spacing w:val="-3"/>
        </w:rPr>
        <w:t>а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г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</w:t>
      </w:r>
      <w:r w:rsidRPr="00001B46">
        <w:rPr>
          <w:color w:val="000000"/>
          <w:spacing w:val="-2"/>
        </w:rPr>
        <w:t>г</w:t>
      </w:r>
      <w:r w:rsidRPr="00001B46">
        <w:rPr>
          <w:color w:val="000000"/>
        </w:rPr>
        <w:t>о к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во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</w:rPr>
        <w:t>д</w:t>
      </w:r>
      <w:r w:rsidRPr="00001B46">
        <w:rPr>
          <w:color w:val="000000"/>
          <w:spacing w:val="1"/>
        </w:rPr>
        <w:t>ит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лю</w:t>
      </w:r>
    </w:p>
    <w:p w:rsidR="009B4993" w:rsidRPr="00001B46" w:rsidRDefault="009B4993" w:rsidP="004627EC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З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бол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2"/>
        </w:rPr>
        <w:t>в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ае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 xml:space="preserve">я 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а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фо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общ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г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пе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б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из</w:t>
      </w:r>
      <w:r w:rsidRPr="00001B46">
        <w:rPr>
          <w:color w:val="000000"/>
          <w:spacing w:val="-1"/>
        </w:rPr>
        <w:t>ац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и</w:t>
      </w:r>
    </w:p>
    <w:p w:rsidR="009B4993" w:rsidRPr="00001B46" w:rsidRDefault="009B4993" w:rsidP="004627EC">
      <w:pPr>
        <w:rPr>
          <w:color w:val="000000"/>
          <w:sz w:val="26"/>
          <w:szCs w:val="26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140.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ь инфильтративную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ь от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овой?</w:t>
      </w:r>
    </w:p>
    <w:p w:rsidR="009B4993" w:rsidRPr="00001B46" w:rsidRDefault="009B4993" w:rsidP="008B3FE4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По фор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е</w:t>
      </w:r>
    </w:p>
    <w:p w:rsidR="009B4993" w:rsidRPr="00001B46" w:rsidRDefault="009B4993" w:rsidP="008B3FE4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По </w:t>
      </w:r>
      <w:r w:rsidRPr="00001B46">
        <w:rPr>
          <w:color w:val="000000"/>
          <w:spacing w:val="1"/>
        </w:rPr>
        <w:t>инт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</w:rPr>
        <w:t>и</w:t>
      </w:r>
    </w:p>
    <w:p w:rsidR="009B4993" w:rsidRPr="00001B46" w:rsidRDefault="009B4993" w:rsidP="008B3FE4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в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ьн</w:t>
      </w:r>
      <w:r w:rsidRPr="00001B46">
        <w:rPr>
          <w:color w:val="000000"/>
        </w:rPr>
        <w:t>ы в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в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</w:rPr>
        <w:t>ы</w:t>
      </w:r>
    </w:p>
    <w:p w:rsidR="009B4993" w:rsidRPr="00001B46" w:rsidRDefault="009B4993" w:rsidP="008B3FE4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По 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rPr>
          <w:spacing w:val="-1"/>
        </w:rPr>
        <w:t>ме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>
        <w:t>м</w:t>
      </w:r>
    </w:p>
    <w:p w:rsidR="009B4993" w:rsidRPr="00001B46" w:rsidRDefault="009B4993" w:rsidP="00720298">
      <w:pPr>
        <w:ind w:right="56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141.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инфильтративную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нь</w:t>
      </w:r>
      <w:r w:rsidRPr="00001B46">
        <w:rPr>
          <w:b w:val="0"/>
          <w:bCs w:val="0"/>
        </w:rPr>
        <w:t xml:space="preserve"> 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м?</w:t>
      </w:r>
    </w:p>
    <w:p w:rsidR="009B4993" w:rsidRPr="00001B46" w:rsidRDefault="009B4993" w:rsidP="00802192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До 10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м</w:t>
      </w:r>
    </w:p>
    <w:p w:rsidR="009B4993" w:rsidRPr="00001B46" w:rsidRDefault="009B4993" w:rsidP="00802192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4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B4993" w:rsidRPr="00001B46" w:rsidRDefault="009B4993" w:rsidP="00802192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ме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ые</w:t>
      </w:r>
    </w:p>
    <w:p w:rsidR="009B4993" w:rsidRPr="00001B46" w:rsidRDefault="009B4993" w:rsidP="00802192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Дол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в</w:t>
      </w:r>
      <w:r w:rsidRPr="00001B46">
        <w:rPr>
          <w:color w:val="000000"/>
          <w:spacing w:val="2"/>
        </w:rPr>
        <w:t>ы</w:t>
      </w:r>
      <w:r w:rsidRPr="00001B46">
        <w:rPr>
          <w:color w:val="000000"/>
        </w:rPr>
        <w:t>е</w:t>
      </w:r>
    </w:p>
    <w:p w:rsidR="009B4993" w:rsidRPr="00001B46" w:rsidRDefault="009B4993" w:rsidP="00802192">
      <w:pPr>
        <w:ind w:left="284" w:hanging="284"/>
      </w:pPr>
      <w:r w:rsidRPr="00001B46">
        <w:t>5)</w:t>
      </w:r>
      <w:r w:rsidRPr="00001B46">
        <w:rPr>
          <w:spacing w:val="-1"/>
        </w:rPr>
        <w:t xml:space="preserve"> </w:t>
      </w:r>
      <w:r w:rsidRPr="00001B46">
        <w:t>1,5 -</w:t>
      </w:r>
      <w:r w:rsidRPr="00001B46">
        <w:rPr>
          <w:spacing w:val="-1"/>
        </w:rPr>
        <w:t xml:space="preserve"> </w:t>
      </w:r>
      <w:r w:rsidRPr="00001B46">
        <w:t xml:space="preserve">2 </w:t>
      </w:r>
      <w:r w:rsidRPr="00001B46">
        <w:rPr>
          <w:spacing w:val="-1"/>
        </w:rPr>
        <w:t>с</w:t>
      </w:r>
      <w:r>
        <w:t>м</w:t>
      </w:r>
    </w:p>
    <w:p w:rsidR="009B4993" w:rsidRPr="00001B46" w:rsidRDefault="009B4993" w:rsidP="00802192">
      <w:pPr>
        <w:ind w:left="284" w:hanging="284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142.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инфильтративной тени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озволя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х 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м?</w:t>
      </w:r>
    </w:p>
    <w:p w:rsidR="009B4993" w:rsidRPr="00001B46" w:rsidRDefault="009B4993" w:rsidP="00735D23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1,5 -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2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B4993" w:rsidRPr="00001B46" w:rsidRDefault="009B4993" w:rsidP="00735D23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1,5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B4993" w:rsidRPr="00001B46" w:rsidRDefault="009B4993" w:rsidP="00735D23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4 -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6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B4993" w:rsidRPr="00001B46" w:rsidRDefault="009B4993" w:rsidP="00735D23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t>2 -</w:t>
      </w:r>
      <w:r w:rsidRPr="00001B46">
        <w:rPr>
          <w:spacing w:val="-1"/>
        </w:rPr>
        <w:t xml:space="preserve"> </w:t>
      </w:r>
      <w:r w:rsidRPr="00001B46">
        <w:t xml:space="preserve">4 </w:t>
      </w:r>
      <w:r w:rsidRPr="00001B46">
        <w:rPr>
          <w:spacing w:val="-1"/>
        </w:rPr>
        <w:t>с</w:t>
      </w:r>
      <w:r>
        <w:t>м</w:t>
      </w:r>
    </w:p>
    <w:p w:rsidR="009B4993" w:rsidRPr="00001B46" w:rsidRDefault="009B4993" w:rsidP="00735D23">
      <w:pPr>
        <w:ind w:left="284" w:hanging="284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143.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азм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ы инфильтрата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озволя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</w:rPr>
        <w:t>т</w:t>
      </w:r>
      <w:r w:rsidRPr="00001B46">
        <w:rPr>
          <w:b w:val="0"/>
          <w:bCs w:val="0"/>
          <w:spacing w:val="2"/>
        </w:rPr>
        <w:t xml:space="preserve"> </w:t>
      </w:r>
      <w:r w:rsidRPr="00001B46">
        <w:rPr>
          <w:b w:val="0"/>
          <w:bCs w:val="0"/>
        </w:rPr>
        <w:t>от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-1"/>
        </w:rPr>
        <w:t xml:space="preserve"> его</w:t>
      </w:r>
      <w:r w:rsidRPr="00001B46">
        <w:rPr>
          <w:b w:val="0"/>
          <w:bCs w:val="0"/>
        </w:rPr>
        <w:t xml:space="preserve"> к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к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1"/>
        </w:rPr>
        <w:t>пн</w:t>
      </w:r>
      <w:r w:rsidRPr="00001B46">
        <w:rPr>
          <w:b w:val="0"/>
          <w:bCs w:val="0"/>
        </w:rPr>
        <w:t>ым?</w:t>
      </w:r>
    </w:p>
    <w:p w:rsidR="009B4993" w:rsidRPr="00001B46" w:rsidRDefault="009B4993" w:rsidP="004536A6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4 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</w:rPr>
        <w:t>м</w:t>
      </w:r>
    </w:p>
    <w:p w:rsidR="009B4993" w:rsidRPr="00001B46" w:rsidRDefault="009B4993" w:rsidP="004536A6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выше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6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м</w:t>
      </w:r>
    </w:p>
    <w:p w:rsidR="009B4993" w:rsidRPr="00001B46" w:rsidRDefault="009B4993" w:rsidP="004536A6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выше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 xml:space="preserve">8 </w:t>
      </w:r>
      <w:r w:rsidRPr="00001B46">
        <w:rPr>
          <w:color w:val="000000"/>
          <w:spacing w:val="1"/>
        </w:rPr>
        <w:t>с</w:t>
      </w:r>
      <w:r w:rsidRPr="00001B46">
        <w:rPr>
          <w:color w:val="000000"/>
        </w:rPr>
        <w:t>м</w:t>
      </w:r>
    </w:p>
    <w:p w:rsidR="009B4993" w:rsidRDefault="009B4993" w:rsidP="004536A6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</w:t>
      </w:r>
      <w:r w:rsidRPr="00001B46">
        <w:rPr>
          <w:spacing w:val="1"/>
        </w:rPr>
        <w:t>С</w:t>
      </w:r>
      <w:r w:rsidRPr="00001B46">
        <w:t>выше</w:t>
      </w:r>
      <w:r w:rsidRPr="00001B46">
        <w:rPr>
          <w:spacing w:val="-1"/>
        </w:rPr>
        <w:t xml:space="preserve"> </w:t>
      </w:r>
      <w:r w:rsidRPr="00001B46">
        <w:t xml:space="preserve">4 </w:t>
      </w:r>
      <w:r w:rsidRPr="00001B46">
        <w:rPr>
          <w:spacing w:val="1"/>
        </w:rPr>
        <w:t>с</w:t>
      </w:r>
      <w:r>
        <w:t>м</w:t>
      </w:r>
    </w:p>
    <w:p w:rsidR="009B4993" w:rsidRPr="00001B46" w:rsidRDefault="009B4993" w:rsidP="004536A6">
      <w:pPr>
        <w:ind w:left="284" w:hanging="284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144.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 xml:space="preserve">ова 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 xml:space="preserve">оля </w:t>
      </w:r>
      <w:r w:rsidRPr="00001B46">
        <w:rPr>
          <w:b w:val="0"/>
          <w:bCs w:val="0"/>
          <w:spacing w:val="-1"/>
        </w:rPr>
        <w:t>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ссе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</w:rPr>
        <w:t xml:space="preserve">за 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</w:rPr>
        <w:t>в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вые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</w:rPr>
        <w:t>выявл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ых боль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ых?</w:t>
      </w:r>
    </w:p>
    <w:p w:rsidR="009B4993" w:rsidRPr="00001B46" w:rsidRDefault="009B4993" w:rsidP="007C3609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2%</w:t>
      </w:r>
    </w:p>
    <w:p w:rsidR="009B4993" w:rsidRPr="00001B46" w:rsidRDefault="009B4993" w:rsidP="007C3609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10 -</w:t>
      </w:r>
      <w:r w:rsidRPr="00001B46">
        <w:rPr>
          <w:spacing w:val="-1"/>
        </w:rPr>
        <w:t xml:space="preserve"> </w:t>
      </w:r>
      <w:r>
        <w:t>12%</w:t>
      </w:r>
    </w:p>
    <w:p w:rsidR="009B4993" w:rsidRPr="00001B46" w:rsidRDefault="009B4993" w:rsidP="007C3609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15 -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25%</w:t>
      </w:r>
    </w:p>
    <w:p w:rsidR="009B4993" w:rsidRPr="00001B46" w:rsidRDefault="009B4993" w:rsidP="007C3609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30 -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40%</w:t>
      </w:r>
    </w:p>
    <w:p w:rsidR="009B4993" w:rsidRPr="00001B46" w:rsidRDefault="009B4993" w:rsidP="007C3609">
      <w:pPr>
        <w:rPr>
          <w:color w:val="000000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145. </w:t>
      </w:r>
      <w:r w:rsidRPr="00001B46">
        <w:rPr>
          <w:b w:val="0"/>
          <w:bCs w:val="0"/>
        </w:rPr>
        <w:t>П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к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ом ва</w:t>
      </w:r>
      <w:r w:rsidRPr="00001B46">
        <w:rPr>
          <w:b w:val="0"/>
          <w:bCs w:val="0"/>
          <w:spacing w:val="1"/>
        </w:rPr>
        <w:t>ри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ссе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1"/>
        </w:rPr>
        <w:t>нн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</w:rPr>
        <w:t>туб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1"/>
        </w:rPr>
        <w:t xml:space="preserve"> ди</w:t>
      </w:r>
      <w:r w:rsidRPr="00001B46">
        <w:rPr>
          <w:b w:val="0"/>
          <w:bCs w:val="0"/>
        </w:rPr>
        <w:t>ф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нцир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я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ой</w:t>
      </w:r>
      <w:r w:rsidRPr="00001B46">
        <w:rPr>
          <w:b w:val="0"/>
          <w:bCs w:val="0"/>
          <w:spacing w:val="1"/>
        </w:rPr>
        <w:t xml:space="preserve"> ри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>у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к?</w:t>
      </w:r>
    </w:p>
    <w:p w:rsidR="009B4993" w:rsidRPr="00001B46" w:rsidRDefault="009B4993" w:rsidP="006A30D1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</w:t>
      </w:r>
      <w:r w:rsidRPr="00001B46">
        <w:t>М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и</w:t>
      </w:r>
      <w:r w:rsidRPr="00001B46">
        <w:rPr>
          <w:spacing w:val="-1"/>
        </w:rPr>
        <w:t>а</w:t>
      </w:r>
      <w:r w:rsidRPr="00001B46">
        <w:t>р</w:t>
      </w:r>
      <w:r w:rsidRPr="00001B46">
        <w:rPr>
          <w:spacing w:val="1"/>
        </w:rPr>
        <w:t>н</w:t>
      </w:r>
      <w:r>
        <w:t>ый</w:t>
      </w:r>
    </w:p>
    <w:p w:rsidR="009B4993" w:rsidRPr="00001B46" w:rsidRDefault="009B4993" w:rsidP="006A30D1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Подо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г</w:t>
      </w:r>
      <w:r w:rsidRPr="00001B46">
        <w:rPr>
          <w:color w:val="000000"/>
          <w:spacing w:val="-1"/>
        </w:rPr>
        <w:t>ема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ог</w:t>
      </w:r>
      <w:r w:rsidRPr="00001B46">
        <w:rPr>
          <w:color w:val="000000"/>
          <w:spacing w:val="1"/>
        </w:rPr>
        <w:t>енн</w:t>
      </w:r>
      <w:r w:rsidRPr="00001B46">
        <w:rPr>
          <w:color w:val="000000"/>
        </w:rPr>
        <w:t>ый</w:t>
      </w:r>
    </w:p>
    <w:p w:rsidR="009B4993" w:rsidRPr="00001B46" w:rsidRDefault="009B4993" w:rsidP="006A30D1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Хро</w:t>
      </w:r>
      <w:r w:rsidRPr="00001B46">
        <w:rPr>
          <w:color w:val="000000"/>
          <w:spacing w:val="1"/>
        </w:rPr>
        <w:t>ни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ки</w:t>
      </w:r>
      <w:r w:rsidRPr="00001B46">
        <w:rPr>
          <w:color w:val="000000"/>
        </w:rPr>
        <w:t>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д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ссем</w:t>
      </w:r>
      <w:r w:rsidRPr="00001B46">
        <w:rPr>
          <w:color w:val="000000"/>
          <w:spacing w:val="1"/>
        </w:rPr>
        <w:t>ини</w:t>
      </w:r>
      <w:r w:rsidRPr="00001B46">
        <w:rPr>
          <w:color w:val="000000"/>
        </w:rPr>
        <w:t>ров</w:t>
      </w:r>
      <w:r w:rsidRPr="00001B46">
        <w:rPr>
          <w:color w:val="000000"/>
          <w:spacing w:val="-1"/>
        </w:rPr>
        <w:t>ан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ый</w:t>
      </w:r>
    </w:p>
    <w:p w:rsidR="009B4993" w:rsidRPr="00001B46" w:rsidRDefault="009B4993" w:rsidP="006A30D1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ро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2"/>
        </w:rPr>
        <w:t>х</w:t>
      </w:r>
      <w:r w:rsidRPr="00001B46">
        <w:rPr>
          <w:color w:val="000000"/>
        </w:rPr>
        <w:t>ог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  <w:spacing w:val="-3"/>
        </w:rPr>
        <w:t>ы</w:t>
      </w:r>
      <w:r w:rsidRPr="00001B46">
        <w:rPr>
          <w:color w:val="000000"/>
        </w:rPr>
        <w:t>й</w:t>
      </w:r>
    </w:p>
    <w:p w:rsidR="009B4993" w:rsidRPr="00001B46" w:rsidRDefault="009B4993" w:rsidP="0021013A">
      <w:pPr>
        <w:rPr>
          <w:color w:val="000000"/>
          <w:sz w:val="26"/>
          <w:szCs w:val="26"/>
        </w:rPr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146. </w:t>
      </w:r>
      <w:r w:rsidRPr="00001B46">
        <w:rPr>
          <w:b w:val="0"/>
          <w:bCs w:val="0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ую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 xml:space="preserve">му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  <w:spacing w:val="-2"/>
        </w:rPr>
        <w:t>у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 xml:space="preserve">за </w:t>
      </w:r>
      <w:r w:rsidRPr="00001B46">
        <w:rPr>
          <w:b w:val="0"/>
          <w:bCs w:val="0"/>
          <w:spacing w:val="1"/>
        </w:rPr>
        <w:t>при</w:t>
      </w:r>
      <w:r w:rsidRPr="00001B46">
        <w:rPr>
          <w:b w:val="0"/>
          <w:bCs w:val="0"/>
        </w:rPr>
        <w:t>хо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</w:rPr>
        <w:t xml:space="preserve">я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  <w:spacing w:val="-3"/>
        </w:rPr>
        <w:t>ф</w:t>
      </w:r>
      <w:r w:rsidRPr="00001B46">
        <w:rPr>
          <w:b w:val="0"/>
          <w:bCs w:val="0"/>
        </w:rPr>
        <w:t>ф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нциро</w:t>
      </w:r>
      <w:r w:rsidRPr="00001B46">
        <w:rPr>
          <w:b w:val="0"/>
          <w:bCs w:val="0"/>
        </w:rPr>
        <w:t>ва</w:t>
      </w:r>
      <w:r w:rsidRPr="00001B46">
        <w:rPr>
          <w:b w:val="0"/>
          <w:bCs w:val="0"/>
          <w:spacing w:val="-2"/>
        </w:rPr>
        <w:t>т</w:t>
      </w:r>
      <w:r w:rsidRPr="00001B46">
        <w:rPr>
          <w:b w:val="0"/>
          <w:bCs w:val="0"/>
          <w:spacing w:val="2"/>
        </w:rPr>
        <w:t>ь</w:t>
      </w:r>
      <w:r w:rsidRPr="00001B46">
        <w:rPr>
          <w:b w:val="0"/>
          <w:bCs w:val="0"/>
          <w:spacing w:val="-2"/>
        </w:rPr>
        <w:t xml:space="preserve">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ч</w:t>
      </w:r>
      <w:r w:rsidRPr="00001B46">
        <w:rPr>
          <w:b w:val="0"/>
          <w:bCs w:val="0"/>
          <w:spacing w:val="2"/>
        </w:rPr>
        <w:t>а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 с</w:t>
      </w:r>
      <w:r w:rsidRPr="00001B46">
        <w:rPr>
          <w:b w:val="0"/>
          <w:bCs w:val="0"/>
          <w:spacing w:val="-1"/>
        </w:rPr>
        <w:t xml:space="preserve"> с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1"/>
        </w:rPr>
        <w:t>ик</w:t>
      </w:r>
      <w:r w:rsidRPr="00001B46">
        <w:rPr>
          <w:b w:val="0"/>
          <w:bCs w:val="0"/>
        </w:rPr>
        <w:t>озом в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й</w:t>
      </w:r>
      <w:r w:rsidRPr="00001B46">
        <w:rPr>
          <w:b w:val="0"/>
          <w:bCs w:val="0"/>
          <w:spacing w:val="1"/>
        </w:rPr>
        <w:t xml:space="preserve"> 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1"/>
        </w:rPr>
        <w:t>дии?</w:t>
      </w:r>
    </w:p>
    <w:p w:rsidR="009B4993" w:rsidRPr="00001B46" w:rsidRDefault="009B4993" w:rsidP="0021013A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ча</w:t>
      </w:r>
      <w:r w:rsidRPr="00001B46">
        <w:rPr>
          <w:color w:val="000000"/>
        </w:rPr>
        <w:t>го</w:t>
      </w:r>
      <w:r w:rsidRPr="00001B46">
        <w:rPr>
          <w:color w:val="000000"/>
          <w:spacing w:val="4"/>
        </w:rPr>
        <w:t>в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ю</w:t>
      </w:r>
    </w:p>
    <w:p w:rsidR="009B4993" w:rsidRPr="00001B46" w:rsidRDefault="009B4993" w:rsidP="0021013A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rPr>
          <w:spacing w:val="4"/>
        </w:rPr>
        <w:t>н</w:t>
      </w:r>
      <w:r w:rsidRPr="00001B46">
        <w:rPr>
          <w:spacing w:val="-7"/>
        </w:rPr>
        <w:t>у</w:t>
      </w:r>
      <w:r>
        <w:t>ю</w:t>
      </w:r>
    </w:p>
    <w:p w:rsidR="009B4993" w:rsidRPr="00001B46" w:rsidRDefault="009B4993" w:rsidP="0021013A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И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ф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ьт</w:t>
      </w:r>
      <w:r w:rsidRPr="00001B46">
        <w:rPr>
          <w:color w:val="000000"/>
        </w:rPr>
        <w:t>р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в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</w:rPr>
        <w:t>ю</w:t>
      </w:r>
    </w:p>
    <w:p w:rsidR="009B4993" w:rsidRPr="00001B46" w:rsidRDefault="009B4993" w:rsidP="0021013A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2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3"/>
        </w:rPr>
        <w:t>к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з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</w:rPr>
        <w:t>в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гр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д</w:t>
      </w:r>
      <w:r w:rsidRPr="00001B46">
        <w:rPr>
          <w:color w:val="000000"/>
          <w:spacing w:val="4"/>
        </w:rPr>
        <w:t>н</w:t>
      </w:r>
      <w:r w:rsidRPr="00001B46">
        <w:rPr>
          <w:color w:val="000000"/>
        </w:rPr>
        <w:t>ых</w:t>
      </w:r>
      <w:r w:rsidRPr="00001B46">
        <w:rPr>
          <w:color w:val="000000"/>
          <w:spacing w:val="2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ф</w:t>
      </w:r>
      <w:r w:rsidRPr="00001B46">
        <w:rPr>
          <w:color w:val="000000"/>
          <w:spacing w:val="2"/>
        </w:rPr>
        <w:t>о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1"/>
        </w:rPr>
        <w:t>з</w:t>
      </w:r>
      <w:r w:rsidRPr="00001B46">
        <w:rPr>
          <w:color w:val="000000"/>
        </w:rPr>
        <w:t>лов</w:t>
      </w:r>
    </w:p>
    <w:p w:rsidR="009B4993" w:rsidRPr="00001B46" w:rsidRDefault="009B4993" w:rsidP="00410262">
      <w:pPr>
        <w:ind w:right="56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147.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и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-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-1"/>
        </w:rPr>
        <w:t>ен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1"/>
        </w:rPr>
        <w:t>ге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оло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чес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</w:rPr>
        <w:t>ва</w:t>
      </w:r>
      <w:r w:rsidRPr="00001B46">
        <w:rPr>
          <w:b w:val="0"/>
          <w:bCs w:val="0"/>
          <w:spacing w:val="1"/>
        </w:rPr>
        <w:t>ри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ы </w:t>
      </w:r>
      <w:r w:rsidRPr="00001B46">
        <w:rPr>
          <w:b w:val="0"/>
          <w:bCs w:val="0"/>
          <w:spacing w:val="-1"/>
        </w:rPr>
        <w:t>д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  <w:spacing w:val="-1"/>
        </w:rPr>
        <w:t>ссе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>х вы</w:t>
      </w:r>
      <w:r w:rsidRPr="00001B46">
        <w:rPr>
          <w:b w:val="0"/>
          <w:bCs w:val="0"/>
          <w:spacing w:val="1"/>
        </w:rPr>
        <w:t>д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ля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?</w:t>
      </w:r>
    </w:p>
    <w:p w:rsidR="009B4993" w:rsidRPr="00001B46" w:rsidRDefault="009B4993" w:rsidP="004F49E0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</w:rPr>
        <w:t>одо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3"/>
        </w:rPr>
        <w:t>т</w:t>
      </w:r>
      <w:r w:rsidRPr="00001B46">
        <w:rPr>
          <w:color w:val="000000"/>
          <w:spacing w:val="-5"/>
        </w:rPr>
        <w:t>у</w:t>
      </w:r>
      <w:r w:rsidRPr="00001B46">
        <w:rPr>
          <w:color w:val="000000"/>
        </w:rPr>
        <w:t>б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</w:rPr>
        <w:t>р</w:t>
      </w:r>
      <w:r w:rsidRPr="00001B46">
        <w:rPr>
          <w:color w:val="000000"/>
          <w:spacing w:val="6"/>
        </w:rPr>
        <w:t>к</w:t>
      </w:r>
      <w:r w:rsidRPr="00001B46">
        <w:rPr>
          <w:color w:val="000000"/>
          <w:spacing w:val="-7"/>
        </w:rPr>
        <w:t>у</w:t>
      </w:r>
      <w:r w:rsidRPr="00001B46">
        <w:rPr>
          <w:color w:val="000000"/>
          <w:spacing w:val="3"/>
        </w:rPr>
        <w:t>л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зн</w:t>
      </w:r>
      <w:r w:rsidRPr="00001B46">
        <w:rPr>
          <w:color w:val="000000"/>
        </w:rPr>
        <w:t>ый</w:t>
      </w:r>
      <w:r w:rsidRPr="00001B46">
        <w:rPr>
          <w:color w:val="000000"/>
          <w:spacing w:val="1"/>
        </w:rPr>
        <w:t xml:space="preserve"> </w:t>
      </w:r>
      <w:r w:rsidRPr="00001B46">
        <w:rPr>
          <w:color w:val="000000"/>
          <w:spacing w:val="-1"/>
        </w:rPr>
        <w:t>се</w:t>
      </w:r>
      <w:r w:rsidRPr="00001B46">
        <w:rPr>
          <w:color w:val="000000"/>
          <w:spacing w:val="1"/>
        </w:rPr>
        <w:t>п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с</w:t>
      </w:r>
    </w:p>
    <w:p w:rsidR="009B4993" w:rsidRPr="00001B46" w:rsidRDefault="009B4993" w:rsidP="004F49E0">
      <w:pPr>
        <w:rPr>
          <w:color w:val="000000"/>
        </w:rPr>
      </w:pPr>
      <w:r w:rsidRPr="00001B46">
        <w:rPr>
          <w:color w:val="000000"/>
        </w:rPr>
        <w:t>2)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О</w:t>
      </w:r>
      <w:r w:rsidRPr="00001B46">
        <w:rPr>
          <w:color w:val="000000"/>
          <w:spacing w:val="-1"/>
        </w:rPr>
        <w:t>с</w:t>
      </w:r>
      <w:r w:rsidRPr="00001B46">
        <w:rPr>
          <w:color w:val="000000"/>
          <w:spacing w:val="1"/>
        </w:rPr>
        <w:t>т</w:t>
      </w:r>
      <w:r w:rsidRPr="00001B46">
        <w:rPr>
          <w:color w:val="000000"/>
        </w:rPr>
        <w:t>ры</w:t>
      </w:r>
      <w:r w:rsidRPr="00001B46">
        <w:rPr>
          <w:color w:val="000000"/>
          <w:spacing w:val="1"/>
        </w:rPr>
        <w:t>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2"/>
        </w:rPr>
        <w:t>х</w:t>
      </w:r>
      <w:r w:rsidRPr="00001B46">
        <w:rPr>
          <w:color w:val="000000"/>
        </w:rPr>
        <w:t>ро</w:t>
      </w:r>
      <w:r w:rsidRPr="00001B46">
        <w:rPr>
          <w:color w:val="000000"/>
          <w:spacing w:val="-1"/>
        </w:rPr>
        <w:t>н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чес</w:t>
      </w:r>
      <w:r w:rsidRPr="00001B46">
        <w:rPr>
          <w:color w:val="000000"/>
          <w:spacing w:val="1"/>
        </w:rPr>
        <w:t>кий</w:t>
      </w:r>
      <w:r w:rsidRPr="00001B46">
        <w:rPr>
          <w:color w:val="000000"/>
        </w:rPr>
        <w:t xml:space="preserve">, 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</w:rPr>
        <w:t>р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-3"/>
        </w:rPr>
        <w:t>ы</w:t>
      </w:r>
      <w:r w:rsidRPr="00001B46">
        <w:rPr>
          <w:color w:val="000000"/>
        </w:rPr>
        <w:t>й</w:t>
      </w:r>
    </w:p>
    <w:p w:rsidR="009B4993" w:rsidRPr="00001B46" w:rsidRDefault="009B4993" w:rsidP="004F49E0">
      <w:pPr>
        <w:ind w:right="56"/>
      </w:pPr>
      <w:r w:rsidRPr="00001B46">
        <w:t>3)</w:t>
      </w:r>
      <w:r w:rsidRPr="00001B46">
        <w:rPr>
          <w:spacing w:val="-1"/>
        </w:rPr>
        <w:t xml:space="preserve"> 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ры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1"/>
        </w:rPr>
        <w:t>п</w:t>
      </w:r>
      <w:r w:rsidRPr="00001B46">
        <w:t>одо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ры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2"/>
        </w:rPr>
        <w:t>х</w:t>
      </w:r>
      <w:r w:rsidRPr="00001B46">
        <w:t>ро</w:t>
      </w:r>
      <w:r w:rsidRPr="00001B46">
        <w:rPr>
          <w:spacing w:val="-1"/>
        </w:rPr>
        <w:t>н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</w:t>
      </w:r>
      <w:r>
        <w:t>й</w:t>
      </w:r>
    </w:p>
    <w:p w:rsidR="009B4993" w:rsidRPr="00001B46" w:rsidRDefault="009B4993" w:rsidP="00DF5A62">
      <w:pPr>
        <w:ind w:right="56"/>
      </w:pPr>
    </w:p>
    <w:p w:rsidR="009B4993" w:rsidRPr="00001B46" w:rsidRDefault="009B4993" w:rsidP="00001B4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148. </w:t>
      </w:r>
      <w:r w:rsidRPr="00001B46">
        <w:rPr>
          <w:b w:val="0"/>
          <w:bCs w:val="0"/>
        </w:rPr>
        <w:t>П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и</w:t>
      </w:r>
      <w:r w:rsidRPr="00001B46">
        <w:rPr>
          <w:b w:val="0"/>
          <w:bCs w:val="0"/>
          <w:spacing w:val="1"/>
        </w:rPr>
        <w:t xml:space="preserve"> к</w:t>
      </w:r>
      <w:r w:rsidRPr="00001B46">
        <w:rPr>
          <w:b w:val="0"/>
          <w:bCs w:val="0"/>
          <w:spacing w:val="-2"/>
        </w:rPr>
        <w:t>а</w:t>
      </w:r>
      <w:r w:rsidRPr="00001B46">
        <w:rPr>
          <w:b w:val="0"/>
          <w:bCs w:val="0"/>
          <w:spacing w:val="1"/>
        </w:rPr>
        <w:t>к</w:t>
      </w:r>
      <w:r w:rsidRPr="00001B46">
        <w:rPr>
          <w:b w:val="0"/>
          <w:bCs w:val="0"/>
        </w:rPr>
        <w:t xml:space="preserve">ом </w:t>
      </w:r>
      <w:r w:rsidRPr="00001B46">
        <w:rPr>
          <w:b w:val="0"/>
          <w:bCs w:val="0"/>
          <w:spacing w:val="-1"/>
        </w:rPr>
        <w:t>ге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ди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1"/>
        </w:rPr>
        <w:t>с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м</w:t>
      </w:r>
      <w:r w:rsidRPr="00001B46">
        <w:rPr>
          <w:b w:val="0"/>
          <w:bCs w:val="0"/>
          <w:spacing w:val="1"/>
        </w:rPr>
        <w:t>инир</w:t>
      </w:r>
      <w:r w:rsidRPr="00001B46">
        <w:rPr>
          <w:b w:val="0"/>
          <w:bCs w:val="0"/>
        </w:rPr>
        <w:t>ова</w:t>
      </w:r>
      <w:r w:rsidRPr="00001B46">
        <w:rPr>
          <w:b w:val="0"/>
          <w:bCs w:val="0"/>
          <w:spacing w:val="-1"/>
        </w:rPr>
        <w:t>н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г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>уб</w:t>
      </w:r>
      <w:r w:rsidRPr="00001B46">
        <w:rPr>
          <w:b w:val="0"/>
          <w:bCs w:val="0"/>
          <w:spacing w:val="-3"/>
        </w:rPr>
        <w:t>е</w:t>
      </w:r>
      <w:r w:rsidRPr="00001B46">
        <w:rPr>
          <w:b w:val="0"/>
          <w:bCs w:val="0"/>
          <w:spacing w:val="1"/>
        </w:rPr>
        <w:t>рк</w:t>
      </w:r>
      <w:r w:rsidRPr="00001B46">
        <w:rPr>
          <w:b w:val="0"/>
          <w:bCs w:val="0"/>
        </w:rPr>
        <w:t>ул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за 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  <w:spacing w:val="1"/>
        </w:rPr>
        <w:t>ки</w:t>
      </w:r>
      <w:r w:rsidRPr="00001B46">
        <w:rPr>
          <w:b w:val="0"/>
          <w:bCs w:val="0"/>
        </w:rPr>
        <w:t xml:space="preserve">х 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а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б</w:t>
      </w:r>
      <w:r w:rsidRPr="00001B46">
        <w:rPr>
          <w:b w:val="0"/>
          <w:bCs w:val="0"/>
          <w:spacing w:val="-2"/>
        </w:rPr>
        <w:t>о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е</w:t>
      </w:r>
      <w:r w:rsidRPr="00001B46">
        <w:rPr>
          <w:b w:val="0"/>
          <w:bCs w:val="0"/>
          <w:spacing w:val="-1"/>
        </w:rPr>
        <w:t xml:space="preserve"> ч</w:t>
      </w:r>
      <w:r w:rsidRPr="00001B46">
        <w:rPr>
          <w:b w:val="0"/>
          <w:bCs w:val="0"/>
          <w:spacing w:val="2"/>
        </w:rPr>
        <w:t>а</w:t>
      </w:r>
      <w:r w:rsidRPr="00001B46">
        <w:rPr>
          <w:b w:val="0"/>
          <w:bCs w:val="0"/>
          <w:spacing w:val="-1"/>
        </w:rPr>
        <w:t>с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</w:rPr>
        <w:t xml:space="preserve">о 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</w:rPr>
        <w:t>азв</w:t>
      </w:r>
      <w:r w:rsidRPr="00001B46">
        <w:rPr>
          <w:b w:val="0"/>
          <w:bCs w:val="0"/>
          <w:spacing w:val="1"/>
        </w:rPr>
        <w:t>и</w:t>
      </w:r>
      <w:r w:rsidRPr="00001B46">
        <w:rPr>
          <w:b w:val="0"/>
          <w:bCs w:val="0"/>
        </w:rPr>
        <w:t>ва</w:t>
      </w:r>
      <w:r w:rsidRPr="00001B46">
        <w:rPr>
          <w:b w:val="0"/>
          <w:bCs w:val="0"/>
          <w:spacing w:val="-1"/>
        </w:rPr>
        <w:t>ю</w:t>
      </w:r>
      <w:r w:rsidRPr="00001B46">
        <w:rPr>
          <w:b w:val="0"/>
          <w:bCs w:val="0"/>
          <w:spacing w:val="2"/>
        </w:rPr>
        <w:t>т</w:t>
      </w:r>
      <w:r w:rsidRPr="00001B46">
        <w:rPr>
          <w:b w:val="0"/>
          <w:bCs w:val="0"/>
          <w:spacing w:val="-3"/>
        </w:rPr>
        <w:t>с</w:t>
      </w:r>
      <w:r w:rsidRPr="00001B46">
        <w:rPr>
          <w:b w:val="0"/>
          <w:bCs w:val="0"/>
        </w:rPr>
        <w:t>я в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  <w:spacing w:val="-1"/>
        </w:rPr>
        <w:t>е</w:t>
      </w:r>
      <w:r w:rsidRPr="00001B46">
        <w:rPr>
          <w:b w:val="0"/>
          <w:bCs w:val="0"/>
        </w:rPr>
        <w:t>л</w:t>
      </w:r>
      <w:r w:rsidRPr="00001B46">
        <w:rPr>
          <w:b w:val="0"/>
          <w:bCs w:val="0"/>
          <w:spacing w:val="-1"/>
        </w:rPr>
        <w:t>ег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-1"/>
        </w:rPr>
        <w:t>ч</w:t>
      </w:r>
      <w:r w:rsidRPr="00001B46">
        <w:rPr>
          <w:b w:val="0"/>
          <w:bCs w:val="0"/>
          <w:spacing w:val="1"/>
        </w:rPr>
        <w:t>н</w:t>
      </w:r>
      <w:r w:rsidRPr="00001B46">
        <w:rPr>
          <w:b w:val="0"/>
          <w:bCs w:val="0"/>
        </w:rPr>
        <w:t>ые</w:t>
      </w:r>
      <w:r w:rsidRPr="00001B46">
        <w:rPr>
          <w:b w:val="0"/>
          <w:bCs w:val="0"/>
          <w:spacing w:val="-1"/>
        </w:rPr>
        <w:t xml:space="preserve"> </w:t>
      </w:r>
      <w:r w:rsidRPr="00001B46">
        <w:rPr>
          <w:b w:val="0"/>
          <w:bCs w:val="0"/>
          <w:spacing w:val="1"/>
        </w:rPr>
        <w:t>п</w:t>
      </w:r>
      <w:r w:rsidRPr="00001B46">
        <w:rPr>
          <w:b w:val="0"/>
          <w:bCs w:val="0"/>
        </w:rPr>
        <w:t>о</w:t>
      </w:r>
      <w:r w:rsidRPr="00001B46">
        <w:rPr>
          <w:b w:val="0"/>
          <w:bCs w:val="0"/>
          <w:spacing w:val="1"/>
        </w:rPr>
        <w:t>р</w:t>
      </w:r>
      <w:r w:rsidRPr="00001B46">
        <w:rPr>
          <w:b w:val="0"/>
          <w:bCs w:val="0"/>
          <w:spacing w:val="2"/>
        </w:rPr>
        <w:t>а</w:t>
      </w:r>
      <w:r w:rsidRPr="00001B46">
        <w:rPr>
          <w:b w:val="0"/>
          <w:bCs w:val="0"/>
          <w:spacing w:val="-1"/>
        </w:rPr>
        <w:t>же</w:t>
      </w:r>
      <w:r w:rsidRPr="00001B46">
        <w:rPr>
          <w:b w:val="0"/>
          <w:bCs w:val="0"/>
          <w:spacing w:val="1"/>
        </w:rPr>
        <w:t>ни</w:t>
      </w:r>
      <w:r w:rsidRPr="00001B46">
        <w:rPr>
          <w:b w:val="0"/>
          <w:bCs w:val="0"/>
        </w:rPr>
        <w:t>я?</w:t>
      </w:r>
    </w:p>
    <w:p w:rsidR="009B4993" w:rsidRPr="00001B46" w:rsidRDefault="009B4993" w:rsidP="009554EF">
      <w:pPr>
        <w:rPr>
          <w:color w:val="000000"/>
        </w:rPr>
      </w:pPr>
      <w:r w:rsidRPr="00001B46">
        <w:rPr>
          <w:color w:val="000000"/>
        </w:rPr>
        <w:t>1)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</w:rPr>
        <w:t>Л</w:t>
      </w:r>
      <w:r w:rsidRPr="00001B46">
        <w:rPr>
          <w:color w:val="000000"/>
          <w:spacing w:val="1"/>
        </w:rPr>
        <w:t>и</w:t>
      </w:r>
      <w:r w:rsidRPr="00001B46">
        <w:rPr>
          <w:color w:val="000000"/>
          <w:spacing w:val="-1"/>
        </w:rPr>
        <w:t>м</w:t>
      </w:r>
      <w:r w:rsidRPr="00001B46">
        <w:rPr>
          <w:color w:val="000000"/>
        </w:rPr>
        <w:t>фог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ом</w:t>
      </w:r>
    </w:p>
    <w:p w:rsidR="009B4993" w:rsidRPr="00001B46" w:rsidRDefault="009B4993" w:rsidP="009554EF">
      <w:pPr>
        <w:ind w:left="284" w:hanging="284"/>
      </w:pPr>
      <w:r w:rsidRPr="00001B46">
        <w:t>2)</w:t>
      </w:r>
      <w:r w:rsidRPr="00001B46">
        <w:rPr>
          <w:spacing w:val="-1"/>
        </w:rPr>
        <w:t xml:space="preserve"> </w:t>
      </w:r>
      <w:r w:rsidRPr="00001B46">
        <w:t>Г</w:t>
      </w:r>
      <w:r w:rsidRPr="00001B46">
        <w:rPr>
          <w:spacing w:val="-1"/>
        </w:rPr>
        <w:t>ема</w:t>
      </w:r>
      <w:r w:rsidRPr="00001B46">
        <w:rPr>
          <w:spacing w:val="1"/>
        </w:rPr>
        <w:t>т</w:t>
      </w:r>
      <w:r w:rsidRPr="00001B46">
        <w:t>ог</w:t>
      </w:r>
      <w:r w:rsidRPr="00001B46">
        <w:rPr>
          <w:spacing w:val="-1"/>
        </w:rPr>
        <w:t>е</w:t>
      </w:r>
      <w:r w:rsidRPr="00001B46">
        <w:rPr>
          <w:spacing w:val="1"/>
        </w:rPr>
        <w:t>нн</w:t>
      </w:r>
      <w:r>
        <w:t>ом</w:t>
      </w:r>
    </w:p>
    <w:p w:rsidR="009B4993" w:rsidRPr="00001B46" w:rsidRDefault="009B4993" w:rsidP="009554EF">
      <w:pPr>
        <w:rPr>
          <w:color w:val="000000"/>
        </w:rPr>
      </w:pPr>
      <w:r w:rsidRPr="00001B46">
        <w:rPr>
          <w:color w:val="000000"/>
        </w:rPr>
        <w:t>3)</w:t>
      </w:r>
      <w:r w:rsidRPr="00001B46">
        <w:rPr>
          <w:color w:val="000000"/>
          <w:spacing w:val="-1"/>
        </w:rPr>
        <w:t xml:space="preserve"> Б</w:t>
      </w:r>
      <w:r w:rsidRPr="00001B46">
        <w:rPr>
          <w:color w:val="000000"/>
        </w:rPr>
        <w:t>ро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  <w:spacing w:val="2"/>
        </w:rPr>
        <w:t>х</w:t>
      </w:r>
      <w:r w:rsidRPr="00001B46">
        <w:rPr>
          <w:color w:val="000000"/>
        </w:rPr>
        <w:t>ог</w:t>
      </w:r>
      <w:r w:rsidRPr="00001B46">
        <w:rPr>
          <w:color w:val="000000"/>
          <w:spacing w:val="-1"/>
        </w:rPr>
        <w:t>е</w:t>
      </w:r>
      <w:r w:rsidRPr="00001B46">
        <w:rPr>
          <w:color w:val="000000"/>
          <w:spacing w:val="1"/>
        </w:rPr>
        <w:t>нн</w:t>
      </w:r>
      <w:r w:rsidRPr="00001B46">
        <w:rPr>
          <w:color w:val="000000"/>
        </w:rPr>
        <w:t>ом</w:t>
      </w:r>
    </w:p>
    <w:p w:rsidR="009B4993" w:rsidRPr="00001B46" w:rsidRDefault="009B4993" w:rsidP="009554EF">
      <w:pPr>
        <w:rPr>
          <w:color w:val="000000"/>
        </w:rPr>
      </w:pPr>
      <w:r w:rsidRPr="00001B46">
        <w:rPr>
          <w:color w:val="000000"/>
        </w:rPr>
        <w:t>4)</w:t>
      </w:r>
      <w:r w:rsidRPr="00001B46">
        <w:rPr>
          <w:color w:val="000000"/>
          <w:spacing w:val="-1"/>
        </w:rPr>
        <w:t xml:space="preserve"> 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</w:rPr>
        <w:t>о</w:t>
      </w:r>
      <w:r w:rsidRPr="00001B46">
        <w:rPr>
          <w:color w:val="000000"/>
          <w:spacing w:val="1"/>
        </w:rPr>
        <w:t>нт</w:t>
      </w:r>
      <w:r w:rsidRPr="00001B46">
        <w:rPr>
          <w:color w:val="000000"/>
          <w:spacing w:val="-1"/>
        </w:rPr>
        <w:t>а</w:t>
      </w:r>
      <w:r w:rsidRPr="00001B46">
        <w:rPr>
          <w:color w:val="000000"/>
          <w:spacing w:val="1"/>
        </w:rPr>
        <w:t>к</w:t>
      </w:r>
      <w:r w:rsidRPr="00001B46">
        <w:rPr>
          <w:color w:val="000000"/>
          <w:spacing w:val="-2"/>
        </w:rPr>
        <w:t>т</w:t>
      </w:r>
      <w:r w:rsidRPr="00001B46">
        <w:rPr>
          <w:color w:val="000000"/>
          <w:spacing w:val="1"/>
        </w:rPr>
        <w:t>н</w:t>
      </w:r>
      <w:r w:rsidRPr="00001B46">
        <w:rPr>
          <w:color w:val="000000"/>
        </w:rPr>
        <w:t>ом</w:t>
      </w:r>
    </w:p>
    <w:p w:rsidR="009B4993" w:rsidRPr="002330B3" w:rsidRDefault="009B4993" w:rsidP="009554EF">
      <w:pPr>
        <w:rPr>
          <w:color w:val="000000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149. </w:t>
      </w:r>
      <w:r w:rsidRPr="00BB3536">
        <w:rPr>
          <w:b w:val="0"/>
          <w:bCs w:val="0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ов у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ль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3"/>
        </w:rPr>
        <w:t>ы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с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ф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-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3"/>
        </w:rPr>
        <w:t>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 xml:space="preserve">о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за в 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2"/>
        </w:rPr>
        <w:t>у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</w:rPr>
        <w:t>ту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забол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ва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2"/>
        </w:rPr>
        <w:t>о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 xml:space="preserve">и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зом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 xml:space="preserve">х в </w:t>
      </w:r>
      <w:r w:rsidRPr="00BB3536">
        <w:rPr>
          <w:b w:val="0"/>
          <w:bCs w:val="0"/>
          <w:spacing w:val="-3"/>
        </w:rPr>
        <w:t>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с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1"/>
        </w:rPr>
        <w:t>ии</w:t>
      </w:r>
      <w:r w:rsidRPr="00BB3536">
        <w:rPr>
          <w:b w:val="0"/>
          <w:bCs w:val="0"/>
        </w:rPr>
        <w:t>?</w:t>
      </w:r>
    </w:p>
    <w:p w:rsidR="009B4993" w:rsidRPr="00BB3536" w:rsidRDefault="009B4993" w:rsidP="009C6951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оло 0,1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0,5%</w:t>
      </w:r>
    </w:p>
    <w:p w:rsidR="009B4993" w:rsidRPr="00BB3536" w:rsidRDefault="009B4993" w:rsidP="009C6951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О</w:t>
      </w:r>
      <w:r w:rsidRPr="00BB3536">
        <w:rPr>
          <w:spacing w:val="1"/>
        </w:rPr>
        <w:t>к</w:t>
      </w:r>
      <w:r w:rsidRPr="00BB3536">
        <w:t>оло 2</w:t>
      </w:r>
      <w:r w:rsidRPr="00BB3536">
        <w:rPr>
          <w:spacing w:val="-1"/>
        </w:rPr>
        <w:t>-</w:t>
      </w:r>
      <w:r>
        <w:t>3%</w:t>
      </w:r>
    </w:p>
    <w:p w:rsidR="009B4993" w:rsidRPr="00BB3536" w:rsidRDefault="009B4993" w:rsidP="009C6951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оло 5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6%</w:t>
      </w:r>
    </w:p>
    <w:p w:rsidR="009B4993" w:rsidRPr="00BB3536" w:rsidRDefault="009B4993" w:rsidP="009C6951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7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10%</w:t>
      </w:r>
    </w:p>
    <w:p w:rsidR="009B4993" w:rsidRPr="00BB3536" w:rsidRDefault="009B4993" w:rsidP="009C6951">
      <w:pPr>
        <w:rPr>
          <w:color w:val="000000"/>
        </w:rPr>
      </w:pPr>
      <w:r w:rsidRPr="00BB3536">
        <w:rPr>
          <w:color w:val="000000"/>
        </w:rPr>
        <w:t>5)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11</w:t>
      </w:r>
      <w:r w:rsidRPr="00BB3536">
        <w:rPr>
          <w:color w:val="000000"/>
          <w:spacing w:val="-1"/>
        </w:rPr>
        <w:t>-</w:t>
      </w:r>
      <w:r w:rsidRPr="00BB3536">
        <w:rPr>
          <w:color w:val="000000"/>
        </w:rPr>
        <w:t>20%</w:t>
      </w:r>
    </w:p>
    <w:p w:rsidR="009B4993" w:rsidRPr="00BB3536" w:rsidRDefault="009B4993" w:rsidP="009C6951">
      <w:pPr>
        <w:rPr>
          <w:color w:val="000000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150. 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ой</w:t>
      </w:r>
      <w:r w:rsidRPr="00BB3536">
        <w:rPr>
          <w:b w:val="0"/>
          <w:bCs w:val="0"/>
          <w:color w:val="auto"/>
          <w:spacing w:val="1"/>
        </w:rPr>
        <w:t xml:space="preserve"> </w:t>
      </w:r>
      <w:r w:rsidRPr="00BB3536">
        <w:rPr>
          <w:b w:val="0"/>
          <w:bCs w:val="0"/>
          <w:color w:val="auto"/>
          <w:spacing w:val="-1"/>
        </w:rPr>
        <w:t>с</w:t>
      </w:r>
      <w:r w:rsidRPr="00BB3536">
        <w:rPr>
          <w:b w:val="0"/>
          <w:bCs w:val="0"/>
          <w:color w:val="auto"/>
        </w:rPr>
        <w:t>лой</w:t>
      </w:r>
      <w:r w:rsidRPr="00BB3536">
        <w:rPr>
          <w:b w:val="0"/>
          <w:bCs w:val="0"/>
          <w:color w:val="auto"/>
          <w:spacing w:val="1"/>
        </w:rPr>
        <w:t xml:space="preserve"> 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ер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ы</w:t>
      </w:r>
      <w:r w:rsidRPr="00BB3536">
        <w:rPr>
          <w:b w:val="0"/>
          <w:bCs w:val="0"/>
          <w:color w:val="auto"/>
          <w:spacing w:val="-3"/>
        </w:rPr>
        <w:t xml:space="preserve"> 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а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>бол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>е</w:t>
      </w:r>
      <w:r w:rsidRPr="00BB3536">
        <w:rPr>
          <w:b w:val="0"/>
          <w:bCs w:val="0"/>
          <w:color w:val="auto"/>
          <w:spacing w:val="-1"/>
        </w:rPr>
        <w:t xml:space="preserve"> </w:t>
      </w:r>
      <w:r w:rsidRPr="00BB3536">
        <w:rPr>
          <w:b w:val="0"/>
          <w:bCs w:val="0"/>
          <w:color w:val="auto"/>
        </w:rPr>
        <w:t>вы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а</w:t>
      </w:r>
      <w:r w:rsidRPr="00BB3536">
        <w:rPr>
          <w:b w:val="0"/>
          <w:bCs w:val="0"/>
          <w:color w:val="auto"/>
          <w:spacing w:val="-1"/>
        </w:rPr>
        <w:t>же</w:t>
      </w:r>
      <w:r w:rsidRPr="00BB3536">
        <w:rPr>
          <w:b w:val="0"/>
          <w:bCs w:val="0"/>
          <w:color w:val="auto"/>
        </w:rPr>
        <w:t>н</w:t>
      </w:r>
      <w:r w:rsidRPr="00BB3536">
        <w:rPr>
          <w:b w:val="0"/>
          <w:bCs w:val="0"/>
          <w:color w:val="auto"/>
          <w:spacing w:val="1"/>
        </w:rPr>
        <w:t xml:space="preserve"> пр</w:t>
      </w:r>
      <w:r w:rsidRPr="00BB3536">
        <w:rPr>
          <w:b w:val="0"/>
          <w:bCs w:val="0"/>
          <w:color w:val="auto"/>
        </w:rPr>
        <w:t>и</w:t>
      </w:r>
      <w:r w:rsidRPr="00BB3536">
        <w:rPr>
          <w:b w:val="0"/>
          <w:bCs w:val="0"/>
          <w:color w:val="auto"/>
          <w:spacing w:val="1"/>
        </w:rPr>
        <w:t xml:space="preserve"> </w:t>
      </w:r>
      <w:r w:rsidRPr="00BB3536">
        <w:rPr>
          <w:b w:val="0"/>
          <w:bCs w:val="0"/>
          <w:color w:val="auto"/>
          <w:spacing w:val="-3"/>
        </w:rPr>
        <w:t>ф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>б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-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рн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-1"/>
        </w:rPr>
        <w:t>н</w:t>
      </w:r>
      <w:r w:rsidRPr="00BB3536">
        <w:rPr>
          <w:b w:val="0"/>
          <w:bCs w:val="0"/>
          <w:color w:val="auto"/>
        </w:rPr>
        <w:t xml:space="preserve">ом </w:t>
      </w:r>
      <w:r w:rsidRPr="00BB3536">
        <w:rPr>
          <w:b w:val="0"/>
          <w:bCs w:val="0"/>
          <w:color w:val="auto"/>
          <w:spacing w:val="2"/>
        </w:rPr>
        <w:t>т</w:t>
      </w:r>
      <w:r w:rsidRPr="00BB3536">
        <w:rPr>
          <w:b w:val="0"/>
          <w:bCs w:val="0"/>
          <w:color w:val="auto"/>
        </w:rPr>
        <w:t>уб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рк</w:t>
      </w:r>
      <w:r w:rsidRPr="00BB3536">
        <w:rPr>
          <w:b w:val="0"/>
          <w:bCs w:val="0"/>
          <w:color w:val="auto"/>
        </w:rPr>
        <w:t>ул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>з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>?</w:t>
      </w:r>
    </w:p>
    <w:p w:rsidR="009B4993" w:rsidRPr="00BB3536" w:rsidRDefault="009B4993" w:rsidP="00824657">
      <w:r w:rsidRPr="00BB3536">
        <w:t>1)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rPr>
          <w:spacing w:val="-1"/>
        </w:rPr>
        <w:t>е</w:t>
      </w:r>
      <w:r w:rsidRPr="00BB3536">
        <w:t>о</w:t>
      </w:r>
      <w:r w:rsidRPr="00BB3536">
        <w:rPr>
          <w:spacing w:val="1"/>
        </w:rPr>
        <w:t>зн</w:t>
      </w:r>
      <w:r w:rsidRPr="00BB3536">
        <w:t>о</w:t>
      </w:r>
      <w:r w:rsidRPr="00BB3536">
        <w:rPr>
          <w:spacing w:val="-1"/>
        </w:rPr>
        <w:t>-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t>й</w:t>
      </w:r>
    </w:p>
    <w:p w:rsidR="009B4993" w:rsidRPr="00BB3536" w:rsidRDefault="009B4993" w:rsidP="00824657">
      <w:r w:rsidRPr="00BB3536">
        <w:t>2)</w:t>
      </w:r>
      <w:r w:rsidRPr="00BB3536">
        <w:rPr>
          <w:spacing w:val="-1"/>
        </w:rPr>
        <w:t xml:space="preserve"> </w:t>
      </w:r>
      <w:r w:rsidRPr="00BB3536">
        <w:t>Гр</w:t>
      </w:r>
      <w:r w:rsidRPr="00BB3536">
        <w:rPr>
          <w:spacing w:val="-1"/>
        </w:rPr>
        <w:t>а</w:t>
      </w:r>
      <w:r w:rsidRPr="00BB3536">
        <w:rPr>
          <w:spacing w:val="4"/>
        </w:rPr>
        <w:t>н</w:t>
      </w:r>
      <w:r w:rsidRPr="00BB3536">
        <w:rPr>
          <w:spacing w:val="-5"/>
        </w:rPr>
        <w:t>у</w:t>
      </w:r>
      <w:r w:rsidRPr="00BB3536">
        <w:t>ля</w:t>
      </w:r>
      <w:r w:rsidRPr="00BB3536">
        <w:rPr>
          <w:spacing w:val="1"/>
        </w:rPr>
        <w:t>ци</w:t>
      </w:r>
      <w:r w:rsidRPr="00BB3536">
        <w:t>о</w:t>
      </w:r>
      <w:r w:rsidRPr="00BB3536">
        <w:rPr>
          <w:spacing w:val="1"/>
        </w:rPr>
        <w:t>нн</w:t>
      </w:r>
      <w:r w:rsidRPr="00BB3536">
        <w:t>ый</w:t>
      </w:r>
    </w:p>
    <w:p w:rsidR="009B4993" w:rsidRPr="00BB3536" w:rsidRDefault="009B4993" w:rsidP="00824657">
      <w:pPr>
        <w:ind w:left="284" w:hanging="284"/>
      </w:pPr>
      <w:r w:rsidRPr="00BB3536">
        <w:t>3)</w:t>
      </w:r>
      <w:r w:rsidRPr="00BB3536">
        <w:rPr>
          <w:spacing w:val="-1"/>
        </w:rPr>
        <w:t xml:space="preserve"> </w:t>
      </w:r>
      <w:r w:rsidRPr="00BB3536">
        <w:t>Ф</w:t>
      </w:r>
      <w:r w:rsidRPr="00BB3536">
        <w:rPr>
          <w:spacing w:val="1"/>
        </w:rPr>
        <w:t>и</w:t>
      </w:r>
      <w:r w:rsidRPr="00BB3536">
        <w:t>бро</w:t>
      </w:r>
      <w:r w:rsidRPr="00BB3536">
        <w:rPr>
          <w:spacing w:val="1"/>
        </w:rPr>
        <w:t>зн</w:t>
      </w:r>
      <w:r w:rsidRPr="00BB3536">
        <w:rPr>
          <w:spacing w:val="-3"/>
        </w:rPr>
        <w:t>ы</w:t>
      </w:r>
      <w:r>
        <w:t>й</w:t>
      </w:r>
    </w:p>
    <w:p w:rsidR="009B4993" w:rsidRPr="00BB3536" w:rsidRDefault="009B4993" w:rsidP="009C6951">
      <w:pPr>
        <w:rPr>
          <w:color w:val="000000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151.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ге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оло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3"/>
        </w:rPr>
        <w:t>ч</w:t>
      </w:r>
      <w:r w:rsidRPr="00BB3536">
        <w:rPr>
          <w:b w:val="0"/>
          <w:bCs w:val="0"/>
          <w:spacing w:val="-1"/>
        </w:rPr>
        <w:t>ес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1"/>
        </w:rPr>
        <w:t xml:space="preserve"> при</w:t>
      </w:r>
      <w:r w:rsidRPr="00BB3536">
        <w:rPr>
          <w:b w:val="0"/>
          <w:bCs w:val="0"/>
          <w:spacing w:val="-3"/>
        </w:rPr>
        <w:t>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явля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т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 xml:space="preserve">я 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бол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2"/>
        </w:rPr>
        <w:t>а</w:t>
      </w:r>
      <w:r w:rsidRPr="00BB3536">
        <w:rPr>
          <w:b w:val="0"/>
          <w:bCs w:val="0"/>
          <w:spacing w:val="-4"/>
        </w:rPr>
        <w:t>ж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 xml:space="preserve">ым </w:t>
      </w:r>
      <w:r w:rsidRPr="00BB3536">
        <w:rPr>
          <w:b w:val="0"/>
          <w:bCs w:val="0"/>
          <w:spacing w:val="1"/>
        </w:rPr>
        <w:t>си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-1"/>
        </w:rPr>
        <w:t>п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 xml:space="preserve">омом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о-</w:t>
      </w:r>
    </w:p>
    <w:p w:rsidR="009B4993" w:rsidRPr="00BB3536" w:rsidRDefault="009B4993" w:rsidP="00105700">
      <w:pPr>
        <w:rPr>
          <w:color w:val="000000"/>
        </w:rPr>
      </w:pP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ав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рн</w:t>
      </w:r>
      <w:r w:rsidRPr="00BB3536">
        <w:rPr>
          <w:color w:val="000000"/>
        </w:rPr>
        <w:t>оз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г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2"/>
        </w:rPr>
        <w:t>т</w:t>
      </w:r>
      <w:r w:rsidRPr="00BB3536">
        <w:rPr>
          <w:color w:val="000000"/>
        </w:rPr>
        <w:t>уб</w:t>
      </w:r>
      <w:r w:rsidRPr="00BB3536">
        <w:rPr>
          <w:color w:val="000000"/>
          <w:spacing w:val="-1"/>
        </w:rPr>
        <w:t>ер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2"/>
        </w:rPr>
        <w:t>у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 xml:space="preserve">за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ом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 xml:space="preserve">мо </w:t>
      </w:r>
      <w:r w:rsidRPr="00BB3536">
        <w:rPr>
          <w:color w:val="000000"/>
          <w:spacing w:val="1"/>
        </w:rPr>
        <w:t>при</w:t>
      </w:r>
      <w:r w:rsidRPr="00BB3536">
        <w:rPr>
          <w:color w:val="000000"/>
        </w:rPr>
        <w:t>з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2"/>
        </w:rPr>
        <w:t>а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</w:rPr>
        <w:t xml:space="preserve">в 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ав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рн</w:t>
      </w:r>
      <w:r w:rsidRPr="00BB3536">
        <w:rPr>
          <w:color w:val="000000"/>
        </w:rPr>
        <w:t>ы?</w:t>
      </w:r>
    </w:p>
    <w:p w:rsidR="009B4993" w:rsidRPr="00BB3536" w:rsidRDefault="009B4993" w:rsidP="00105700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Си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  <w:spacing w:val="1"/>
        </w:rPr>
        <w:t>пт</w:t>
      </w:r>
      <w:r w:rsidRPr="00BB3536">
        <w:rPr>
          <w:color w:val="000000"/>
        </w:rPr>
        <w:t>ом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-2"/>
        </w:rPr>
        <w:t>"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р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 xml:space="preserve">д" </w:t>
      </w:r>
    </w:p>
    <w:p w:rsidR="009B4993" w:rsidRPr="00BB3536" w:rsidRDefault="009B4993" w:rsidP="00105700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вр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ьн</w:t>
      </w:r>
      <w:r w:rsidRPr="00BB3536">
        <w:rPr>
          <w:color w:val="000000"/>
        </w:rPr>
        <w:t>ых</w:t>
      </w:r>
      <w:r w:rsidRPr="00BB3536">
        <w:rPr>
          <w:color w:val="000000"/>
          <w:spacing w:val="2"/>
        </w:rPr>
        <w:t xml:space="preserve"> 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аек</w:t>
      </w:r>
    </w:p>
    <w:p w:rsidR="009B4993" w:rsidRPr="00BB3536" w:rsidRDefault="009B4993" w:rsidP="00105700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-2"/>
        </w:rPr>
        <w:t>В</w:t>
      </w:r>
      <w:r w:rsidRPr="00BB3536">
        <w:rPr>
          <w:color w:val="000000"/>
        </w:rPr>
        <w:t>ы</w:t>
      </w:r>
      <w:r w:rsidRPr="00BB3536">
        <w:rPr>
          <w:color w:val="000000"/>
          <w:spacing w:val="5"/>
        </w:rPr>
        <w:t>б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</w:t>
      </w:r>
      <w:r w:rsidRPr="00BB3536">
        <w:rPr>
          <w:color w:val="000000"/>
          <w:spacing w:val="4"/>
        </w:rPr>
        <w:t xml:space="preserve"> 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ло</w:t>
      </w:r>
      <w:r w:rsidRPr="00BB3536">
        <w:rPr>
          <w:color w:val="000000"/>
          <w:spacing w:val="1"/>
        </w:rPr>
        <w:t>тн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ги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ор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ы</w:t>
      </w:r>
    </w:p>
    <w:p w:rsidR="009B4993" w:rsidRPr="00BB3536" w:rsidRDefault="009B4993" w:rsidP="00105700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С</w:t>
      </w:r>
      <w:r w:rsidRPr="00BB3536">
        <w:rPr>
          <w:color w:val="000000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ж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бро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</w:rPr>
        <w:t>ог</w:t>
      </w:r>
      <w:r w:rsidRPr="00BB3536">
        <w:rPr>
          <w:color w:val="000000"/>
          <w:spacing w:val="-1"/>
        </w:rPr>
        <w:t>ен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ые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се</w:t>
      </w:r>
      <w:r w:rsidRPr="00BB3536">
        <w:rPr>
          <w:color w:val="000000"/>
        </w:rPr>
        <w:t>в</w:t>
      </w:r>
      <w:r w:rsidRPr="00BB3536">
        <w:rPr>
          <w:color w:val="000000"/>
          <w:spacing w:val="2"/>
        </w:rPr>
        <w:t>о</w:t>
      </w:r>
      <w:r w:rsidRPr="00BB3536">
        <w:rPr>
          <w:color w:val="000000"/>
        </w:rPr>
        <w:t>в</w:t>
      </w:r>
    </w:p>
    <w:p w:rsidR="009B4993" w:rsidRPr="00BB3536" w:rsidRDefault="009B4993" w:rsidP="00105700">
      <w:pPr>
        <w:ind w:left="284" w:hanging="284"/>
      </w:pPr>
      <w:r w:rsidRPr="00BB3536">
        <w:t>5)</w:t>
      </w:r>
      <w:r w:rsidRPr="00BB3536">
        <w:rPr>
          <w:spacing w:val="-1"/>
        </w:rPr>
        <w:t xml:space="preserve"> </w:t>
      </w:r>
      <w:r w:rsidRPr="00BB3536">
        <w:t>У</w:t>
      </w:r>
      <w:r w:rsidRPr="00BB3536">
        <w:rPr>
          <w:spacing w:val="-1"/>
        </w:rPr>
        <w:t>ме</w:t>
      </w:r>
      <w:r w:rsidRPr="00BB3536">
        <w:rPr>
          <w:spacing w:val="1"/>
        </w:rPr>
        <w:t>нь</w:t>
      </w:r>
      <w:r w:rsidRPr="00BB3536">
        <w:t>ш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t>ор</w:t>
      </w:r>
      <w:r w:rsidRPr="00BB3536">
        <w:rPr>
          <w:spacing w:val="-1"/>
        </w:rPr>
        <w:t>а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ого л</w:t>
      </w:r>
      <w:r w:rsidRPr="00BB3536">
        <w:rPr>
          <w:spacing w:val="-1"/>
        </w:rPr>
        <w:t>е</w:t>
      </w:r>
      <w:r w:rsidRPr="00BB3536">
        <w:t>г</w:t>
      </w:r>
      <w:r w:rsidRPr="00BB3536">
        <w:rPr>
          <w:spacing w:val="1"/>
        </w:rPr>
        <w:t>к</w:t>
      </w:r>
      <w:r w:rsidRPr="00BB3536">
        <w:t>ого в об</w:t>
      </w:r>
      <w:r w:rsidRPr="00BB3536">
        <w:rPr>
          <w:spacing w:val="1"/>
        </w:rPr>
        <w:t>ъ</w:t>
      </w:r>
      <w:r w:rsidRPr="00BB3536">
        <w:rPr>
          <w:spacing w:val="-1"/>
        </w:rPr>
        <w:t>ем</w:t>
      </w:r>
      <w:r>
        <w:t>е</w:t>
      </w:r>
    </w:p>
    <w:p w:rsidR="009B4993" w:rsidRPr="00BB3536" w:rsidRDefault="009B4993" w:rsidP="009C6951">
      <w:pPr>
        <w:rPr>
          <w:color w:val="000000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1"/>
        </w:rPr>
        <w:t xml:space="preserve">152. </w:t>
      </w:r>
      <w:r w:rsidRPr="00BB3536">
        <w:rPr>
          <w:b w:val="0"/>
          <w:bCs w:val="0"/>
          <w:color w:val="auto"/>
          <w:spacing w:val="1"/>
        </w:rPr>
        <w:t>В</w:t>
      </w:r>
      <w:r w:rsidRPr="00BB3536">
        <w:rPr>
          <w:b w:val="0"/>
          <w:bCs w:val="0"/>
          <w:color w:val="auto"/>
        </w:rPr>
        <w:t>озм</w:t>
      </w:r>
      <w:r w:rsidRPr="00BB3536">
        <w:rPr>
          <w:b w:val="0"/>
          <w:bCs w:val="0"/>
          <w:color w:val="auto"/>
          <w:spacing w:val="2"/>
        </w:rPr>
        <w:t>о</w:t>
      </w:r>
      <w:r w:rsidRPr="00BB3536">
        <w:rPr>
          <w:b w:val="0"/>
          <w:bCs w:val="0"/>
          <w:color w:val="auto"/>
          <w:spacing w:val="-4"/>
        </w:rPr>
        <w:t>ж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 ли</w:t>
      </w:r>
      <w:r w:rsidRPr="00BB3536">
        <w:rPr>
          <w:b w:val="0"/>
          <w:bCs w:val="0"/>
          <w:color w:val="auto"/>
          <w:spacing w:val="1"/>
        </w:rPr>
        <w:t xml:space="preserve"> </w:t>
      </w:r>
      <w:r w:rsidRPr="00BB3536">
        <w:rPr>
          <w:b w:val="0"/>
          <w:bCs w:val="0"/>
          <w:color w:val="auto"/>
          <w:spacing w:val="-3"/>
        </w:rPr>
        <w:t>ф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м</w:t>
      </w:r>
      <w:r w:rsidRPr="00BB3536">
        <w:rPr>
          <w:b w:val="0"/>
          <w:bCs w:val="0"/>
          <w:color w:val="auto"/>
          <w:spacing w:val="1"/>
        </w:rPr>
        <w:t>ир</w:t>
      </w:r>
      <w:r w:rsidRPr="00BB3536">
        <w:rPr>
          <w:b w:val="0"/>
          <w:bCs w:val="0"/>
          <w:color w:val="auto"/>
        </w:rPr>
        <w:t>ова</w:t>
      </w:r>
      <w:r w:rsidRPr="00BB3536">
        <w:rPr>
          <w:b w:val="0"/>
          <w:bCs w:val="0"/>
          <w:color w:val="auto"/>
          <w:spacing w:val="1"/>
        </w:rPr>
        <w:t>ни</w:t>
      </w:r>
      <w:r w:rsidRPr="00BB3536">
        <w:rPr>
          <w:b w:val="0"/>
          <w:bCs w:val="0"/>
          <w:color w:val="auto"/>
        </w:rPr>
        <w:t>е</w:t>
      </w:r>
      <w:r w:rsidRPr="00BB3536">
        <w:rPr>
          <w:b w:val="0"/>
          <w:bCs w:val="0"/>
          <w:color w:val="auto"/>
          <w:spacing w:val="-1"/>
        </w:rPr>
        <w:t xml:space="preserve"> 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рн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г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2"/>
        </w:rPr>
        <w:t xml:space="preserve"> </w:t>
      </w:r>
      <w:r w:rsidRPr="00BB3536">
        <w:rPr>
          <w:b w:val="0"/>
          <w:bCs w:val="0"/>
          <w:color w:val="auto"/>
          <w:spacing w:val="2"/>
        </w:rPr>
        <w:t>т</w:t>
      </w:r>
      <w:r w:rsidRPr="00BB3536">
        <w:rPr>
          <w:b w:val="0"/>
          <w:bCs w:val="0"/>
          <w:color w:val="auto"/>
        </w:rPr>
        <w:t>уб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рк</w:t>
      </w:r>
      <w:r w:rsidRPr="00BB3536">
        <w:rPr>
          <w:b w:val="0"/>
          <w:bCs w:val="0"/>
          <w:color w:val="auto"/>
        </w:rPr>
        <w:t>ул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</w:rPr>
        <w:t xml:space="preserve">за 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 xml:space="preserve">з </w:t>
      </w:r>
      <w:r w:rsidRPr="00BB3536">
        <w:rPr>
          <w:b w:val="0"/>
          <w:bCs w:val="0"/>
          <w:color w:val="auto"/>
          <w:spacing w:val="-3"/>
        </w:rPr>
        <w:t>ф</w:t>
      </w:r>
      <w:r w:rsidRPr="00BB3536">
        <w:rPr>
          <w:b w:val="0"/>
          <w:bCs w:val="0"/>
          <w:color w:val="auto"/>
          <w:spacing w:val="1"/>
        </w:rPr>
        <w:t>и</w:t>
      </w:r>
      <w:r w:rsidRPr="00BB3536">
        <w:rPr>
          <w:b w:val="0"/>
          <w:bCs w:val="0"/>
          <w:color w:val="auto"/>
        </w:rPr>
        <w:t>б</w:t>
      </w:r>
      <w:r w:rsidRPr="00BB3536">
        <w:rPr>
          <w:b w:val="0"/>
          <w:bCs w:val="0"/>
          <w:color w:val="auto"/>
          <w:spacing w:val="1"/>
        </w:rPr>
        <w:t>р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-</w:t>
      </w:r>
      <w:r w:rsidRPr="00BB3536">
        <w:rPr>
          <w:b w:val="0"/>
          <w:bCs w:val="0"/>
          <w:color w:val="auto"/>
          <w:spacing w:val="1"/>
        </w:rPr>
        <w:t>к</w:t>
      </w:r>
      <w:r w:rsidRPr="00BB3536">
        <w:rPr>
          <w:b w:val="0"/>
          <w:bCs w:val="0"/>
          <w:color w:val="auto"/>
        </w:rPr>
        <w:t>ав</w:t>
      </w:r>
      <w:r w:rsidRPr="00BB3536">
        <w:rPr>
          <w:b w:val="0"/>
          <w:bCs w:val="0"/>
          <w:color w:val="auto"/>
          <w:spacing w:val="-1"/>
        </w:rPr>
        <w:t>е</w:t>
      </w:r>
      <w:r w:rsidRPr="00BB3536">
        <w:rPr>
          <w:b w:val="0"/>
          <w:bCs w:val="0"/>
          <w:color w:val="auto"/>
          <w:spacing w:val="1"/>
        </w:rPr>
        <w:t>рн</w:t>
      </w:r>
      <w:r w:rsidRPr="00BB3536">
        <w:rPr>
          <w:b w:val="0"/>
          <w:bCs w:val="0"/>
          <w:color w:val="auto"/>
        </w:rPr>
        <w:t>оз</w:t>
      </w:r>
      <w:r w:rsidRPr="00BB3536">
        <w:rPr>
          <w:b w:val="0"/>
          <w:bCs w:val="0"/>
          <w:color w:val="auto"/>
          <w:spacing w:val="1"/>
        </w:rPr>
        <w:t>н</w:t>
      </w:r>
      <w:r w:rsidRPr="00BB3536">
        <w:rPr>
          <w:b w:val="0"/>
          <w:bCs w:val="0"/>
          <w:color w:val="auto"/>
        </w:rPr>
        <w:t>о</w:t>
      </w:r>
      <w:r w:rsidRPr="00BB3536">
        <w:rPr>
          <w:b w:val="0"/>
          <w:bCs w:val="0"/>
          <w:color w:val="auto"/>
          <w:spacing w:val="-1"/>
        </w:rPr>
        <w:t>г</w:t>
      </w:r>
      <w:r w:rsidRPr="00BB3536">
        <w:rPr>
          <w:b w:val="0"/>
          <w:bCs w:val="0"/>
          <w:color w:val="auto"/>
        </w:rPr>
        <w:t>о?</w:t>
      </w:r>
    </w:p>
    <w:p w:rsidR="009B4993" w:rsidRPr="00BB3536" w:rsidRDefault="009B4993" w:rsidP="00DD6200">
      <w:r w:rsidRPr="00BB3536">
        <w:t>1)</w:t>
      </w:r>
      <w:r w:rsidRPr="00BB3536">
        <w:rPr>
          <w:spacing w:val="-1"/>
        </w:rPr>
        <w:t xml:space="preserve"> 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>о</w:t>
      </w:r>
    </w:p>
    <w:p w:rsidR="009B4993" w:rsidRPr="00BB3536" w:rsidRDefault="009B4993" w:rsidP="00DD6200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Н</w:t>
      </w:r>
      <w:r w:rsidRPr="00BB3536">
        <w:rPr>
          <w:spacing w:val="-1"/>
        </w:rPr>
        <w:t>е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>
        <w:t>о</w:t>
      </w:r>
    </w:p>
    <w:p w:rsidR="009B4993" w:rsidRPr="00BB3536" w:rsidRDefault="009B4993" w:rsidP="00DD6200">
      <w:pPr>
        <w:ind w:right="56"/>
      </w:pPr>
      <w:r w:rsidRPr="00BB3536">
        <w:t>3)</w:t>
      </w:r>
      <w:r w:rsidRPr="00BB3536">
        <w:rPr>
          <w:spacing w:val="-1"/>
        </w:rPr>
        <w:t xml:space="preserve"> 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 xml:space="preserve">о </w:t>
      </w:r>
      <w:r w:rsidRPr="00BB3536">
        <w:rPr>
          <w:spacing w:val="1"/>
        </w:rPr>
        <w:t>т</w:t>
      </w:r>
      <w:r w:rsidRPr="00BB3536">
        <w:t>ол</w:t>
      </w:r>
      <w:r w:rsidRPr="00BB3536">
        <w:rPr>
          <w:spacing w:val="1"/>
        </w:rPr>
        <w:t>ьк</w:t>
      </w:r>
      <w:r w:rsidRPr="00BB3536">
        <w:t>о</w:t>
      </w:r>
      <w:r w:rsidRPr="00BB3536">
        <w:rPr>
          <w:spacing w:val="2"/>
        </w:rPr>
        <w:t xml:space="preserve"> </w:t>
      </w:r>
      <w:r w:rsidRPr="00BB3536">
        <w:t>у</w:t>
      </w:r>
      <w:r w:rsidRPr="00BB3536">
        <w:rPr>
          <w:spacing w:val="-7"/>
        </w:rPr>
        <w:t xml:space="preserve"> </w:t>
      </w:r>
      <w:r w:rsidRPr="00BB3536">
        <w:rPr>
          <w:spacing w:val="3"/>
        </w:rPr>
        <w:t>б</w:t>
      </w:r>
      <w:r w:rsidRPr="00BB3536">
        <w:t>ол</w:t>
      </w:r>
      <w:r w:rsidRPr="00BB3536">
        <w:rPr>
          <w:spacing w:val="1"/>
        </w:rPr>
        <w:t>ьн</w:t>
      </w:r>
      <w:r w:rsidRPr="00BB3536">
        <w:rPr>
          <w:spacing w:val="-3"/>
        </w:rPr>
        <w:t>ы</w:t>
      </w:r>
      <w:r w:rsidRPr="00BB3536">
        <w:t>х</w:t>
      </w:r>
      <w:r w:rsidRPr="00BB3536">
        <w:rPr>
          <w:spacing w:val="2"/>
        </w:rPr>
        <w:t xml:space="preserve"> </w:t>
      </w:r>
      <w:r w:rsidRPr="00BB3536">
        <w:rPr>
          <w:spacing w:val="-1"/>
        </w:rPr>
        <w:t>м</w:t>
      </w:r>
      <w:r w:rsidRPr="00BB3536">
        <w:t>олодого во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1"/>
        </w:rPr>
        <w:t>ас</w:t>
      </w:r>
      <w:r w:rsidRPr="00BB3536">
        <w:rPr>
          <w:spacing w:val="1"/>
        </w:rPr>
        <w:t>т</w:t>
      </w:r>
      <w:r w:rsidRPr="00BB3536">
        <w:t>а</w:t>
      </w:r>
    </w:p>
    <w:p w:rsidR="009B4993" w:rsidRPr="00BB3536" w:rsidRDefault="009B4993" w:rsidP="00DD6200">
      <w:pPr>
        <w:ind w:right="56"/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153. </w:t>
      </w:r>
      <w:r w:rsidRPr="00BB3536">
        <w:rPr>
          <w:b w:val="0"/>
          <w:bCs w:val="0"/>
        </w:rPr>
        <w:t xml:space="preserve">Из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 xml:space="preserve">мы 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2"/>
        </w:rPr>
        <w:t>о</w:t>
      </w:r>
      <w:r w:rsidRPr="00BB3536">
        <w:rPr>
          <w:b w:val="0"/>
          <w:bCs w:val="0"/>
          <w:spacing w:val="-4"/>
        </w:rPr>
        <w:t>ж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т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1"/>
        </w:rPr>
        <w:t>с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м</w:t>
      </w:r>
      <w:r w:rsidRPr="00BB3536">
        <w:rPr>
          <w:b w:val="0"/>
          <w:bCs w:val="0"/>
          <w:spacing w:val="1"/>
        </w:rPr>
        <w:t>ир</w:t>
      </w:r>
      <w:r w:rsidRPr="00BB3536">
        <w:rPr>
          <w:b w:val="0"/>
          <w:bCs w:val="0"/>
        </w:rPr>
        <w:t>ова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ь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ый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  <w:spacing w:val="-2"/>
        </w:rPr>
        <w:t>у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 л</w:t>
      </w:r>
      <w:r w:rsidRPr="00BB3536">
        <w:rPr>
          <w:b w:val="0"/>
          <w:bCs w:val="0"/>
          <w:spacing w:val="1"/>
        </w:rPr>
        <w:t>е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х?</w:t>
      </w:r>
    </w:p>
    <w:p w:rsidR="009B4993" w:rsidRPr="00BB3536" w:rsidRDefault="009B4993" w:rsidP="00A86E11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п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рв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 xml:space="preserve">ого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3"/>
        </w:rPr>
        <w:t>к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зн</w:t>
      </w:r>
      <w:r w:rsidRPr="00BB3536">
        <w:rPr>
          <w:color w:val="000000"/>
        </w:rPr>
        <w:t xml:space="preserve">ого 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</w:rPr>
        <w:t>а</w:t>
      </w:r>
    </w:p>
    <w:p w:rsidR="009B4993" w:rsidRPr="00BB3536" w:rsidRDefault="009B4993" w:rsidP="00A86E11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ин</w:t>
      </w:r>
      <w:r w:rsidRPr="00BB3536">
        <w:rPr>
          <w:color w:val="000000"/>
          <w:spacing w:val="-2"/>
        </w:rPr>
        <w:t>ф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ьт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-2"/>
        </w:rPr>
        <w:t>т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2"/>
        </w:rPr>
        <w:t>г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а</w:t>
      </w:r>
    </w:p>
    <w:p w:rsidR="009B4993" w:rsidRPr="00BB3536" w:rsidRDefault="009B4993" w:rsidP="00A86E11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ем</w:t>
      </w:r>
      <w:r w:rsidRPr="00BB3536">
        <w:rPr>
          <w:color w:val="000000"/>
        </w:rPr>
        <w:t>ы</w:t>
      </w:r>
    </w:p>
    <w:p w:rsidR="009B4993" w:rsidRPr="00BB3536" w:rsidRDefault="009B4993" w:rsidP="00A86E11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Из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 xml:space="preserve">гового </w:t>
      </w:r>
      <w:r w:rsidRPr="00BB3536">
        <w:rPr>
          <w:color w:val="000000"/>
          <w:spacing w:val="6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3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а</w:t>
      </w:r>
    </w:p>
    <w:p w:rsidR="009B4993" w:rsidRPr="00BB3536" w:rsidRDefault="009B4993" w:rsidP="00A86E11">
      <w:pPr>
        <w:ind w:left="284" w:hanging="284"/>
      </w:pPr>
      <w:r w:rsidRPr="00BB3536">
        <w:t>5)</w:t>
      </w:r>
      <w:r w:rsidRPr="00BB3536">
        <w:rPr>
          <w:spacing w:val="-1"/>
        </w:rPr>
        <w:t xml:space="preserve"> </w:t>
      </w:r>
      <w:r w:rsidRPr="00BB3536">
        <w:t>Из</w:t>
      </w:r>
      <w:r w:rsidRPr="00BB3536">
        <w:rPr>
          <w:spacing w:val="1"/>
        </w:rPr>
        <w:t xml:space="preserve"> ци</w:t>
      </w:r>
      <w:r w:rsidRPr="00BB3536">
        <w:t>рро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t xml:space="preserve">ого </w:t>
      </w:r>
      <w:r w:rsidRPr="00BB3536">
        <w:rPr>
          <w:spacing w:val="1"/>
        </w:rPr>
        <w:t>т</w:t>
      </w:r>
      <w:r w:rsidRPr="00BB3536">
        <w:rPr>
          <w:spacing w:val="-5"/>
        </w:rPr>
        <w:t>у</w:t>
      </w:r>
      <w:r w:rsidRPr="00BB3536">
        <w:rPr>
          <w:spacing w:val="3"/>
        </w:rPr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rPr>
          <w:spacing w:val="1"/>
        </w:rPr>
        <w:t>з</w:t>
      </w:r>
      <w:r w:rsidRPr="00BB3536">
        <w:t>а</w:t>
      </w:r>
      <w:r w:rsidRPr="00BB3536">
        <w:rPr>
          <w:spacing w:val="-1"/>
        </w:rPr>
        <w:t xml:space="preserve"> </w:t>
      </w:r>
      <w:r w:rsidRPr="00BB3536">
        <w:t>л</w:t>
      </w:r>
      <w:r w:rsidRPr="00BB3536">
        <w:rPr>
          <w:spacing w:val="-1"/>
        </w:rPr>
        <w:t>е</w:t>
      </w:r>
      <w:r w:rsidRPr="00BB3536">
        <w:t>г</w:t>
      </w:r>
      <w:r w:rsidRPr="00BB3536">
        <w:rPr>
          <w:spacing w:val="1"/>
        </w:rPr>
        <w:t>ки</w:t>
      </w:r>
      <w:r>
        <w:t>х</w:t>
      </w:r>
    </w:p>
    <w:p w:rsidR="009B4993" w:rsidRPr="00BB3536" w:rsidRDefault="009B4993" w:rsidP="00A86E11">
      <w:pPr>
        <w:ind w:left="284" w:hanging="284"/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154. </w:t>
      </w:r>
      <w:r w:rsidRPr="00BB3536">
        <w:rPr>
          <w:b w:val="0"/>
          <w:bCs w:val="0"/>
        </w:rPr>
        <w:t xml:space="preserve">Из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 xml:space="preserve">мы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3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за </w:t>
      </w:r>
      <w:r w:rsidRPr="00BB3536">
        <w:rPr>
          <w:b w:val="0"/>
          <w:bCs w:val="0"/>
          <w:spacing w:val="-1"/>
        </w:rPr>
        <w:t>ч</w:t>
      </w:r>
      <w:r w:rsidRPr="00BB3536">
        <w:rPr>
          <w:b w:val="0"/>
          <w:bCs w:val="0"/>
          <w:spacing w:val="2"/>
        </w:rPr>
        <w:t>а</w:t>
      </w:r>
      <w:r w:rsidRPr="00BB3536">
        <w:rPr>
          <w:b w:val="0"/>
          <w:bCs w:val="0"/>
          <w:spacing w:val="-3"/>
        </w:rPr>
        <w:t>щ</w:t>
      </w:r>
      <w:r w:rsidRPr="00BB3536">
        <w:rPr>
          <w:b w:val="0"/>
          <w:bCs w:val="0"/>
        </w:rPr>
        <w:t>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азв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2"/>
        </w:rPr>
        <w:t>а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 xml:space="preserve">я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ый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</w:t>
      </w:r>
      <w:r w:rsidRPr="00BB3536">
        <w:rPr>
          <w:b w:val="0"/>
          <w:bCs w:val="0"/>
          <w:spacing w:val="-2"/>
        </w:rPr>
        <w:t>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х?</w:t>
      </w:r>
    </w:p>
    <w:p w:rsidR="009B4993" w:rsidRPr="00BB3536" w:rsidRDefault="009B4993" w:rsidP="00981042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го</w:t>
      </w:r>
      <w:r w:rsidRPr="00BB3536">
        <w:rPr>
          <w:color w:val="000000"/>
          <w:spacing w:val="2"/>
        </w:rPr>
        <w:t>в</w:t>
      </w:r>
      <w:r w:rsidRPr="00BB3536">
        <w:rPr>
          <w:color w:val="000000"/>
        </w:rPr>
        <w:t>ый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е</w:t>
      </w:r>
      <w:r w:rsidRPr="00BB3536">
        <w:rPr>
          <w:color w:val="000000"/>
        </w:rPr>
        <w:t>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х</w:t>
      </w:r>
    </w:p>
    <w:p w:rsidR="009B4993" w:rsidRPr="00BB3536" w:rsidRDefault="009B4993" w:rsidP="00981042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ссем</w:t>
      </w:r>
      <w:r w:rsidRPr="00BB3536">
        <w:rPr>
          <w:color w:val="000000"/>
          <w:spacing w:val="1"/>
        </w:rPr>
        <w:t>ини</w:t>
      </w:r>
      <w:r w:rsidRPr="00BB3536">
        <w:rPr>
          <w:color w:val="000000"/>
        </w:rPr>
        <w:t>ров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>ый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з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 ф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ас</w:t>
      </w:r>
      <w:r w:rsidRPr="00BB3536">
        <w:rPr>
          <w:color w:val="000000"/>
          <w:spacing w:val="4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да</w:t>
      </w:r>
    </w:p>
    <w:p w:rsidR="009B4993" w:rsidRPr="00BB3536" w:rsidRDefault="009B4993" w:rsidP="00981042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2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3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ем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 xml:space="preserve">в </w:t>
      </w:r>
      <w:r w:rsidRPr="00BB3536">
        <w:rPr>
          <w:color w:val="000000"/>
          <w:spacing w:val="3"/>
        </w:rPr>
        <w:t>ф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е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ас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да</w:t>
      </w:r>
    </w:p>
    <w:p w:rsidR="009B4993" w:rsidRPr="00BB3536" w:rsidRDefault="009B4993" w:rsidP="00981042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П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рв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ый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6"/>
        </w:rPr>
        <w:t>к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3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зн</w:t>
      </w:r>
      <w:r w:rsidRPr="00BB3536">
        <w:rPr>
          <w:color w:val="000000"/>
        </w:rPr>
        <w:t>ый</w:t>
      </w:r>
      <w:r w:rsidRPr="00BB3536">
        <w:rPr>
          <w:color w:val="000000"/>
          <w:spacing w:val="1"/>
        </w:rPr>
        <w:t xml:space="preserve"> к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мп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в ф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ас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да</w:t>
      </w:r>
    </w:p>
    <w:p w:rsidR="009B4993" w:rsidRPr="00BB3536" w:rsidRDefault="009B4993" w:rsidP="00981042">
      <w:pPr>
        <w:ind w:left="284" w:hanging="284"/>
      </w:pPr>
      <w:r w:rsidRPr="00BB3536">
        <w:t>5)</w:t>
      </w:r>
      <w:r w:rsidRPr="00BB3536">
        <w:rPr>
          <w:spacing w:val="-1"/>
        </w:rPr>
        <w:t xml:space="preserve"> </w:t>
      </w:r>
      <w:r w:rsidRPr="00BB3536">
        <w:t>И</w:t>
      </w:r>
      <w:r w:rsidRPr="00BB3536">
        <w:rPr>
          <w:spacing w:val="1"/>
        </w:rPr>
        <w:t>н</w:t>
      </w:r>
      <w:r w:rsidRPr="00BB3536">
        <w:t>ф</w:t>
      </w:r>
      <w:r w:rsidRPr="00BB3536">
        <w:rPr>
          <w:spacing w:val="1"/>
        </w:rPr>
        <w:t>и</w:t>
      </w:r>
      <w:r w:rsidRPr="00BB3536">
        <w:t>л</w:t>
      </w:r>
      <w:r w:rsidRPr="00BB3536">
        <w:rPr>
          <w:spacing w:val="1"/>
        </w:rPr>
        <w:t>ьт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t>в</w:t>
      </w:r>
      <w:r w:rsidRPr="00BB3536">
        <w:rPr>
          <w:spacing w:val="1"/>
        </w:rPr>
        <w:t>н</w:t>
      </w:r>
      <w:r w:rsidRPr="00BB3536">
        <w:t>ый</w:t>
      </w:r>
      <w:r w:rsidRPr="00BB3536">
        <w:rPr>
          <w:spacing w:val="-1"/>
        </w:rPr>
        <w:t xml:space="preserve"> 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t>з</w:t>
      </w:r>
      <w:r w:rsidRPr="00BB3536">
        <w:rPr>
          <w:spacing w:val="1"/>
        </w:rPr>
        <w:t xml:space="preserve"> </w:t>
      </w:r>
      <w:r w:rsidRPr="00BB3536">
        <w:t>в ф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е</w:t>
      </w:r>
      <w:r w:rsidRPr="00BB3536">
        <w:rPr>
          <w:spacing w:val="-1"/>
        </w:rPr>
        <w:t xml:space="preserve"> </w:t>
      </w:r>
      <w:r w:rsidRPr="00BB3536">
        <w:t>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rPr>
          <w:spacing w:val="3"/>
        </w:rPr>
        <w:t>д</w:t>
      </w:r>
      <w:r>
        <w:t>а</w:t>
      </w:r>
    </w:p>
    <w:p w:rsidR="009B4993" w:rsidRPr="00BB3536" w:rsidRDefault="009B4993" w:rsidP="006E15F0">
      <w:pPr>
        <w:ind w:left="284" w:hanging="284"/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155.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 xml:space="preserve">ова 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ь в</w:t>
      </w:r>
      <w:r w:rsidRPr="00BB3536">
        <w:rPr>
          <w:b w:val="0"/>
          <w:bCs w:val="0"/>
          <w:spacing w:val="-3"/>
        </w:rPr>
        <w:t>ы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2"/>
        </w:rPr>
        <w:t>а</w:t>
      </w:r>
      <w:r w:rsidRPr="00BB3536">
        <w:rPr>
          <w:b w:val="0"/>
          <w:bCs w:val="0"/>
          <w:spacing w:val="-1"/>
        </w:rPr>
        <w:t>же</w:t>
      </w:r>
      <w:r w:rsidRPr="00BB3536">
        <w:rPr>
          <w:b w:val="0"/>
          <w:bCs w:val="0"/>
          <w:spacing w:val="1"/>
        </w:rPr>
        <w:t>нн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и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хо</w:t>
      </w:r>
      <w:r w:rsidRPr="00BB3536">
        <w:rPr>
          <w:b w:val="0"/>
          <w:bCs w:val="0"/>
          <w:spacing w:val="-3"/>
        </w:rPr>
        <w:t>-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-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ч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1"/>
        </w:rPr>
        <w:t>индр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3"/>
        </w:rPr>
        <w:t>м</w:t>
      </w:r>
      <w:r w:rsidRPr="00BB3536">
        <w:rPr>
          <w:b w:val="0"/>
          <w:bCs w:val="0"/>
        </w:rPr>
        <w:t>а у боль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 xml:space="preserve">ых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рн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ым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  <w:spacing w:val="-2"/>
        </w:rPr>
        <w:t>у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зом?</w:t>
      </w:r>
    </w:p>
    <w:p w:rsidR="009B4993" w:rsidRPr="00BB3536" w:rsidRDefault="009B4993" w:rsidP="00E01B9E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зк</w:t>
      </w:r>
      <w:r w:rsidRPr="00BB3536">
        <w:rPr>
          <w:color w:val="000000"/>
        </w:rPr>
        <w:t>о выр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я</w:t>
      </w:r>
    </w:p>
    <w:p w:rsidR="009B4993" w:rsidRPr="00BB3536" w:rsidRDefault="009B4993" w:rsidP="00E01B9E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-2"/>
        </w:rPr>
        <w:t>В</w:t>
      </w:r>
      <w:r w:rsidRPr="00BB3536">
        <w:rPr>
          <w:color w:val="000000"/>
        </w:rPr>
        <w:t>ы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я в</w:t>
      </w:r>
      <w:r w:rsidRPr="00BB3536">
        <w:rPr>
          <w:color w:val="000000"/>
          <w:spacing w:val="1"/>
        </w:rPr>
        <w:t>с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гда</w:t>
      </w:r>
    </w:p>
    <w:p w:rsidR="009B4993" w:rsidRPr="00BB3536" w:rsidRDefault="009B4993" w:rsidP="00E01B9E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4"/>
        </w:rPr>
        <w:t>с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т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4"/>
        </w:rPr>
        <w:t>в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т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с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гда</w:t>
      </w:r>
    </w:p>
    <w:p w:rsidR="009B4993" w:rsidRPr="00BB3536" w:rsidRDefault="009B4993" w:rsidP="00E01B9E">
      <w:pPr>
        <w:ind w:left="284" w:hanging="284"/>
      </w:pPr>
      <w:r w:rsidRPr="00BB3536">
        <w:t>4)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С</w:t>
      </w:r>
      <w:r w:rsidRPr="00BB3536">
        <w:t>л</w:t>
      </w:r>
      <w:r w:rsidRPr="00BB3536">
        <w:rPr>
          <w:spacing w:val="-1"/>
        </w:rPr>
        <w:t>а</w:t>
      </w:r>
      <w:r w:rsidRPr="00BB3536">
        <w:t>бо выр</w:t>
      </w:r>
      <w:r w:rsidRPr="00BB3536">
        <w:rPr>
          <w:spacing w:val="-1"/>
        </w:rPr>
        <w:t>а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>
        <w:t>я</w:t>
      </w:r>
    </w:p>
    <w:p w:rsidR="009B4993" w:rsidRDefault="009B4993" w:rsidP="006E15F0">
      <w:pPr>
        <w:ind w:left="284" w:hanging="284"/>
        <w:rPr>
          <w:b/>
          <w:bCs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156.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з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ха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ри</w:t>
      </w:r>
      <w:r w:rsidRPr="00BB3536">
        <w:rPr>
          <w:b w:val="0"/>
          <w:bCs w:val="0"/>
        </w:rPr>
        <w:t>зу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т </w:t>
      </w:r>
      <w:r w:rsidRPr="00BB3536">
        <w:rPr>
          <w:b w:val="0"/>
          <w:bCs w:val="0"/>
          <w:spacing w:val="1"/>
        </w:rPr>
        <w:t>ци</w:t>
      </w:r>
      <w:r w:rsidRPr="00BB3536">
        <w:rPr>
          <w:b w:val="0"/>
          <w:bCs w:val="0"/>
          <w:spacing w:val="-1"/>
        </w:rPr>
        <w:t>р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 xml:space="preserve">о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мо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ол</w:t>
      </w:r>
      <w:r w:rsidRPr="00BB3536">
        <w:rPr>
          <w:b w:val="0"/>
          <w:bCs w:val="0"/>
          <w:spacing w:val="2"/>
        </w:rPr>
        <w:t>о</w:t>
      </w:r>
      <w:r w:rsidRPr="00BB3536">
        <w:rPr>
          <w:b w:val="0"/>
          <w:bCs w:val="0"/>
          <w:spacing w:val="1"/>
        </w:rPr>
        <w:t>ги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?</w:t>
      </w:r>
    </w:p>
    <w:p w:rsidR="009B4993" w:rsidRPr="00BB3536" w:rsidRDefault="009B4993" w:rsidP="001B1331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1"/>
        </w:rPr>
        <w:t>ц</w:t>
      </w:r>
      <w:r w:rsidRPr="00BB3536">
        <w:rPr>
          <w:color w:val="000000"/>
        </w:rPr>
        <w:t>овые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из</w:t>
      </w:r>
      <w:r w:rsidRPr="00BB3536">
        <w:rPr>
          <w:color w:val="000000"/>
          <w:spacing w:val="-1"/>
        </w:rPr>
        <w:t>ме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я л</w:t>
      </w:r>
      <w:r w:rsidRPr="00BB3536">
        <w:rPr>
          <w:color w:val="000000"/>
          <w:spacing w:val="1"/>
        </w:rPr>
        <w:t>ин</w:t>
      </w:r>
      <w:r w:rsidRPr="00BB3536">
        <w:rPr>
          <w:color w:val="000000"/>
          <w:spacing w:val="-1"/>
        </w:rPr>
        <w:t>ей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(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1"/>
        </w:rPr>
        <w:t>й</w:t>
      </w:r>
      <w:r w:rsidRPr="00BB3536">
        <w:rPr>
          <w:color w:val="000000"/>
        </w:rPr>
        <w:t>)</w:t>
      </w:r>
      <w:r w:rsidRPr="00BB3536">
        <w:rPr>
          <w:color w:val="000000"/>
          <w:spacing w:val="-1"/>
        </w:rPr>
        <w:t xml:space="preserve"> и</w:t>
      </w:r>
      <w:r w:rsidRPr="00BB3536">
        <w:rPr>
          <w:color w:val="000000"/>
        </w:rPr>
        <w:t>ли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говой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фор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 огр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  <w:spacing w:val="-1"/>
        </w:rPr>
        <w:t>че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ой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-2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ан</w:t>
      </w:r>
      <w:r w:rsidRPr="00BB3536">
        <w:rPr>
          <w:color w:val="000000"/>
        </w:rPr>
        <w:t>и</w:t>
      </w:r>
    </w:p>
    <w:p w:rsidR="009B4993" w:rsidRPr="00BB3536" w:rsidRDefault="009B4993" w:rsidP="001B1331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Пр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4"/>
        </w:rPr>
        <w:t>м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щ</w:t>
      </w:r>
      <w:r w:rsidRPr="00BB3536">
        <w:rPr>
          <w:color w:val="000000"/>
          <w:spacing w:val="1"/>
        </w:rPr>
        <w:t>е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ти</w:t>
      </w:r>
      <w:r w:rsidRPr="00BB3536">
        <w:rPr>
          <w:color w:val="000000"/>
          <w:spacing w:val="-1"/>
        </w:rPr>
        <w:t>ц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и 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х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</w:t>
      </w:r>
    </w:p>
    <w:p w:rsidR="009B4993" w:rsidRPr="00BB3536" w:rsidRDefault="009B4993" w:rsidP="001B1331">
      <w:pPr>
        <w:ind w:left="284" w:hanging="284"/>
      </w:pPr>
      <w:r w:rsidRPr="00BB3536">
        <w:t>3)</w:t>
      </w:r>
      <w:r w:rsidRPr="00BB3536">
        <w:rPr>
          <w:spacing w:val="-1"/>
        </w:rPr>
        <w:t xml:space="preserve"> </w:t>
      </w:r>
      <w:r w:rsidRPr="00BB3536">
        <w:t>М</w:t>
      </w:r>
      <w:r w:rsidRPr="00BB3536">
        <w:rPr>
          <w:spacing w:val="-1"/>
        </w:rPr>
        <w:t>асс</w:t>
      </w:r>
      <w:r w:rsidRPr="00BB3536">
        <w:rPr>
          <w:spacing w:val="1"/>
        </w:rPr>
        <w:t>и</w:t>
      </w:r>
      <w:r w:rsidRPr="00BB3536">
        <w:t>в</w:t>
      </w:r>
      <w:r w:rsidRPr="00BB3536">
        <w:rPr>
          <w:spacing w:val="1"/>
        </w:rPr>
        <w:t>н</w:t>
      </w:r>
      <w:r w:rsidRPr="00BB3536">
        <w:t>ое</w:t>
      </w:r>
      <w:r w:rsidRPr="00BB3536">
        <w:rPr>
          <w:spacing w:val="-1"/>
        </w:rPr>
        <w:t xml:space="preserve"> 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с</w:t>
      </w:r>
      <w:r w:rsidRPr="00BB3536">
        <w:t>о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инит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тк</w:t>
      </w:r>
      <w:r w:rsidRPr="00BB3536">
        <w:rPr>
          <w:spacing w:val="-3"/>
        </w:rPr>
        <w:t>а</w:t>
      </w:r>
      <w:r w:rsidRPr="00BB3536">
        <w:rPr>
          <w:spacing w:val="1"/>
        </w:rPr>
        <w:t>н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с</w:t>
      </w:r>
      <w:r w:rsidRPr="00BB3536">
        <w:rPr>
          <w:spacing w:val="-1"/>
        </w:rPr>
        <w:t xml:space="preserve"> </w:t>
      </w:r>
      <w:r w:rsidRPr="00BB3536">
        <w:t>г</w:t>
      </w:r>
      <w:r w:rsidRPr="00BB3536">
        <w:rPr>
          <w:spacing w:val="2"/>
        </w:rPr>
        <w:t>р</w:t>
      </w:r>
      <w:r w:rsidRPr="00BB3536">
        <w:rPr>
          <w:spacing w:val="-7"/>
        </w:rPr>
        <w:t>у</w:t>
      </w:r>
      <w:r w:rsidRPr="00BB3536">
        <w:rPr>
          <w:spacing w:val="3"/>
        </w:rPr>
        <w:t>б</w:t>
      </w:r>
      <w:r w:rsidRPr="00BB3536">
        <w:t>ым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5"/>
        </w:rPr>
        <w:t>р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-1"/>
        </w:rPr>
        <w:t>е</w:t>
      </w:r>
      <w:r w:rsidRPr="00BB3536">
        <w:rPr>
          <w:spacing w:val="1"/>
        </w:rPr>
        <w:t>ние</w:t>
      </w:r>
      <w:r w:rsidRPr="00BB3536">
        <w:t>м</w:t>
      </w:r>
      <w:r w:rsidRPr="00BB3536">
        <w:rPr>
          <w:spacing w:val="-1"/>
        </w:rPr>
        <w:t xml:space="preserve"> с</w:t>
      </w:r>
      <w:r w:rsidRPr="00BB3536">
        <w:rPr>
          <w:spacing w:val="1"/>
        </w:rPr>
        <w:t>т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1"/>
        </w:rPr>
        <w:t>к</w:t>
      </w:r>
      <w:r w:rsidRPr="00BB3536">
        <w:rPr>
          <w:spacing w:val="6"/>
        </w:rPr>
        <w:t>т</w:t>
      </w:r>
      <w:r w:rsidRPr="00BB3536">
        <w:rPr>
          <w:spacing w:val="-5"/>
        </w:rPr>
        <w:t>у</w:t>
      </w:r>
      <w:r w:rsidRPr="00BB3536">
        <w:t>ры орг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>а</w:t>
      </w:r>
      <w:r w:rsidRPr="00BB3536">
        <w:rPr>
          <w:spacing w:val="-1"/>
        </w:rPr>
        <w:t xml:space="preserve"> </w:t>
      </w:r>
      <w:r w:rsidRPr="00BB3536">
        <w:t xml:space="preserve">и </w:t>
      </w:r>
      <w:r w:rsidRPr="00BB3536">
        <w:rPr>
          <w:spacing w:val="1"/>
        </w:rPr>
        <w:t>п</w:t>
      </w:r>
      <w:r w:rsidRPr="00BB3536">
        <w:t>о</w:t>
      </w:r>
      <w:r w:rsidRPr="00BB3536">
        <w:rPr>
          <w:spacing w:val="1"/>
        </w:rPr>
        <w:t>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е</w:t>
      </w:r>
      <w:r w:rsidRPr="00BB3536">
        <w:t>й</w:t>
      </w:r>
      <w:r w:rsidRPr="00BB3536">
        <w:rPr>
          <w:spacing w:val="1"/>
        </w:rPr>
        <w:t xml:space="preserve"> 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7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>
        <w:t>и</w:t>
      </w:r>
    </w:p>
    <w:p w:rsidR="009B4993" w:rsidRPr="00BB3536" w:rsidRDefault="009B4993" w:rsidP="001B1331">
      <w:pPr>
        <w:rPr>
          <w:color w:val="000000"/>
          <w:sz w:val="26"/>
          <w:szCs w:val="26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157. </w:t>
      </w:r>
      <w:r w:rsidRPr="00BB3536">
        <w:rPr>
          <w:b w:val="0"/>
          <w:bCs w:val="0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з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ха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ри</w:t>
      </w:r>
      <w:r w:rsidRPr="00BB3536">
        <w:rPr>
          <w:b w:val="0"/>
          <w:bCs w:val="0"/>
        </w:rPr>
        <w:t>зу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т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б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</w:rPr>
        <w:t>в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 xml:space="preserve">ом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мо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2"/>
        </w:rPr>
        <w:t>л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?</w:t>
      </w:r>
    </w:p>
    <w:p w:rsidR="009B4993" w:rsidRPr="00BB3536" w:rsidRDefault="009B4993" w:rsidP="001B1331">
      <w:pPr>
        <w:ind w:left="284" w:hanging="284"/>
      </w:pPr>
      <w:r w:rsidRPr="00BB3536">
        <w:t>1)</w:t>
      </w:r>
      <w:r w:rsidRPr="00BB3536">
        <w:rPr>
          <w:spacing w:val="-1"/>
        </w:rPr>
        <w:t xml:space="preserve"> </w:t>
      </w:r>
      <w:r w:rsidRPr="00BB3536">
        <w:rPr>
          <w:spacing w:val="3"/>
        </w:rPr>
        <w:t>Р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1"/>
        </w:rPr>
        <w:t>ц</w:t>
      </w:r>
      <w:r w:rsidRPr="00BB3536">
        <w:t>овые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я л</w:t>
      </w:r>
      <w:r w:rsidRPr="00BB3536">
        <w:rPr>
          <w:spacing w:val="1"/>
        </w:rPr>
        <w:t>ин</w:t>
      </w:r>
      <w:r w:rsidRPr="00BB3536">
        <w:rPr>
          <w:spacing w:val="-1"/>
        </w:rPr>
        <w:t>ей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 xml:space="preserve"> </w:t>
      </w:r>
      <w:r w:rsidRPr="00BB3536">
        <w:rPr>
          <w:spacing w:val="-1"/>
        </w:rPr>
        <w:t>(</w:t>
      </w:r>
      <w:r w:rsidRPr="00BB3536">
        <w:rPr>
          <w:spacing w:val="1"/>
        </w:rPr>
        <w:t>т</w:t>
      </w:r>
      <w:r w:rsidRPr="00BB3536">
        <w:t>яж</w:t>
      </w:r>
      <w:r w:rsidRPr="00BB3536">
        <w:rPr>
          <w:spacing w:val="1"/>
        </w:rPr>
        <w:t>и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2"/>
        </w:rPr>
        <w:t>о</w:t>
      </w:r>
      <w:r w:rsidRPr="00BB3536">
        <w:rPr>
          <w:spacing w:val="1"/>
        </w:rPr>
        <w:t>й</w:t>
      </w:r>
      <w:r w:rsidRPr="00BB3536">
        <w:t>)</w:t>
      </w:r>
      <w:r w:rsidRPr="00BB3536">
        <w:rPr>
          <w:spacing w:val="-1"/>
        </w:rPr>
        <w:t xml:space="preserve"> и</w:t>
      </w:r>
      <w:r w:rsidRPr="00BB3536">
        <w:t>ли</w:t>
      </w:r>
      <w:r w:rsidRPr="00BB3536">
        <w:rPr>
          <w:spacing w:val="1"/>
        </w:rPr>
        <w:t xml:space="preserve"> </w:t>
      </w:r>
      <w:r w:rsidRPr="00BB3536">
        <w:t>о</w:t>
      </w:r>
      <w:r w:rsidRPr="00BB3536">
        <w:rPr>
          <w:spacing w:val="-1"/>
        </w:rPr>
        <w:t>ча</w:t>
      </w:r>
      <w:r w:rsidRPr="00BB3536">
        <w:t>говой</w:t>
      </w:r>
      <w:r w:rsidRPr="00BB3536">
        <w:rPr>
          <w:spacing w:val="1"/>
        </w:rPr>
        <w:t xml:space="preserve"> </w:t>
      </w:r>
      <w:r w:rsidRPr="00BB3536">
        <w:t>фор</w:t>
      </w:r>
      <w:r w:rsidRPr="00BB3536">
        <w:rPr>
          <w:spacing w:val="-1"/>
        </w:rPr>
        <w:t>м</w:t>
      </w:r>
      <w:r w:rsidRPr="00BB3536">
        <w:t>ы огр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rPr>
          <w:spacing w:val="-1"/>
        </w:rPr>
        <w:t>че</w:t>
      </w:r>
      <w:r w:rsidRPr="00BB3536">
        <w:rPr>
          <w:spacing w:val="1"/>
        </w:rPr>
        <w:t>нн</w:t>
      </w:r>
      <w:r w:rsidRPr="00BB3536">
        <w:t xml:space="preserve">ой </w:t>
      </w:r>
      <w:r w:rsidRPr="00BB3536">
        <w:rPr>
          <w:spacing w:val="1"/>
        </w:rPr>
        <w:t>п</w:t>
      </w:r>
      <w:r w:rsidRPr="00BB3536">
        <w:t>ро</w:t>
      </w:r>
      <w:r w:rsidRPr="00BB3536">
        <w:rPr>
          <w:spacing w:val="1"/>
        </w:rPr>
        <w:t>т</w:t>
      </w:r>
      <w:r w:rsidRPr="00BB3536">
        <w:t>яж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-2"/>
        </w:rPr>
        <w:t>т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с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t>о</w:t>
      </w:r>
      <w:r w:rsidRPr="00BB3536">
        <w:rPr>
          <w:spacing w:val="1"/>
        </w:rPr>
        <w:t>т</w:t>
      </w:r>
      <w:r w:rsidRPr="00BB3536">
        <w:rPr>
          <w:spacing w:val="-1"/>
        </w:rPr>
        <w:t>е</w:t>
      </w:r>
      <w:r w:rsidRPr="00BB3536">
        <w:rPr>
          <w:spacing w:val="-2"/>
        </w:rPr>
        <w:t>р</w:t>
      </w:r>
      <w:r w:rsidRPr="00BB3536">
        <w:rPr>
          <w:spacing w:val="-1"/>
        </w:rPr>
        <w:t>е</w:t>
      </w:r>
      <w:r w:rsidRPr="00BB3536">
        <w:t>й</w:t>
      </w:r>
      <w:r w:rsidRPr="00BB3536">
        <w:rPr>
          <w:spacing w:val="1"/>
        </w:rPr>
        <w:t xml:space="preserve"> 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л</w:t>
      </w:r>
      <w:r w:rsidRPr="00BB3536">
        <w:rPr>
          <w:spacing w:val="-1"/>
        </w:rPr>
        <w:t>е</w:t>
      </w:r>
      <w:r w:rsidRPr="00BB3536">
        <w:t>го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 xml:space="preserve"> тк</w:t>
      </w:r>
      <w:r w:rsidRPr="00BB3536">
        <w:rPr>
          <w:spacing w:val="-1"/>
        </w:rPr>
        <w:t>ан</w:t>
      </w:r>
      <w:r>
        <w:t>и</w:t>
      </w:r>
    </w:p>
    <w:p w:rsidR="009B4993" w:rsidRPr="00BB3536" w:rsidRDefault="009B4993" w:rsidP="001B1331">
      <w:pPr>
        <w:rPr>
          <w:color w:val="000000"/>
        </w:rPr>
      </w:pPr>
      <w:r w:rsidRPr="00BB3536">
        <w:rPr>
          <w:color w:val="000000"/>
        </w:rPr>
        <w:t>2)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Пр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4"/>
        </w:rPr>
        <w:t>м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щ</w:t>
      </w:r>
      <w:r w:rsidRPr="00BB3536">
        <w:rPr>
          <w:color w:val="000000"/>
          <w:spacing w:val="1"/>
        </w:rPr>
        <w:t>е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 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ти</w:t>
      </w:r>
      <w:r w:rsidRPr="00BB3536">
        <w:rPr>
          <w:color w:val="000000"/>
          <w:spacing w:val="-1"/>
        </w:rPr>
        <w:t>ц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ьн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2"/>
        </w:rPr>
        <w:t>х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и 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х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</w:t>
      </w:r>
    </w:p>
    <w:p w:rsidR="009B4993" w:rsidRPr="00BB3536" w:rsidRDefault="009B4993" w:rsidP="001B1331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>асс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1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г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</w:rPr>
        <w:t>ым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5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ние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6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ры орг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 xml:space="preserve">и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</w:p>
    <w:p w:rsidR="009B4993" w:rsidRPr="00BB3536" w:rsidRDefault="009B4993" w:rsidP="001B1331">
      <w:pPr>
        <w:rPr>
          <w:color w:val="000000"/>
          <w:sz w:val="26"/>
          <w:szCs w:val="26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158. </w:t>
      </w:r>
      <w:r w:rsidRPr="00BB3536">
        <w:rPr>
          <w:b w:val="0"/>
          <w:bCs w:val="0"/>
        </w:rPr>
        <w:t xml:space="preserve">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з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</w:rPr>
        <w:t>ха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-1"/>
        </w:rPr>
        <w:t>к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ри</w:t>
      </w:r>
      <w:r w:rsidRPr="00BB3536">
        <w:rPr>
          <w:b w:val="0"/>
          <w:bCs w:val="0"/>
        </w:rPr>
        <w:t>зу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 xml:space="preserve">т </w:t>
      </w:r>
      <w:r w:rsidRPr="00BB3536">
        <w:rPr>
          <w:b w:val="0"/>
          <w:bCs w:val="0"/>
          <w:spacing w:val="1"/>
        </w:rPr>
        <w:t>пн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вм</w:t>
      </w:r>
      <w:r w:rsidRPr="00BB3536">
        <w:rPr>
          <w:b w:val="0"/>
          <w:bCs w:val="0"/>
          <w:spacing w:val="-2"/>
        </w:rPr>
        <w:t>о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 xml:space="preserve">оз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ак</w:t>
      </w:r>
      <w:r w:rsidRPr="00BB3536">
        <w:rPr>
          <w:b w:val="0"/>
          <w:bCs w:val="0"/>
          <w:spacing w:val="1"/>
        </w:rPr>
        <w:t xml:space="preserve"> </w:t>
      </w:r>
      <w:r w:rsidRPr="00BB3536">
        <w:rPr>
          <w:b w:val="0"/>
          <w:bCs w:val="0"/>
        </w:rPr>
        <w:t>мо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</w:rPr>
        <w:t>оло</w:t>
      </w:r>
      <w:r w:rsidRPr="00BB3536">
        <w:rPr>
          <w:b w:val="0"/>
          <w:bCs w:val="0"/>
          <w:spacing w:val="1"/>
        </w:rPr>
        <w:t>ги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ое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п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</w:rPr>
        <w:t>я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?</w:t>
      </w:r>
    </w:p>
    <w:p w:rsidR="009B4993" w:rsidRPr="00BB3536" w:rsidRDefault="009B4993" w:rsidP="001B1331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3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б</w:t>
      </w:r>
      <w:r w:rsidRPr="00BB3536">
        <w:rPr>
          <w:color w:val="000000"/>
          <w:spacing w:val="1"/>
        </w:rPr>
        <w:t>ц</w:t>
      </w:r>
      <w:r w:rsidRPr="00BB3536">
        <w:rPr>
          <w:color w:val="000000"/>
        </w:rPr>
        <w:t>овые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из</w:t>
      </w:r>
      <w:r w:rsidRPr="00BB3536">
        <w:rPr>
          <w:color w:val="000000"/>
          <w:spacing w:val="-1"/>
        </w:rPr>
        <w:t>ме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я л</w:t>
      </w:r>
      <w:r w:rsidRPr="00BB3536">
        <w:rPr>
          <w:color w:val="000000"/>
          <w:spacing w:val="1"/>
        </w:rPr>
        <w:t>ин</w:t>
      </w:r>
      <w:r w:rsidRPr="00BB3536">
        <w:rPr>
          <w:color w:val="000000"/>
          <w:spacing w:val="-1"/>
        </w:rPr>
        <w:t>ей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  <w:spacing w:val="-1"/>
        </w:rPr>
        <w:t>(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2"/>
        </w:rPr>
        <w:t>о</w:t>
      </w:r>
      <w:r w:rsidRPr="00BB3536">
        <w:rPr>
          <w:color w:val="000000"/>
          <w:spacing w:val="1"/>
        </w:rPr>
        <w:t>й</w:t>
      </w:r>
      <w:r w:rsidRPr="00BB3536">
        <w:rPr>
          <w:color w:val="000000"/>
        </w:rPr>
        <w:t>)</w:t>
      </w:r>
      <w:r w:rsidRPr="00BB3536">
        <w:rPr>
          <w:color w:val="000000"/>
          <w:spacing w:val="-1"/>
        </w:rPr>
        <w:t xml:space="preserve"> и</w:t>
      </w:r>
      <w:r w:rsidRPr="00BB3536">
        <w:rPr>
          <w:color w:val="000000"/>
        </w:rPr>
        <w:t>ли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ча</w:t>
      </w:r>
      <w:r w:rsidRPr="00BB3536">
        <w:rPr>
          <w:color w:val="000000"/>
        </w:rPr>
        <w:t>говой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фор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</w:rPr>
        <w:t>ы огр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  <w:spacing w:val="-1"/>
        </w:rPr>
        <w:t>че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 xml:space="preserve">ой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яж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-2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-2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го</w:t>
      </w:r>
      <w:r w:rsidRPr="00BB3536">
        <w:rPr>
          <w:color w:val="000000"/>
          <w:spacing w:val="-1"/>
        </w:rPr>
        <w:t>ч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ан</w:t>
      </w:r>
      <w:r w:rsidRPr="00BB3536">
        <w:rPr>
          <w:color w:val="000000"/>
        </w:rPr>
        <w:t>и</w:t>
      </w:r>
    </w:p>
    <w:p w:rsidR="009B4993" w:rsidRPr="00BB3536" w:rsidRDefault="009B4993" w:rsidP="001B1331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Пр</w:t>
      </w:r>
      <w:r w:rsidRPr="00BB3536">
        <w:rPr>
          <w:spacing w:val="-1"/>
        </w:rPr>
        <w:t>е</w:t>
      </w:r>
      <w:r w:rsidRPr="00BB3536">
        <w:rPr>
          <w:spacing w:val="1"/>
        </w:rPr>
        <w:t>и</w:t>
      </w:r>
      <w:r w:rsidRPr="00BB3536">
        <w:rPr>
          <w:spacing w:val="4"/>
        </w:rPr>
        <w:t>м</w:t>
      </w:r>
      <w:r w:rsidRPr="00BB3536">
        <w:rPr>
          <w:spacing w:val="-5"/>
        </w:rPr>
        <w:t>у</w:t>
      </w:r>
      <w:r w:rsidRPr="00BB3536">
        <w:t>щ</w:t>
      </w:r>
      <w:r w:rsidRPr="00BB3536">
        <w:rPr>
          <w:spacing w:val="1"/>
        </w:rPr>
        <w:t>е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 xml:space="preserve">о </w:t>
      </w:r>
      <w:r w:rsidRPr="00BB3536">
        <w:rPr>
          <w:spacing w:val="-1"/>
        </w:rPr>
        <w:t>и</w:t>
      </w:r>
      <w:r w:rsidRPr="00BB3536">
        <w:rPr>
          <w:spacing w:val="1"/>
        </w:rPr>
        <w:t>нт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с</w:t>
      </w:r>
      <w:r w:rsidRPr="00BB3536">
        <w:rPr>
          <w:spacing w:val="1"/>
        </w:rPr>
        <w:t>ти</w:t>
      </w:r>
      <w:r w:rsidRPr="00BB3536">
        <w:rPr>
          <w:spacing w:val="-1"/>
        </w:rPr>
        <w:t>ц</w:t>
      </w:r>
      <w:r w:rsidRPr="00BB3536">
        <w:rPr>
          <w:spacing w:val="1"/>
        </w:rPr>
        <w:t>и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ое</w:t>
      </w:r>
      <w:r w:rsidRPr="00BB3536">
        <w:rPr>
          <w:spacing w:val="-1"/>
        </w:rPr>
        <w:t xml:space="preserve"> 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3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с</w:t>
      </w:r>
      <w:r w:rsidRPr="00BB3536">
        <w:t>о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инит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>и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t>ри</w:t>
      </w:r>
      <w:r w:rsidRPr="00BB3536">
        <w:rPr>
          <w:spacing w:val="1"/>
        </w:rPr>
        <w:t xml:space="preserve"> </w:t>
      </w:r>
      <w:r w:rsidRPr="00BB3536">
        <w:rPr>
          <w:spacing w:val="-1"/>
        </w:rPr>
        <w:t>с</w:t>
      </w:r>
      <w:r w:rsidRPr="00BB3536">
        <w:rPr>
          <w:spacing w:val="-2"/>
        </w:rPr>
        <w:t>о</w:t>
      </w:r>
      <w:r w:rsidRPr="00BB3536">
        <w:rPr>
          <w:spacing w:val="2"/>
        </w:rPr>
        <w:t>х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rPr>
          <w:spacing w:val="-1"/>
        </w:rPr>
        <w:t>и</w:t>
      </w:r>
      <w:r w:rsidRPr="00BB3536">
        <w:t>и 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</w:t>
      </w:r>
      <w:r w:rsidRPr="00BB3536">
        <w:t>л</w:t>
      </w:r>
      <w:r w:rsidRPr="00BB3536">
        <w:rPr>
          <w:spacing w:val="-1"/>
        </w:rPr>
        <w:t>е</w:t>
      </w:r>
      <w:r w:rsidRPr="00BB3536">
        <w:t>го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 xml:space="preserve"> 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>
        <w:t>ы</w:t>
      </w:r>
    </w:p>
    <w:p w:rsidR="009B4993" w:rsidRPr="00BB3536" w:rsidRDefault="009B4993" w:rsidP="001B1331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>асс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в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</w:rPr>
        <w:t>р</w:t>
      </w:r>
      <w:r w:rsidRPr="00BB3536">
        <w:rPr>
          <w:color w:val="000000"/>
          <w:spacing w:val="1"/>
        </w:rPr>
        <w:t>а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1"/>
        </w:rPr>
        <w:t>инит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тк</w:t>
      </w:r>
      <w:r w:rsidRPr="00BB3536">
        <w:rPr>
          <w:color w:val="000000"/>
          <w:spacing w:val="-3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с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г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  <w:spacing w:val="3"/>
        </w:rPr>
        <w:t>б</w:t>
      </w:r>
      <w:r w:rsidRPr="00BB3536">
        <w:rPr>
          <w:color w:val="000000"/>
        </w:rPr>
        <w:t>ым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5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ние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2"/>
        </w:rPr>
        <w:t>р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6"/>
        </w:rPr>
        <w:t>т</w:t>
      </w:r>
      <w:r w:rsidRPr="00BB3536">
        <w:rPr>
          <w:color w:val="000000"/>
          <w:spacing w:val="-5"/>
        </w:rPr>
        <w:t>у</w:t>
      </w:r>
      <w:r w:rsidRPr="00BB3536">
        <w:rPr>
          <w:color w:val="000000"/>
        </w:rPr>
        <w:t>ры орг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 xml:space="preserve">и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во</w:t>
      </w:r>
      <w:r w:rsidRPr="00BB3536">
        <w:rPr>
          <w:color w:val="000000"/>
          <w:spacing w:val="1"/>
        </w:rPr>
        <w:t>з</w:t>
      </w:r>
      <w:r w:rsidRPr="00BB3536">
        <w:rPr>
          <w:color w:val="000000"/>
          <w:spacing w:val="3"/>
        </w:rPr>
        <w:t>д</w:t>
      </w:r>
      <w:r w:rsidRPr="00BB3536">
        <w:rPr>
          <w:color w:val="000000"/>
          <w:spacing w:val="-7"/>
        </w:rPr>
        <w:t>у</w:t>
      </w:r>
      <w:r w:rsidRPr="00BB3536">
        <w:rPr>
          <w:color w:val="000000"/>
        </w:rPr>
        <w:t>ш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</w:t>
      </w:r>
      <w:r w:rsidRPr="00BB3536">
        <w:rPr>
          <w:color w:val="000000"/>
          <w:spacing w:val="-1"/>
        </w:rPr>
        <w:t>с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</w:rPr>
        <w:t>и</w:t>
      </w:r>
      <w:r w:rsidRPr="00BB3536">
        <w:rPr>
          <w:color w:val="000000"/>
          <w:spacing w:val="1"/>
        </w:rPr>
        <w:t xml:space="preserve"> тк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и</w:t>
      </w:r>
    </w:p>
    <w:p w:rsidR="009B4993" w:rsidRPr="00BB3536" w:rsidRDefault="009B4993" w:rsidP="000C0647">
      <w:pPr>
        <w:ind w:right="56"/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  <w:spacing w:val="1"/>
        </w:rPr>
        <w:t xml:space="preserve">159. 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ой</w:t>
      </w:r>
      <w:r w:rsidRPr="00BB3536">
        <w:rPr>
          <w:b w:val="0"/>
          <w:bCs w:val="0"/>
          <w:spacing w:val="-1"/>
        </w:rPr>
        <w:t xml:space="preserve"> </w:t>
      </w:r>
      <w:r w:rsidRPr="00BB3536">
        <w:rPr>
          <w:b w:val="0"/>
          <w:bCs w:val="0"/>
          <w:spacing w:val="1"/>
        </w:rPr>
        <w:t>кр</w:t>
      </w:r>
      <w:r w:rsidRPr="00BB3536">
        <w:rPr>
          <w:b w:val="0"/>
          <w:bCs w:val="0"/>
          <w:spacing w:val="-1"/>
        </w:rPr>
        <w:t>и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ер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й</w:t>
      </w:r>
      <w:r w:rsidRPr="00BB3536">
        <w:rPr>
          <w:b w:val="0"/>
          <w:bCs w:val="0"/>
          <w:spacing w:val="1"/>
        </w:rPr>
        <w:t xml:space="preserve"> и</w:t>
      </w:r>
      <w:r w:rsidRPr="00BB3536">
        <w:rPr>
          <w:b w:val="0"/>
          <w:bCs w:val="0"/>
        </w:rPr>
        <w:t>з</w:t>
      </w:r>
      <w:r w:rsidRPr="00BB3536">
        <w:rPr>
          <w:b w:val="0"/>
          <w:bCs w:val="0"/>
          <w:spacing w:val="-3"/>
        </w:rPr>
        <w:t xml:space="preserve"> </w:t>
      </w:r>
      <w:r w:rsidRPr="00BB3536">
        <w:rPr>
          <w:b w:val="0"/>
          <w:bCs w:val="0"/>
          <w:spacing w:val="1"/>
        </w:rPr>
        <w:t>н</w:t>
      </w:r>
      <w:r w:rsidRPr="00BB3536">
        <w:rPr>
          <w:b w:val="0"/>
          <w:bCs w:val="0"/>
          <w:spacing w:val="-1"/>
        </w:rPr>
        <w:t>иже</w:t>
      </w:r>
      <w:r w:rsidRPr="00BB3536">
        <w:rPr>
          <w:b w:val="0"/>
          <w:bCs w:val="0"/>
          <w:spacing w:val="1"/>
        </w:rPr>
        <w:t>при</w:t>
      </w:r>
      <w:r w:rsidRPr="00BB3536">
        <w:rPr>
          <w:b w:val="0"/>
          <w:bCs w:val="0"/>
        </w:rPr>
        <w:t>в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нн</w:t>
      </w:r>
      <w:r w:rsidRPr="00BB3536">
        <w:rPr>
          <w:b w:val="0"/>
          <w:bCs w:val="0"/>
        </w:rPr>
        <w:t>ых явля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  <w:spacing w:val="-1"/>
        </w:rPr>
        <w:t>с</w:t>
      </w:r>
      <w:r w:rsidRPr="00BB3536">
        <w:rPr>
          <w:b w:val="0"/>
          <w:bCs w:val="0"/>
        </w:rPr>
        <w:t>я о</w:t>
      </w:r>
      <w:r w:rsidRPr="00BB3536">
        <w:rPr>
          <w:b w:val="0"/>
          <w:bCs w:val="0"/>
          <w:spacing w:val="1"/>
        </w:rPr>
        <w:t>пр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д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ля</w:t>
      </w:r>
      <w:r w:rsidRPr="00BB3536">
        <w:rPr>
          <w:b w:val="0"/>
          <w:bCs w:val="0"/>
          <w:spacing w:val="1"/>
        </w:rPr>
        <w:t>ю</w:t>
      </w:r>
      <w:r w:rsidRPr="00BB3536">
        <w:rPr>
          <w:b w:val="0"/>
          <w:bCs w:val="0"/>
          <w:spacing w:val="-6"/>
        </w:rPr>
        <w:t>щ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</w:rPr>
        <w:t>м в</w:t>
      </w:r>
      <w:r w:rsidRPr="00BB3536">
        <w:rPr>
          <w:b w:val="0"/>
          <w:bCs w:val="0"/>
          <w:spacing w:val="2"/>
        </w:rPr>
        <w:t xml:space="preserve"> </w:t>
      </w:r>
      <w:r w:rsidRPr="00BB3536">
        <w:rPr>
          <w:b w:val="0"/>
          <w:bCs w:val="0"/>
          <w:spacing w:val="1"/>
        </w:rPr>
        <w:t>ди</w:t>
      </w:r>
      <w:r w:rsidRPr="00BB3536">
        <w:rPr>
          <w:b w:val="0"/>
          <w:bCs w:val="0"/>
        </w:rPr>
        <w:t>ф</w:t>
      </w:r>
      <w:r w:rsidRPr="00BB3536">
        <w:rPr>
          <w:b w:val="0"/>
          <w:bCs w:val="0"/>
          <w:spacing w:val="-3"/>
        </w:rPr>
        <w:t>ф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нци</w:t>
      </w:r>
      <w:r w:rsidRPr="00BB3536">
        <w:rPr>
          <w:b w:val="0"/>
          <w:bCs w:val="0"/>
        </w:rPr>
        <w:t>а</w:t>
      </w:r>
      <w:r w:rsidRPr="00BB3536">
        <w:rPr>
          <w:b w:val="0"/>
          <w:bCs w:val="0"/>
          <w:spacing w:val="1"/>
        </w:rPr>
        <w:t>ции ци</w:t>
      </w:r>
      <w:r w:rsidRPr="00BB3536">
        <w:rPr>
          <w:b w:val="0"/>
          <w:bCs w:val="0"/>
          <w:spacing w:val="-1"/>
        </w:rPr>
        <w:t>р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от</w:t>
      </w:r>
      <w:r w:rsidRPr="00BB3536">
        <w:rPr>
          <w:b w:val="0"/>
          <w:bCs w:val="0"/>
          <w:spacing w:val="1"/>
        </w:rPr>
        <w:t>и</w:t>
      </w:r>
      <w:r w:rsidRPr="00BB3536">
        <w:rPr>
          <w:b w:val="0"/>
          <w:bCs w:val="0"/>
          <w:spacing w:val="-1"/>
        </w:rPr>
        <w:t>чес</w:t>
      </w:r>
      <w:r w:rsidRPr="00BB3536">
        <w:rPr>
          <w:b w:val="0"/>
          <w:bCs w:val="0"/>
          <w:spacing w:val="1"/>
        </w:rPr>
        <w:t>к</w:t>
      </w:r>
      <w:r w:rsidRPr="00BB3536">
        <w:rPr>
          <w:b w:val="0"/>
          <w:bCs w:val="0"/>
        </w:rPr>
        <w:t>о</w:t>
      </w:r>
      <w:r w:rsidRPr="00BB3536">
        <w:rPr>
          <w:b w:val="0"/>
          <w:bCs w:val="0"/>
          <w:spacing w:val="-1"/>
        </w:rPr>
        <w:t>г</w:t>
      </w:r>
      <w:r w:rsidRPr="00BB3536">
        <w:rPr>
          <w:b w:val="0"/>
          <w:bCs w:val="0"/>
        </w:rPr>
        <w:t xml:space="preserve">о </w:t>
      </w:r>
      <w:r w:rsidRPr="00BB3536">
        <w:rPr>
          <w:b w:val="0"/>
          <w:bCs w:val="0"/>
          <w:spacing w:val="2"/>
        </w:rPr>
        <w:t>т</w:t>
      </w:r>
      <w:r w:rsidRPr="00BB3536">
        <w:rPr>
          <w:b w:val="0"/>
          <w:bCs w:val="0"/>
        </w:rPr>
        <w:t>уб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  <w:spacing w:val="1"/>
        </w:rPr>
        <w:t>рк</w:t>
      </w:r>
      <w:r w:rsidRPr="00BB3536">
        <w:rPr>
          <w:b w:val="0"/>
          <w:bCs w:val="0"/>
        </w:rPr>
        <w:t>ул</w:t>
      </w:r>
      <w:r w:rsidRPr="00BB3536">
        <w:rPr>
          <w:b w:val="0"/>
          <w:bCs w:val="0"/>
          <w:spacing w:val="-1"/>
        </w:rPr>
        <w:t>е</w:t>
      </w:r>
      <w:r w:rsidRPr="00BB3536">
        <w:rPr>
          <w:b w:val="0"/>
          <w:bCs w:val="0"/>
        </w:rPr>
        <w:t>за и</w:t>
      </w:r>
      <w:r w:rsidRPr="00BB3536">
        <w:rPr>
          <w:b w:val="0"/>
          <w:bCs w:val="0"/>
          <w:spacing w:val="1"/>
        </w:rPr>
        <w:t xml:space="preserve"> ци</w:t>
      </w:r>
      <w:r w:rsidRPr="00BB3536">
        <w:rPr>
          <w:b w:val="0"/>
          <w:bCs w:val="0"/>
          <w:spacing w:val="-1"/>
        </w:rPr>
        <w:t>р</w:t>
      </w:r>
      <w:r w:rsidRPr="00BB3536">
        <w:rPr>
          <w:b w:val="0"/>
          <w:bCs w:val="0"/>
          <w:spacing w:val="1"/>
        </w:rPr>
        <w:t>р</w:t>
      </w:r>
      <w:r w:rsidRPr="00BB3536">
        <w:rPr>
          <w:b w:val="0"/>
          <w:bCs w:val="0"/>
        </w:rPr>
        <w:t>оза л</w:t>
      </w:r>
      <w:r w:rsidRPr="00BB3536">
        <w:rPr>
          <w:b w:val="0"/>
          <w:bCs w:val="0"/>
          <w:spacing w:val="-1"/>
        </w:rPr>
        <w:t>ег</w:t>
      </w:r>
      <w:r w:rsidRPr="00BB3536">
        <w:rPr>
          <w:b w:val="0"/>
          <w:bCs w:val="0"/>
          <w:spacing w:val="1"/>
        </w:rPr>
        <w:t>ки</w:t>
      </w:r>
      <w:r w:rsidRPr="00BB3536">
        <w:rPr>
          <w:b w:val="0"/>
          <w:bCs w:val="0"/>
        </w:rPr>
        <w:t>х?</w:t>
      </w:r>
    </w:p>
    <w:p w:rsidR="009B4993" w:rsidRPr="00BB3536" w:rsidRDefault="009B4993" w:rsidP="00D84B62">
      <w:pPr>
        <w:rPr>
          <w:color w:val="000000"/>
        </w:rPr>
      </w:pPr>
      <w:r w:rsidRPr="00BB3536">
        <w:rPr>
          <w:color w:val="000000"/>
        </w:rPr>
        <w:t>1)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</w:rPr>
        <w:t>л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н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чес</w:t>
      </w:r>
      <w:r w:rsidRPr="00BB3536">
        <w:rPr>
          <w:color w:val="000000"/>
          <w:spacing w:val="1"/>
        </w:rPr>
        <w:t>ки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роявл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 xml:space="preserve">я 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си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  <w:spacing w:val="1"/>
        </w:rPr>
        <w:t>ц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</w:rPr>
        <w:t>и</w:t>
      </w:r>
    </w:p>
    <w:p w:rsidR="009B4993" w:rsidRPr="00BB3536" w:rsidRDefault="009B4993" w:rsidP="00D84B62">
      <w:pPr>
        <w:ind w:left="284" w:hanging="284"/>
      </w:pPr>
      <w:r w:rsidRPr="00BB3536">
        <w:t>2)</w:t>
      </w:r>
      <w:r w:rsidRPr="00BB3536">
        <w:rPr>
          <w:spacing w:val="-1"/>
        </w:rPr>
        <w:t xml:space="preserve"> </w:t>
      </w:r>
      <w:r w:rsidRPr="00BB3536">
        <w:t>Об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2"/>
        </w:rPr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</w:t>
      </w:r>
      <w:r w:rsidRPr="00BB3536">
        <w:t>М</w:t>
      </w:r>
      <w:r w:rsidRPr="00BB3536">
        <w:rPr>
          <w:spacing w:val="-1"/>
        </w:rPr>
        <w:t>Б</w:t>
      </w:r>
      <w:r w:rsidRPr="00BB3536">
        <w:t>Т в</w:t>
      </w:r>
      <w:r w:rsidRPr="00BB3536">
        <w:rPr>
          <w:spacing w:val="2"/>
        </w:rPr>
        <w:t xml:space="preserve"> </w:t>
      </w:r>
      <w:r w:rsidRPr="00BB3536">
        <w:rPr>
          <w:spacing w:val="-1"/>
        </w:rPr>
        <w:t>м</w:t>
      </w:r>
      <w:r w:rsidRPr="00BB3536">
        <w:t>о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1"/>
        </w:rPr>
        <w:t>т</w:t>
      </w:r>
      <w:r>
        <w:t>е</w:t>
      </w:r>
    </w:p>
    <w:p w:rsidR="009B4993" w:rsidRPr="00BB3536" w:rsidRDefault="009B4993" w:rsidP="00D84B62">
      <w:pPr>
        <w:rPr>
          <w:color w:val="000000"/>
        </w:rPr>
      </w:pPr>
      <w:r w:rsidRPr="00BB3536">
        <w:rPr>
          <w:color w:val="000000"/>
        </w:rPr>
        <w:t>3)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</w:rPr>
        <w:t>А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ам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ес</w:t>
      </w:r>
      <w:r w:rsidRPr="00BB3536">
        <w:rPr>
          <w:color w:val="000000"/>
          <w:spacing w:val="1"/>
        </w:rPr>
        <w:t>ти</w:t>
      </w:r>
      <w:r w:rsidRPr="00BB3536">
        <w:rPr>
          <w:color w:val="000000"/>
          <w:spacing w:val="-1"/>
        </w:rPr>
        <w:t>чес</w:t>
      </w:r>
      <w:r w:rsidRPr="00BB3536">
        <w:rPr>
          <w:color w:val="000000"/>
          <w:spacing w:val="1"/>
        </w:rPr>
        <w:t>ки</w:t>
      </w:r>
      <w:r w:rsidRPr="00BB3536">
        <w:rPr>
          <w:color w:val="000000"/>
        </w:rPr>
        <w:t>е</w:t>
      </w:r>
      <w:r w:rsidRPr="00BB3536">
        <w:rPr>
          <w:color w:val="000000"/>
          <w:spacing w:val="-1"/>
        </w:rPr>
        <w:t xml:space="preserve"> с</w:t>
      </w:r>
      <w:r w:rsidRPr="00BB3536">
        <w:rPr>
          <w:color w:val="000000"/>
          <w:spacing w:val="2"/>
        </w:rPr>
        <w:t>в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д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ни</w:t>
      </w:r>
      <w:r w:rsidRPr="00BB3536">
        <w:rPr>
          <w:color w:val="000000"/>
        </w:rPr>
        <w:t>я</w:t>
      </w:r>
    </w:p>
    <w:p w:rsidR="009B4993" w:rsidRPr="00BB3536" w:rsidRDefault="009B4993" w:rsidP="00D84B62">
      <w:pPr>
        <w:rPr>
          <w:color w:val="000000"/>
        </w:rPr>
      </w:pPr>
      <w:r w:rsidRPr="00BB3536">
        <w:rPr>
          <w:color w:val="000000"/>
        </w:rPr>
        <w:t>4)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Р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нт</w:t>
      </w:r>
      <w:r w:rsidRPr="00BB3536">
        <w:rPr>
          <w:color w:val="000000"/>
        </w:rPr>
        <w:t>г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</w:rPr>
        <w:t>олог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чес</w:t>
      </w:r>
      <w:r w:rsidRPr="00BB3536">
        <w:rPr>
          <w:color w:val="000000"/>
          <w:spacing w:val="1"/>
        </w:rPr>
        <w:t>к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 xml:space="preserve">я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олож</w:t>
      </w:r>
      <w:r w:rsidRPr="00BB3536">
        <w:rPr>
          <w:color w:val="000000"/>
          <w:spacing w:val="1"/>
        </w:rPr>
        <w:t>ит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л</w:t>
      </w:r>
      <w:r w:rsidRPr="00BB3536">
        <w:rPr>
          <w:color w:val="000000"/>
          <w:spacing w:val="-1"/>
        </w:rPr>
        <w:t>ь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</w:t>
      </w:r>
      <w:r w:rsidRPr="00BB3536">
        <w:rPr>
          <w:color w:val="000000"/>
        </w:rPr>
        <w:t>я д</w:t>
      </w:r>
      <w:r w:rsidRPr="00BB3536">
        <w:rPr>
          <w:color w:val="000000"/>
          <w:spacing w:val="-1"/>
        </w:rPr>
        <w:t>и</w:t>
      </w:r>
      <w:r w:rsidRPr="00BB3536">
        <w:rPr>
          <w:color w:val="000000"/>
          <w:spacing w:val="1"/>
        </w:rPr>
        <w:t>н</w:t>
      </w:r>
      <w:r w:rsidRPr="00BB3536">
        <w:rPr>
          <w:color w:val="000000"/>
          <w:spacing w:val="-1"/>
        </w:rPr>
        <w:t>ам</w:t>
      </w:r>
      <w:r w:rsidRPr="00BB3536">
        <w:rPr>
          <w:color w:val="000000"/>
          <w:spacing w:val="1"/>
        </w:rPr>
        <w:t>ик</w:t>
      </w:r>
      <w:r w:rsidRPr="00BB3536">
        <w:rPr>
          <w:color w:val="000000"/>
        </w:rPr>
        <w:t>а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од вл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я</w:t>
      </w:r>
      <w:r w:rsidRPr="00BB3536">
        <w:rPr>
          <w:color w:val="000000"/>
          <w:spacing w:val="-1"/>
        </w:rPr>
        <w:t>н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м</w:t>
      </w:r>
      <w:r w:rsidRPr="00BB3536">
        <w:rPr>
          <w:color w:val="000000"/>
          <w:spacing w:val="-1"/>
        </w:rPr>
        <w:t xml:space="preserve"> </w:t>
      </w:r>
      <w:r w:rsidRPr="00BB3536">
        <w:rPr>
          <w:color w:val="000000"/>
          <w:spacing w:val="1"/>
        </w:rPr>
        <w:t>п</w:t>
      </w:r>
      <w:r w:rsidRPr="00BB3536">
        <w:rPr>
          <w:color w:val="000000"/>
        </w:rPr>
        <w:t>роб</w:t>
      </w:r>
      <w:r w:rsidRPr="00BB3536">
        <w:rPr>
          <w:color w:val="000000"/>
          <w:spacing w:val="-1"/>
        </w:rPr>
        <w:t>н</w:t>
      </w:r>
      <w:r w:rsidRPr="00BB3536">
        <w:rPr>
          <w:color w:val="000000"/>
        </w:rPr>
        <w:t>ой</w:t>
      </w:r>
      <w:r w:rsidRPr="00BB3536">
        <w:rPr>
          <w:color w:val="000000"/>
          <w:spacing w:val="1"/>
        </w:rPr>
        <w:t xml:space="preserve"> </w:t>
      </w:r>
      <w:r w:rsidRPr="00BB3536">
        <w:rPr>
          <w:color w:val="000000"/>
        </w:rPr>
        <w:t>х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  <w:spacing w:val="-1"/>
        </w:rPr>
        <w:t>м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о</w:t>
      </w:r>
      <w:r w:rsidRPr="00BB3536">
        <w:rPr>
          <w:color w:val="000000"/>
          <w:spacing w:val="1"/>
        </w:rPr>
        <w:t>т</w:t>
      </w:r>
      <w:r w:rsidRPr="00BB3536">
        <w:rPr>
          <w:color w:val="000000"/>
          <w:spacing w:val="-1"/>
        </w:rPr>
        <w:t>е</w:t>
      </w:r>
      <w:r w:rsidRPr="00BB3536">
        <w:rPr>
          <w:color w:val="000000"/>
        </w:rPr>
        <w:t>р</w:t>
      </w:r>
      <w:r w:rsidRPr="00BB3536">
        <w:rPr>
          <w:color w:val="000000"/>
          <w:spacing w:val="-1"/>
        </w:rPr>
        <w:t>ап</w:t>
      </w:r>
      <w:r w:rsidRPr="00BB3536">
        <w:rPr>
          <w:color w:val="000000"/>
          <w:spacing w:val="1"/>
        </w:rPr>
        <w:t>и</w:t>
      </w:r>
      <w:r w:rsidRPr="00BB3536">
        <w:rPr>
          <w:color w:val="000000"/>
        </w:rPr>
        <w:t>и</w:t>
      </w:r>
    </w:p>
    <w:p w:rsidR="009B4993" w:rsidRPr="00BB3536" w:rsidRDefault="009B4993" w:rsidP="00D84B62">
      <w:pPr>
        <w:rPr>
          <w:color w:val="000000"/>
          <w:sz w:val="26"/>
          <w:szCs w:val="26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160. </w:t>
      </w:r>
      <w:r w:rsidRPr="00BB3536">
        <w:rPr>
          <w:b w:val="0"/>
          <w:bCs w:val="0"/>
        </w:rPr>
        <w:t>Из каких форм ТВ может формироваться цирротический ТВ?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А) Очагового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Б) Диссеминированного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В) Милиарного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Г) Плеврита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 xml:space="preserve">Д) ТВ внутригрудных лимфоузлов 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Е) Инфильтративного, кавернозного, фиброзно-каверноз</w:t>
      </w:r>
      <w:r>
        <w:rPr>
          <w:b w:val="0"/>
          <w:bCs w:val="0"/>
        </w:rPr>
        <w:t>ного и казеозной пневмонии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161. </w:t>
      </w:r>
      <w:r w:rsidRPr="00BB3536">
        <w:rPr>
          <w:b w:val="0"/>
          <w:bCs w:val="0"/>
        </w:rPr>
        <w:t>Цирротический ТВ может быть по патогенезу первичным процессом?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А) Да</w:t>
      </w:r>
    </w:p>
    <w:p w:rsidR="009B4993" w:rsidRPr="00BB3536" w:rsidRDefault="009B4993" w:rsidP="00E671F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Б) Нет</w:t>
      </w:r>
    </w:p>
    <w:p w:rsidR="009B4993" w:rsidRPr="00BB3536" w:rsidRDefault="009B4993" w:rsidP="00777999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162. </w:t>
      </w:r>
      <w:r w:rsidRPr="00BB3536">
        <w:rPr>
          <w:b w:val="0"/>
          <w:bCs w:val="0"/>
        </w:rPr>
        <w:t>Какие исходы цирротического ТВ?</w:t>
      </w:r>
    </w:p>
    <w:p w:rsidR="009B4993" w:rsidRPr="00BB3536" w:rsidRDefault="009B4993" w:rsidP="00A72990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А) Клиническое излечение ТВ с формированием посттуберкулезного цирроза</w:t>
      </w:r>
    </w:p>
    <w:p w:rsidR="009B4993" w:rsidRPr="00BB3536" w:rsidRDefault="009B4993" w:rsidP="00A72990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Б) Прогрессирование с трансформацией в фиброзно-кавернозный ТВ</w:t>
      </w:r>
    </w:p>
    <w:p w:rsidR="009B4993" w:rsidRPr="00BB3536" w:rsidRDefault="009B4993" w:rsidP="00A72990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В) Прогрессирование с развитием хронического диссеминированного ТВ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  <w:r>
        <w:rPr>
          <w:b w:val="0"/>
          <w:bCs w:val="0"/>
        </w:rPr>
        <w:t xml:space="preserve">      Г) Все указанное верно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 w:hanging="360"/>
        <w:rPr>
          <w:b w:val="0"/>
          <w:bCs w:val="0"/>
        </w:rPr>
      </w:pPr>
      <w:r w:rsidRPr="00BB3536">
        <w:rPr>
          <w:b w:val="0"/>
          <w:bCs w:val="0"/>
        </w:rPr>
        <w:t xml:space="preserve"> </w:t>
      </w:r>
    </w:p>
    <w:p w:rsidR="009B4993" w:rsidRPr="00BB3536" w:rsidRDefault="009B4993" w:rsidP="00BB3536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163. </w:t>
      </w:r>
      <w:r w:rsidRPr="00BB3536">
        <w:rPr>
          <w:b w:val="0"/>
          <w:bCs w:val="0"/>
        </w:rPr>
        <w:t>Основные клинические проявления цирротичнеского ТВ?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А) Одышка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Б) Интоксикация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В) Кашель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Г) Кровохарканье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Д) Слабость</w:t>
      </w:r>
    </w:p>
    <w:p w:rsidR="009B4993" w:rsidRPr="00BB3536" w:rsidRDefault="009B4993" w:rsidP="00164E75">
      <w:pPr>
        <w:pStyle w:val="a"/>
        <w:numPr>
          <w:ilvl w:val="0"/>
          <w:numId w:val="0"/>
        </w:numPr>
        <w:ind w:left="360"/>
        <w:rPr>
          <w:b w:val="0"/>
          <w:bCs w:val="0"/>
        </w:rPr>
      </w:pPr>
      <w:r w:rsidRPr="00BB3536">
        <w:rPr>
          <w:b w:val="0"/>
          <w:bCs w:val="0"/>
        </w:rPr>
        <w:t>Е) Боли в грудной клетке</w:t>
      </w:r>
    </w:p>
    <w:p w:rsidR="009B4993" w:rsidRDefault="009B4993" w:rsidP="00A72990">
      <w:pPr>
        <w:pStyle w:val="a"/>
        <w:numPr>
          <w:ilvl w:val="0"/>
          <w:numId w:val="0"/>
        </w:numPr>
        <w:ind w:left="360"/>
      </w:pPr>
      <w:r>
        <w:t xml:space="preserve"> </w:t>
      </w:r>
    </w:p>
    <w:p w:rsidR="009B4993" w:rsidRPr="00326506" w:rsidRDefault="009B4993" w:rsidP="003265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bookmarkStart w:id="2" w:name="_Toc535164691"/>
      <w:r w:rsidRPr="00326506">
        <w:rPr>
          <w:b/>
          <w:bCs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9B4993" w:rsidRPr="00326506" w:rsidRDefault="009B4993" w:rsidP="00326506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326506">
        <w:rPr>
          <w:b/>
          <w:bCs/>
          <w:color w:val="000000"/>
          <w:sz w:val="28"/>
          <w:szCs w:val="28"/>
        </w:rPr>
        <w:tab/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u w:val="single"/>
        </w:rPr>
      </w:pPr>
      <w:r w:rsidRPr="00326506">
        <w:rPr>
          <w:color w:val="000000"/>
          <w:sz w:val="28"/>
          <w:szCs w:val="28"/>
        </w:rPr>
        <w:t>Промежуточная аттестация по дисциплине в форме</w:t>
      </w:r>
      <w:r w:rsidRPr="00326506">
        <w:rPr>
          <w:color w:val="000000"/>
          <w:sz w:val="22"/>
          <w:szCs w:val="22"/>
        </w:rPr>
        <w:t>_____</w:t>
      </w:r>
      <w:r>
        <w:rPr>
          <w:color w:val="000000"/>
          <w:sz w:val="28"/>
          <w:szCs w:val="28"/>
          <w:u w:val="single"/>
        </w:rPr>
        <w:t>зачета</w:t>
      </w:r>
      <w:r w:rsidRPr="00326506">
        <w:rPr>
          <w:color w:val="000000"/>
          <w:sz w:val="22"/>
          <w:szCs w:val="22"/>
        </w:rPr>
        <w:t>______</w:t>
      </w:r>
      <w:r w:rsidRPr="00326506">
        <w:rPr>
          <w:color w:val="000000"/>
          <w:sz w:val="28"/>
          <w:szCs w:val="28"/>
        </w:rPr>
        <w:t xml:space="preserve"> проводится</w:t>
      </w:r>
      <w:r>
        <w:rPr>
          <w:color w:val="000000"/>
          <w:sz w:val="28"/>
          <w:szCs w:val="28"/>
        </w:rPr>
        <w:t xml:space="preserve"> </w:t>
      </w:r>
      <w:r w:rsidRPr="00326506">
        <w:rPr>
          <w:color w:val="000000"/>
          <w:sz w:val="28"/>
          <w:szCs w:val="28"/>
          <w:u w:val="single"/>
        </w:rPr>
        <w:t xml:space="preserve">по </w:t>
      </w:r>
      <w:r>
        <w:rPr>
          <w:color w:val="000000"/>
          <w:sz w:val="28"/>
          <w:szCs w:val="28"/>
          <w:u w:val="single"/>
        </w:rPr>
        <w:t>экзаменационным</w:t>
      </w:r>
      <w:r w:rsidRPr="00326506">
        <w:rPr>
          <w:color w:val="000000"/>
          <w:sz w:val="28"/>
          <w:szCs w:val="28"/>
          <w:u w:val="single"/>
        </w:rPr>
        <w:t xml:space="preserve"> билетам, в устной форме</w:t>
      </w:r>
      <w:r w:rsidRPr="00326506">
        <w:rPr>
          <w:color w:val="000000"/>
          <w:sz w:val="22"/>
          <w:szCs w:val="22"/>
          <w:u w:val="single"/>
        </w:rPr>
        <w:t>________________________________________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26506">
        <w:rPr>
          <w:b/>
          <w:bCs/>
          <w:color w:val="000000"/>
          <w:sz w:val="28"/>
          <w:szCs w:val="28"/>
        </w:rPr>
        <w:t>Критерии, применяемые для оценивания обучающихся на промежуточной аттестации: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i/>
          <w:iCs/>
          <w:sz w:val="28"/>
          <w:szCs w:val="28"/>
        </w:rPr>
        <w:t>Расчет дисциплинарного рейтинга осуществляется следующим образом: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i/>
          <w:iCs/>
          <w:sz w:val="28"/>
          <w:szCs w:val="28"/>
        </w:rPr>
        <w:t>Рд=Рт+Рб+Рз,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i/>
          <w:iCs/>
          <w:sz w:val="28"/>
          <w:szCs w:val="28"/>
        </w:rPr>
        <w:t>где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b/>
          <w:bCs/>
          <w:i/>
          <w:iCs/>
          <w:sz w:val="28"/>
          <w:szCs w:val="28"/>
        </w:rPr>
        <w:t>Рб -</w:t>
      </w:r>
      <w:r w:rsidRPr="00326506">
        <w:rPr>
          <w:i/>
          <w:iCs/>
          <w:sz w:val="28"/>
          <w:szCs w:val="28"/>
        </w:rPr>
        <w:t xml:space="preserve"> бонусный рейтинг;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b/>
          <w:bCs/>
          <w:i/>
          <w:iCs/>
          <w:sz w:val="28"/>
          <w:szCs w:val="28"/>
        </w:rPr>
        <w:t>Рд -</w:t>
      </w:r>
      <w:r w:rsidRPr="00326506">
        <w:rPr>
          <w:i/>
          <w:iCs/>
          <w:sz w:val="28"/>
          <w:szCs w:val="28"/>
        </w:rPr>
        <w:t xml:space="preserve"> дисциплинарные рейтинг;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b/>
          <w:bCs/>
          <w:i/>
          <w:iCs/>
          <w:sz w:val="28"/>
          <w:szCs w:val="28"/>
        </w:rPr>
        <w:t>Рз -</w:t>
      </w:r>
      <w:r w:rsidRPr="00326506">
        <w:rPr>
          <w:i/>
          <w:iCs/>
          <w:sz w:val="28"/>
          <w:szCs w:val="28"/>
        </w:rPr>
        <w:t xml:space="preserve"> зачетный рейтинг;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26506">
        <w:rPr>
          <w:b/>
          <w:bCs/>
          <w:i/>
          <w:iCs/>
          <w:sz w:val="28"/>
          <w:szCs w:val="28"/>
        </w:rPr>
        <w:t>Рт -</w:t>
      </w:r>
      <w:r w:rsidRPr="00326506">
        <w:rPr>
          <w:i/>
          <w:iCs/>
          <w:sz w:val="28"/>
          <w:szCs w:val="28"/>
        </w:rPr>
        <w:t xml:space="preserve"> текущий рейтинг;</w:t>
      </w: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highlight w:val="green"/>
        </w:rPr>
      </w:pPr>
    </w:p>
    <w:p w:rsidR="009B4993" w:rsidRPr="00326506" w:rsidRDefault="009B4993" w:rsidP="003265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26506">
        <w:rPr>
          <w:i/>
          <w:iCs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рейтинга.</w:t>
      </w:r>
      <w:r w:rsidRPr="00326506">
        <w:rPr>
          <w:b/>
          <w:bCs/>
          <w:color w:val="000000"/>
          <w:sz w:val="28"/>
          <w:szCs w:val="28"/>
        </w:rPr>
        <w:t xml:space="preserve">  </w:t>
      </w:r>
    </w:p>
    <w:p w:rsidR="009B4993" w:rsidRPr="00503F89" w:rsidRDefault="009B4993" w:rsidP="00503F89">
      <w:pPr>
        <w:pStyle w:val="NormalWe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3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13-15 баллов.</w:t>
      </w:r>
      <w:r w:rsidRPr="00503F89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9B4993" w:rsidRPr="00503F89" w:rsidRDefault="009B4993" w:rsidP="00503F89">
      <w:pPr>
        <w:pStyle w:val="NormalWe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3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10-12 баллов.</w:t>
      </w:r>
      <w:r w:rsidRPr="00503F89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80 %).</w:t>
      </w:r>
    </w:p>
    <w:p w:rsidR="009B4993" w:rsidRPr="00503F89" w:rsidRDefault="009B4993" w:rsidP="00503F89">
      <w:pPr>
        <w:pStyle w:val="NormalWe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3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7-9 баллов.</w:t>
      </w:r>
      <w:r w:rsidRPr="00503F89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71 %).</w:t>
      </w:r>
    </w:p>
    <w:p w:rsidR="009B4993" w:rsidRDefault="009B4993" w:rsidP="00503F89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03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0-6 баллов.</w:t>
      </w:r>
      <w:r w:rsidRPr="00503F8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&lt;71 %).</w:t>
      </w:r>
    </w:p>
    <w:p w:rsidR="009B4993" w:rsidRDefault="009B4993" w:rsidP="00503F89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B4993" w:rsidRDefault="009B4993" w:rsidP="00503F89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B4993" w:rsidRPr="00503F89" w:rsidRDefault="009B4993" w:rsidP="00503F89">
      <w:pPr>
        <w:pStyle w:val="ListParagraph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B4993" w:rsidRPr="00503F89" w:rsidRDefault="009B4993" w:rsidP="00E836D2">
      <w:pPr>
        <w:pStyle w:val="ListParagraph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оценки теоретических знаний в рамках промежуточной аттестации</w:t>
      </w:r>
    </w:p>
    <w:p w:rsidR="009B4993" w:rsidRPr="00AB06FE" w:rsidRDefault="009B4993" w:rsidP="00077EA4">
      <w:pPr>
        <w:ind w:right="56"/>
        <w:jc w:val="both"/>
      </w:pPr>
      <w:r>
        <w:t>1</w:t>
      </w:r>
      <w:r w:rsidRPr="00AB06FE">
        <w:t>.</w:t>
      </w:r>
      <w:r>
        <w:t>Комплекс туберкулезных микобактерий, их характеристика.</w:t>
      </w:r>
    </w:p>
    <w:p w:rsidR="009B4993" w:rsidRDefault="009B4993" w:rsidP="00077EA4">
      <w:pPr>
        <w:ind w:right="-20"/>
        <w:jc w:val="both"/>
      </w:pPr>
      <w:r>
        <w:t>2</w:t>
      </w:r>
      <w:r w:rsidRPr="00AB06FE">
        <w:t>.</w:t>
      </w:r>
      <w:r>
        <w:t>Механизмы устойчивости и изменчивости микобактерий.</w:t>
      </w:r>
    </w:p>
    <w:p w:rsidR="009B4993" w:rsidRDefault="009B4993" w:rsidP="00077EA4">
      <w:pPr>
        <w:widowControl w:val="0"/>
        <w:ind w:right="61"/>
        <w:rPr>
          <w:lang w:eastAsia="en-US"/>
        </w:rPr>
      </w:pPr>
      <w:r>
        <w:t>3. Методы микробиологической диагностики туберкулеза.</w:t>
      </w:r>
    </w:p>
    <w:p w:rsidR="009B4993" w:rsidRPr="00AB06FE" w:rsidRDefault="009B4993" w:rsidP="00077EA4">
      <w:pPr>
        <w:ind w:right="61"/>
        <w:jc w:val="both"/>
      </w:pPr>
      <w:r>
        <w:t>4</w:t>
      </w:r>
      <w:r w:rsidRPr="00AB06FE">
        <w:t>.</w:t>
      </w:r>
      <w:r>
        <w:t>Основные нормативно-правовые акты противотуберкулезной работы</w:t>
      </w:r>
      <w:r w:rsidRPr="00AB06FE">
        <w:t>.</w:t>
      </w:r>
    </w:p>
    <w:p w:rsidR="009B4993" w:rsidRPr="00AB06FE" w:rsidRDefault="009B4993" w:rsidP="00077EA4">
      <w:pPr>
        <w:ind w:right="56"/>
        <w:jc w:val="both"/>
      </w:pPr>
      <w:r>
        <w:t xml:space="preserve">5. Содержание приказа №951 от 2014 г. </w:t>
      </w:r>
    </w:p>
    <w:p w:rsidR="009B4993" w:rsidRPr="00AB06FE" w:rsidRDefault="009B4993" w:rsidP="00077EA4">
      <w:pPr>
        <w:ind w:right="61"/>
        <w:jc w:val="both"/>
      </w:pPr>
      <w:r>
        <w:t>6</w:t>
      </w:r>
      <w:r w:rsidRPr="00AB06FE">
        <w:t>.</w:t>
      </w:r>
      <w:r>
        <w:t>Заболеваемость и болезненность (распространенность) туберкулезом.</w:t>
      </w:r>
    </w:p>
    <w:p w:rsidR="009B4993" w:rsidRDefault="009B4993" w:rsidP="00077EA4">
      <w:pPr>
        <w:ind w:right="56"/>
        <w:jc w:val="both"/>
      </w:pPr>
      <w:r>
        <w:t>7</w:t>
      </w:r>
      <w:r w:rsidRPr="00AB06FE">
        <w:t>.</w:t>
      </w:r>
      <w:r>
        <w:t>Смертность от туберкулеза.</w:t>
      </w:r>
    </w:p>
    <w:p w:rsidR="009B4993" w:rsidRDefault="009B4993" w:rsidP="00077EA4">
      <w:pPr>
        <w:ind w:right="56"/>
        <w:jc w:val="both"/>
      </w:pPr>
      <w:r>
        <w:t>8. Заболеваемость и распространенность туберкулеза среди детей и подростков.</w:t>
      </w:r>
    </w:p>
    <w:p w:rsidR="009B4993" w:rsidRDefault="009B4993" w:rsidP="00077EA4">
      <w:pPr>
        <w:ind w:right="56"/>
        <w:jc w:val="both"/>
      </w:pPr>
      <w:r>
        <w:t>9.Принципы организации профилактического флюорографического обследования населения.</w:t>
      </w:r>
    </w:p>
    <w:p w:rsidR="009B4993" w:rsidRDefault="009B4993" w:rsidP="00077EA4">
      <w:pPr>
        <w:ind w:right="56"/>
        <w:jc w:val="both"/>
      </w:pPr>
      <w:r>
        <w:t>10.Организация дообследования лиц с выявленной патологией.</w:t>
      </w:r>
    </w:p>
    <w:p w:rsidR="009B4993" w:rsidRDefault="009B4993" w:rsidP="00077EA4">
      <w:pPr>
        <w:ind w:right="56"/>
        <w:jc w:val="both"/>
      </w:pPr>
      <w:r>
        <w:t>11.Организация обследования оторвавшихся.</w:t>
      </w:r>
    </w:p>
    <w:p w:rsidR="009B4993" w:rsidRPr="00AB06FE" w:rsidRDefault="009B4993" w:rsidP="00077EA4">
      <w:pPr>
        <w:ind w:right="56"/>
        <w:jc w:val="both"/>
      </w:pPr>
      <w:r>
        <w:t>12.Обязанности врача фтизиатра при проведении профилактического обследования населения.</w:t>
      </w:r>
    </w:p>
    <w:p w:rsidR="009B4993" w:rsidRPr="00AB06FE" w:rsidRDefault="009B4993" w:rsidP="00077EA4">
      <w:pPr>
        <w:ind w:right="61"/>
        <w:jc w:val="both"/>
      </w:pPr>
      <w:r>
        <w:t>13</w:t>
      </w:r>
      <w:r w:rsidRPr="00AB06FE">
        <w:t>.</w:t>
      </w:r>
      <w:r>
        <w:t>Принцип организации раннего выявления туберкулеза среди контингентов ЛПУ общей сети.</w:t>
      </w:r>
    </w:p>
    <w:p w:rsidR="009B4993" w:rsidRDefault="009B4993" w:rsidP="00077EA4">
      <w:pPr>
        <w:ind w:right="56"/>
        <w:jc w:val="both"/>
      </w:pPr>
      <w:r>
        <w:t>14</w:t>
      </w:r>
      <w:r w:rsidRPr="00AB06FE">
        <w:t>.</w:t>
      </w:r>
      <w:r>
        <w:t>Методы раннего выявления туберкулеза среди контингентов ЛПУ общей сети.</w:t>
      </w:r>
    </w:p>
    <w:p w:rsidR="009B4993" w:rsidRDefault="009B4993" w:rsidP="00077EA4">
      <w:pPr>
        <w:ind w:right="56"/>
        <w:jc w:val="both"/>
      </w:pPr>
      <w:r>
        <w:t>15.Критерии принадлежности к группе риска по туберкулезу.</w:t>
      </w:r>
    </w:p>
    <w:p w:rsidR="009B4993" w:rsidRDefault="009B4993" w:rsidP="00077EA4">
      <w:pPr>
        <w:ind w:right="56"/>
        <w:jc w:val="both"/>
      </w:pPr>
      <w:r>
        <w:t>16.Обязанности врача фтизиатра в работе по раннему выявлению туберкулеза среди контингентов ЛПУ общей сети.</w:t>
      </w:r>
    </w:p>
    <w:p w:rsidR="009B4993" w:rsidRPr="00AB06FE" w:rsidRDefault="009B4993" w:rsidP="00077EA4">
      <w:pPr>
        <w:ind w:right="61"/>
        <w:jc w:val="both"/>
      </w:pPr>
      <w:r>
        <w:t>17</w:t>
      </w:r>
      <w:r w:rsidRPr="00AB06FE">
        <w:t>.</w:t>
      </w:r>
      <w:r>
        <w:t xml:space="preserve"> Особенности развития туберкулеза у детей и подростков.</w:t>
      </w:r>
    </w:p>
    <w:p w:rsidR="009B4993" w:rsidRDefault="009B4993" w:rsidP="00077EA4">
      <w:pPr>
        <w:ind w:right="56"/>
        <w:jc w:val="both"/>
      </w:pPr>
      <w:r>
        <w:t>18. Особенности работы по раннему  выявлению туберкулеза у детей и подростков.</w:t>
      </w:r>
    </w:p>
    <w:p w:rsidR="009B4993" w:rsidRDefault="009B4993" w:rsidP="00077EA4">
      <w:pPr>
        <w:ind w:right="61"/>
        <w:jc w:val="both"/>
      </w:pPr>
      <w:r>
        <w:t>19</w:t>
      </w:r>
      <w:r w:rsidRPr="00AB06FE">
        <w:t>.</w:t>
      </w:r>
      <w:r>
        <w:t xml:space="preserve"> Контингенты здоровых лиц, наблюдающихся в противотуберкулезных учреждениях.</w:t>
      </w:r>
    </w:p>
    <w:p w:rsidR="009B4993" w:rsidRDefault="009B4993" w:rsidP="00077EA4">
      <w:pPr>
        <w:ind w:right="61"/>
        <w:jc w:val="both"/>
      </w:pPr>
      <w:r>
        <w:t>20</w:t>
      </w:r>
      <w:r w:rsidRPr="00AB06FE">
        <w:t>.</w:t>
      </w:r>
      <w:r>
        <w:t xml:space="preserve"> Принципы проведения химиопрофилактики туберкулеза.</w:t>
      </w:r>
    </w:p>
    <w:p w:rsidR="009B4993" w:rsidRDefault="009B4993" w:rsidP="00077EA4">
      <w:pPr>
        <w:ind w:right="56"/>
        <w:jc w:val="both"/>
      </w:pPr>
      <w:r>
        <w:t xml:space="preserve">21. Химиопрепараты и их дозы, используемые для химиопрофилактики туберкулеза. </w:t>
      </w:r>
    </w:p>
    <w:p w:rsidR="009B4993" w:rsidRPr="00AB06FE" w:rsidRDefault="009B4993" w:rsidP="00077EA4">
      <w:pPr>
        <w:ind w:right="56"/>
        <w:jc w:val="both"/>
      </w:pPr>
      <w:r>
        <w:t xml:space="preserve">22. Контингенты пациентов, подлежащие к проведению химиопрофилактики туберкулеза. </w:t>
      </w:r>
    </w:p>
    <w:p w:rsidR="009B4993" w:rsidRDefault="009B4993" w:rsidP="00077EA4">
      <w:pPr>
        <w:ind w:right="61"/>
        <w:jc w:val="both"/>
      </w:pPr>
      <w:r>
        <w:t>23</w:t>
      </w:r>
      <w:r w:rsidRPr="00AB06FE">
        <w:t>.</w:t>
      </w:r>
      <w:r>
        <w:t xml:space="preserve"> Определение очагового туберкулеза, источники возникновения и исходы.</w:t>
      </w:r>
    </w:p>
    <w:p w:rsidR="009B4993" w:rsidRDefault="009B4993" w:rsidP="00077EA4">
      <w:pPr>
        <w:ind w:right="56"/>
        <w:jc w:val="both"/>
      </w:pPr>
      <w:r>
        <w:t>24. Проявления очагового ТВ, методы диагностики, дифференциальная диагностика.</w:t>
      </w:r>
    </w:p>
    <w:p w:rsidR="009B4993" w:rsidRDefault="009B4993" w:rsidP="00077EA4">
      <w:pPr>
        <w:ind w:right="56"/>
        <w:jc w:val="both"/>
      </w:pPr>
      <w:r>
        <w:t>25. Принципы лечения больных очаговым ТВ.</w:t>
      </w:r>
    </w:p>
    <w:p w:rsidR="009B4993" w:rsidRDefault="009B4993" w:rsidP="00077EA4">
      <w:pPr>
        <w:ind w:right="61"/>
        <w:jc w:val="both"/>
      </w:pPr>
      <w:r>
        <w:t>26</w:t>
      </w:r>
      <w:r w:rsidRPr="00AB06FE">
        <w:t>.</w:t>
      </w:r>
      <w:r>
        <w:t xml:space="preserve"> Определение туберкуломы, источники возникновения и исходы.</w:t>
      </w:r>
    </w:p>
    <w:p w:rsidR="009B4993" w:rsidRDefault="009B4993" w:rsidP="00077EA4">
      <w:pPr>
        <w:ind w:right="56"/>
        <w:jc w:val="both"/>
      </w:pPr>
      <w:r>
        <w:t>27. Проявления туберкуломы, методы диагностики, дифференциальная диагностика.</w:t>
      </w:r>
    </w:p>
    <w:p w:rsidR="009B4993" w:rsidRDefault="009B4993" w:rsidP="00077EA4">
      <w:pPr>
        <w:ind w:right="56"/>
        <w:jc w:val="both"/>
      </w:pPr>
      <w:r>
        <w:t>28. Принципы лечения больных туберкуломой.</w:t>
      </w:r>
    </w:p>
    <w:p w:rsidR="009B4993" w:rsidRDefault="009B4993" w:rsidP="00077EA4">
      <w:pPr>
        <w:ind w:right="61"/>
        <w:jc w:val="both"/>
      </w:pPr>
      <w:r>
        <w:t>29</w:t>
      </w:r>
      <w:r w:rsidRPr="00AB06FE">
        <w:t>.</w:t>
      </w:r>
      <w:r>
        <w:t xml:space="preserve"> Определение инфильтративного туберкулеза, источники возникновения и исходы.</w:t>
      </w:r>
    </w:p>
    <w:p w:rsidR="009B4993" w:rsidRDefault="009B4993" w:rsidP="00077EA4">
      <w:pPr>
        <w:ind w:right="56"/>
        <w:jc w:val="both"/>
      </w:pPr>
      <w:r>
        <w:t>30. Проявления инфильтративного ТВ, варианты клинического течения, методы диагностики, дифференциальная диагностика.</w:t>
      </w:r>
    </w:p>
    <w:p w:rsidR="009B4993" w:rsidRDefault="009B4993" w:rsidP="00077EA4">
      <w:pPr>
        <w:ind w:right="56"/>
        <w:jc w:val="both"/>
      </w:pPr>
      <w:r>
        <w:t>31. Принципы лечения больных инфильтративным ТВ.</w:t>
      </w:r>
    </w:p>
    <w:p w:rsidR="009B4993" w:rsidRDefault="009B4993" w:rsidP="00077EA4">
      <w:pPr>
        <w:ind w:right="61"/>
        <w:jc w:val="both"/>
      </w:pPr>
      <w:r>
        <w:t>32</w:t>
      </w:r>
      <w:r w:rsidRPr="00AB06FE">
        <w:t>.</w:t>
      </w:r>
      <w:r>
        <w:t xml:space="preserve"> Определение диссеминированного ТВ, источники возникновения и исходы.</w:t>
      </w:r>
    </w:p>
    <w:p w:rsidR="009B4993" w:rsidRDefault="009B4993" w:rsidP="00077EA4">
      <w:pPr>
        <w:ind w:right="56"/>
        <w:jc w:val="both"/>
      </w:pPr>
      <w:r>
        <w:t>33. Проявления диссеминированного ТВ, варианты клинического течения, методы диагностики, дифференциальная диагностика.</w:t>
      </w:r>
    </w:p>
    <w:p w:rsidR="009B4993" w:rsidRDefault="009B4993" w:rsidP="00077EA4">
      <w:pPr>
        <w:ind w:right="56"/>
        <w:jc w:val="both"/>
      </w:pPr>
      <w:r>
        <w:t>34. Принципы лечения больных диссеминированным ТВ.</w:t>
      </w:r>
    </w:p>
    <w:p w:rsidR="009B4993" w:rsidRDefault="009B4993" w:rsidP="00077EA4">
      <w:pPr>
        <w:ind w:right="61"/>
        <w:jc w:val="both"/>
      </w:pPr>
      <w:r>
        <w:t>35</w:t>
      </w:r>
      <w:r w:rsidRPr="00AB06FE">
        <w:t>.</w:t>
      </w:r>
      <w:r>
        <w:t xml:space="preserve"> Определение кавернозного и фиброзно-кавернозного ТВ, источники возникновения и исходы.</w:t>
      </w:r>
    </w:p>
    <w:p w:rsidR="009B4993" w:rsidRDefault="009B4993" w:rsidP="00077EA4">
      <w:pPr>
        <w:ind w:right="56"/>
        <w:jc w:val="both"/>
      </w:pPr>
      <w:r>
        <w:t>36. Проявления кавернозного и фиброзно-кавернозного ТВ, методы диагностики, дифференциальная диагностика.</w:t>
      </w:r>
    </w:p>
    <w:p w:rsidR="009B4993" w:rsidRDefault="009B4993" w:rsidP="00077EA4">
      <w:pPr>
        <w:ind w:right="56"/>
        <w:jc w:val="both"/>
      </w:pPr>
      <w:r>
        <w:t>37. Принципы лечения больных кавернозным и фиброзно-кавернозным ТВ.</w:t>
      </w:r>
    </w:p>
    <w:p w:rsidR="009B4993" w:rsidRDefault="009B4993" w:rsidP="00077EA4">
      <w:pPr>
        <w:ind w:right="61"/>
        <w:jc w:val="both"/>
      </w:pPr>
      <w:r>
        <w:t>38</w:t>
      </w:r>
      <w:r w:rsidRPr="00AB06FE">
        <w:t>.</w:t>
      </w:r>
      <w:r>
        <w:t xml:space="preserve"> Определение цирротического ТВ, источники возникновения и исходы.</w:t>
      </w:r>
    </w:p>
    <w:p w:rsidR="009B4993" w:rsidRDefault="009B4993" w:rsidP="00077EA4">
      <w:pPr>
        <w:ind w:right="56"/>
        <w:jc w:val="both"/>
      </w:pPr>
      <w:r>
        <w:t>39. Проявления цирротического ТВ, методы диагностики, дифференциальная диагностика.</w:t>
      </w:r>
    </w:p>
    <w:p w:rsidR="009B4993" w:rsidRDefault="009B4993" w:rsidP="00077EA4">
      <w:pPr>
        <w:ind w:right="56"/>
        <w:jc w:val="both"/>
      </w:pPr>
      <w:r>
        <w:t>40. Принципы лечения больных цирротическим ТВ.</w:t>
      </w:r>
    </w:p>
    <w:p w:rsidR="009B4993" w:rsidRDefault="009B4993" w:rsidP="00077EA4">
      <w:pPr>
        <w:ind w:right="61"/>
        <w:jc w:val="both"/>
      </w:pPr>
      <w:r>
        <w:t>41</w:t>
      </w:r>
      <w:r w:rsidRPr="00AB06FE">
        <w:t>.</w:t>
      </w:r>
      <w:r>
        <w:t xml:space="preserve"> Определение ПТК, источники возникновения и исходы, классификация.</w:t>
      </w:r>
    </w:p>
    <w:p w:rsidR="009B4993" w:rsidRDefault="009B4993" w:rsidP="00077EA4">
      <w:pPr>
        <w:ind w:right="56"/>
        <w:jc w:val="both"/>
      </w:pPr>
      <w:r>
        <w:t>42. Проявления ПТК, дифференциальная диагностика.</w:t>
      </w:r>
    </w:p>
    <w:p w:rsidR="009B4993" w:rsidRDefault="009B4993" w:rsidP="00077EA4">
      <w:pPr>
        <w:ind w:right="56"/>
        <w:jc w:val="both"/>
      </w:pPr>
      <w:r>
        <w:t>43. Принципы лечения пациентов с ПТК.</w:t>
      </w:r>
    </w:p>
    <w:p w:rsidR="009B4993" w:rsidRDefault="009B4993" w:rsidP="00077EA4">
      <w:pPr>
        <w:ind w:right="61"/>
        <w:jc w:val="both"/>
      </w:pPr>
      <w:r>
        <w:t>44</w:t>
      </w:r>
      <w:r w:rsidRPr="00AB06FE">
        <w:t>.</w:t>
      </w:r>
      <w:r>
        <w:t xml:space="preserve"> Определение ТВ ВГЛУ, источники возникновения и исходы, классификация.</w:t>
      </w:r>
    </w:p>
    <w:p w:rsidR="009B4993" w:rsidRDefault="009B4993" w:rsidP="00077EA4">
      <w:pPr>
        <w:ind w:right="56"/>
        <w:jc w:val="both"/>
      </w:pPr>
      <w:r>
        <w:t>45. Проявления ТВ ВГЛУ, дифференциальная диагностика.</w:t>
      </w:r>
    </w:p>
    <w:p w:rsidR="009B4993" w:rsidRDefault="009B4993" w:rsidP="00077EA4">
      <w:pPr>
        <w:ind w:right="56"/>
        <w:jc w:val="both"/>
      </w:pPr>
      <w:r>
        <w:t>46. Принципы лечения пациентов с ТВ ВГЛУ.</w:t>
      </w:r>
    </w:p>
    <w:p w:rsidR="009B4993" w:rsidRDefault="009B4993" w:rsidP="00077EA4">
      <w:pPr>
        <w:ind w:right="61"/>
        <w:jc w:val="both"/>
      </w:pPr>
      <w:r>
        <w:t>47</w:t>
      </w:r>
      <w:r w:rsidRPr="00AB06FE">
        <w:t>.</w:t>
      </w:r>
      <w:r>
        <w:t xml:space="preserve"> Принципы осуществления химиотерапии при наличии лекарственной чувствительности возбудителя и показания к назначению.</w:t>
      </w:r>
    </w:p>
    <w:p w:rsidR="009B4993" w:rsidRDefault="009B4993" w:rsidP="00077EA4">
      <w:pPr>
        <w:ind w:right="56"/>
        <w:jc w:val="both"/>
      </w:pPr>
      <w:r>
        <w:t>48. Оценка эффективности химиотерапии при наличии лекарственной чувствительности возбудителя.</w:t>
      </w:r>
    </w:p>
    <w:p w:rsidR="009B4993" w:rsidRDefault="009B4993" w:rsidP="00077EA4">
      <w:pPr>
        <w:ind w:right="61"/>
        <w:jc w:val="both"/>
      </w:pPr>
      <w:r>
        <w:t>49</w:t>
      </w:r>
      <w:r w:rsidRPr="00AB06FE">
        <w:t>.</w:t>
      </w:r>
      <w:r>
        <w:t xml:space="preserve"> Принципы осуществления химиотерапии при наличии лекарственной устойчивости возбудителя и показания к назначению.</w:t>
      </w:r>
    </w:p>
    <w:p w:rsidR="009B4993" w:rsidRDefault="009B4993" w:rsidP="00077EA4">
      <w:pPr>
        <w:ind w:right="56"/>
        <w:jc w:val="both"/>
      </w:pPr>
      <w:r>
        <w:t>50. Оценка эффективности химиотерапии при наличии лекарственной устойчивости возбудителя.</w:t>
      </w:r>
    </w:p>
    <w:p w:rsidR="009B4993" w:rsidRDefault="009B4993" w:rsidP="00077EA4">
      <w:pPr>
        <w:ind w:right="61"/>
        <w:jc w:val="both"/>
      </w:pPr>
      <w:r>
        <w:t>51</w:t>
      </w:r>
      <w:r w:rsidRPr="00AB06FE">
        <w:t>.</w:t>
      </w:r>
      <w:r>
        <w:t xml:space="preserve"> Определение патогенетической терапии и ее теоретическое обоснование.</w:t>
      </w:r>
    </w:p>
    <w:p w:rsidR="009B4993" w:rsidRDefault="009B4993" w:rsidP="00077EA4">
      <w:pPr>
        <w:ind w:right="56"/>
        <w:jc w:val="both"/>
      </w:pPr>
      <w:r>
        <w:t>52. Виды и методы патогенетической терапии, показания к проведению.</w:t>
      </w:r>
    </w:p>
    <w:p w:rsidR="009B4993" w:rsidRDefault="009B4993" w:rsidP="00077EA4">
      <w:pPr>
        <w:ind w:right="61"/>
        <w:jc w:val="both"/>
      </w:pPr>
      <w:r>
        <w:t>53</w:t>
      </w:r>
      <w:r w:rsidRPr="00AB06FE">
        <w:t>.</w:t>
      </w:r>
      <w:r>
        <w:t xml:space="preserve"> Определение коллапсотерапии и ее теоретическое обоснование.</w:t>
      </w:r>
    </w:p>
    <w:p w:rsidR="009B4993" w:rsidRDefault="009B4993" w:rsidP="00077EA4">
      <w:pPr>
        <w:ind w:right="56"/>
        <w:jc w:val="both"/>
      </w:pPr>
      <w:r>
        <w:t>54. Виды коллапсотерапии, показания к проведению.</w:t>
      </w:r>
    </w:p>
    <w:p w:rsidR="009B4993" w:rsidRDefault="009B4993" w:rsidP="00077EA4">
      <w:pPr>
        <w:ind w:right="61"/>
        <w:jc w:val="both"/>
      </w:pPr>
      <w:r>
        <w:t>55</w:t>
      </w:r>
      <w:r w:rsidRPr="00AB06FE">
        <w:t>.</w:t>
      </w:r>
      <w:r>
        <w:t xml:space="preserve"> Определение осложнений химиотерапии, их классификация, проявления и диагностика. </w:t>
      </w:r>
    </w:p>
    <w:p w:rsidR="009B4993" w:rsidRDefault="009B4993" w:rsidP="00077EA4">
      <w:pPr>
        <w:ind w:right="56"/>
        <w:jc w:val="both"/>
      </w:pPr>
      <w:r>
        <w:t>56. Методы предупреждения осложнений химиотерапии.</w:t>
      </w:r>
    </w:p>
    <w:p w:rsidR="009B4993" w:rsidRDefault="009B4993" w:rsidP="00077EA4">
      <w:pPr>
        <w:ind w:right="56"/>
        <w:jc w:val="both"/>
      </w:pPr>
    </w:p>
    <w:p w:rsidR="009B4993" w:rsidRDefault="009B4993" w:rsidP="00503F89">
      <w:pPr>
        <w:pStyle w:val="ListParagraph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билета</w:t>
      </w:r>
    </w:p>
    <w:p w:rsidR="009B4993" w:rsidRDefault="009B4993" w:rsidP="00503F89">
      <w:pPr>
        <w:rPr>
          <w:sz w:val="28"/>
          <w:szCs w:val="28"/>
        </w:rPr>
      </w:pPr>
    </w:p>
    <w:p w:rsidR="009B4993" w:rsidRPr="00F46F14" w:rsidRDefault="009B4993" w:rsidP="00503F89">
      <w:pPr>
        <w:jc w:val="center"/>
        <w:rPr>
          <w:sz w:val="28"/>
          <w:szCs w:val="28"/>
        </w:rPr>
      </w:pPr>
      <w:r w:rsidRPr="00F46F14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B4993" w:rsidRPr="00F46F14" w:rsidRDefault="009B4993" w:rsidP="00503F89">
      <w:pPr>
        <w:jc w:val="center"/>
        <w:rPr>
          <w:sz w:val="28"/>
          <w:szCs w:val="28"/>
        </w:rPr>
      </w:pPr>
      <w:r w:rsidRPr="00F46F14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B4993" w:rsidRPr="00F46F14" w:rsidRDefault="009B4993" w:rsidP="00503F89">
      <w:pPr>
        <w:rPr>
          <w:sz w:val="28"/>
          <w:szCs w:val="28"/>
        </w:rPr>
      </w:pPr>
      <w:r w:rsidRPr="00F46F14">
        <w:rPr>
          <w:sz w:val="28"/>
          <w:szCs w:val="28"/>
        </w:rPr>
        <w:t>кафедра фтизиатрии и пульмонологии</w:t>
      </w:r>
    </w:p>
    <w:p w:rsidR="009B4993" w:rsidRDefault="009B4993" w:rsidP="00FE6BA3">
      <w:pPr>
        <w:rPr>
          <w:sz w:val="28"/>
          <w:szCs w:val="28"/>
        </w:rPr>
      </w:pPr>
      <w:r w:rsidRPr="00F46F14">
        <w:rPr>
          <w:sz w:val="28"/>
          <w:szCs w:val="28"/>
        </w:rPr>
        <w:t>направление подготовки (специал</w:t>
      </w:r>
      <w:r>
        <w:rPr>
          <w:sz w:val="28"/>
          <w:szCs w:val="28"/>
        </w:rPr>
        <w:t xml:space="preserve">ьность) 31.05.01 Лечебное дело </w:t>
      </w:r>
    </w:p>
    <w:p w:rsidR="009B4993" w:rsidRPr="00FE6BA3" w:rsidRDefault="009B4993" w:rsidP="00FE6BA3">
      <w:pPr>
        <w:jc w:val="both"/>
        <w:rPr>
          <w:sz w:val="28"/>
          <w:szCs w:val="28"/>
        </w:rPr>
      </w:pPr>
      <w:r w:rsidRPr="00F46F14">
        <w:rPr>
          <w:sz w:val="28"/>
          <w:szCs w:val="28"/>
        </w:rPr>
        <w:t>дисциплина:</w:t>
      </w:r>
      <w:r w:rsidRPr="00FE6BA3">
        <w:t xml:space="preserve"> </w:t>
      </w:r>
      <w:r w:rsidRPr="00FE6BA3">
        <w:rPr>
          <w:sz w:val="28"/>
          <w:szCs w:val="28"/>
        </w:rPr>
        <w:t>Работа врача общей практики по осуществлению противотуберкулезной помощи населению</w:t>
      </w:r>
    </w:p>
    <w:p w:rsidR="009B4993" w:rsidRPr="00F46F14" w:rsidRDefault="009B4993" w:rsidP="00503F89">
      <w:pPr>
        <w:rPr>
          <w:sz w:val="28"/>
          <w:szCs w:val="28"/>
        </w:rPr>
      </w:pPr>
      <w:r w:rsidRPr="00F46F14">
        <w:rPr>
          <w:sz w:val="28"/>
          <w:szCs w:val="28"/>
        </w:rPr>
        <w:t xml:space="preserve">  </w:t>
      </w:r>
    </w:p>
    <w:p w:rsidR="009B4993" w:rsidRPr="00F46F14" w:rsidRDefault="009B4993" w:rsidP="00503F89">
      <w:pPr>
        <w:rPr>
          <w:sz w:val="28"/>
          <w:szCs w:val="28"/>
        </w:rPr>
      </w:pPr>
    </w:p>
    <w:p w:rsidR="009B4993" w:rsidRPr="00F46F14" w:rsidRDefault="009B4993" w:rsidP="00503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ЗАЧЕТНЫЙ</w:t>
      </w:r>
      <w:r w:rsidRPr="00F46F14">
        <w:rPr>
          <w:b/>
          <w:bCs/>
          <w:sz w:val="28"/>
          <w:szCs w:val="28"/>
        </w:rPr>
        <w:t xml:space="preserve"> БИЛЕТ №1</w:t>
      </w:r>
    </w:p>
    <w:p w:rsidR="009B4993" w:rsidRPr="00F46F14" w:rsidRDefault="009B4993" w:rsidP="00503F89">
      <w:pPr>
        <w:jc w:val="center"/>
        <w:rPr>
          <w:b/>
          <w:bCs/>
          <w:sz w:val="28"/>
          <w:szCs w:val="28"/>
        </w:rPr>
      </w:pPr>
    </w:p>
    <w:p w:rsidR="009B4993" w:rsidRPr="00F46F14" w:rsidRDefault="009B4993" w:rsidP="00503F89">
      <w:pPr>
        <w:ind w:left="180"/>
        <w:jc w:val="both"/>
        <w:rPr>
          <w:sz w:val="28"/>
          <w:szCs w:val="28"/>
        </w:rPr>
      </w:pPr>
      <w:r w:rsidRPr="00F46F14">
        <w:rPr>
          <w:sz w:val="28"/>
          <w:szCs w:val="28"/>
        </w:rPr>
        <w:t xml:space="preserve">1. </w:t>
      </w:r>
      <w:r w:rsidRPr="00FE6BA3">
        <w:rPr>
          <w:sz w:val="28"/>
          <w:szCs w:val="28"/>
        </w:rPr>
        <w:t>Заболеваемость и болезненность (распространенность) туберкулезом</w:t>
      </w:r>
      <w:r>
        <w:rPr>
          <w:sz w:val="28"/>
          <w:szCs w:val="28"/>
        </w:rPr>
        <w:t>.</w:t>
      </w:r>
    </w:p>
    <w:p w:rsidR="009B4993" w:rsidRPr="00F46F14" w:rsidRDefault="009B4993" w:rsidP="00503F89">
      <w:pPr>
        <w:ind w:left="180"/>
        <w:jc w:val="both"/>
        <w:rPr>
          <w:sz w:val="28"/>
          <w:szCs w:val="28"/>
        </w:rPr>
      </w:pPr>
      <w:r w:rsidRPr="00F46F14">
        <w:rPr>
          <w:sz w:val="28"/>
          <w:szCs w:val="28"/>
        </w:rPr>
        <w:t xml:space="preserve">2. </w:t>
      </w:r>
      <w:r w:rsidRPr="00FE6BA3">
        <w:rPr>
          <w:sz w:val="28"/>
          <w:szCs w:val="28"/>
        </w:rPr>
        <w:t>Определение туберкуломы, источники возникновения и исходы</w:t>
      </w:r>
      <w:r>
        <w:rPr>
          <w:sz w:val="28"/>
          <w:szCs w:val="28"/>
        </w:rPr>
        <w:t>.</w:t>
      </w:r>
    </w:p>
    <w:p w:rsidR="009B4993" w:rsidRPr="00F46F14" w:rsidRDefault="009B4993" w:rsidP="00503F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6F14">
        <w:rPr>
          <w:sz w:val="28"/>
          <w:szCs w:val="28"/>
        </w:rPr>
        <w:t>. Описание рентгенограммы №1.</w:t>
      </w:r>
    </w:p>
    <w:p w:rsidR="009B4993" w:rsidRPr="00E836D2" w:rsidRDefault="009B4993" w:rsidP="00326506">
      <w:pPr>
        <w:pStyle w:val="ListParagraph"/>
        <w:ind w:left="0" w:firstLine="709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993" w:rsidRPr="00E836D2" w:rsidRDefault="009B4993" w:rsidP="00E836D2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B4993" w:rsidRPr="00077EA4" w:rsidRDefault="009B4993" w:rsidP="00077EA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77EA4">
        <w:rPr>
          <w:b/>
          <w:bCs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9B4993" w:rsidRPr="00077EA4" w:rsidRDefault="009B4993" w:rsidP="00077EA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514"/>
        <w:gridCol w:w="3683"/>
        <w:gridCol w:w="2272"/>
      </w:tblGrid>
      <w:tr w:rsidR="009B4993" w:rsidRPr="00077EA4">
        <w:tc>
          <w:tcPr>
            <w:tcW w:w="566" w:type="dxa"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4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3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72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Контрольно-оценочное средство (номер вопроса/практи ческого задания)</w:t>
            </w:r>
          </w:p>
        </w:tc>
      </w:tr>
      <w:tr w:rsidR="009B4993" w:rsidRPr="00077EA4">
        <w:trPr>
          <w:trHeight w:val="105"/>
        </w:trPr>
        <w:tc>
          <w:tcPr>
            <w:tcW w:w="566" w:type="dxa"/>
            <w:vMerge w:val="restart"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4" w:type="dxa"/>
            <w:vMerge w:val="restart"/>
          </w:tcPr>
          <w:p w:rsidR="009B4993" w:rsidRPr="00BD07DD" w:rsidRDefault="009B4993" w:rsidP="00BD07D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Инд.ПК.1.1. Знать основные принципы здорового образа жизни</w:t>
            </w:r>
          </w:p>
        </w:tc>
        <w:tc>
          <w:tcPr>
            <w:tcW w:w="2272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Вопрос 40, 42</w:t>
            </w:r>
          </w:p>
        </w:tc>
      </w:tr>
      <w:tr w:rsidR="009B4993" w:rsidRPr="00077EA4">
        <w:trPr>
          <w:trHeight w:val="105"/>
        </w:trPr>
        <w:tc>
          <w:tcPr>
            <w:tcW w:w="566" w:type="dxa"/>
            <w:vMerge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Инд.ПК.1.2. Уметь организовывать общеоздоровительные мероприятия для пациентов</w:t>
            </w:r>
          </w:p>
        </w:tc>
        <w:tc>
          <w:tcPr>
            <w:tcW w:w="2272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Тесты 17, 62</w:t>
            </w:r>
          </w:p>
        </w:tc>
      </w:tr>
      <w:tr w:rsidR="009B4993" w:rsidRPr="00077EA4">
        <w:trPr>
          <w:trHeight w:val="105"/>
        </w:trPr>
        <w:tc>
          <w:tcPr>
            <w:tcW w:w="566" w:type="dxa"/>
            <w:vMerge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Инд.ПК.1.2. Владеть Формулированием рекомендаций по оздоровлению образа жизни</w:t>
            </w:r>
          </w:p>
        </w:tc>
        <w:tc>
          <w:tcPr>
            <w:tcW w:w="2272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Вопрос 10, 47</w:t>
            </w:r>
          </w:p>
        </w:tc>
      </w:tr>
      <w:tr w:rsidR="009B4993" w:rsidRPr="00077EA4">
        <w:tc>
          <w:tcPr>
            <w:tcW w:w="566" w:type="dxa"/>
            <w:vMerge w:val="restart"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4" w:type="dxa"/>
            <w:vMerge w:val="restart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BD07DD">
              <w:rPr>
                <w:color w:val="000000"/>
                <w:sz w:val="28"/>
                <w:szCs w:val="28"/>
              </w:rPr>
              <w:t>ПК-2</w:t>
            </w:r>
            <w:r w:rsidRPr="00BD07DD">
              <w:rPr>
                <w:color w:val="000000"/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 w:rsidRPr="00BD07DD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83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Инд.ПК.2.1. Знать принципы работы по раннему выявлению туберкулеза и неспецифических болезней органов дыхания</w:t>
            </w:r>
          </w:p>
        </w:tc>
        <w:tc>
          <w:tcPr>
            <w:tcW w:w="2272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32-37, 43-46, 48-50</w:t>
            </w:r>
          </w:p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</w:p>
        </w:tc>
      </w:tr>
      <w:tr w:rsidR="009B4993" w:rsidRPr="00077EA4">
        <w:tc>
          <w:tcPr>
            <w:tcW w:w="566" w:type="dxa"/>
            <w:vMerge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Инд.ПК.2.2. Уметь осуществлять диспансерное наблюдение больных туберкулезом и неспецифическими болезнями органов дыхания</w:t>
            </w:r>
          </w:p>
        </w:tc>
        <w:tc>
          <w:tcPr>
            <w:tcW w:w="2272" w:type="dxa"/>
          </w:tcPr>
          <w:p w:rsidR="009B4993" w:rsidRPr="00BD07DD" w:rsidRDefault="009B4993" w:rsidP="006C2639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Тест 11-16, 19-30, 61,</w:t>
            </w:r>
            <w:r>
              <w:rPr>
                <w:color w:val="000000"/>
                <w:sz w:val="28"/>
                <w:szCs w:val="28"/>
              </w:rPr>
              <w:t xml:space="preserve"> 63-70, 94-100, 111-120</w:t>
            </w:r>
          </w:p>
        </w:tc>
      </w:tr>
      <w:tr w:rsidR="009B4993" w:rsidRPr="00077EA4">
        <w:tc>
          <w:tcPr>
            <w:tcW w:w="566" w:type="dxa"/>
            <w:vMerge/>
          </w:tcPr>
          <w:p w:rsidR="009B4993" w:rsidRPr="00BD07DD" w:rsidRDefault="009B4993" w:rsidP="00BD07D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</w:tcPr>
          <w:p w:rsidR="009B4993" w:rsidRPr="00BD07DD" w:rsidRDefault="009B4993" w:rsidP="00BD07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Инд.ПК.2.2. Владеть классификацией групп диспансерного учета по туберкулезу и очагов туберкулезной инфекции</w:t>
            </w:r>
          </w:p>
        </w:tc>
        <w:tc>
          <w:tcPr>
            <w:tcW w:w="2272" w:type="dxa"/>
          </w:tcPr>
          <w:p w:rsidR="009B4993" w:rsidRPr="00BD07DD" w:rsidRDefault="009B4993" w:rsidP="00077EA4">
            <w:pPr>
              <w:rPr>
                <w:color w:val="000000"/>
                <w:sz w:val="28"/>
                <w:szCs w:val="28"/>
              </w:rPr>
            </w:pPr>
            <w:r w:rsidRPr="00BD07DD">
              <w:rPr>
                <w:color w:val="000000"/>
                <w:sz w:val="28"/>
                <w:szCs w:val="28"/>
              </w:rPr>
              <w:t>Вопросы 11-13, 38, 39, 41, 51-53</w:t>
            </w:r>
          </w:p>
        </w:tc>
      </w:tr>
    </w:tbl>
    <w:p w:rsidR="009B4993" w:rsidRPr="00E836D2" w:rsidRDefault="009B4993" w:rsidP="00E836D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B4993" w:rsidRDefault="009B4993" w:rsidP="00FE6BA3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F12C67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применению балльно-рейтинговой системы</w:t>
      </w:r>
      <w:r w:rsidRPr="00D405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93" w:rsidRPr="00D405B0" w:rsidRDefault="009B4993" w:rsidP="00FE6BA3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9B4993" w:rsidRDefault="009B4993" w:rsidP="00FE6BA3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обучающегося;</w:t>
      </w:r>
    </w:p>
    <w:p w:rsidR="009B4993" w:rsidRDefault="009B4993" w:rsidP="00FE6BA3">
      <w:pPr>
        <w:pStyle w:val="ListParagraph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бонусного фактического рейтинга обучающегося.</w:t>
      </w: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</w:p>
    <w:p w:rsidR="009B4993" w:rsidRPr="000818CF" w:rsidRDefault="009B4993" w:rsidP="00FE6BA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0818CF">
        <w:rPr>
          <w:b/>
          <w:bCs/>
          <w:sz w:val="28"/>
          <w:szCs w:val="28"/>
        </w:rPr>
        <w:t>1. Правила формирования текущего фактического рейтинга обучающегося</w:t>
      </w: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9B4993" w:rsidRDefault="009B4993" w:rsidP="00F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9B4993" w:rsidRDefault="009B4993" w:rsidP="00FE6BA3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>
        <w:rPr>
          <w:sz w:val="28"/>
          <w:szCs w:val="28"/>
        </w:rPr>
        <w:t>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результатов входного контроля, устного опроса, выходного контроля, результатов тестирования.</w:t>
      </w:r>
    </w:p>
    <w:p w:rsidR="009B4993" w:rsidRDefault="009B4993" w:rsidP="00F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9B4993" w:rsidRPr="00D405B0" w:rsidRDefault="009B4993" w:rsidP="00F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представляет среднее арифметическое между баллами за практические занятия и самостоятельную работу.</w:t>
      </w:r>
    </w:p>
    <w:p w:rsidR="009B4993" w:rsidRDefault="009B4993" w:rsidP="00FE6BA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 w:rsidRPr="000818CF">
        <w:rPr>
          <w:b/>
          <w:bCs/>
          <w:sz w:val="28"/>
          <w:szCs w:val="28"/>
        </w:rPr>
        <w:t xml:space="preserve"> Правила формирования </w:t>
      </w:r>
      <w:r>
        <w:rPr>
          <w:b/>
          <w:bCs/>
          <w:sz w:val="28"/>
          <w:szCs w:val="28"/>
        </w:rPr>
        <w:t>бонусного</w:t>
      </w:r>
      <w:r w:rsidRPr="000818CF">
        <w:rPr>
          <w:b/>
          <w:bCs/>
          <w:sz w:val="28"/>
          <w:szCs w:val="28"/>
        </w:rPr>
        <w:t xml:space="preserve"> фактического рейтинга обучающегося</w:t>
      </w:r>
    </w:p>
    <w:p w:rsidR="009B4993" w:rsidRPr="000818CF" w:rsidRDefault="009B4993" w:rsidP="00FE6BA3">
      <w:pPr>
        <w:ind w:firstLine="709"/>
        <w:jc w:val="both"/>
        <w:rPr>
          <w:b/>
          <w:bCs/>
          <w:sz w:val="28"/>
          <w:szCs w:val="28"/>
        </w:rPr>
      </w:pPr>
    </w:p>
    <w:p w:rsidR="009B4993" w:rsidRDefault="009B4993" w:rsidP="00FE6BA3">
      <w:pPr>
        <w:rPr>
          <w:sz w:val="28"/>
          <w:szCs w:val="28"/>
        </w:rPr>
      </w:pP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15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</w:t>
      </w:r>
    </w:p>
    <w:p w:rsidR="009B4993" w:rsidRDefault="009B4993" w:rsidP="00FE6BA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p w:rsidR="009B4993" w:rsidRDefault="009B4993" w:rsidP="00FE6BA3">
      <w:pPr>
        <w:rPr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8"/>
        <w:gridCol w:w="7044"/>
        <w:gridCol w:w="1135"/>
      </w:tblGrid>
      <w:tr w:rsidR="009B4993" w:rsidRPr="00241420">
        <w:trPr>
          <w:trHeight w:val="324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Отсутствие пропусков (посетил все занятия)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B4993" w:rsidRPr="00241420">
        <w:trPr>
          <w:trHeight w:val="669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Активная работа студента на клиническом практическом занятии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B4993" w:rsidRPr="00241420">
        <w:trPr>
          <w:trHeight w:val="324"/>
          <w:tblCellSpacing w:w="0" w:type="dxa"/>
        </w:trPr>
        <w:tc>
          <w:tcPr>
            <w:tcW w:w="791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993" w:rsidRPr="00241420">
        <w:trPr>
          <w:trHeight w:val="2312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Самостоятельная учебная работа (за 1 подготовленный реферат)</w:t>
            </w:r>
          </w:p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Реферативное сообщение должно быть развернутым; обладать полнотой, соответствовать теме реферата, должна быть привлечена дополнительная литература, сообщение должно быть рассказано студентом в устной форме.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B4993" w:rsidRPr="00241420">
        <w:trPr>
          <w:trHeight w:val="324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Помощь в научной работе сотрудникам кафедры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B4993" w:rsidRPr="00241420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Участие с докладами на научных конференциях: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993" w:rsidRPr="00241420">
        <w:trPr>
          <w:trHeight w:val="324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-внутривузовская;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B4993" w:rsidRPr="00241420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-городская;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B4993" w:rsidRPr="00241420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-областная;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4</w:t>
            </w:r>
          </w:p>
        </w:tc>
      </w:tr>
      <w:tr w:rsidR="009B4993" w:rsidRPr="00241420">
        <w:trPr>
          <w:trHeight w:val="324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-региональная;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5</w:t>
            </w:r>
          </w:p>
        </w:tc>
      </w:tr>
      <w:tr w:rsidR="009B4993" w:rsidRPr="00241420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-международная;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6</w:t>
            </w:r>
          </w:p>
        </w:tc>
      </w:tr>
      <w:tr w:rsidR="009B4993" w:rsidRPr="00241420">
        <w:trPr>
          <w:trHeight w:val="324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Публикации: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4993" w:rsidRPr="00241420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-внутривузовская; - городская;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5;</w:t>
            </w:r>
            <w:r w:rsidRPr="00241420">
              <w:rPr>
                <w:color w:val="000000"/>
                <w:sz w:val="28"/>
                <w:szCs w:val="28"/>
              </w:rPr>
              <w:t>6</w:t>
            </w:r>
          </w:p>
        </w:tc>
      </w:tr>
      <w:tr w:rsidR="009B4993" w:rsidRPr="00241420">
        <w:trPr>
          <w:trHeight w:val="345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 областная; - региональная;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7;</w:t>
            </w:r>
            <w:r w:rsidRPr="00241420">
              <w:rPr>
                <w:color w:val="000000"/>
                <w:sz w:val="28"/>
                <w:szCs w:val="28"/>
              </w:rPr>
              <w:t>8</w:t>
            </w:r>
          </w:p>
        </w:tc>
      </w:tr>
      <w:tr w:rsidR="009B4993" w:rsidRPr="00241420">
        <w:trPr>
          <w:trHeight w:val="324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-международная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B4993" w:rsidRPr="00241420">
        <w:trPr>
          <w:trHeight w:val="669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Изготовление учебных таблиц, наглядных пособий и др.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B4993" w:rsidRPr="00241420">
        <w:trPr>
          <w:trHeight w:val="649"/>
          <w:tblCellSpacing w:w="0" w:type="dxa"/>
        </w:trPr>
        <w:tc>
          <w:tcPr>
            <w:tcW w:w="8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414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Участие в программировании и техническая помощь в компьютеризации кафедры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B4993" w:rsidRPr="00241420" w:rsidRDefault="009B4993" w:rsidP="00E459DD">
            <w:pPr>
              <w:jc w:val="both"/>
              <w:rPr>
                <w:color w:val="000000"/>
                <w:sz w:val="28"/>
                <w:szCs w:val="28"/>
              </w:rPr>
            </w:pPr>
            <w:r w:rsidRPr="00241420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B4993" w:rsidRPr="005E023A" w:rsidRDefault="009B4993" w:rsidP="00FE6BA3">
      <w:pPr>
        <w:rPr>
          <w:b/>
          <w:bCs/>
          <w:color w:val="000000"/>
          <w:sz w:val="28"/>
          <w:szCs w:val="28"/>
        </w:rPr>
      </w:pPr>
    </w:p>
    <w:sectPr w:rsidR="009B4993" w:rsidRPr="005E023A" w:rsidSect="00E836D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93" w:rsidRDefault="009B4993" w:rsidP="007E7400">
      <w:r>
        <w:separator/>
      </w:r>
    </w:p>
  </w:endnote>
  <w:endnote w:type="continuationSeparator" w:id="0">
    <w:p w:rsidR="009B4993" w:rsidRDefault="009B499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3" w:rsidRDefault="009B4993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9B4993" w:rsidRDefault="009B4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93" w:rsidRDefault="009B4993" w:rsidP="007E7400">
      <w:r>
        <w:separator/>
      </w:r>
    </w:p>
  </w:footnote>
  <w:footnote w:type="continuationSeparator" w:id="0">
    <w:p w:rsidR="009B4993" w:rsidRDefault="009B499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90F"/>
    <w:multiLevelType w:val="hybridMultilevel"/>
    <w:tmpl w:val="2B4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D0C1F"/>
    <w:multiLevelType w:val="hybridMultilevel"/>
    <w:tmpl w:val="FB1A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7C92"/>
    <w:multiLevelType w:val="hybridMultilevel"/>
    <w:tmpl w:val="E4D6A846"/>
    <w:lvl w:ilvl="0" w:tplc="36745BC4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44066"/>
    <w:multiLevelType w:val="hybridMultilevel"/>
    <w:tmpl w:val="A3E8AD54"/>
    <w:lvl w:ilvl="0" w:tplc="B564671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B49"/>
    <w:multiLevelType w:val="hybridMultilevel"/>
    <w:tmpl w:val="F536D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B1C13"/>
    <w:multiLevelType w:val="hybridMultilevel"/>
    <w:tmpl w:val="12F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A0437"/>
    <w:multiLevelType w:val="hybridMultilevel"/>
    <w:tmpl w:val="892E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41747"/>
    <w:multiLevelType w:val="hybridMultilevel"/>
    <w:tmpl w:val="DBC4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82B2C"/>
    <w:multiLevelType w:val="hybridMultilevel"/>
    <w:tmpl w:val="8AB2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562B0"/>
    <w:multiLevelType w:val="hybridMultilevel"/>
    <w:tmpl w:val="1FFC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A2B5C"/>
    <w:multiLevelType w:val="hybridMultilevel"/>
    <w:tmpl w:val="4A481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737DD"/>
    <w:multiLevelType w:val="hybridMultilevel"/>
    <w:tmpl w:val="4146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F6194"/>
    <w:multiLevelType w:val="hybridMultilevel"/>
    <w:tmpl w:val="DDD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422EF"/>
    <w:multiLevelType w:val="hybridMultilevel"/>
    <w:tmpl w:val="5D68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84268"/>
    <w:multiLevelType w:val="hybridMultilevel"/>
    <w:tmpl w:val="94B67AE0"/>
    <w:lvl w:ilvl="0" w:tplc="83B8A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5C68"/>
    <w:multiLevelType w:val="hybridMultilevel"/>
    <w:tmpl w:val="4B0E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A515573"/>
    <w:multiLevelType w:val="hybridMultilevel"/>
    <w:tmpl w:val="1B72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400"/>
    <w:rsid w:val="00000333"/>
    <w:rsid w:val="00001B46"/>
    <w:rsid w:val="000047F4"/>
    <w:rsid w:val="00012564"/>
    <w:rsid w:val="00021010"/>
    <w:rsid w:val="00022BB5"/>
    <w:rsid w:val="00033D3B"/>
    <w:rsid w:val="0003643A"/>
    <w:rsid w:val="00041EB6"/>
    <w:rsid w:val="000475C2"/>
    <w:rsid w:val="00047ED2"/>
    <w:rsid w:val="0005125F"/>
    <w:rsid w:val="000562CD"/>
    <w:rsid w:val="00060C2D"/>
    <w:rsid w:val="000648A3"/>
    <w:rsid w:val="00064DF8"/>
    <w:rsid w:val="00065CD5"/>
    <w:rsid w:val="00072AC3"/>
    <w:rsid w:val="0007373F"/>
    <w:rsid w:val="000760AA"/>
    <w:rsid w:val="000765FF"/>
    <w:rsid w:val="00077EA4"/>
    <w:rsid w:val="00080024"/>
    <w:rsid w:val="000818CF"/>
    <w:rsid w:val="00085F63"/>
    <w:rsid w:val="000870FB"/>
    <w:rsid w:val="00090870"/>
    <w:rsid w:val="00090EDB"/>
    <w:rsid w:val="00096C00"/>
    <w:rsid w:val="00097855"/>
    <w:rsid w:val="000B1ACC"/>
    <w:rsid w:val="000B49EE"/>
    <w:rsid w:val="000B672B"/>
    <w:rsid w:val="000B743F"/>
    <w:rsid w:val="000C0647"/>
    <w:rsid w:val="000C3CF1"/>
    <w:rsid w:val="000D0E12"/>
    <w:rsid w:val="000D5BC9"/>
    <w:rsid w:val="000D7C3E"/>
    <w:rsid w:val="000E5690"/>
    <w:rsid w:val="000E7895"/>
    <w:rsid w:val="000F345D"/>
    <w:rsid w:val="000F3639"/>
    <w:rsid w:val="000F3FC9"/>
    <w:rsid w:val="000F504A"/>
    <w:rsid w:val="001031E3"/>
    <w:rsid w:val="00103586"/>
    <w:rsid w:val="00105700"/>
    <w:rsid w:val="00106C3E"/>
    <w:rsid w:val="00112D09"/>
    <w:rsid w:val="00112ED5"/>
    <w:rsid w:val="0011316C"/>
    <w:rsid w:val="0011345F"/>
    <w:rsid w:val="00115B00"/>
    <w:rsid w:val="00116058"/>
    <w:rsid w:val="00120DFA"/>
    <w:rsid w:val="001211F7"/>
    <w:rsid w:val="00136DA5"/>
    <w:rsid w:val="00145593"/>
    <w:rsid w:val="00147E7A"/>
    <w:rsid w:val="0015605A"/>
    <w:rsid w:val="001564F7"/>
    <w:rsid w:val="00161D07"/>
    <w:rsid w:val="00162741"/>
    <w:rsid w:val="00163234"/>
    <w:rsid w:val="001640C7"/>
    <w:rsid w:val="00164E75"/>
    <w:rsid w:val="00165C4A"/>
    <w:rsid w:val="001812E2"/>
    <w:rsid w:val="00183033"/>
    <w:rsid w:val="001836AA"/>
    <w:rsid w:val="001936FD"/>
    <w:rsid w:val="001943CF"/>
    <w:rsid w:val="001A057B"/>
    <w:rsid w:val="001A42E2"/>
    <w:rsid w:val="001A74B1"/>
    <w:rsid w:val="001A7F29"/>
    <w:rsid w:val="001B1331"/>
    <w:rsid w:val="001B40C2"/>
    <w:rsid w:val="001C041A"/>
    <w:rsid w:val="001C5760"/>
    <w:rsid w:val="001C591B"/>
    <w:rsid w:val="001D3406"/>
    <w:rsid w:val="001D37AA"/>
    <w:rsid w:val="001D56FD"/>
    <w:rsid w:val="001D7A04"/>
    <w:rsid w:val="001F368E"/>
    <w:rsid w:val="001F3C9A"/>
    <w:rsid w:val="001F3DC2"/>
    <w:rsid w:val="001F67B4"/>
    <w:rsid w:val="00201EA2"/>
    <w:rsid w:val="00203CFF"/>
    <w:rsid w:val="00205AFC"/>
    <w:rsid w:val="00205FBD"/>
    <w:rsid w:val="0021013A"/>
    <w:rsid w:val="00211CA2"/>
    <w:rsid w:val="002154CC"/>
    <w:rsid w:val="002178C3"/>
    <w:rsid w:val="0022321B"/>
    <w:rsid w:val="002246C8"/>
    <w:rsid w:val="00225AD2"/>
    <w:rsid w:val="00230CB1"/>
    <w:rsid w:val="00231781"/>
    <w:rsid w:val="00232CE8"/>
    <w:rsid w:val="002330B3"/>
    <w:rsid w:val="00233CDA"/>
    <w:rsid w:val="00234EFE"/>
    <w:rsid w:val="00241420"/>
    <w:rsid w:val="00241924"/>
    <w:rsid w:val="002433AC"/>
    <w:rsid w:val="00244B60"/>
    <w:rsid w:val="002466FF"/>
    <w:rsid w:val="002520AC"/>
    <w:rsid w:val="002521D8"/>
    <w:rsid w:val="00255466"/>
    <w:rsid w:val="002564E0"/>
    <w:rsid w:val="00256793"/>
    <w:rsid w:val="002623C6"/>
    <w:rsid w:val="002630BE"/>
    <w:rsid w:val="002632CD"/>
    <w:rsid w:val="0026629A"/>
    <w:rsid w:val="00266645"/>
    <w:rsid w:val="00270127"/>
    <w:rsid w:val="002711EF"/>
    <w:rsid w:val="002728D2"/>
    <w:rsid w:val="00274A66"/>
    <w:rsid w:val="00275E73"/>
    <w:rsid w:val="002763F5"/>
    <w:rsid w:val="00276692"/>
    <w:rsid w:val="00280639"/>
    <w:rsid w:val="00286F9F"/>
    <w:rsid w:val="00291886"/>
    <w:rsid w:val="00291AC4"/>
    <w:rsid w:val="002923F0"/>
    <w:rsid w:val="00295BB3"/>
    <w:rsid w:val="002A1256"/>
    <w:rsid w:val="002A5ABD"/>
    <w:rsid w:val="002A7905"/>
    <w:rsid w:val="002B1A94"/>
    <w:rsid w:val="002B1F2E"/>
    <w:rsid w:val="002B4C43"/>
    <w:rsid w:val="002B5DB3"/>
    <w:rsid w:val="002C05E8"/>
    <w:rsid w:val="002C649D"/>
    <w:rsid w:val="002D328A"/>
    <w:rsid w:val="002D6896"/>
    <w:rsid w:val="002E014A"/>
    <w:rsid w:val="002E742E"/>
    <w:rsid w:val="002E7C42"/>
    <w:rsid w:val="002F1CA2"/>
    <w:rsid w:val="002F2056"/>
    <w:rsid w:val="002F69B6"/>
    <w:rsid w:val="002F7B4A"/>
    <w:rsid w:val="00303384"/>
    <w:rsid w:val="00304FBA"/>
    <w:rsid w:val="00310680"/>
    <w:rsid w:val="003151E0"/>
    <w:rsid w:val="0031582F"/>
    <w:rsid w:val="00316AA2"/>
    <w:rsid w:val="00322860"/>
    <w:rsid w:val="00323E6B"/>
    <w:rsid w:val="00324642"/>
    <w:rsid w:val="00326506"/>
    <w:rsid w:val="003310DA"/>
    <w:rsid w:val="00331DE9"/>
    <w:rsid w:val="003327BB"/>
    <w:rsid w:val="00336A2B"/>
    <w:rsid w:val="003375DD"/>
    <w:rsid w:val="003379E6"/>
    <w:rsid w:val="00340D69"/>
    <w:rsid w:val="00352113"/>
    <w:rsid w:val="0035570D"/>
    <w:rsid w:val="00355A8F"/>
    <w:rsid w:val="003567D2"/>
    <w:rsid w:val="0036065D"/>
    <w:rsid w:val="00365D8C"/>
    <w:rsid w:val="003702DA"/>
    <w:rsid w:val="00370B1E"/>
    <w:rsid w:val="0037153B"/>
    <w:rsid w:val="003735B0"/>
    <w:rsid w:val="00375080"/>
    <w:rsid w:val="00375217"/>
    <w:rsid w:val="00375544"/>
    <w:rsid w:val="00375A00"/>
    <w:rsid w:val="003760CA"/>
    <w:rsid w:val="0038482D"/>
    <w:rsid w:val="00384C07"/>
    <w:rsid w:val="003851AE"/>
    <w:rsid w:val="003901D7"/>
    <w:rsid w:val="00397AB7"/>
    <w:rsid w:val="003A7A5F"/>
    <w:rsid w:val="003B0B67"/>
    <w:rsid w:val="003B3F89"/>
    <w:rsid w:val="003B7475"/>
    <w:rsid w:val="003C5030"/>
    <w:rsid w:val="003C596F"/>
    <w:rsid w:val="003C6BB3"/>
    <w:rsid w:val="003D3F82"/>
    <w:rsid w:val="003D7B2C"/>
    <w:rsid w:val="003E0F12"/>
    <w:rsid w:val="003E2431"/>
    <w:rsid w:val="003E50F4"/>
    <w:rsid w:val="003E6B23"/>
    <w:rsid w:val="003F0501"/>
    <w:rsid w:val="004011AB"/>
    <w:rsid w:val="004027C4"/>
    <w:rsid w:val="00403F87"/>
    <w:rsid w:val="0040470A"/>
    <w:rsid w:val="0041008D"/>
    <w:rsid w:val="00410262"/>
    <w:rsid w:val="004156D7"/>
    <w:rsid w:val="00415B71"/>
    <w:rsid w:val="00420D63"/>
    <w:rsid w:val="00422572"/>
    <w:rsid w:val="00424F54"/>
    <w:rsid w:val="0042687F"/>
    <w:rsid w:val="00430084"/>
    <w:rsid w:val="00430487"/>
    <w:rsid w:val="00431B16"/>
    <w:rsid w:val="004320F5"/>
    <w:rsid w:val="004338C5"/>
    <w:rsid w:val="00441C40"/>
    <w:rsid w:val="00443852"/>
    <w:rsid w:val="00447377"/>
    <w:rsid w:val="004505FA"/>
    <w:rsid w:val="004536A6"/>
    <w:rsid w:val="004627EC"/>
    <w:rsid w:val="00462A6D"/>
    <w:rsid w:val="00463252"/>
    <w:rsid w:val="004643B4"/>
    <w:rsid w:val="00467CD5"/>
    <w:rsid w:val="004710EF"/>
    <w:rsid w:val="0047153F"/>
    <w:rsid w:val="00472E10"/>
    <w:rsid w:val="00473C78"/>
    <w:rsid w:val="00485FA4"/>
    <w:rsid w:val="004875E1"/>
    <w:rsid w:val="0048763D"/>
    <w:rsid w:val="00491984"/>
    <w:rsid w:val="0049775E"/>
    <w:rsid w:val="004A5C19"/>
    <w:rsid w:val="004B2431"/>
    <w:rsid w:val="004B2C94"/>
    <w:rsid w:val="004B3069"/>
    <w:rsid w:val="004B66D0"/>
    <w:rsid w:val="004B671F"/>
    <w:rsid w:val="004B7CB4"/>
    <w:rsid w:val="004C1CF6"/>
    <w:rsid w:val="004C1E01"/>
    <w:rsid w:val="004C4396"/>
    <w:rsid w:val="004D2044"/>
    <w:rsid w:val="004D306D"/>
    <w:rsid w:val="004D6F1C"/>
    <w:rsid w:val="004E07A3"/>
    <w:rsid w:val="004E27F2"/>
    <w:rsid w:val="004E297F"/>
    <w:rsid w:val="004E2B12"/>
    <w:rsid w:val="004E3C25"/>
    <w:rsid w:val="004E5CC5"/>
    <w:rsid w:val="004F2A4D"/>
    <w:rsid w:val="004F47C3"/>
    <w:rsid w:val="004F49E0"/>
    <w:rsid w:val="004F78D4"/>
    <w:rsid w:val="00500CF6"/>
    <w:rsid w:val="00501A4F"/>
    <w:rsid w:val="00503F89"/>
    <w:rsid w:val="005045D2"/>
    <w:rsid w:val="005108E6"/>
    <w:rsid w:val="00511D12"/>
    <w:rsid w:val="00513E7F"/>
    <w:rsid w:val="005149A5"/>
    <w:rsid w:val="005167CE"/>
    <w:rsid w:val="0052162C"/>
    <w:rsid w:val="00526309"/>
    <w:rsid w:val="00526A08"/>
    <w:rsid w:val="005349AA"/>
    <w:rsid w:val="005422B8"/>
    <w:rsid w:val="00542464"/>
    <w:rsid w:val="00546618"/>
    <w:rsid w:val="00547AA5"/>
    <w:rsid w:val="005520BC"/>
    <w:rsid w:val="00552D1D"/>
    <w:rsid w:val="005551C2"/>
    <w:rsid w:val="00557E9E"/>
    <w:rsid w:val="0056034B"/>
    <w:rsid w:val="00561FC8"/>
    <w:rsid w:val="00564E87"/>
    <w:rsid w:val="00573B42"/>
    <w:rsid w:val="00592565"/>
    <w:rsid w:val="00594541"/>
    <w:rsid w:val="00594C22"/>
    <w:rsid w:val="00595480"/>
    <w:rsid w:val="005B0571"/>
    <w:rsid w:val="005B0ACC"/>
    <w:rsid w:val="005B45A1"/>
    <w:rsid w:val="005B5688"/>
    <w:rsid w:val="005C0DE6"/>
    <w:rsid w:val="005C718A"/>
    <w:rsid w:val="005D0FB3"/>
    <w:rsid w:val="005D2A35"/>
    <w:rsid w:val="005D5249"/>
    <w:rsid w:val="005D6596"/>
    <w:rsid w:val="005E023A"/>
    <w:rsid w:val="005E0670"/>
    <w:rsid w:val="005F48CA"/>
    <w:rsid w:val="005F4BF0"/>
    <w:rsid w:val="005F62DC"/>
    <w:rsid w:val="00605973"/>
    <w:rsid w:val="00605FA0"/>
    <w:rsid w:val="00610307"/>
    <w:rsid w:val="00615A4E"/>
    <w:rsid w:val="006162C7"/>
    <w:rsid w:val="00617427"/>
    <w:rsid w:val="00617702"/>
    <w:rsid w:val="0062314C"/>
    <w:rsid w:val="00626317"/>
    <w:rsid w:val="006277C5"/>
    <w:rsid w:val="006324D5"/>
    <w:rsid w:val="0063280F"/>
    <w:rsid w:val="00635683"/>
    <w:rsid w:val="00644AC5"/>
    <w:rsid w:val="00645775"/>
    <w:rsid w:val="006471FA"/>
    <w:rsid w:val="00647CE5"/>
    <w:rsid w:val="00654ABA"/>
    <w:rsid w:val="00660CE7"/>
    <w:rsid w:val="00670301"/>
    <w:rsid w:val="00671176"/>
    <w:rsid w:val="00677D6A"/>
    <w:rsid w:val="0068293F"/>
    <w:rsid w:val="00683CC5"/>
    <w:rsid w:val="00686253"/>
    <w:rsid w:val="00686C09"/>
    <w:rsid w:val="00691AA3"/>
    <w:rsid w:val="00693994"/>
    <w:rsid w:val="00695FE2"/>
    <w:rsid w:val="006968D8"/>
    <w:rsid w:val="00697F71"/>
    <w:rsid w:val="006A30D1"/>
    <w:rsid w:val="006A42BA"/>
    <w:rsid w:val="006A6F43"/>
    <w:rsid w:val="006B66B8"/>
    <w:rsid w:val="006C00CE"/>
    <w:rsid w:val="006C06A2"/>
    <w:rsid w:val="006C1500"/>
    <w:rsid w:val="006C2639"/>
    <w:rsid w:val="006C291C"/>
    <w:rsid w:val="006C2BB2"/>
    <w:rsid w:val="006C4282"/>
    <w:rsid w:val="006C54E3"/>
    <w:rsid w:val="006C650B"/>
    <w:rsid w:val="006C6BE2"/>
    <w:rsid w:val="006D11B1"/>
    <w:rsid w:val="006E0587"/>
    <w:rsid w:val="006E15F0"/>
    <w:rsid w:val="006E23DE"/>
    <w:rsid w:val="006E40C3"/>
    <w:rsid w:val="006E42F7"/>
    <w:rsid w:val="006F10CE"/>
    <w:rsid w:val="006F1C88"/>
    <w:rsid w:val="006F54E9"/>
    <w:rsid w:val="006F7AF6"/>
    <w:rsid w:val="007014F0"/>
    <w:rsid w:val="00702E83"/>
    <w:rsid w:val="0070588F"/>
    <w:rsid w:val="00720298"/>
    <w:rsid w:val="007206B4"/>
    <w:rsid w:val="00724757"/>
    <w:rsid w:val="0072478A"/>
    <w:rsid w:val="00726693"/>
    <w:rsid w:val="007322B3"/>
    <w:rsid w:val="007328CE"/>
    <w:rsid w:val="00734142"/>
    <w:rsid w:val="007356ED"/>
    <w:rsid w:val="00735D23"/>
    <w:rsid w:val="007456CA"/>
    <w:rsid w:val="007576C7"/>
    <w:rsid w:val="00757E09"/>
    <w:rsid w:val="00761482"/>
    <w:rsid w:val="00761E3D"/>
    <w:rsid w:val="007622ED"/>
    <w:rsid w:val="0076458A"/>
    <w:rsid w:val="007709E9"/>
    <w:rsid w:val="00771A48"/>
    <w:rsid w:val="00771FC6"/>
    <w:rsid w:val="00773BBB"/>
    <w:rsid w:val="00777999"/>
    <w:rsid w:val="00777F04"/>
    <w:rsid w:val="00780C32"/>
    <w:rsid w:val="007830CB"/>
    <w:rsid w:val="007858EC"/>
    <w:rsid w:val="00790D39"/>
    <w:rsid w:val="00791997"/>
    <w:rsid w:val="007920F7"/>
    <w:rsid w:val="00793A31"/>
    <w:rsid w:val="007A3A71"/>
    <w:rsid w:val="007A53D5"/>
    <w:rsid w:val="007A7915"/>
    <w:rsid w:val="007B3CD5"/>
    <w:rsid w:val="007B6821"/>
    <w:rsid w:val="007B6945"/>
    <w:rsid w:val="007C006B"/>
    <w:rsid w:val="007C165F"/>
    <w:rsid w:val="007C16C6"/>
    <w:rsid w:val="007C194C"/>
    <w:rsid w:val="007C1B30"/>
    <w:rsid w:val="007C2E58"/>
    <w:rsid w:val="007C3609"/>
    <w:rsid w:val="007C49CD"/>
    <w:rsid w:val="007E2D9A"/>
    <w:rsid w:val="007E7400"/>
    <w:rsid w:val="007F04D3"/>
    <w:rsid w:val="007F2ADD"/>
    <w:rsid w:val="007F53B0"/>
    <w:rsid w:val="007F6FA5"/>
    <w:rsid w:val="007F7DFE"/>
    <w:rsid w:val="00802192"/>
    <w:rsid w:val="008043BD"/>
    <w:rsid w:val="0080448C"/>
    <w:rsid w:val="008048D0"/>
    <w:rsid w:val="008058D4"/>
    <w:rsid w:val="0080620D"/>
    <w:rsid w:val="00806558"/>
    <w:rsid w:val="008075D7"/>
    <w:rsid w:val="00810535"/>
    <w:rsid w:val="00810F9F"/>
    <w:rsid w:val="00812104"/>
    <w:rsid w:val="00815010"/>
    <w:rsid w:val="00821FDF"/>
    <w:rsid w:val="00824657"/>
    <w:rsid w:val="00826E99"/>
    <w:rsid w:val="008323DD"/>
    <w:rsid w:val="00844418"/>
    <w:rsid w:val="00845885"/>
    <w:rsid w:val="00846DBA"/>
    <w:rsid w:val="00850CCB"/>
    <w:rsid w:val="00851612"/>
    <w:rsid w:val="00854E0D"/>
    <w:rsid w:val="0085713A"/>
    <w:rsid w:val="0085771C"/>
    <w:rsid w:val="00857A3F"/>
    <w:rsid w:val="008628FC"/>
    <w:rsid w:val="00864B1E"/>
    <w:rsid w:val="0087551D"/>
    <w:rsid w:val="0087641F"/>
    <w:rsid w:val="00876450"/>
    <w:rsid w:val="00881DE2"/>
    <w:rsid w:val="00883059"/>
    <w:rsid w:val="008845B7"/>
    <w:rsid w:val="0089021E"/>
    <w:rsid w:val="00894E17"/>
    <w:rsid w:val="008965A3"/>
    <w:rsid w:val="008977DC"/>
    <w:rsid w:val="00897824"/>
    <w:rsid w:val="008A0D55"/>
    <w:rsid w:val="008A5C1B"/>
    <w:rsid w:val="008A6B29"/>
    <w:rsid w:val="008B3FE4"/>
    <w:rsid w:val="008D23E6"/>
    <w:rsid w:val="008D4D25"/>
    <w:rsid w:val="008D6637"/>
    <w:rsid w:val="008E1BC4"/>
    <w:rsid w:val="008F1B55"/>
    <w:rsid w:val="008F30CD"/>
    <w:rsid w:val="00901928"/>
    <w:rsid w:val="00902E1E"/>
    <w:rsid w:val="0090500E"/>
    <w:rsid w:val="00910571"/>
    <w:rsid w:val="009114A4"/>
    <w:rsid w:val="00913547"/>
    <w:rsid w:val="00915D14"/>
    <w:rsid w:val="009161F8"/>
    <w:rsid w:val="00917508"/>
    <w:rsid w:val="009211B8"/>
    <w:rsid w:val="0092264F"/>
    <w:rsid w:val="00924ECF"/>
    <w:rsid w:val="00927BFF"/>
    <w:rsid w:val="00930E76"/>
    <w:rsid w:val="00932513"/>
    <w:rsid w:val="009352E0"/>
    <w:rsid w:val="00937713"/>
    <w:rsid w:val="00946972"/>
    <w:rsid w:val="00947844"/>
    <w:rsid w:val="00950C23"/>
    <w:rsid w:val="009530F7"/>
    <w:rsid w:val="00954BDA"/>
    <w:rsid w:val="009554EF"/>
    <w:rsid w:val="009575E8"/>
    <w:rsid w:val="00961F32"/>
    <w:rsid w:val="009659AE"/>
    <w:rsid w:val="0096738C"/>
    <w:rsid w:val="00971436"/>
    <w:rsid w:val="00975252"/>
    <w:rsid w:val="00975481"/>
    <w:rsid w:val="00976A18"/>
    <w:rsid w:val="00981042"/>
    <w:rsid w:val="009823E0"/>
    <w:rsid w:val="009835F9"/>
    <w:rsid w:val="00984163"/>
    <w:rsid w:val="0098416D"/>
    <w:rsid w:val="00984F19"/>
    <w:rsid w:val="009856D8"/>
    <w:rsid w:val="0098713A"/>
    <w:rsid w:val="0099030C"/>
    <w:rsid w:val="009934E0"/>
    <w:rsid w:val="009938A5"/>
    <w:rsid w:val="009973E9"/>
    <w:rsid w:val="009A09B9"/>
    <w:rsid w:val="009A2414"/>
    <w:rsid w:val="009A706A"/>
    <w:rsid w:val="009B01EF"/>
    <w:rsid w:val="009B4993"/>
    <w:rsid w:val="009C12D5"/>
    <w:rsid w:val="009C191C"/>
    <w:rsid w:val="009C6951"/>
    <w:rsid w:val="009D0344"/>
    <w:rsid w:val="009D2CC6"/>
    <w:rsid w:val="009D6B42"/>
    <w:rsid w:val="00A0107B"/>
    <w:rsid w:val="00A023F9"/>
    <w:rsid w:val="00A13904"/>
    <w:rsid w:val="00A22E07"/>
    <w:rsid w:val="00A25235"/>
    <w:rsid w:val="00A27EA6"/>
    <w:rsid w:val="00A30436"/>
    <w:rsid w:val="00A324EB"/>
    <w:rsid w:val="00A361C0"/>
    <w:rsid w:val="00A36491"/>
    <w:rsid w:val="00A3740F"/>
    <w:rsid w:val="00A37FE1"/>
    <w:rsid w:val="00A45146"/>
    <w:rsid w:val="00A57E6C"/>
    <w:rsid w:val="00A605C5"/>
    <w:rsid w:val="00A66951"/>
    <w:rsid w:val="00A70C20"/>
    <w:rsid w:val="00A71A0A"/>
    <w:rsid w:val="00A7265F"/>
    <w:rsid w:val="00A72990"/>
    <w:rsid w:val="00A72AA9"/>
    <w:rsid w:val="00A73314"/>
    <w:rsid w:val="00A76735"/>
    <w:rsid w:val="00A76806"/>
    <w:rsid w:val="00A76E7B"/>
    <w:rsid w:val="00A7749C"/>
    <w:rsid w:val="00A81CD9"/>
    <w:rsid w:val="00A81E21"/>
    <w:rsid w:val="00A84C9A"/>
    <w:rsid w:val="00A86E11"/>
    <w:rsid w:val="00A95075"/>
    <w:rsid w:val="00A95B27"/>
    <w:rsid w:val="00AA0ADF"/>
    <w:rsid w:val="00AA2DF9"/>
    <w:rsid w:val="00AA41C0"/>
    <w:rsid w:val="00AA55D7"/>
    <w:rsid w:val="00AA6D15"/>
    <w:rsid w:val="00AB0386"/>
    <w:rsid w:val="00AB06FE"/>
    <w:rsid w:val="00AB1CF5"/>
    <w:rsid w:val="00AB1D9F"/>
    <w:rsid w:val="00AB37C1"/>
    <w:rsid w:val="00AB4BD9"/>
    <w:rsid w:val="00AC084E"/>
    <w:rsid w:val="00AC40EF"/>
    <w:rsid w:val="00AD1D23"/>
    <w:rsid w:val="00AD5CC6"/>
    <w:rsid w:val="00AD744F"/>
    <w:rsid w:val="00AE5D81"/>
    <w:rsid w:val="00AE677E"/>
    <w:rsid w:val="00AF2606"/>
    <w:rsid w:val="00AF3792"/>
    <w:rsid w:val="00AF3CB7"/>
    <w:rsid w:val="00AF43D6"/>
    <w:rsid w:val="00AF61CF"/>
    <w:rsid w:val="00AF7C26"/>
    <w:rsid w:val="00B01A67"/>
    <w:rsid w:val="00B03102"/>
    <w:rsid w:val="00B050DA"/>
    <w:rsid w:val="00B14549"/>
    <w:rsid w:val="00B2749B"/>
    <w:rsid w:val="00B305BA"/>
    <w:rsid w:val="00B32539"/>
    <w:rsid w:val="00B3757B"/>
    <w:rsid w:val="00B41B89"/>
    <w:rsid w:val="00B515C0"/>
    <w:rsid w:val="00B53FFF"/>
    <w:rsid w:val="00B55C97"/>
    <w:rsid w:val="00B62227"/>
    <w:rsid w:val="00B6236D"/>
    <w:rsid w:val="00B62A3C"/>
    <w:rsid w:val="00B66736"/>
    <w:rsid w:val="00B715CD"/>
    <w:rsid w:val="00B72F9B"/>
    <w:rsid w:val="00B735D0"/>
    <w:rsid w:val="00B76E1E"/>
    <w:rsid w:val="00B84DA6"/>
    <w:rsid w:val="00B86903"/>
    <w:rsid w:val="00B87EC4"/>
    <w:rsid w:val="00B92F4D"/>
    <w:rsid w:val="00B95010"/>
    <w:rsid w:val="00BB3536"/>
    <w:rsid w:val="00BB5C8D"/>
    <w:rsid w:val="00BB723D"/>
    <w:rsid w:val="00BB7DA4"/>
    <w:rsid w:val="00BC15FC"/>
    <w:rsid w:val="00BD07DD"/>
    <w:rsid w:val="00BD24D6"/>
    <w:rsid w:val="00BE0E77"/>
    <w:rsid w:val="00BE2F0D"/>
    <w:rsid w:val="00BE388E"/>
    <w:rsid w:val="00BE5BC1"/>
    <w:rsid w:val="00BF1E5B"/>
    <w:rsid w:val="00BF35C9"/>
    <w:rsid w:val="00BF68B9"/>
    <w:rsid w:val="00BF6F16"/>
    <w:rsid w:val="00BF7516"/>
    <w:rsid w:val="00C01FB7"/>
    <w:rsid w:val="00C02336"/>
    <w:rsid w:val="00C032EE"/>
    <w:rsid w:val="00C10999"/>
    <w:rsid w:val="00C10F1D"/>
    <w:rsid w:val="00C17F6E"/>
    <w:rsid w:val="00C25D2F"/>
    <w:rsid w:val="00C26E3E"/>
    <w:rsid w:val="00C3123F"/>
    <w:rsid w:val="00C34CCA"/>
    <w:rsid w:val="00C36FAD"/>
    <w:rsid w:val="00C37EA6"/>
    <w:rsid w:val="00C4124C"/>
    <w:rsid w:val="00C42C4D"/>
    <w:rsid w:val="00C437F9"/>
    <w:rsid w:val="00C65C6C"/>
    <w:rsid w:val="00C6690E"/>
    <w:rsid w:val="00C671B2"/>
    <w:rsid w:val="00C703EE"/>
    <w:rsid w:val="00C85EB1"/>
    <w:rsid w:val="00C86852"/>
    <w:rsid w:val="00C9063D"/>
    <w:rsid w:val="00C924C2"/>
    <w:rsid w:val="00C94273"/>
    <w:rsid w:val="00C9782A"/>
    <w:rsid w:val="00CA0AD7"/>
    <w:rsid w:val="00CB7604"/>
    <w:rsid w:val="00CC04CD"/>
    <w:rsid w:val="00CC1748"/>
    <w:rsid w:val="00CC1D1D"/>
    <w:rsid w:val="00CC5700"/>
    <w:rsid w:val="00CD4DD6"/>
    <w:rsid w:val="00CD68FF"/>
    <w:rsid w:val="00CD7CC8"/>
    <w:rsid w:val="00CD7F14"/>
    <w:rsid w:val="00CE021C"/>
    <w:rsid w:val="00CE2C93"/>
    <w:rsid w:val="00CE7AF7"/>
    <w:rsid w:val="00CF1E20"/>
    <w:rsid w:val="00CF2C2B"/>
    <w:rsid w:val="00CF2C42"/>
    <w:rsid w:val="00CF3E57"/>
    <w:rsid w:val="00D03072"/>
    <w:rsid w:val="00D05CAA"/>
    <w:rsid w:val="00D077F3"/>
    <w:rsid w:val="00D117BA"/>
    <w:rsid w:val="00D20913"/>
    <w:rsid w:val="00D215C5"/>
    <w:rsid w:val="00D229AD"/>
    <w:rsid w:val="00D26346"/>
    <w:rsid w:val="00D30C38"/>
    <w:rsid w:val="00D34A18"/>
    <w:rsid w:val="00D405B0"/>
    <w:rsid w:val="00D42C31"/>
    <w:rsid w:val="00D45E41"/>
    <w:rsid w:val="00D46908"/>
    <w:rsid w:val="00D5040C"/>
    <w:rsid w:val="00D5105D"/>
    <w:rsid w:val="00D5195D"/>
    <w:rsid w:val="00D54173"/>
    <w:rsid w:val="00D60E96"/>
    <w:rsid w:val="00D6238E"/>
    <w:rsid w:val="00D70BB1"/>
    <w:rsid w:val="00D71F5C"/>
    <w:rsid w:val="00D7231E"/>
    <w:rsid w:val="00D738B8"/>
    <w:rsid w:val="00D74595"/>
    <w:rsid w:val="00D7656F"/>
    <w:rsid w:val="00D7763C"/>
    <w:rsid w:val="00D80C4C"/>
    <w:rsid w:val="00D82756"/>
    <w:rsid w:val="00D84B62"/>
    <w:rsid w:val="00D924E5"/>
    <w:rsid w:val="00D935D8"/>
    <w:rsid w:val="00D95D7C"/>
    <w:rsid w:val="00DA2565"/>
    <w:rsid w:val="00DA698A"/>
    <w:rsid w:val="00DA7034"/>
    <w:rsid w:val="00DB0A4C"/>
    <w:rsid w:val="00DB3B6C"/>
    <w:rsid w:val="00DB6E2E"/>
    <w:rsid w:val="00DB77C3"/>
    <w:rsid w:val="00DC1D16"/>
    <w:rsid w:val="00DD05EF"/>
    <w:rsid w:val="00DD295E"/>
    <w:rsid w:val="00DD4173"/>
    <w:rsid w:val="00DD4A7F"/>
    <w:rsid w:val="00DD4A91"/>
    <w:rsid w:val="00DD5A73"/>
    <w:rsid w:val="00DD6200"/>
    <w:rsid w:val="00DD635C"/>
    <w:rsid w:val="00DE11FC"/>
    <w:rsid w:val="00DE1949"/>
    <w:rsid w:val="00DE2EF5"/>
    <w:rsid w:val="00DE43C7"/>
    <w:rsid w:val="00DE668A"/>
    <w:rsid w:val="00DE69EF"/>
    <w:rsid w:val="00DE6E8E"/>
    <w:rsid w:val="00DF10D2"/>
    <w:rsid w:val="00DF170A"/>
    <w:rsid w:val="00DF2244"/>
    <w:rsid w:val="00DF3AA2"/>
    <w:rsid w:val="00DF5A62"/>
    <w:rsid w:val="00DF6BA5"/>
    <w:rsid w:val="00E01B9E"/>
    <w:rsid w:val="00E040ED"/>
    <w:rsid w:val="00E0586A"/>
    <w:rsid w:val="00E11C76"/>
    <w:rsid w:val="00E15580"/>
    <w:rsid w:val="00E16143"/>
    <w:rsid w:val="00E2028F"/>
    <w:rsid w:val="00E207DD"/>
    <w:rsid w:val="00E21F7D"/>
    <w:rsid w:val="00E25B83"/>
    <w:rsid w:val="00E25D6C"/>
    <w:rsid w:val="00E262A8"/>
    <w:rsid w:val="00E400C4"/>
    <w:rsid w:val="00E40E6F"/>
    <w:rsid w:val="00E41513"/>
    <w:rsid w:val="00E41E11"/>
    <w:rsid w:val="00E459DD"/>
    <w:rsid w:val="00E45CDE"/>
    <w:rsid w:val="00E52D64"/>
    <w:rsid w:val="00E562A1"/>
    <w:rsid w:val="00E634C9"/>
    <w:rsid w:val="00E66639"/>
    <w:rsid w:val="00E66782"/>
    <w:rsid w:val="00E671F5"/>
    <w:rsid w:val="00E7143B"/>
    <w:rsid w:val="00E7164D"/>
    <w:rsid w:val="00E722F1"/>
    <w:rsid w:val="00E836D2"/>
    <w:rsid w:val="00E858FA"/>
    <w:rsid w:val="00E910C6"/>
    <w:rsid w:val="00E94D29"/>
    <w:rsid w:val="00E95A1D"/>
    <w:rsid w:val="00EA1B27"/>
    <w:rsid w:val="00EA7725"/>
    <w:rsid w:val="00EB4DFB"/>
    <w:rsid w:val="00EB5A07"/>
    <w:rsid w:val="00EB5BCF"/>
    <w:rsid w:val="00EB7587"/>
    <w:rsid w:val="00EC1130"/>
    <w:rsid w:val="00EC38B5"/>
    <w:rsid w:val="00ED2F9F"/>
    <w:rsid w:val="00ED5BC8"/>
    <w:rsid w:val="00ED7BE6"/>
    <w:rsid w:val="00EE16B0"/>
    <w:rsid w:val="00EE2277"/>
    <w:rsid w:val="00EE2ABD"/>
    <w:rsid w:val="00EE4096"/>
    <w:rsid w:val="00EE467D"/>
    <w:rsid w:val="00EE5A6E"/>
    <w:rsid w:val="00EE6486"/>
    <w:rsid w:val="00EF6394"/>
    <w:rsid w:val="00F02D55"/>
    <w:rsid w:val="00F07DA6"/>
    <w:rsid w:val="00F12C67"/>
    <w:rsid w:val="00F175D9"/>
    <w:rsid w:val="00F17655"/>
    <w:rsid w:val="00F24DF2"/>
    <w:rsid w:val="00F25FEA"/>
    <w:rsid w:val="00F268AF"/>
    <w:rsid w:val="00F32566"/>
    <w:rsid w:val="00F3316E"/>
    <w:rsid w:val="00F417DC"/>
    <w:rsid w:val="00F42A37"/>
    <w:rsid w:val="00F436B4"/>
    <w:rsid w:val="00F450C3"/>
    <w:rsid w:val="00F45A10"/>
    <w:rsid w:val="00F4685D"/>
    <w:rsid w:val="00F46F14"/>
    <w:rsid w:val="00F4717C"/>
    <w:rsid w:val="00F504AF"/>
    <w:rsid w:val="00F536BD"/>
    <w:rsid w:val="00F54CE1"/>
    <w:rsid w:val="00F55332"/>
    <w:rsid w:val="00F622B7"/>
    <w:rsid w:val="00F63620"/>
    <w:rsid w:val="00F649E7"/>
    <w:rsid w:val="00F7060D"/>
    <w:rsid w:val="00F71B4D"/>
    <w:rsid w:val="00F73FBB"/>
    <w:rsid w:val="00F75160"/>
    <w:rsid w:val="00F77C57"/>
    <w:rsid w:val="00F8057E"/>
    <w:rsid w:val="00F8060C"/>
    <w:rsid w:val="00F8076E"/>
    <w:rsid w:val="00F81C7E"/>
    <w:rsid w:val="00F83BC0"/>
    <w:rsid w:val="00F83E70"/>
    <w:rsid w:val="00F8607C"/>
    <w:rsid w:val="00F946DB"/>
    <w:rsid w:val="00F9619E"/>
    <w:rsid w:val="00F9734F"/>
    <w:rsid w:val="00FA1992"/>
    <w:rsid w:val="00FA2663"/>
    <w:rsid w:val="00FA3430"/>
    <w:rsid w:val="00FA6EBF"/>
    <w:rsid w:val="00FC1209"/>
    <w:rsid w:val="00FC6A1D"/>
    <w:rsid w:val="00FE1FF0"/>
    <w:rsid w:val="00FE2226"/>
    <w:rsid w:val="00FE432A"/>
    <w:rsid w:val="00FE5536"/>
    <w:rsid w:val="00FE6BA3"/>
    <w:rsid w:val="00FF21B8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DF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DF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D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400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DF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DF2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4DF2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7E7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7400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link w:val="ListParagraphChar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7E740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7E7400"/>
    <w:pPr>
      <w:spacing w:after="100"/>
    </w:pPr>
  </w:style>
  <w:style w:type="character" w:styleId="Hyperlink">
    <w:name w:val="Hyperlink"/>
    <w:basedOn w:val="DefaultParagraphFont"/>
    <w:uiPriority w:val="99"/>
    <w:rsid w:val="007E7400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ВОПР №"/>
    <w:basedOn w:val="Normal"/>
    <w:link w:val="a0"/>
    <w:uiPriority w:val="99"/>
    <w:rsid w:val="00DE6E8E"/>
    <w:pPr>
      <w:widowControl w:val="0"/>
      <w:numPr>
        <w:numId w:val="2"/>
      </w:numPr>
    </w:pPr>
    <w:rPr>
      <w:b/>
      <w:bCs/>
      <w:color w:val="000000"/>
      <w:lang w:eastAsia="en-US"/>
    </w:rPr>
  </w:style>
  <w:style w:type="character" w:customStyle="1" w:styleId="a0">
    <w:name w:val="ВОПР № Знак"/>
    <w:basedOn w:val="DefaultParagraphFont"/>
    <w:link w:val="a"/>
    <w:uiPriority w:val="99"/>
    <w:locked/>
    <w:rsid w:val="00DE6E8E"/>
    <w:rPr>
      <w:rFonts w:eastAsia="Times New Roman"/>
      <w:b/>
      <w:bCs/>
      <w:color w:val="000000"/>
      <w:sz w:val="24"/>
      <w:szCs w:val="24"/>
      <w:lang w:val="ru-RU" w:eastAsia="en-US"/>
    </w:rPr>
  </w:style>
  <w:style w:type="paragraph" w:customStyle="1" w:styleId="a1">
    <w:name w:val="НОМЕР"/>
    <w:basedOn w:val="ListParagraph"/>
    <w:link w:val="a2"/>
    <w:autoRedefine/>
    <w:uiPriority w:val="99"/>
    <w:rsid w:val="003F0501"/>
    <w:pPr>
      <w:ind w:left="708" w:firstLine="0"/>
      <w:jc w:val="left"/>
      <w:outlineLvl w:val="0"/>
    </w:pPr>
    <w:rPr>
      <w:rFonts w:ascii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24DF2"/>
    <w:rPr>
      <w:rFonts w:ascii="Arial" w:hAnsi="Arial" w:cs="Arial"/>
      <w:sz w:val="20"/>
      <w:szCs w:val="20"/>
      <w:lang w:eastAsia="ru-RU"/>
    </w:rPr>
  </w:style>
  <w:style w:type="character" w:customStyle="1" w:styleId="a2">
    <w:name w:val="НОМЕР Знак"/>
    <w:basedOn w:val="ListParagraphChar"/>
    <w:link w:val="a1"/>
    <w:uiPriority w:val="99"/>
    <w:locked/>
    <w:rsid w:val="003F0501"/>
    <w:rPr>
      <w:rFonts w:ascii="Times New Roman" w:hAnsi="Times New Roman" w:cs="Times New Roman"/>
      <w:b/>
      <w:bCs/>
      <w:color w:val="000000"/>
      <w:spacing w:val="-2"/>
      <w:sz w:val="28"/>
      <w:szCs w:val="28"/>
    </w:rPr>
  </w:style>
  <w:style w:type="paragraph" w:customStyle="1" w:styleId="a3">
    <w:name w:val="Жирный"/>
    <w:basedOn w:val="Normal"/>
    <w:link w:val="a4"/>
    <w:uiPriority w:val="99"/>
    <w:rsid w:val="00F24DF2"/>
    <w:pPr>
      <w:widowControl w:val="0"/>
      <w:ind w:left="284" w:hanging="284"/>
    </w:pPr>
    <w:rPr>
      <w:lang w:eastAsia="en-US"/>
    </w:rPr>
  </w:style>
  <w:style w:type="character" w:customStyle="1" w:styleId="a4">
    <w:name w:val="Жирный Знак"/>
    <w:basedOn w:val="DefaultParagraphFont"/>
    <w:link w:val="a3"/>
    <w:uiPriority w:val="99"/>
    <w:locked/>
    <w:rsid w:val="00F24DF2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24DF2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F24DF2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24DF2"/>
    <w:pPr>
      <w:ind w:left="1418" w:hanging="141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4D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2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24D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4DF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24D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24D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F24DF2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24DF2"/>
    <w:pPr>
      <w:shd w:val="clear" w:color="auto" w:fill="FFFFFF"/>
      <w:spacing w:line="307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3">
    <w:name w:val="Основной текст (3)"/>
    <w:uiPriority w:val="99"/>
    <w:rsid w:val="00F24DF2"/>
    <w:rPr>
      <w:rFonts w:ascii="Arial" w:hAnsi="Arial" w:cs="Arial"/>
      <w:spacing w:val="0"/>
      <w:sz w:val="17"/>
      <w:szCs w:val="17"/>
      <w:u w:val="single"/>
    </w:rPr>
  </w:style>
  <w:style w:type="character" w:customStyle="1" w:styleId="4">
    <w:name w:val="Основной текст (4)_"/>
    <w:link w:val="40"/>
    <w:uiPriority w:val="99"/>
    <w:locked/>
    <w:rsid w:val="00F24DF2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24DF2"/>
    <w:pPr>
      <w:shd w:val="clear" w:color="auto" w:fill="FFFFFF"/>
      <w:spacing w:line="240" w:lineRule="atLeast"/>
    </w:pPr>
    <w:rPr>
      <w:rFonts w:ascii="Tahoma" w:hAnsi="Tahoma" w:cs="Tahoma"/>
      <w:sz w:val="19"/>
      <w:szCs w:val="19"/>
    </w:rPr>
  </w:style>
  <w:style w:type="character" w:customStyle="1" w:styleId="1">
    <w:name w:val="Нижний колонтитул Знак1"/>
    <w:uiPriority w:val="99"/>
    <w:rsid w:val="00F24DF2"/>
    <w:rPr>
      <w:sz w:val="24"/>
      <w:szCs w:val="24"/>
    </w:rPr>
  </w:style>
  <w:style w:type="paragraph" w:customStyle="1" w:styleId="a5">
    <w:name w:val="список с точками"/>
    <w:basedOn w:val="Normal"/>
    <w:uiPriority w:val="99"/>
    <w:rsid w:val="00F24DF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6">
    <w:name w:val="Для таблиц"/>
    <w:basedOn w:val="Normal"/>
    <w:uiPriority w:val="99"/>
    <w:rsid w:val="00F24DF2"/>
  </w:style>
  <w:style w:type="paragraph" w:customStyle="1" w:styleId="10">
    <w:name w:val="Абзац списка1"/>
    <w:basedOn w:val="Normal"/>
    <w:uiPriority w:val="99"/>
    <w:rsid w:val="00F24DF2"/>
    <w:pPr>
      <w:ind w:left="720"/>
    </w:pPr>
  </w:style>
  <w:style w:type="character" w:styleId="PageNumber">
    <w:name w:val="page number"/>
    <w:basedOn w:val="DefaultParagraphFont"/>
    <w:uiPriority w:val="99"/>
    <w:rsid w:val="00F24DF2"/>
  </w:style>
  <w:style w:type="paragraph" w:styleId="Title">
    <w:name w:val="Title"/>
    <w:basedOn w:val="Normal"/>
    <w:link w:val="TitleChar"/>
    <w:uiPriority w:val="99"/>
    <w:qFormat/>
    <w:rsid w:val="00F24DF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4D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Основной текст (3)_"/>
    <w:uiPriority w:val="99"/>
    <w:rsid w:val="00F24DF2"/>
    <w:rPr>
      <w:rFonts w:ascii="Arial" w:hAnsi="Arial" w:cs="Arial"/>
      <w:spacing w:val="0"/>
      <w:sz w:val="17"/>
      <w:szCs w:val="17"/>
    </w:rPr>
  </w:style>
  <w:style w:type="paragraph" w:customStyle="1" w:styleId="FR4">
    <w:name w:val="FR4"/>
    <w:uiPriority w:val="99"/>
    <w:rsid w:val="00F24DF2"/>
    <w:pPr>
      <w:widowControl w:val="0"/>
      <w:snapToGrid w:val="0"/>
    </w:pPr>
    <w:rPr>
      <w:rFonts w:ascii="Arial" w:eastAsia="Times New Roman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F24D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4D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ink w:val="FootnoteText"/>
    <w:uiPriority w:val="99"/>
    <w:locked/>
    <w:rsid w:val="00F24DF2"/>
  </w:style>
  <w:style w:type="paragraph" w:styleId="FootnoteText">
    <w:name w:val="footnote text"/>
    <w:basedOn w:val="Normal"/>
    <w:link w:val="FootnoteTextChar1"/>
    <w:uiPriority w:val="99"/>
    <w:semiHidden/>
    <w:rsid w:val="00F24DF2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DefaultParagraphFont"/>
    <w:uiPriority w:val="99"/>
    <w:rsid w:val="00F24D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uiPriority w:val="99"/>
    <w:semiHidden/>
    <w:rsid w:val="00F24DF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24D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4DF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DF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_табл"/>
    <w:basedOn w:val="Normal"/>
    <w:uiPriority w:val="99"/>
    <w:rsid w:val="00F24DF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3">
    <w:name w:val="Основной текст1"/>
    <w:basedOn w:val="Normal"/>
    <w:uiPriority w:val="99"/>
    <w:rsid w:val="00F24DF2"/>
    <w:pPr>
      <w:spacing w:line="360" w:lineRule="auto"/>
      <w:jc w:val="both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F24D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4DF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 (веб)1"/>
    <w:basedOn w:val="Normal"/>
    <w:uiPriority w:val="99"/>
    <w:rsid w:val="00F24DF2"/>
    <w:pPr>
      <w:spacing w:before="100" w:after="100"/>
    </w:pPr>
  </w:style>
  <w:style w:type="paragraph" w:customStyle="1" w:styleId="msonormalcxsplast">
    <w:name w:val="msonormalcxsplast"/>
    <w:basedOn w:val="Normal"/>
    <w:uiPriority w:val="99"/>
    <w:rsid w:val="00F24DF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F24DF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24DF2"/>
    <w:rPr>
      <w:rFonts w:cs="Calibri"/>
      <w:lang w:eastAsia="en-US"/>
    </w:rPr>
  </w:style>
  <w:style w:type="paragraph" w:customStyle="1" w:styleId="Iniiaiieoaeno2">
    <w:name w:val="Iniiaiie oaeno 2"/>
    <w:basedOn w:val="Normal"/>
    <w:uiPriority w:val="99"/>
    <w:rsid w:val="00F24DF2"/>
    <w:pPr>
      <w:ind w:right="-766" w:firstLine="709"/>
      <w:jc w:val="both"/>
    </w:pPr>
    <w:rPr>
      <w:sz w:val="32"/>
      <w:szCs w:val="32"/>
    </w:rPr>
  </w:style>
  <w:style w:type="paragraph" w:customStyle="1" w:styleId="a8">
    <w:name w:val="Жир"/>
    <w:basedOn w:val="Normal"/>
    <w:link w:val="a9"/>
    <w:uiPriority w:val="99"/>
    <w:rsid w:val="00F24DF2"/>
    <w:pPr>
      <w:ind w:left="476"/>
    </w:pPr>
    <w:rPr>
      <w:rFonts w:eastAsia="Calibri"/>
      <w:b/>
      <w:bCs/>
      <w:color w:val="000000"/>
    </w:rPr>
  </w:style>
  <w:style w:type="character" w:customStyle="1" w:styleId="a9">
    <w:name w:val="Жир Знак"/>
    <w:link w:val="a8"/>
    <w:uiPriority w:val="99"/>
    <w:locked/>
    <w:rsid w:val="00F24DF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a">
    <w:name w:val="Ж"/>
    <w:basedOn w:val="Normal"/>
    <w:link w:val="ab"/>
    <w:uiPriority w:val="99"/>
    <w:rsid w:val="00F24DF2"/>
    <w:rPr>
      <w:rFonts w:eastAsia="Calibri"/>
      <w:b/>
      <w:bCs/>
      <w:color w:val="000000"/>
      <w:sz w:val="28"/>
      <w:szCs w:val="28"/>
    </w:rPr>
  </w:style>
  <w:style w:type="paragraph" w:customStyle="1" w:styleId="ac">
    <w:name w:val="ААА"/>
    <w:basedOn w:val="Normal"/>
    <w:uiPriority w:val="99"/>
    <w:rsid w:val="00F24DF2"/>
    <w:pPr>
      <w:shd w:val="clear" w:color="auto" w:fill="FFFFFF"/>
      <w:ind w:left="180"/>
      <w:jc w:val="both"/>
    </w:pPr>
    <w:rPr>
      <w:sz w:val="28"/>
      <w:szCs w:val="28"/>
    </w:rPr>
  </w:style>
  <w:style w:type="character" w:customStyle="1" w:styleId="ab">
    <w:name w:val="Ж Знак"/>
    <w:link w:val="aa"/>
    <w:uiPriority w:val="99"/>
    <w:locked/>
    <w:rsid w:val="00F24DF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d">
    <w:name w:val="Отс"/>
    <w:basedOn w:val="Normal"/>
    <w:uiPriority w:val="99"/>
    <w:rsid w:val="00F24DF2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5">
    <w:name w:val="Стиль1"/>
    <w:basedOn w:val="Normal"/>
    <w:uiPriority w:val="99"/>
    <w:rsid w:val="00F24DF2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e">
    <w:name w:val="НО"/>
    <w:basedOn w:val="ListParagraph"/>
    <w:link w:val="af"/>
    <w:autoRedefine/>
    <w:uiPriority w:val="99"/>
    <w:rsid w:val="00F24DF2"/>
    <w:pPr>
      <w:autoSpaceDE/>
      <w:autoSpaceDN/>
      <w:adjustRightInd/>
      <w:ind w:left="397" w:hanging="567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О Знак"/>
    <w:basedOn w:val="ListParagraphChar"/>
    <w:link w:val="ae"/>
    <w:uiPriority w:val="99"/>
    <w:locked/>
    <w:rsid w:val="00F24DF2"/>
    <w:rPr>
      <w:rFonts w:ascii="Times New Roman" w:hAnsi="Times New Roman" w:cs="Times New Roman"/>
      <w:sz w:val="24"/>
      <w:szCs w:val="24"/>
    </w:rPr>
  </w:style>
  <w:style w:type="paragraph" w:customStyle="1" w:styleId="af0">
    <w:name w:val="Выступ"/>
    <w:basedOn w:val="Normal"/>
    <w:uiPriority w:val="99"/>
    <w:rsid w:val="00F24DF2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Normal"/>
    <w:uiPriority w:val="99"/>
    <w:rsid w:val="00F24DF2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paragraph" w:customStyle="1" w:styleId="31">
    <w:name w:val="Стиль3"/>
    <w:basedOn w:val="Normal"/>
    <w:uiPriority w:val="99"/>
    <w:rsid w:val="00F24DF2"/>
    <w:pPr>
      <w:spacing w:after="1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228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39</Pages>
  <Words>11147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kaf1</cp:lastModifiedBy>
  <cp:revision>6</cp:revision>
  <cp:lastPrinted>2019-01-16T06:19:00Z</cp:lastPrinted>
  <dcterms:created xsi:type="dcterms:W3CDTF">2019-09-12T14:01:00Z</dcterms:created>
  <dcterms:modified xsi:type="dcterms:W3CDTF">2019-09-16T07:11:00Z</dcterms:modified>
</cp:coreProperties>
</file>